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90" w:rsidRDefault="00F60EBC">
      <w:pPr>
        <w:spacing w:after="0" w:line="240" w:lineRule="auto"/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5905496</wp:posOffset>
            </wp:positionH>
            <wp:positionV relativeFrom="paragraph">
              <wp:posOffset>66678</wp:posOffset>
            </wp:positionV>
            <wp:extent cx="533396" cy="1041163"/>
            <wp:effectExtent l="0" t="0" r="4" b="6587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1041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14475" cy="1097280"/>
            <wp:effectExtent l="0" t="0" r="9525" b="762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yriad Pro" w:hAnsi="Myriad Pro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130631</wp:posOffset>
            </wp:positionH>
            <wp:positionV relativeFrom="paragraph">
              <wp:posOffset>-42272</wp:posOffset>
            </wp:positionV>
            <wp:extent cx="1475329" cy="1276346"/>
            <wp:effectExtent l="0" t="0" r="0" b="4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5329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DF7190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</w:p>
    <w:p w:rsidR="00DF7190" w:rsidRDefault="00F60EBC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>Official Submission Entry Form</w:t>
      </w:r>
    </w:p>
    <w:p w:rsidR="00DF7190" w:rsidRDefault="00F60EBC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b/>
          <w:bCs/>
          <w:sz w:val="32"/>
          <w:szCs w:val="32"/>
        </w:rPr>
        <w:t xml:space="preserve">Expansion of the Discover Your Talent </w:t>
      </w:r>
      <w:proofErr w:type="spellStart"/>
      <w:r>
        <w:rPr>
          <w:rFonts w:ascii="Myriad Pro" w:hAnsi="Myriad Pro"/>
          <w:b/>
          <w:bCs/>
          <w:sz w:val="32"/>
          <w:szCs w:val="32"/>
        </w:rPr>
        <w:t>Programme</w:t>
      </w:r>
      <w:proofErr w:type="spellEnd"/>
    </w:p>
    <w:p w:rsidR="00DF7190" w:rsidRDefault="00F60EBC">
      <w:pPr>
        <w:spacing w:line="240" w:lineRule="auto"/>
        <w:rPr>
          <w:b/>
        </w:rPr>
      </w:pPr>
      <w:r>
        <w:rPr>
          <w:b/>
        </w:rPr>
        <w:t xml:space="preserve">1. Details of the participant </w:t>
      </w:r>
    </w:p>
    <w:p w:rsidR="00DF7190" w:rsidRDefault="00F60EBC">
      <w:pPr>
        <w:spacing w:line="240" w:lineRule="auto"/>
        <w:rPr>
          <w:i/>
        </w:rPr>
      </w:pPr>
      <w:r>
        <w:rPr>
          <w:i/>
        </w:rPr>
        <w:t>(Please provide your details in the below table. Add additional rows if necessary)</w:t>
      </w:r>
    </w:p>
    <w:tbl>
      <w:tblPr>
        <w:tblW w:w="10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5"/>
        <w:gridCol w:w="6925"/>
      </w:tblGrid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 xml:space="preserve">Name </w:t>
            </w:r>
          </w:p>
          <w:p w:rsidR="00DF7190" w:rsidRDefault="00DF7190">
            <w:pPr>
              <w:spacing w:after="0" w:line="240" w:lineRule="auto"/>
              <w:rPr>
                <w:b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Age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Sex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 xml:space="preserve">Fluency in Arabic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Yes /No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Education (including year of graduation)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Mailing Address, phone, emails and other contact details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 xml:space="preserve">Confirmation of availability to travel to Misrata and spend at Toyota </w:t>
            </w:r>
            <w:proofErr w:type="spellStart"/>
            <w:r>
              <w:rPr>
                <w:b/>
                <w:i/>
                <w:sz w:val="32"/>
                <w:lang w:val="en-GB"/>
              </w:rPr>
              <w:t>Center</w:t>
            </w:r>
            <w:proofErr w:type="spellEnd"/>
            <w:r>
              <w:rPr>
                <w:b/>
                <w:i/>
                <w:sz w:val="32"/>
                <w:lang w:val="en-GB"/>
              </w:rPr>
              <w:t xml:space="preserve"> three months- </w:t>
            </w:r>
            <w:r w:rsidR="00DD2E3F">
              <w:rPr>
                <w:b/>
                <w:i/>
                <w:sz w:val="32"/>
                <w:lang w:val="en-GB"/>
              </w:rPr>
              <w:t>January</w:t>
            </w:r>
            <w:r>
              <w:rPr>
                <w:b/>
                <w:i/>
                <w:sz w:val="32"/>
                <w:lang w:val="en-GB"/>
              </w:rPr>
              <w:t xml:space="preserve">- </w:t>
            </w:r>
            <w:r w:rsidR="00C51D20">
              <w:rPr>
                <w:b/>
                <w:i/>
                <w:sz w:val="32"/>
                <w:lang w:val="en-GB"/>
              </w:rPr>
              <w:t>March</w:t>
            </w:r>
            <w:r>
              <w:rPr>
                <w:b/>
                <w:i/>
                <w:sz w:val="32"/>
                <w:lang w:val="en-GB"/>
              </w:rPr>
              <w:t xml:space="preserve"> 20</w:t>
            </w:r>
            <w:r w:rsidR="00C51D20">
              <w:rPr>
                <w:b/>
                <w:i/>
                <w:sz w:val="32"/>
                <w:lang w:val="en-GB"/>
              </w:rPr>
              <w:t>20</w:t>
            </w:r>
            <w:bookmarkStart w:id="0" w:name="_GoBack"/>
            <w:bookmarkEnd w:id="0"/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lastRenderedPageBreak/>
              <w:t>Recommendation letter from the Institute attached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Yes</w:t>
            </w:r>
          </w:p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No</w:t>
            </w: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Certificates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Good health certificate attached: yes / no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No criminal record certificate attached: yes/no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If you are an internally displaced person, please elaborate: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  <w:tr w:rsidR="00DF7190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The following target localities will be prioritized:</w:t>
            </w:r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s-ES"/>
              </w:rPr>
            </w:pPr>
            <w:proofErr w:type="spellStart"/>
            <w:r>
              <w:rPr>
                <w:b/>
                <w:i/>
                <w:sz w:val="32"/>
                <w:lang w:val="es-ES"/>
              </w:rPr>
              <w:t>Tripoli</w:t>
            </w:r>
            <w:proofErr w:type="spellEnd"/>
            <w:r>
              <w:rPr>
                <w:b/>
                <w:i/>
                <w:sz w:val="32"/>
                <w:lang w:val="es-E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lang w:val="es-ES"/>
              </w:rPr>
              <w:t>Sabratha</w:t>
            </w:r>
            <w:proofErr w:type="spellEnd"/>
            <w:r>
              <w:rPr>
                <w:b/>
                <w:i/>
                <w:sz w:val="32"/>
                <w:lang w:val="es-E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lang w:val="es-ES"/>
              </w:rPr>
              <w:t>Sebha</w:t>
            </w:r>
            <w:proofErr w:type="spellEnd"/>
            <w:r>
              <w:rPr>
                <w:b/>
                <w:i/>
                <w:sz w:val="32"/>
                <w:lang w:val="es-E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lang w:val="es-ES"/>
              </w:rPr>
              <w:t>Murzuq</w:t>
            </w:r>
            <w:proofErr w:type="spellEnd"/>
            <w:r>
              <w:rPr>
                <w:b/>
                <w:i/>
                <w:sz w:val="32"/>
                <w:lang w:val="es-E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lang w:val="es-ES"/>
              </w:rPr>
              <w:t>Benghazi</w:t>
            </w:r>
            <w:proofErr w:type="spellEnd"/>
            <w:r>
              <w:rPr>
                <w:b/>
                <w:i/>
                <w:sz w:val="32"/>
                <w:lang w:val="es-ES"/>
              </w:rPr>
              <w:t xml:space="preserve">, </w:t>
            </w:r>
            <w:proofErr w:type="spellStart"/>
            <w:r>
              <w:rPr>
                <w:b/>
                <w:i/>
                <w:sz w:val="32"/>
                <w:lang w:val="es-ES"/>
              </w:rPr>
              <w:t>Kufra</w:t>
            </w:r>
            <w:proofErr w:type="spellEnd"/>
          </w:p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s-ES"/>
              </w:rPr>
            </w:pPr>
          </w:p>
          <w:p w:rsidR="00DF7190" w:rsidRDefault="00F60EBC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Please elaborate if associated with them.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90" w:rsidRDefault="00DF7190">
            <w:pPr>
              <w:spacing w:after="0" w:line="240" w:lineRule="auto"/>
              <w:rPr>
                <w:b/>
                <w:i/>
                <w:sz w:val="32"/>
                <w:lang w:val="en-GB"/>
              </w:rPr>
            </w:pPr>
          </w:p>
        </w:tc>
      </w:tr>
    </w:tbl>
    <w:p w:rsidR="00DF7190" w:rsidRDefault="00DF7190">
      <w:pPr>
        <w:spacing w:line="240" w:lineRule="auto"/>
        <w:rPr>
          <w:b/>
        </w:rPr>
      </w:pPr>
    </w:p>
    <w:p w:rsidR="00DF7190" w:rsidRDefault="00F60EBC">
      <w:pPr>
        <w:spacing w:line="240" w:lineRule="auto"/>
        <w:rPr>
          <w:b/>
        </w:rPr>
      </w:pPr>
      <w:r>
        <w:rPr>
          <w:b/>
        </w:rPr>
        <w:t>2. Motivation letter</w:t>
      </w:r>
    </w:p>
    <w:p w:rsidR="00DF7190" w:rsidRDefault="00F60EBC">
      <w:pPr>
        <w:spacing w:line="240" w:lineRule="auto"/>
      </w:pPr>
      <w:r>
        <w:rPr>
          <w:i/>
        </w:rPr>
        <w:t xml:space="preserve">Please describe your interest and motivation to attend the training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in </w:t>
      </w:r>
      <w:r>
        <w:rPr>
          <w:i/>
          <w:u w:val="single"/>
        </w:rPr>
        <w:t>not more than 400 words</w:t>
      </w:r>
    </w:p>
    <w:p w:rsidR="00DF7190" w:rsidRDefault="00F60EBC">
      <w:pPr>
        <w:spacing w:line="240" w:lineRule="auto"/>
        <w:rPr>
          <w:i/>
          <w:u w:val="single"/>
        </w:rPr>
      </w:pPr>
      <w:r>
        <w:rPr>
          <w:i/>
          <w:u w:val="single"/>
        </w:rPr>
        <w:t xml:space="preserve">You may consider the following elements: </w:t>
      </w:r>
    </w:p>
    <w:p w:rsidR="00DF7190" w:rsidRDefault="00F60EBC">
      <w:pPr>
        <w:spacing w:line="240" w:lineRule="auto"/>
        <w:ind w:firstLine="720"/>
      </w:pPr>
      <w:r>
        <w:t xml:space="preserve">Why would you like to attend the training </w:t>
      </w:r>
      <w:proofErr w:type="spellStart"/>
      <w:r>
        <w:t>programme</w:t>
      </w:r>
      <w:proofErr w:type="spellEnd"/>
      <w:r>
        <w:t>?</w:t>
      </w:r>
    </w:p>
    <w:p w:rsidR="00DF7190" w:rsidRDefault="00F60EBC">
      <w:pPr>
        <w:spacing w:line="240" w:lineRule="auto"/>
        <w:ind w:firstLine="720"/>
      </w:pPr>
      <w:r>
        <w:t xml:space="preserve">How is the </w:t>
      </w:r>
      <w:proofErr w:type="spellStart"/>
      <w:r>
        <w:t>programme</w:t>
      </w:r>
      <w:proofErr w:type="spellEnd"/>
      <w:r>
        <w:t xml:space="preserve"> related to your previous background?</w:t>
      </w:r>
    </w:p>
    <w:p w:rsidR="00DF7190" w:rsidRDefault="00F60EBC">
      <w:pPr>
        <w:spacing w:line="240" w:lineRule="auto"/>
        <w:ind w:firstLine="720"/>
      </w:pPr>
      <w:r>
        <w:t>How is it linked to your long term /career goals?</w:t>
      </w:r>
    </w:p>
    <w:p w:rsidR="00DF7190" w:rsidRDefault="00DF7190">
      <w:pPr>
        <w:spacing w:line="240" w:lineRule="auto"/>
      </w:pPr>
    </w:p>
    <w:p w:rsidR="00DF7190" w:rsidRDefault="00DF7190">
      <w:pPr>
        <w:spacing w:line="240" w:lineRule="auto"/>
      </w:pPr>
    </w:p>
    <w:p w:rsidR="00DF7190" w:rsidRDefault="00F60EBC">
      <w:pPr>
        <w:jc w:val="both"/>
      </w:pPr>
      <w:r>
        <w:rPr>
          <w:b/>
        </w:rPr>
        <w:t xml:space="preserve">Please submit your entries in writing to: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GB"/>
          </w:rPr>
          <w:t>dyt@toyotalibya.ly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:rsidR="00DF7190" w:rsidRDefault="00F60EBC">
      <w:pPr>
        <w:spacing w:line="240" w:lineRule="auto"/>
      </w:pPr>
      <w:r>
        <w:rPr>
          <w:b/>
          <w:sz w:val="28"/>
          <w:u w:val="single"/>
        </w:rPr>
        <w:t xml:space="preserve">Deadline for submission is </w:t>
      </w:r>
      <w:r w:rsidR="00E552F8">
        <w:rPr>
          <w:b/>
          <w:sz w:val="28"/>
          <w:u w:val="single"/>
        </w:rPr>
        <w:t>30</w:t>
      </w:r>
      <w:r>
        <w:rPr>
          <w:b/>
          <w:sz w:val="28"/>
          <w:u w:val="single"/>
        </w:rPr>
        <w:t xml:space="preserve"> </w:t>
      </w:r>
      <w:r w:rsidR="00BA634F">
        <w:rPr>
          <w:b/>
          <w:sz w:val="28"/>
          <w:u w:val="single"/>
        </w:rPr>
        <w:t>November</w:t>
      </w:r>
      <w:r>
        <w:rPr>
          <w:b/>
          <w:sz w:val="28"/>
          <w:u w:val="single"/>
        </w:rPr>
        <w:t xml:space="preserve"> 2019</w:t>
      </w:r>
    </w:p>
    <w:sectPr w:rsidR="00DF719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C7" w:rsidRDefault="00D177C7">
      <w:pPr>
        <w:spacing w:after="0" w:line="240" w:lineRule="auto"/>
      </w:pPr>
      <w:r>
        <w:separator/>
      </w:r>
    </w:p>
  </w:endnote>
  <w:endnote w:type="continuationSeparator" w:id="0">
    <w:p w:rsidR="00D177C7" w:rsidRDefault="00D1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C7" w:rsidRDefault="00D177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77C7" w:rsidRDefault="00D1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90"/>
    <w:rsid w:val="00171718"/>
    <w:rsid w:val="001A5CEC"/>
    <w:rsid w:val="007F4640"/>
    <w:rsid w:val="009F3923"/>
    <w:rsid w:val="00A84CE9"/>
    <w:rsid w:val="00BA634F"/>
    <w:rsid w:val="00BE1025"/>
    <w:rsid w:val="00C51D20"/>
    <w:rsid w:val="00D177C7"/>
    <w:rsid w:val="00DD2E3F"/>
    <w:rsid w:val="00DF7190"/>
    <w:rsid w:val="00E552F8"/>
    <w:rsid w:val="00F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9CDC"/>
  <w15:docId w15:val="{B0677E65-C1B5-4CD0-AE8E-6AE33372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rPr>
      <w:b/>
      <w:bCs/>
      <w:i w:val="0"/>
      <w:iCs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cs="Times New Roman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yt@toyotalibya.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woud%20UNDP%20Libya\Resilience%201\Toyota\Preparing%20Interview\Nov%20Package\EN-Official%20Submission%20Entry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EN-Official Submission Entry Form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Jean Kisamare</cp:lastModifiedBy>
  <cp:revision>2</cp:revision>
  <cp:lastPrinted>2018-06-06T10:45:00Z</cp:lastPrinted>
  <dcterms:created xsi:type="dcterms:W3CDTF">2019-11-07T12:44:00Z</dcterms:created>
  <dcterms:modified xsi:type="dcterms:W3CDTF">2019-11-07T12:44:00Z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0x01010095A860D7B29EFA4588BBD8C85748839E</vt:lpwstr>
  </property>
  <property fmtid="{D5CDD505-2E9C-101B-9397-08002B2CF9AE}" pid="3" name="_dlc_DocIdItemGuid">
    <vt:lpwstr>e7212a83-aca5-40fc-9eac-692dea1722ce</vt:lpwstr>
  </property>
</Properties>
</file>