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4F03" w14:textId="77777777" w:rsidR="001C656C" w:rsidRPr="00986103" w:rsidRDefault="001C656C" w:rsidP="001C656C">
      <w:pPr>
        <w:jc w:val="both"/>
        <w:rPr>
          <w:sz w:val="18"/>
          <w:szCs w:val="18"/>
        </w:rPr>
      </w:pPr>
    </w:p>
    <w:p w14:paraId="7DA7125C" w14:textId="77777777" w:rsidR="001C656C" w:rsidRDefault="001C656C" w:rsidP="001C656C">
      <w:pPr>
        <w:ind w:left="6372" w:firstLine="708"/>
        <w:jc w:val="both"/>
        <w:rPr>
          <w:sz w:val="18"/>
          <w:szCs w:val="18"/>
        </w:rPr>
      </w:pPr>
    </w:p>
    <w:p w14:paraId="0D783F52" w14:textId="77777777" w:rsidR="00084AA7" w:rsidRDefault="00084AA7" w:rsidP="001C656C">
      <w:pPr>
        <w:ind w:left="6372" w:firstLine="708"/>
        <w:jc w:val="both"/>
        <w:rPr>
          <w:sz w:val="18"/>
          <w:szCs w:val="18"/>
        </w:rPr>
      </w:pPr>
    </w:p>
    <w:p w14:paraId="5921F5D8" w14:textId="4F90F062" w:rsidR="00084AA7" w:rsidRPr="00183E34" w:rsidRDefault="00084AA7" w:rsidP="00084AA7">
      <w:pPr>
        <w:jc w:val="center"/>
        <w:rPr>
          <w:b/>
          <w:sz w:val="36"/>
          <w:szCs w:val="36"/>
        </w:rPr>
      </w:pPr>
      <w:bookmarkStart w:id="0" w:name="_GoBack"/>
      <w:r w:rsidRPr="00183E34">
        <w:rPr>
          <w:b/>
          <w:sz w:val="36"/>
          <w:szCs w:val="36"/>
        </w:rPr>
        <w:t>PRILOG IV</w:t>
      </w:r>
    </w:p>
    <w:bookmarkEnd w:id="0"/>
    <w:p w14:paraId="06E13D22" w14:textId="77777777" w:rsidR="00084AA7" w:rsidRDefault="00084AA7" w:rsidP="00084AA7"/>
    <w:tbl>
      <w:tblPr>
        <w:tblW w:w="4822" w:type="pct"/>
        <w:jc w:val="center"/>
        <w:tblLook w:val="04A0" w:firstRow="1" w:lastRow="0" w:firstColumn="1" w:lastColumn="0" w:noHBand="0" w:noVBand="1"/>
      </w:tblPr>
      <w:tblGrid>
        <w:gridCol w:w="8545"/>
        <w:gridCol w:w="539"/>
        <w:gridCol w:w="541"/>
      </w:tblGrid>
      <w:tr w:rsidR="002356A9" w:rsidRPr="00152AF4" w14:paraId="48F1F753" w14:textId="77777777" w:rsidTr="002356A9"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F2F6C7" w14:textId="77777777" w:rsidR="002356A9" w:rsidRPr="0035014D" w:rsidRDefault="002356A9" w:rsidP="000D0F9E">
            <w:pPr>
              <w:spacing w:before="40" w:after="40"/>
              <w:jc w:val="center"/>
              <w:rPr>
                <w:rFonts w:cs="Tahoma"/>
                <w:b/>
                <w:bCs/>
                <w:szCs w:val="24"/>
                <w:lang w:val="bs-Latn-BA"/>
              </w:rPr>
            </w:pPr>
            <w:r w:rsidRPr="0035014D">
              <w:rPr>
                <w:rFonts w:cs="Tahoma"/>
                <w:b/>
                <w:bCs/>
                <w:szCs w:val="24"/>
                <w:lang w:val="bs-Latn-BA"/>
              </w:rPr>
              <w:t>LISTA ZA PROVJERU</w:t>
            </w:r>
          </w:p>
        </w:tc>
      </w:tr>
      <w:tr w:rsidR="002356A9" w:rsidRPr="00EE543F" w14:paraId="158F18D7" w14:textId="77777777" w:rsidTr="002356A9">
        <w:trPr>
          <w:trHeight w:val="487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AA0C7D" w14:textId="77777777" w:rsidR="002356A9" w:rsidRPr="0035014D" w:rsidRDefault="002356A9" w:rsidP="000D0F9E">
            <w:pPr>
              <w:spacing w:before="40"/>
              <w:rPr>
                <w:rFonts w:cs="Tahoma"/>
                <w:b/>
                <w:bCs/>
                <w:lang w:val="bs-Latn-BA"/>
              </w:rPr>
            </w:pPr>
            <w:r w:rsidRPr="0035014D">
              <w:rPr>
                <w:rFonts w:cs="Tahoma"/>
                <w:b/>
                <w:bCs/>
                <w:lang w:val="bs-Latn-BA"/>
              </w:rPr>
              <w:t>Naziv dokumenta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ADC903" w14:textId="77777777" w:rsidR="002356A9" w:rsidRPr="0035014D" w:rsidRDefault="002356A9" w:rsidP="000D0F9E">
            <w:pPr>
              <w:spacing w:before="40"/>
              <w:jc w:val="center"/>
              <w:rPr>
                <w:rFonts w:cs="Tahoma"/>
                <w:b/>
                <w:bCs/>
                <w:lang w:val="bs-Latn-BA"/>
              </w:rPr>
            </w:pPr>
            <w:r w:rsidRPr="0035014D">
              <w:rPr>
                <w:rFonts w:cs="Tahoma"/>
                <w:b/>
                <w:bCs/>
                <w:lang w:val="bs-Latn-BA"/>
              </w:rPr>
              <w:t>DA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055B5F" w14:textId="77777777" w:rsidR="002356A9" w:rsidRPr="0035014D" w:rsidRDefault="002356A9" w:rsidP="000D0F9E">
            <w:pPr>
              <w:spacing w:before="40"/>
              <w:jc w:val="center"/>
              <w:rPr>
                <w:rFonts w:cs="Tahoma"/>
                <w:b/>
                <w:bCs/>
                <w:lang w:val="bs-Latn-BA"/>
              </w:rPr>
            </w:pPr>
            <w:r w:rsidRPr="0035014D">
              <w:rPr>
                <w:rFonts w:cs="Tahoma"/>
                <w:b/>
                <w:bCs/>
                <w:lang w:val="bs-Latn-BA"/>
              </w:rPr>
              <w:t>NE</w:t>
            </w:r>
          </w:p>
        </w:tc>
      </w:tr>
      <w:tr w:rsidR="002356A9" w:rsidRPr="00EE543F" w14:paraId="478C848D" w14:textId="77777777" w:rsidTr="002356A9">
        <w:trPr>
          <w:trHeight w:val="300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4F7" w14:textId="77777777" w:rsidR="002356A9" w:rsidRPr="00B00CA5" w:rsidRDefault="002356A9" w:rsidP="000D0F9E">
            <w:pPr>
              <w:spacing w:before="40"/>
              <w:jc w:val="both"/>
              <w:rPr>
                <w:rFonts w:cs="Tahoma"/>
                <w:color w:val="000000"/>
                <w:lang w:val="bs-Latn-BA"/>
              </w:rPr>
            </w:pPr>
            <w:r w:rsidRPr="00B00CA5">
              <w:rPr>
                <w:rFonts w:cs="Tahoma"/>
                <w:color w:val="000000"/>
                <w:lang w:val="bs-Latn-BA"/>
              </w:rPr>
              <w:t xml:space="preserve">Ispunjen obrazac prijedloga </w:t>
            </w:r>
            <w:r>
              <w:rPr>
                <w:rFonts w:cs="Tahoma"/>
                <w:color w:val="000000"/>
                <w:lang w:val="bs-Latn-BA"/>
              </w:rPr>
              <w:t>projekta</w:t>
            </w:r>
            <w:r>
              <w:rPr>
                <w:rFonts w:cs="Tahoma"/>
                <w:lang w:val="bs-Latn-BA"/>
              </w:rPr>
              <w:t xml:space="preserve"> (Prilog 1) – ORIGINAL</w:t>
            </w:r>
            <w:r w:rsidRPr="00B00CA5">
              <w:rPr>
                <w:rFonts w:cs="Tahoma"/>
                <w:lang w:val="bs-Latn-BA"/>
              </w:rPr>
              <w:t xml:space="preserve"> 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3ECD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color w:val="000000"/>
                <w:lang w:val="bs-Latn-BA"/>
              </w:rPr>
            </w:pPr>
            <w:r w:rsidRPr="00F56453">
              <w:rPr>
                <w:rFonts w:cs="Tahoma"/>
                <w:color w:val="000000"/>
                <w:lang w:val="bs-Latn-B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F47E" w14:textId="77777777" w:rsidR="002356A9" w:rsidRPr="00EE543F" w:rsidRDefault="002356A9" w:rsidP="000D0F9E">
            <w:pPr>
              <w:spacing w:before="40"/>
              <w:rPr>
                <w:rFonts w:cs="Tahoma"/>
                <w:color w:val="000000"/>
                <w:lang w:val="bs-Latn-BA"/>
              </w:rPr>
            </w:pPr>
            <w:r w:rsidRPr="00EE543F">
              <w:rPr>
                <w:rFonts w:cs="Tahoma"/>
                <w:color w:val="000000"/>
                <w:lang w:val="bs-Latn-BA"/>
              </w:rPr>
              <w:t> </w:t>
            </w:r>
          </w:p>
        </w:tc>
      </w:tr>
      <w:tr w:rsidR="002356A9" w:rsidRPr="00EE543F" w14:paraId="424B0988" w14:textId="77777777" w:rsidTr="002356A9">
        <w:trPr>
          <w:trHeight w:val="300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FBF2" w14:textId="77777777" w:rsidR="002356A9" w:rsidRPr="00B00CA5" w:rsidRDefault="002356A9" w:rsidP="000D0F9E">
            <w:pPr>
              <w:spacing w:before="40"/>
              <w:jc w:val="both"/>
              <w:rPr>
                <w:rFonts w:cs="Tahoma"/>
                <w:color w:val="000000"/>
                <w:lang w:val="bs-Latn-BA"/>
              </w:rPr>
            </w:pPr>
            <w:r w:rsidRPr="00B00CA5">
              <w:rPr>
                <w:rFonts w:cs="Tahoma"/>
                <w:color w:val="000000"/>
                <w:lang w:val="bs-Latn-BA"/>
              </w:rPr>
              <w:t xml:space="preserve">Popunjen budžet u traženom formatu </w:t>
            </w:r>
            <w:r>
              <w:rPr>
                <w:rFonts w:cs="Tahoma"/>
                <w:color w:val="000000"/>
                <w:lang w:val="bs-Latn-BA"/>
              </w:rPr>
              <w:t>(Prilog 2) – ORIGINAL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743D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color w:val="000000"/>
                <w:lang w:val="bs-Latn-BA"/>
              </w:rPr>
            </w:pPr>
            <w:r w:rsidRPr="00F56453">
              <w:rPr>
                <w:rFonts w:cs="Tahoma"/>
                <w:color w:val="000000"/>
                <w:lang w:val="bs-Latn-B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35C7" w14:textId="77777777" w:rsidR="002356A9" w:rsidRPr="00EE543F" w:rsidRDefault="002356A9" w:rsidP="000D0F9E">
            <w:pPr>
              <w:spacing w:before="40"/>
              <w:rPr>
                <w:rFonts w:cs="Tahoma"/>
                <w:color w:val="000000"/>
                <w:lang w:val="bs-Latn-BA"/>
              </w:rPr>
            </w:pPr>
            <w:r w:rsidRPr="00EE543F">
              <w:rPr>
                <w:rFonts w:cs="Tahoma"/>
                <w:color w:val="000000"/>
                <w:lang w:val="bs-Latn-BA"/>
              </w:rPr>
              <w:t> </w:t>
            </w:r>
          </w:p>
        </w:tc>
      </w:tr>
      <w:tr w:rsidR="002356A9" w:rsidRPr="00EE543F" w14:paraId="20E00EB6" w14:textId="77777777" w:rsidTr="002356A9">
        <w:trPr>
          <w:trHeight w:val="300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7228" w14:textId="77777777" w:rsidR="002356A9" w:rsidRPr="00F56453" w:rsidRDefault="006F04E4" w:rsidP="000D0F9E">
            <w:pPr>
              <w:spacing w:before="40"/>
              <w:jc w:val="both"/>
              <w:rPr>
                <w:rFonts w:cs="Tahoma"/>
                <w:color w:val="000000"/>
                <w:lang w:val="bs-Latn-BA"/>
              </w:rPr>
            </w:pPr>
            <w:r>
              <w:rPr>
                <w:rFonts w:cs="Tahoma"/>
                <w:color w:val="000000"/>
                <w:lang w:val="bs-Latn-BA"/>
              </w:rPr>
              <w:t>Izjava o obezbjeđenju</w:t>
            </w:r>
            <w:r w:rsidR="002356A9" w:rsidRPr="00F56453">
              <w:rPr>
                <w:rFonts w:cs="Tahoma"/>
                <w:color w:val="000000"/>
                <w:lang w:val="bs-Latn-BA"/>
              </w:rPr>
              <w:t xml:space="preserve"> sufinansiranja</w:t>
            </w:r>
            <w:r w:rsidR="002356A9">
              <w:rPr>
                <w:rFonts w:cs="Tahoma"/>
                <w:color w:val="000000"/>
                <w:lang w:val="bs-Latn-BA"/>
              </w:rPr>
              <w:t xml:space="preserve"> (Prilog 3) – ORIGINAL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5AE0" w14:textId="77777777" w:rsidR="002356A9" w:rsidRPr="00EE543F" w:rsidRDefault="002356A9" w:rsidP="000D0F9E">
            <w:pPr>
              <w:spacing w:before="40"/>
              <w:jc w:val="center"/>
              <w:rPr>
                <w:rFonts w:cs="Tahoma"/>
                <w:color w:val="000000"/>
                <w:lang w:val="bs-Latn-BA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FDE4" w14:textId="77777777" w:rsidR="002356A9" w:rsidRPr="00EE543F" w:rsidRDefault="002356A9" w:rsidP="000D0F9E">
            <w:pPr>
              <w:spacing w:before="40"/>
              <w:rPr>
                <w:rFonts w:cs="Tahoma"/>
                <w:color w:val="000000"/>
                <w:lang w:val="bs-Latn-BA"/>
              </w:rPr>
            </w:pPr>
          </w:p>
        </w:tc>
      </w:tr>
      <w:tr w:rsidR="002356A9" w:rsidRPr="00EE543F" w14:paraId="0DB82609" w14:textId="77777777" w:rsidTr="002356A9">
        <w:trPr>
          <w:trHeight w:val="300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31C2" w14:textId="77777777" w:rsidR="002356A9" w:rsidRPr="00B00CA5" w:rsidRDefault="002356A9" w:rsidP="000D0F9E">
            <w:pPr>
              <w:spacing w:before="40"/>
              <w:jc w:val="both"/>
              <w:rPr>
                <w:rFonts w:cs="Tahoma"/>
                <w:color w:val="000000"/>
                <w:lang w:val="bs-Latn-BA"/>
              </w:rPr>
            </w:pPr>
            <w:r>
              <w:rPr>
                <w:rFonts w:cs="Tahoma"/>
                <w:color w:val="000000"/>
                <w:lang w:val="bs-Latn-BA"/>
              </w:rPr>
              <w:t>Ispunjena lista za provjeru (Prilog 4) – ORIGINAL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D0EC" w14:textId="77777777" w:rsidR="002356A9" w:rsidRPr="00EE543F" w:rsidRDefault="002356A9" w:rsidP="000D0F9E">
            <w:pPr>
              <w:spacing w:before="40"/>
              <w:jc w:val="center"/>
              <w:rPr>
                <w:rFonts w:cs="Tahoma"/>
                <w:color w:val="000000"/>
                <w:lang w:val="bs-Latn-BA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A15D" w14:textId="77777777" w:rsidR="002356A9" w:rsidRPr="00EE543F" w:rsidRDefault="002356A9" w:rsidP="000D0F9E">
            <w:pPr>
              <w:spacing w:before="40"/>
              <w:rPr>
                <w:rFonts w:cs="Tahoma"/>
                <w:color w:val="000000"/>
                <w:lang w:val="bs-Latn-BA"/>
              </w:rPr>
            </w:pPr>
          </w:p>
        </w:tc>
      </w:tr>
      <w:tr w:rsidR="002356A9" w:rsidRPr="00F56453" w14:paraId="17563E1E" w14:textId="77777777" w:rsidTr="002356A9">
        <w:trPr>
          <w:trHeight w:val="315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20E" w14:textId="77777777" w:rsidR="002356A9" w:rsidRPr="00B00CA5" w:rsidRDefault="002356A9" w:rsidP="000D0F9E">
            <w:pPr>
              <w:spacing w:before="40"/>
              <w:jc w:val="both"/>
              <w:rPr>
                <w:rFonts w:cs="Tahoma"/>
                <w:color w:val="000000"/>
                <w:lang w:val="bs-Latn-BA"/>
              </w:rPr>
            </w:pPr>
            <w:r w:rsidRPr="00B00CA5">
              <w:rPr>
                <w:color w:val="000000"/>
                <w:lang w:val="bs-Latn-BA" w:eastAsia="tr-TR"/>
              </w:rPr>
              <w:t>Kopija registracije preduzeća (prva i posljednja registracija</w:t>
            </w:r>
            <w:r>
              <w:rPr>
                <w:color w:val="000000"/>
                <w:lang w:val="bs-Latn-BA" w:eastAsia="tr-TR"/>
              </w:rPr>
              <w:t>) – OBIČNA KOPIJA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4911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color w:val="000000"/>
                <w:lang w:val="bs-Latn-BA"/>
              </w:rPr>
            </w:pPr>
            <w:r w:rsidRPr="00F56453">
              <w:rPr>
                <w:rFonts w:cs="Tahoma"/>
                <w:color w:val="000000"/>
                <w:lang w:val="bs-Latn-B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CCE5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color w:val="000000"/>
                <w:lang w:val="bs-Latn-BA"/>
              </w:rPr>
            </w:pPr>
            <w:r w:rsidRPr="00F56453">
              <w:rPr>
                <w:rFonts w:cs="Tahoma"/>
                <w:color w:val="000000"/>
                <w:lang w:val="bs-Latn-BA"/>
              </w:rPr>
              <w:t> </w:t>
            </w:r>
          </w:p>
        </w:tc>
      </w:tr>
      <w:tr w:rsidR="002356A9" w:rsidRPr="00EE543F" w14:paraId="74946751" w14:textId="77777777" w:rsidTr="002356A9">
        <w:trPr>
          <w:trHeight w:val="481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BEF7" w14:textId="77777777" w:rsidR="002356A9" w:rsidRPr="00EE543F" w:rsidRDefault="002356A9" w:rsidP="000D0F9E">
            <w:pPr>
              <w:spacing w:before="40"/>
              <w:jc w:val="both"/>
              <w:rPr>
                <w:color w:val="000000"/>
                <w:lang w:val="bs-Latn-BA" w:eastAsia="tr-TR"/>
              </w:rPr>
            </w:pPr>
            <w:r w:rsidRPr="00B00CA5">
              <w:rPr>
                <w:lang w:val="bs-Latn-BA" w:eastAsia="en-GB"/>
              </w:rPr>
              <w:t>Kopij</w:t>
            </w:r>
            <w:r>
              <w:rPr>
                <w:lang w:val="bs-Latn-BA" w:eastAsia="en-GB"/>
              </w:rPr>
              <w:t>e</w:t>
            </w:r>
            <w:r w:rsidRPr="00B00CA5">
              <w:rPr>
                <w:lang w:val="bs-Latn-BA" w:eastAsia="en-GB"/>
              </w:rPr>
              <w:t xml:space="preserve"> finansijskih izvještaja za posljednj</w:t>
            </w:r>
            <w:r>
              <w:rPr>
                <w:lang w:val="bs-Latn-BA" w:eastAsia="en-GB"/>
              </w:rPr>
              <w:t>u</w:t>
            </w:r>
            <w:r w:rsidRPr="00B00CA5">
              <w:rPr>
                <w:lang w:val="bs-Latn-BA" w:eastAsia="en-GB"/>
              </w:rPr>
              <w:t xml:space="preserve"> godin</w:t>
            </w:r>
            <w:r>
              <w:rPr>
                <w:lang w:val="bs-Latn-BA" w:eastAsia="en-GB"/>
              </w:rPr>
              <w:t>u – OVJERENE KOPIJE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012B" w14:textId="77777777" w:rsidR="002356A9" w:rsidRPr="00EE543F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996A1" w14:textId="77777777" w:rsidR="002356A9" w:rsidRPr="00EE543F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  <w:tr w:rsidR="002356A9" w:rsidRPr="00F56453" w14:paraId="2C1EA847" w14:textId="77777777" w:rsidTr="002356A9">
        <w:trPr>
          <w:trHeight w:val="481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7D8B" w14:textId="0D344800" w:rsidR="002356A9" w:rsidRPr="00B00CA5" w:rsidRDefault="002356A9" w:rsidP="000D0F9E">
            <w:pPr>
              <w:spacing w:before="40"/>
              <w:jc w:val="both"/>
              <w:rPr>
                <w:color w:val="000000"/>
                <w:lang w:val="bs-Latn-BA" w:eastAsia="tr-TR"/>
              </w:rPr>
            </w:pPr>
            <w:r w:rsidRPr="00B00CA5">
              <w:rPr>
                <w:lang w:val="bs-Latn-BA" w:eastAsia="en-GB"/>
              </w:rPr>
              <w:t>Poresk</w:t>
            </w:r>
            <w:r>
              <w:rPr>
                <w:lang w:val="bs-Latn-BA" w:eastAsia="en-GB"/>
              </w:rPr>
              <w:t>a</w:t>
            </w:r>
            <w:r w:rsidRPr="00B00CA5">
              <w:rPr>
                <w:lang w:val="bs-Latn-BA" w:eastAsia="en-GB"/>
              </w:rPr>
              <w:t xml:space="preserve"> uvjerenj</w:t>
            </w:r>
            <w:r>
              <w:rPr>
                <w:lang w:val="bs-Latn-BA" w:eastAsia="en-GB"/>
              </w:rPr>
              <w:t>a</w:t>
            </w:r>
            <w:r w:rsidRPr="00B00CA5">
              <w:rPr>
                <w:lang w:val="bs-Latn-BA" w:eastAsia="en-GB"/>
              </w:rPr>
              <w:t xml:space="preserve"> o izmirenim obavezama (</w:t>
            </w:r>
            <w:r w:rsidRPr="0037107C">
              <w:rPr>
                <w:lang w:val="bs-Latn-BA" w:eastAsia="en-GB"/>
              </w:rPr>
              <w:t>direktni i indirektni porezi</w:t>
            </w:r>
            <w:r w:rsidRPr="00B00CA5">
              <w:rPr>
                <w:lang w:val="bs-Latn-BA" w:eastAsia="en-GB"/>
              </w:rPr>
              <w:t>)</w:t>
            </w:r>
            <w:r>
              <w:rPr>
                <w:lang w:val="bs-Latn-BA" w:eastAsia="en-GB"/>
              </w:rPr>
              <w:t xml:space="preserve"> ne starija od </w:t>
            </w:r>
            <w:r w:rsidR="005711D0">
              <w:rPr>
                <w:lang w:val="bs-Latn-BA" w:eastAsia="en-GB"/>
              </w:rPr>
              <w:t>dva (</w:t>
            </w:r>
            <w:r>
              <w:rPr>
                <w:lang w:val="bs-Latn-BA" w:eastAsia="en-GB"/>
              </w:rPr>
              <w:t>2</w:t>
            </w:r>
            <w:r w:rsidR="005711D0">
              <w:rPr>
                <w:lang w:val="bs-Latn-BA" w:eastAsia="en-GB"/>
              </w:rPr>
              <w:t>)</w:t>
            </w:r>
            <w:r>
              <w:rPr>
                <w:lang w:val="bs-Latn-BA" w:eastAsia="en-GB"/>
              </w:rPr>
              <w:t xml:space="preserve"> mjeseca od datuma podnošenja prijave – ORIGINALI ILI OVJERENE KOPIJE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25B9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8F728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  <w:tr w:rsidR="002356A9" w:rsidRPr="00F56453" w14:paraId="2F409035" w14:textId="77777777" w:rsidTr="002356A9">
        <w:trPr>
          <w:trHeight w:val="481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711A" w14:textId="77777777" w:rsidR="002356A9" w:rsidRPr="00E52EDD" w:rsidRDefault="002356A9" w:rsidP="000D0F9E">
            <w:pPr>
              <w:spacing w:before="40"/>
              <w:jc w:val="both"/>
              <w:rPr>
                <w:highlight w:val="yellow"/>
                <w:lang w:val="bs-Latn-BA" w:eastAsia="en-GB"/>
              </w:rPr>
            </w:pPr>
            <w:r w:rsidRPr="00084AA7">
              <w:rPr>
                <w:lang w:val="bs-Latn-BA" w:eastAsia="en-GB"/>
              </w:rPr>
              <w:t>Potvrda zavoda za PIO/MIO, tj. poreske uprave o izmirenim doprinosima sa ovjerenom listom zaposlenih (ne starija od mjesec dana od datuma prijave na ovaj poziv)</w:t>
            </w:r>
            <w:r>
              <w:rPr>
                <w:lang w:val="bs-Latn-BA" w:eastAsia="en-GB"/>
              </w:rPr>
              <w:t xml:space="preserve"> - ORIGINALI ILI OVJERENE KOPIJE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CCF6" w14:textId="77777777" w:rsidR="002356A9" w:rsidRPr="00E52EDD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highlight w:val="yellow"/>
                <w:lang w:val="bs-Latn-B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0BD08" w14:textId="77777777" w:rsidR="002356A9" w:rsidRPr="00E52EDD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highlight w:val="yellow"/>
                <w:lang w:val="bs-Latn-BA"/>
              </w:rPr>
            </w:pPr>
          </w:p>
        </w:tc>
      </w:tr>
      <w:tr w:rsidR="002356A9" w:rsidRPr="00F56453" w14:paraId="43E30CC4" w14:textId="77777777" w:rsidTr="002356A9">
        <w:trPr>
          <w:trHeight w:val="481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12D9" w14:textId="4B108D3D" w:rsidR="002356A9" w:rsidRDefault="002356A9" w:rsidP="00C772A1">
            <w:pPr>
              <w:spacing w:before="40"/>
              <w:jc w:val="both"/>
              <w:rPr>
                <w:lang w:val="bs-Latn-BA" w:eastAsia="en-GB"/>
              </w:rPr>
            </w:pPr>
            <w:bookmarkStart w:id="1" w:name="_Hlk529465670"/>
            <w:proofErr w:type="spellStart"/>
            <w:r>
              <w:rPr>
                <w:rFonts w:cstheme="minorHAnsi"/>
                <w:color w:val="000000"/>
              </w:rPr>
              <w:t>Priložen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</w:t>
            </w:r>
            <w:r w:rsidRPr="00C30551">
              <w:rPr>
                <w:rFonts w:cstheme="minorHAnsi"/>
                <w:color w:val="000000"/>
              </w:rPr>
              <w:t>otpisan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sporazum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o </w:t>
            </w:r>
            <w:proofErr w:type="spellStart"/>
            <w:r w:rsidRPr="00C30551">
              <w:rPr>
                <w:rFonts w:cstheme="minorHAnsi"/>
                <w:color w:val="000000"/>
              </w:rPr>
              <w:t>saradnji</w:t>
            </w:r>
            <w:proofErr w:type="spellEnd"/>
            <w:r w:rsidRPr="00C30551">
              <w:rPr>
                <w:rFonts w:cstheme="minorHAnsi"/>
                <w:color w:val="000000"/>
              </w:rPr>
              <w:t>/</w:t>
            </w:r>
            <w:proofErr w:type="spellStart"/>
            <w:r w:rsidRPr="00C30551">
              <w:rPr>
                <w:rFonts w:cstheme="minorHAnsi"/>
                <w:color w:val="000000"/>
              </w:rPr>
              <w:t>pismo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interesa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sa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kompanijom</w:t>
            </w:r>
            <w:proofErr w:type="spellEnd"/>
            <w:r w:rsidRPr="00C30551">
              <w:rPr>
                <w:rFonts w:cstheme="minorHAnsi"/>
                <w:color w:val="000000"/>
              </w:rPr>
              <w:t>/</w:t>
            </w:r>
            <w:proofErr w:type="spellStart"/>
            <w:r w:rsidRPr="00C30551">
              <w:rPr>
                <w:rFonts w:cstheme="minorHAnsi"/>
                <w:color w:val="000000"/>
              </w:rPr>
              <w:t>kompanijama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sa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područja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MEG </w:t>
            </w:r>
            <w:proofErr w:type="spellStart"/>
            <w:r w:rsidRPr="00C30551">
              <w:rPr>
                <w:rFonts w:cstheme="minorHAnsi"/>
                <w:color w:val="000000"/>
              </w:rPr>
              <w:t>partnerskih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JLS</w:t>
            </w:r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vezano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za </w:t>
            </w:r>
            <w:proofErr w:type="spellStart"/>
            <w:r w:rsidR="005711D0">
              <w:rPr>
                <w:rFonts w:cstheme="minorHAnsi"/>
                <w:color w:val="000000"/>
              </w:rPr>
              <w:t>po</w:t>
            </w:r>
            <w:r w:rsidRPr="00C30551">
              <w:rPr>
                <w:rFonts w:cstheme="minorHAnsi"/>
                <w:color w:val="000000"/>
              </w:rPr>
              <w:t>tražnju</w:t>
            </w:r>
            <w:proofErr w:type="spellEnd"/>
            <w:r w:rsidRPr="00C30551">
              <w:rPr>
                <w:rFonts w:cstheme="minorHAnsi"/>
                <w:color w:val="000000"/>
              </w:rPr>
              <w:t>/</w:t>
            </w:r>
            <w:proofErr w:type="spellStart"/>
            <w:r w:rsidRPr="00C30551">
              <w:rPr>
                <w:rFonts w:cstheme="minorHAnsi"/>
                <w:color w:val="000000"/>
              </w:rPr>
              <w:t>isporuku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poslovno-razvojnih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usluga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koje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su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0551">
              <w:rPr>
                <w:rFonts w:cstheme="minorHAnsi"/>
                <w:color w:val="000000"/>
              </w:rPr>
              <w:t>predmet</w:t>
            </w:r>
            <w:proofErr w:type="spellEnd"/>
            <w:r w:rsidRPr="00C30551"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</w:t>
            </w:r>
            <w:r w:rsidRPr="00C30551">
              <w:rPr>
                <w:rFonts w:cstheme="minorHAnsi"/>
                <w:color w:val="000000"/>
              </w:rPr>
              <w:t>rojekta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lang w:val="bs-Latn-BA" w:eastAsia="en-GB"/>
              </w:rPr>
              <w:t>(</w:t>
            </w:r>
            <w:r w:rsidRPr="0037107C">
              <w:rPr>
                <w:i/>
                <w:lang w:val="bs-Latn-BA" w:eastAsia="en-GB"/>
              </w:rPr>
              <w:t xml:space="preserve">ukoliko </w:t>
            </w:r>
            <w:r>
              <w:rPr>
                <w:i/>
                <w:lang w:val="bs-Latn-BA" w:eastAsia="en-GB"/>
              </w:rPr>
              <w:t>je relevantno – navedeno u projektnom prijedlogu</w:t>
            </w:r>
            <w:r>
              <w:rPr>
                <w:lang w:val="bs-Latn-BA" w:eastAsia="en-GB"/>
              </w:rPr>
              <w:t>) - ORIGINALI ILI OVJERENE KOPIJE.</w:t>
            </w:r>
            <w:bookmarkEnd w:id="1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079E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20ABF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  <w:tr w:rsidR="002356A9" w:rsidRPr="00F56453" w14:paraId="61AF80D5" w14:textId="77777777" w:rsidTr="002356A9">
        <w:trPr>
          <w:trHeight w:val="481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8AB3" w14:textId="516658FC" w:rsidR="002356A9" w:rsidRDefault="005711D0" w:rsidP="000D0F9E">
            <w:pPr>
              <w:spacing w:before="40"/>
              <w:jc w:val="both"/>
              <w:rPr>
                <w:lang w:val="bs-Latn-BA" w:eastAsia="en-GB"/>
              </w:rPr>
            </w:pPr>
            <w:bookmarkStart w:id="2" w:name="_Hlk529465386"/>
            <w:r w:rsidRPr="00B00CA5">
              <w:rPr>
                <w:rFonts w:cs="Tahoma"/>
                <w:color w:val="000000"/>
                <w:lang w:val="bs-Latn-BA"/>
              </w:rPr>
              <w:t>Priložen</w:t>
            </w:r>
            <w:r>
              <w:rPr>
                <w:rFonts w:cs="Tahoma"/>
                <w:color w:val="000000"/>
                <w:lang w:val="bs-Latn-BA"/>
              </w:rPr>
              <w:t>o</w:t>
            </w:r>
            <w:r w:rsidRPr="00B00CA5">
              <w:rPr>
                <w:rFonts w:cs="Tahoma"/>
                <w:color w:val="000000"/>
                <w:lang w:val="bs-Latn-BA"/>
              </w:rPr>
              <w:t xml:space="preserve"> </w:t>
            </w:r>
            <w:r>
              <w:rPr>
                <w:rFonts w:cs="Tahoma"/>
                <w:color w:val="000000"/>
                <w:lang w:val="bs-Latn-BA"/>
              </w:rPr>
              <w:t>p</w:t>
            </w:r>
            <w:r w:rsidRPr="00EA3E27">
              <w:rPr>
                <w:rFonts w:cs="Tahoma"/>
                <w:color w:val="000000"/>
                <w:lang w:val="bs-Latn-BA"/>
              </w:rPr>
              <w:t>ism</w:t>
            </w:r>
            <w:r>
              <w:rPr>
                <w:rFonts w:cs="Tahoma"/>
                <w:color w:val="000000"/>
                <w:lang w:val="bs-Latn-BA"/>
              </w:rPr>
              <w:t>o</w:t>
            </w:r>
            <w:r w:rsidR="00EA3E27">
              <w:rPr>
                <w:rFonts w:cs="Tahoma"/>
                <w:color w:val="000000"/>
                <w:lang w:val="bs-Latn-BA"/>
              </w:rPr>
              <w:t>/</w:t>
            </w:r>
            <w:r>
              <w:rPr>
                <w:rFonts w:cs="Tahoma"/>
                <w:color w:val="000000"/>
                <w:lang w:val="bs-Latn-BA"/>
              </w:rPr>
              <w:t>a</w:t>
            </w:r>
            <w:r w:rsidRPr="00EA3E27">
              <w:rPr>
                <w:rFonts w:cs="Tahoma"/>
                <w:color w:val="000000"/>
                <w:lang w:val="bs-Latn-BA"/>
              </w:rPr>
              <w:t xml:space="preserve"> </w:t>
            </w:r>
            <w:r w:rsidR="00EA3E27" w:rsidRPr="00EA3E27">
              <w:rPr>
                <w:rFonts w:cs="Tahoma"/>
                <w:color w:val="000000"/>
                <w:lang w:val="bs-Latn-BA"/>
              </w:rPr>
              <w:t>namjere o učešću u projektu potpisano</w:t>
            </w:r>
            <w:r w:rsidR="00EA3E27">
              <w:rPr>
                <w:rFonts w:cs="Tahoma"/>
                <w:color w:val="000000"/>
                <w:lang w:val="bs-Latn-BA"/>
              </w:rPr>
              <w:t>/a</w:t>
            </w:r>
            <w:r w:rsidR="00EA3E27" w:rsidRPr="00EA3E27">
              <w:rPr>
                <w:rFonts w:cs="Tahoma"/>
                <w:color w:val="000000"/>
                <w:lang w:val="bs-Latn-BA"/>
              </w:rPr>
              <w:t xml:space="preserve"> sa svim partnerima </w:t>
            </w:r>
            <w:r w:rsidR="00EA3E27">
              <w:rPr>
                <w:rFonts w:cs="Tahoma"/>
                <w:color w:val="000000"/>
                <w:lang w:val="bs-Latn-BA"/>
              </w:rPr>
              <w:t xml:space="preserve">navedenim u Prijavnom obrazcu (Prilog 1) </w:t>
            </w:r>
            <w:r w:rsidR="00EA3E27" w:rsidRPr="00EA3E27">
              <w:rPr>
                <w:rFonts w:cs="Tahoma"/>
                <w:color w:val="000000"/>
                <w:lang w:val="bs-Latn-BA"/>
              </w:rPr>
              <w:t xml:space="preserve">sa jasno definisanim ulogama (naročito vezano za </w:t>
            </w:r>
            <w:r w:rsidRPr="00EA3E27">
              <w:rPr>
                <w:rFonts w:cs="Tahoma"/>
                <w:color w:val="000000"/>
                <w:lang w:val="bs-Latn-BA"/>
              </w:rPr>
              <w:t>finan</w:t>
            </w:r>
            <w:r>
              <w:rPr>
                <w:rFonts w:cs="Tahoma"/>
                <w:color w:val="000000"/>
                <w:lang w:val="bs-Latn-BA"/>
              </w:rPr>
              <w:t>s</w:t>
            </w:r>
            <w:r w:rsidRPr="00EA3E27">
              <w:rPr>
                <w:rFonts w:cs="Tahoma"/>
                <w:color w:val="000000"/>
                <w:lang w:val="bs-Latn-BA"/>
              </w:rPr>
              <w:t xml:space="preserve">iranje </w:t>
            </w:r>
            <w:r w:rsidR="00EA3E27" w:rsidRPr="00EA3E27">
              <w:rPr>
                <w:rFonts w:cs="Tahoma"/>
                <w:color w:val="000000"/>
                <w:lang w:val="bs-Latn-BA"/>
              </w:rPr>
              <w:t>projekta)</w:t>
            </w:r>
            <w:r w:rsidR="002356A9">
              <w:rPr>
                <w:rFonts w:cs="Tahoma"/>
                <w:i/>
                <w:color w:val="000000"/>
                <w:lang w:val="bs-Latn-BA"/>
              </w:rPr>
              <w:t xml:space="preserve"> </w:t>
            </w:r>
            <w:r w:rsidR="002356A9">
              <w:rPr>
                <w:lang w:val="bs-Latn-BA" w:eastAsia="en-GB"/>
              </w:rPr>
              <w:t>(</w:t>
            </w:r>
            <w:r w:rsidR="002356A9" w:rsidRPr="0037107C">
              <w:rPr>
                <w:i/>
                <w:lang w:val="bs-Latn-BA" w:eastAsia="en-GB"/>
              </w:rPr>
              <w:t xml:space="preserve">ukoliko </w:t>
            </w:r>
            <w:r w:rsidR="002356A9">
              <w:rPr>
                <w:i/>
                <w:lang w:val="bs-Latn-BA" w:eastAsia="en-GB"/>
              </w:rPr>
              <w:t>je relevantno – navedeno u projektnom prijedlogu</w:t>
            </w:r>
            <w:r w:rsidR="002356A9">
              <w:rPr>
                <w:lang w:val="bs-Latn-BA" w:eastAsia="en-GB"/>
              </w:rPr>
              <w:t xml:space="preserve">) </w:t>
            </w:r>
            <w:bookmarkEnd w:id="2"/>
            <w:r w:rsidR="002356A9" w:rsidRPr="00E52EDD">
              <w:rPr>
                <w:rFonts w:cs="Tahoma"/>
                <w:color w:val="000000"/>
                <w:lang w:val="bs-Latn-BA"/>
              </w:rPr>
              <w:t xml:space="preserve">– </w:t>
            </w:r>
            <w:r w:rsidR="002356A9">
              <w:rPr>
                <w:rFonts w:cs="Tahoma"/>
                <w:color w:val="000000"/>
                <w:lang w:val="bs-Latn-BA"/>
              </w:rPr>
              <w:t>ORIGINAL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EA84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79C99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  <w:tr w:rsidR="002356A9" w:rsidRPr="00F56453" w14:paraId="5DF894EB" w14:textId="77777777" w:rsidTr="002356A9">
        <w:trPr>
          <w:trHeight w:val="481"/>
          <w:jc w:val="center"/>
        </w:trPr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50C2" w14:textId="77777777" w:rsidR="002356A9" w:rsidRPr="00B00CA5" w:rsidRDefault="002356A9" w:rsidP="000D0F9E">
            <w:pPr>
              <w:spacing w:before="40"/>
              <w:jc w:val="both"/>
              <w:rPr>
                <w:lang w:val="bs-Latn-BA" w:eastAsia="en-GB"/>
              </w:rPr>
            </w:pPr>
            <w:bookmarkStart w:id="3" w:name="_Hlk529465695"/>
            <w:r>
              <w:rPr>
                <w:lang w:val="bs-Latn-BA" w:eastAsia="en-GB"/>
              </w:rPr>
              <w:t>K</w:t>
            </w:r>
            <w:r w:rsidRPr="0037107C">
              <w:rPr>
                <w:lang w:val="bs-Latn-BA" w:eastAsia="en-GB"/>
              </w:rPr>
              <w:t>opija standarda kvaliteta</w:t>
            </w:r>
            <w:r w:rsidR="00195E8A">
              <w:rPr>
                <w:lang w:val="bs-Latn-BA" w:eastAsia="en-GB"/>
              </w:rPr>
              <w:t xml:space="preserve">, </w:t>
            </w:r>
            <w:r w:rsidRPr="0037107C">
              <w:rPr>
                <w:lang w:val="bs-Latn-BA" w:eastAsia="en-GB"/>
              </w:rPr>
              <w:t xml:space="preserve"> certifikata </w:t>
            </w:r>
            <w:r w:rsidR="00195E8A">
              <w:rPr>
                <w:lang w:val="bs-Latn-BA" w:eastAsia="en-GB"/>
              </w:rPr>
              <w:t xml:space="preserve">i nagrada </w:t>
            </w:r>
            <w:r>
              <w:rPr>
                <w:lang w:val="bs-Latn-BA" w:eastAsia="en-GB"/>
              </w:rPr>
              <w:t>koje podnosioc prijedloga projekta posjeduje (</w:t>
            </w:r>
            <w:r w:rsidRPr="0037107C">
              <w:rPr>
                <w:i/>
                <w:lang w:val="bs-Latn-BA" w:eastAsia="en-GB"/>
              </w:rPr>
              <w:t xml:space="preserve">ukoliko </w:t>
            </w:r>
            <w:r>
              <w:rPr>
                <w:i/>
                <w:lang w:val="bs-Latn-BA" w:eastAsia="en-GB"/>
              </w:rPr>
              <w:t>je relevantno – navedeno u projektnom prijedlogu</w:t>
            </w:r>
            <w:r>
              <w:rPr>
                <w:lang w:val="bs-Latn-BA" w:eastAsia="en-GB"/>
              </w:rPr>
              <w:t xml:space="preserve">) </w:t>
            </w:r>
            <w:bookmarkEnd w:id="3"/>
            <w:r>
              <w:rPr>
                <w:lang w:val="bs-Latn-BA" w:eastAsia="en-GB"/>
              </w:rPr>
              <w:t>– OBIČNA KOPIJA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F319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6F101" w14:textId="77777777" w:rsidR="002356A9" w:rsidRPr="00F56453" w:rsidRDefault="002356A9" w:rsidP="000D0F9E">
            <w:pPr>
              <w:spacing w:before="40"/>
              <w:jc w:val="center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</w:tbl>
    <w:p w14:paraId="2475E83E" w14:textId="77777777" w:rsidR="00084AA7" w:rsidRDefault="00084AA7" w:rsidP="00084AA7"/>
    <w:p w14:paraId="5A5B6970" w14:textId="53403B72" w:rsidR="00084AA7" w:rsidRDefault="005711D0" w:rsidP="002356A9">
      <w:pPr>
        <w:jc w:val="both"/>
        <w:rPr>
          <w:sz w:val="18"/>
          <w:szCs w:val="18"/>
        </w:rPr>
      </w:pPr>
      <w:proofErr w:type="spellStart"/>
      <w:r w:rsidRPr="0008220C">
        <w:rPr>
          <w:b/>
        </w:rPr>
        <w:t>Napomen</w:t>
      </w:r>
      <w:r>
        <w:rPr>
          <w:b/>
        </w:rPr>
        <w:t>a</w:t>
      </w:r>
      <w:proofErr w:type="spellEnd"/>
      <w:r w:rsidR="00084AA7" w:rsidRPr="0008220C">
        <w:rPr>
          <w:b/>
        </w:rPr>
        <w:t>:</w:t>
      </w:r>
      <w:r w:rsidR="00084AA7" w:rsidRPr="0008220C">
        <w:t xml:space="preserve"> U </w:t>
      </w:r>
      <w:proofErr w:type="spellStart"/>
      <w:r w:rsidR="00084AA7" w:rsidRPr="0008220C">
        <w:t>listi</w:t>
      </w:r>
      <w:proofErr w:type="spellEnd"/>
      <w:r w:rsidR="00084AA7" w:rsidRPr="0008220C">
        <w:t xml:space="preserve"> je </w:t>
      </w:r>
      <w:proofErr w:type="spellStart"/>
      <w:r w:rsidR="00084AA7" w:rsidRPr="0008220C">
        <w:t>neophodno</w:t>
      </w:r>
      <w:proofErr w:type="spellEnd"/>
      <w:r w:rsidR="00084AA7" w:rsidRPr="0008220C">
        <w:t xml:space="preserve"> </w:t>
      </w:r>
      <w:proofErr w:type="spellStart"/>
      <w:r w:rsidR="00084AA7" w:rsidRPr="0008220C">
        <w:t>označiti</w:t>
      </w:r>
      <w:proofErr w:type="spellEnd"/>
      <w:r w:rsidR="00084AA7" w:rsidRPr="0008220C">
        <w:t xml:space="preserve"> </w:t>
      </w:r>
      <w:proofErr w:type="spellStart"/>
      <w:r w:rsidR="00084AA7" w:rsidRPr="0008220C">
        <w:t>sa</w:t>
      </w:r>
      <w:proofErr w:type="spellEnd"/>
      <w:r w:rsidR="00084AA7" w:rsidRPr="0008220C">
        <w:t xml:space="preserve"> DA </w:t>
      </w:r>
      <w:proofErr w:type="spellStart"/>
      <w:r w:rsidR="00084AA7" w:rsidRPr="0008220C">
        <w:t>ili</w:t>
      </w:r>
      <w:proofErr w:type="spellEnd"/>
      <w:r w:rsidR="00084AA7" w:rsidRPr="0008220C">
        <w:t xml:space="preserve"> NE da li je </w:t>
      </w:r>
      <w:proofErr w:type="spellStart"/>
      <w:r w:rsidR="00084AA7" w:rsidRPr="0008220C">
        <w:t>podnosilac</w:t>
      </w:r>
      <w:proofErr w:type="spellEnd"/>
      <w:r w:rsidR="00084AA7" w:rsidRPr="0008220C">
        <w:t xml:space="preserve"> u </w:t>
      </w:r>
      <w:proofErr w:type="spellStart"/>
      <w:r w:rsidR="00183E34">
        <w:t>okviru</w:t>
      </w:r>
      <w:proofErr w:type="spellEnd"/>
      <w:r w:rsidR="00183E34" w:rsidRPr="0008220C">
        <w:t xml:space="preserve"> </w:t>
      </w:r>
      <w:proofErr w:type="spellStart"/>
      <w:r w:rsidR="00084AA7" w:rsidRPr="0008220C">
        <w:t>svoje</w:t>
      </w:r>
      <w:proofErr w:type="spellEnd"/>
      <w:r w:rsidR="00084AA7" w:rsidRPr="0008220C">
        <w:t xml:space="preserve"> </w:t>
      </w:r>
      <w:proofErr w:type="spellStart"/>
      <w:r w:rsidR="00084AA7" w:rsidRPr="0008220C">
        <w:t>p</w:t>
      </w:r>
      <w:r w:rsidR="00084AA7">
        <w:t>rijave</w:t>
      </w:r>
      <w:proofErr w:type="spellEnd"/>
      <w:r w:rsidR="00084AA7">
        <w:t xml:space="preserve"> </w:t>
      </w:r>
      <w:proofErr w:type="spellStart"/>
      <w:r w:rsidR="00084AA7">
        <w:t>dostavio</w:t>
      </w:r>
      <w:proofErr w:type="spellEnd"/>
      <w:r w:rsidR="00084AA7">
        <w:t xml:space="preserve"> </w:t>
      </w:r>
      <w:proofErr w:type="spellStart"/>
      <w:r w:rsidR="00084AA7">
        <w:t>tražene</w:t>
      </w:r>
      <w:proofErr w:type="spellEnd"/>
      <w:r w:rsidR="00084AA7">
        <w:t xml:space="preserve"> </w:t>
      </w:r>
      <w:proofErr w:type="spellStart"/>
      <w:r w:rsidR="00084AA7">
        <w:t>dokumen</w:t>
      </w:r>
      <w:r w:rsidR="00084AA7" w:rsidRPr="0008220C">
        <w:t>te</w:t>
      </w:r>
      <w:proofErr w:type="spellEnd"/>
      <w:r w:rsidR="00084AA7" w:rsidRPr="0008220C">
        <w:t xml:space="preserve">.  </w:t>
      </w:r>
    </w:p>
    <w:sectPr w:rsidR="00084AA7" w:rsidSect="009E5D05">
      <w:footerReference w:type="default" r:id="rId11"/>
      <w:headerReference w:type="first" r:id="rId12"/>
      <w:footerReference w:type="first" r:id="rId13"/>
      <w:type w:val="continuous"/>
      <w:pgSz w:w="11906" w:h="16838" w:code="9"/>
      <w:pgMar w:top="1252" w:right="926" w:bottom="1440" w:left="990" w:header="708" w:footer="1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00CB" w14:textId="77777777" w:rsidR="00ED431C" w:rsidRDefault="00ED431C" w:rsidP="007D3873">
      <w:pPr>
        <w:spacing w:after="0" w:line="240" w:lineRule="auto"/>
      </w:pPr>
      <w:r>
        <w:separator/>
      </w:r>
    </w:p>
  </w:endnote>
  <w:endnote w:type="continuationSeparator" w:id="0">
    <w:p w14:paraId="5D977C42" w14:textId="77777777" w:rsidR="00ED431C" w:rsidRDefault="00ED431C" w:rsidP="007D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AFBA" w14:textId="77777777" w:rsidR="008E1BDA" w:rsidRDefault="008D0648">
    <w:pPr>
      <w:pStyle w:val="Footer"/>
    </w:pPr>
    <w:r>
      <w:rPr>
        <w:rFonts w:ascii="Times New Roman" w:hAnsi="Times New Roman"/>
        <w:noProof/>
        <w:sz w:val="24"/>
        <w:szCs w:val="24"/>
        <w:lang w:val="bs-Latn-BA" w:eastAsia="bs-Latn-BA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41A7256A" wp14:editId="44532B79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861175" cy="700405"/>
              <wp:effectExtent l="0" t="0" r="0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700405"/>
                        <a:chOff x="0" y="0"/>
                        <a:chExt cx="6861175" cy="700405"/>
                      </a:xfrm>
                    </wpg:grpSpPr>
                    <pic:pic xmlns:pic="http://schemas.openxmlformats.org/drawingml/2006/picture">
                      <pic:nvPicPr>
                        <pic:cNvPr id="5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15100" y="0"/>
                          <a:ext cx="346075" cy="700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Box 9"/>
                      <wps:cNvSpPr txBox="1"/>
                      <wps:spPr>
                        <a:xfrm>
                          <a:off x="1352550" y="200025"/>
                          <a:ext cx="46545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C45940" w14:textId="77777777" w:rsidR="008D0648" w:rsidRDefault="008D0648" w:rsidP="008D064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Projekat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općinskog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okolišnog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ekonomskog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upravljanja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(MEG)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podržava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finansira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Vlada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Švicarske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, a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provodi</w:t>
                            </w:r>
                            <w:proofErr w:type="spellEnd"/>
                            <w:r w:rsidRPr="00506394">
                              <w:rPr>
                                <w:rFonts w:ascii="Calibri" w:eastAsiaTheme="minorHAnsi" w:hAnsi="Calibr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EA0AE31" w14:textId="77777777" w:rsidR="008D0648" w:rsidRPr="004D04C1" w:rsidRDefault="008D0648" w:rsidP="008D064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Razvojni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program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Ujedinjenih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nacija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u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Bosni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Hercegovini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(UNDP BiH).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cid:image011.png@01D2DF6E.817F0EB0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14097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F0A603" id="Group 4" o:spid="_x0000_s1026" style="position:absolute;margin-left:0;margin-top:6pt;width:540.25pt;height:55.15pt;z-index:251676160;mso-position-horizontal:center;mso-position-horizontal-relative:margin" coordsize="68611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65151;width:3460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8" type="#_x0000_t202" style="position:absolute;left:13525;top:2000;width:4654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D0648" w:rsidRDefault="008D0648" w:rsidP="008D0648">
                      <w:pPr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Projekat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općinskog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okolišnog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ekonomskog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upravljanja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(MEG)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podržava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finansira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Vlada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Švicarske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, a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provodi</w:t>
                      </w:r>
                      <w:proofErr w:type="spellEnd"/>
                      <w:r w:rsidRPr="00506394">
                        <w:rPr>
                          <w:rFonts w:ascii="Calibri" w:eastAsiaTheme="minorHAnsi" w:hAnsi="Calibr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8D0648" w:rsidRPr="004D04C1" w:rsidRDefault="008D0648" w:rsidP="008D0648">
                      <w:pPr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Razvojni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program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Ujedinjenih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nacija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u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Bosni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Hercegovini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(UNDP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).</w:t>
                      </w:r>
                    </w:p>
                  </w:txbxContent>
                </v:textbox>
              </v:shape>
              <v:shape id="Picture 9" o:spid="_x0000_s1029" type="#_x0000_t75" alt="cid:image011.png@01D2DF6E.817F0EB0" style="position:absolute;top:1047;width:14097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">
                <v:imagedata r:id="rId5" r:href="rId6"/>
              </v:shape>
              <w10:wrap anchorx="margin"/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bs-Latn-BA" w:eastAsia="bs-Latn-BA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5B7A43D" wp14:editId="3124857D">
              <wp:simplePos x="0" y="0"/>
              <wp:positionH relativeFrom="page">
                <wp:posOffset>-381000</wp:posOffset>
              </wp:positionH>
              <wp:positionV relativeFrom="paragraph">
                <wp:posOffset>0</wp:posOffset>
              </wp:positionV>
              <wp:extent cx="8917940" cy="0"/>
              <wp:effectExtent l="57150" t="38100" r="54610" b="952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794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53354" id="Straight Connector 1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pt,0" to="6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" strokecolor="#f79646" strokeweight="3pt">
              <v:shadow on="t" color="black" opacity="22937f" origin=",.5" offset="0,.63889mm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6BB7" w14:textId="77777777" w:rsidR="008E1BDA" w:rsidRDefault="008D0648" w:rsidP="007345F1">
    <w:pPr>
      <w:pStyle w:val="Footer"/>
      <w:ind w:left="-851" w:firstLine="221"/>
    </w:pPr>
    <w:r>
      <w:rPr>
        <w:rFonts w:ascii="Times New Roman" w:hAnsi="Times New Roman"/>
        <w:noProof/>
        <w:sz w:val="24"/>
        <w:szCs w:val="24"/>
        <w:lang w:val="bs-Latn-BA" w:eastAsia="bs-Latn-BA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D2BC3BE" wp14:editId="63010213">
              <wp:simplePos x="0" y="0"/>
              <wp:positionH relativeFrom="column">
                <wp:posOffset>-361950</wp:posOffset>
              </wp:positionH>
              <wp:positionV relativeFrom="paragraph">
                <wp:posOffset>43180</wp:posOffset>
              </wp:positionV>
              <wp:extent cx="6861175" cy="700405"/>
              <wp:effectExtent l="0" t="0" r="0" b="44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700405"/>
                        <a:chOff x="0" y="0"/>
                        <a:chExt cx="6861175" cy="700405"/>
                      </a:xfrm>
                    </wpg:grpSpPr>
                    <pic:pic xmlns:pic="http://schemas.openxmlformats.org/drawingml/2006/picture">
                      <pic:nvPicPr>
                        <pic:cNvPr id="114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15100" y="0"/>
                          <a:ext cx="346075" cy="700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TextBox 9"/>
                      <wps:cNvSpPr txBox="1"/>
                      <wps:spPr>
                        <a:xfrm>
                          <a:off x="1352550" y="200025"/>
                          <a:ext cx="46545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BA1CCF" w14:textId="77777777" w:rsidR="004D04C1" w:rsidRDefault="00BC0C2E" w:rsidP="004D04C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Projekat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općinskog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okolišnog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ekonomskog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upravljanja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(MEG)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podržava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finansira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Vlada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Švicarske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, a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provodi</w:t>
                            </w:r>
                            <w:proofErr w:type="spellEnd"/>
                            <w:r w:rsidRPr="00506394">
                              <w:rPr>
                                <w:rFonts w:ascii="Calibri" w:eastAsiaTheme="minorHAnsi" w:hAnsi="Calibr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F0215D" w14:textId="77777777" w:rsidR="00BC0C2E" w:rsidRPr="004D04C1" w:rsidRDefault="00BC0C2E" w:rsidP="004D04C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Razvojni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program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Ujedinjenih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nacija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u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Bosni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Hercegovini</w:t>
                            </w:r>
                            <w:proofErr w:type="spellEnd"/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(UNDP BiH).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" name="Picture 115" descr="cid:image011.png@01D2DF6E.817F0EB0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14097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4C00AE" id="Group 1" o:spid="_x0000_s1030" style="position:absolute;left:0;text-align:left;margin-left:-28.5pt;margin-top:3.4pt;width:540.25pt;height:55.15pt;z-index:251662848" coordsize="68611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1" type="#_x0000_t75" style="position:absolute;left:65151;width:3460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2" type="#_x0000_t202" style="position:absolute;left:13525;top:2000;width:4654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4D04C1" w:rsidRDefault="00BC0C2E" w:rsidP="004D04C1">
                      <w:pPr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Projekat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općinskog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okolišnog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ekonomskog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upravljanja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(MEG)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podržava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finansira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Vlada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Švicarske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, a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provodi</w:t>
                      </w:r>
                      <w:proofErr w:type="spellEnd"/>
                      <w:r w:rsidRPr="00506394">
                        <w:rPr>
                          <w:rFonts w:ascii="Calibri" w:eastAsiaTheme="minorHAnsi" w:hAnsi="Calibr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C0C2E" w:rsidRPr="004D04C1" w:rsidRDefault="00BC0C2E" w:rsidP="004D04C1">
                      <w:pPr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Razvojni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program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Ujedinjenih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nacija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u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Bosni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Hercegovini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(UNDP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).</w:t>
                      </w:r>
                    </w:p>
                  </w:txbxContent>
                </v:textbox>
              </v:shape>
              <v:shape id="Picture 115" o:spid="_x0000_s1033" type="#_x0000_t75" alt="cid:image011.png@01D2DF6E.817F0EB0" style="position:absolute;top:1047;width:14097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">
                <v:imagedata r:id="rId6" r:href="rId5"/>
              </v:shape>
            </v:group>
          </w:pict>
        </mc:Fallback>
      </mc:AlternateContent>
    </w:r>
    <w:r w:rsidR="00EE16EA">
      <w:rPr>
        <w:rFonts w:ascii="Times New Roman" w:hAnsi="Times New Roman"/>
        <w:noProof/>
        <w:sz w:val="24"/>
        <w:szCs w:val="24"/>
        <w:lang w:val="bs-Latn-BA" w:eastAsia="bs-Latn-B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8B979A1" wp14:editId="3E7BF074">
              <wp:simplePos x="0" y="0"/>
              <wp:positionH relativeFrom="page">
                <wp:posOffset>-688340</wp:posOffset>
              </wp:positionH>
              <wp:positionV relativeFrom="paragraph">
                <wp:posOffset>-19495</wp:posOffset>
              </wp:positionV>
              <wp:extent cx="8917940" cy="0"/>
              <wp:effectExtent l="57150" t="38100" r="54610" b="952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79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25338" id="Straight Connector 3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4.2pt,-1.55pt" to="9in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" strokecolor="#f79646 [3209]" strokeweight="3pt">
              <v:shadow on="t" color="black" opacity="22937f" origin=",.5" offset="0,.63889mm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AB45" w14:textId="77777777" w:rsidR="00ED431C" w:rsidRDefault="00ED431C" w:rsidP="007D3873">
      <w:pPr>
        <w:spacing w:after="0" w:line="240" w:lineRule="auto"/>
      </w:pPr>
      <w:r>
        <w:separator/>
      </w:r>
    </w:p>
  </w:footnote>
  <w:footnote w:type="continuationSeparator" w:id="0">
    <w:p w14:paraId="7E3A1106" w14:textId="77777777" w:rsidR="00ED431C" w:rsidRDefault="00ED431C" w:rsidP="007D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8C38" w14:textId="77777777" w:rsidR="008E1BDA" w:rsidRDefault="00BE2253" w:rsidP="00EC022D">
    <w:pPr>
      <w:pStyle w:val="Header"/>
      <w:jc w:val="center"/>
    </w:pPr>
    <w:r>
      <w:rPr>
        <w:noProof/>
      </w:rPr>
      <w:drawing>
        <wp:anchor distT="0" distB="0" distL="114300" distR="114300" simplePos="0" relativeHeight="251673088" behindDoc="0" locked="0" layoutInCell="1" allowOverlap="1" wp14:anchorId="6121D144" wp14:editId="3497379C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264920" cy="8712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A18"/>
    <w:multiLevelType w:val="hybridMultilevel"/>
    <w:tmpl w:val="41606852"/>
    <w:lvl w:ilvl="0" w:tplc="F5B48A3C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C11D1"/>
    <w:multiLevelType w:val="hybridMultilevel"/>
    <w:tmpl w:val="CD60958E"/>
    <w:lvl w:ilvl="0" w:tplc="89ECAA48">
      <w:start w:val="1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F77"/>
    <w:multiLevelType w:val="hybridMultilevel"/>
    <w:tmpl w:val="F83CB718"/>
    <w:lvl w:ilvl="0" w:tplc="89ECAA48">
      <w:start w:val="1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16D7"/>
    <w:multiLevelType w:val="hybridMultilevel"/>
    <w:tmpl w:val="FC587F1E"/>
    <w:lvl w:ilvl="0" w:tplc="6E52CA1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D5C01"/>
    <w:multiLevelType w:val="hybridMultilevel"/>
    <w:tmpl w:val="CCB2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1343A"/>
    <w:multiLevelType w:val="hybridMultilevel"/>
    <w:tmpl w:val="D5560078"/>
    <w:lvl w:ilvl="0" w:tplc="DA244CFC">
      <w:start w:val="20"/>
      <w:numFmt w:val="bullet"/>
      <w:lvlText w:val="-"/>
      <w:lvlJc w:val="left"/>
      <w:pPr>
        <w:ind w:left="2844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DFE5DF2"/>
    <w:multiLevelType w:val="hybridMultilevel"/>
    <w:tmpl w:val="7EC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2459"/>
    <w:multiLevelType w:val="hybridMultilevel"/>
    <w:tmpl w:val="7D8E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2F3"/>
    <w:multiLevelType w:val="hybridMultilevel"/>
    <w:tmpl w:val="D7488D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1">
    <w:nsid w:val="548E18E4"/>
    <w:multiLevelType w:val="hybridMultilevel"/>
    <w:tmpl w:val="899C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BE"/>
    <w:multiLevelType w:val="hybridMultilevel"/>
    <w:tmpl w:val="CDCA3C4C"/>
    <w:lvl w:ilvl="0" w:tplc="BA26B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8E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84F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A3D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28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0B9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08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CE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89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780AF7"/>
    <w:multiLevelType w:val="hybridMultilevel"/>
    <w:tmpl w:val="0B3653BC"/>
    <w:lvl w:ilvl="0" w:tplc="ECAAC47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86467"/>
    <w:multiLevelType w:val="hybridMultilevel"/>
    <w:tmpl w:val="13A03188"/>
    <w:lvl w:ilvl="0" w:tplc="418893D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418893D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DA"/>
    <w:rsid w:val="000503FE"/>
    <w:rsid w:val="0006170D"/>
    <w:rsid w:val="00063605"/>
    <w:rsid w:val="00074764"/>
    <w:rsid w:val="00076BD5"/>
    <w:rsid w:val="00082726"/>
    <w:rsid w:val="00084AA7"/>
    <w:rsid w:val="00087698"/>
    <w:rsid w:val="000977E6"/>
    <w:rsid w:val="000A12D6"/>
    <w:rsid w:val="000A1F47"/>
    <w:rsid w:val="000A56BB"/>
    <w:rsid w:val="000C09A5"/>
    <w:rsid w:val="000C0FF3"/>
    <w:rsid w:val="000E4FD0"/>
    <w:rsid w:val="00102B2D"/>
    <w:rsid w:val="001064C7"/>
    <w:rsid w:val="001143A5"/>
    <w:rsid w:val="001218C1"/>
    <w:rsid w:val="0013136F"/>
    <w:rsid w:val="00137F7C"/>
    <w:rsid w:val="00146076"/>
    <w:rsid w:val="00150051"/>
    <w:rsid w:val="00165957"/>
    <w:rsid w:val="00183E34"/>
    <w:rsid w:val="001866E5"/>
    <w:rsid w:val="00195E8A"/>
    <w:rsid w:val="001C656C"/>
    <w:rsid w:val="001E0323"/>
    <w:rsid w:val="001E60C6"/>
    <w:rsid w:val="001E7FCF"/>
    <w:rsid w:val="001F2846"/>
    <w:rsid w:val="00202C19"/>
    <w:rsid w:val="00206A64"/>
    <w:rsid w:val="00212DC8"/>
    <w:rsid w:val="00216997"/>
    <w:rsid w:val="00220430"/>
    <w:rsid w:val="00224780"/>
    <w:rsid w:val="002356A9"/>
    <w:rsid w:val="00266974"/>
    <w:rsid w:val="002760ED"/>
    <w:rsid w:val="00297B07"/>
    <w:rsid w:val="002A139C"/>
    <w:rsid w:val="002A3982"/>
    <w:rsid w:val="002A6B1C"/>
    <w:rsid w:val="002B2C49"/>
    <w:rsid w:val="002B6D2F"/>
    <w:rsid w:val="002F11E7"/>
    <w:rsid w:val="00303EB3"/>
    <w:rsid w:val="00332705"/>
    <w:rsid w:val="00337604"/>
    <w:rsid w:val="00365EBD"/>
    <w:rsid w:val="0037264E"/>
    <w:rsid w:val="0039237B"/>
    <w:rsid w:val="003A110E"/>
    <w:rsid w:val="003A1D7F"/>
    <w:rsid w:val="003B1B26"/>
    <w:rsid w:val="003B4F46"/>
    <w:rsid w:val="003C204F"/>
    <w:rsid w:val="003D2770"/>
    <w:rsid w:val="003F3CA9"/>
    <w:rsid w:val="00430CD6"/>
    <w:rsid w:val="00455994"/>
    <w:rsid w:val="004740F5"/>
    <w:rsid w:val="0047640A"/>
    <w:rsid w:val="004808AE"/>
    <w:rsid w:val="00490614"/>
    <w:rsid w:val="00491A5F"/>
    <w:rsid w:val="004A5DE1"/>
    <w:rsid w:val="004C1226"/>
    <w:rsid w:val="004C223F"/>
    <w:rsid w:val="004D04C1"/>
    <w:rsid w:val="004F105F"/>
    <w:rsid w:val="004F7F2C"/>
    <w:rsid w:val="00500848"/>
    <w:rsid w:val="00501608"/>
    <w:rsid w:val="0050413D"/>
    <w:rsid w:val="005440CF"/>
    <w:rsid w:val="00554076"/>
    <w:rsid w:val="0056212A"/>
    <w:rsid w:val="005711D0"/>
    <w:rsid w:val="005851FF"/>
    <w:rsid w:val="00596489"/>
    <w:rsid w:val="005972D0"/>
    <w:rsid w:val="005A2103"/>
    <w:rsid w:val="005D0643"/>
    <w:rsid w:val="005D2511"/>
    <w:rsid w:val="005E0AFF"/>
    <w:rsid w:val="005F3C8C"/>
    <w:rsid w:val="00606BA4"/>
    <w:rsid w:val="0060751F"/>
    <w:rsid w:val="00624EAB"/>
    <w:rsid w:val="00633C4B"/>
    <w:rsid w:val="0064005C"/>
    <w:rsid w:val="00641A80"/>
    <w:rsid w:val="00650E52"/>
    <w:rsid w:val="006655E2"/>
    <w:rsid w:val="00671DA8"/>
    <w:rsid w:val="0068165F"/>
    <w:rsid w:val="00693A52"/>
    <w:rsid w:val="006A38B6"/>
    <w:rsid w:val="006B7A8C"/>
    <w:rsid w:val="006D4EDA"/>
    <w:rsid w:val="006D59F0"/>
    <w:rsid w:val="006D71FF"/>
    <w:rsid w:val="006F04E4"/>
    <w:rsid w:val="006F10E6"/>
    <w:rsid w:val="00701B05"/>
    <w:rsid w:val="00712335"/>
    <w:rsid w:val="007345F1"/>
    <w:rsid w:val="00740BD3"/>
    <w:rsid w:val="007415E6"/>
    <w:rsid w:val="00777CF9"/>
    <w:rsid w:val="007853B7"/>
    <w:rsid w:val="00786C8D"/>
    <w:rsid w:val="00791515"/>
    <w:rsid w:val="007A6764"/>
    <w:rsid w:val="007B18FD"/>
    <w:rsid w:val="007D340D"/>
    <w:rsid w:val="007D3873"/>
    <w:rsid w:val="007F2254"/>
    <w:rsid w:val="0080696F"/>
    <w:rsid w:val="00811D56"/>
    <w:rsid w:val="00820650"/>
    <w:rsid w:val="0082775D"/>
    <w:rsid w:val="0084282A"/>
    <w:rsid w:val="00864417"/>
    <w:rsid w:val="008646BA"/>
    <w:rsid w:val="00873C99"/>
    <w:rsid w:val="00880A1F"/>
    <w:rsid w:val="00884BBA"/>
    <w:rsid w:val="0089189D"/>
    <w:rsid w:val="00896DB7"/>
    <w:rsid w:val="008B1319"/>
    <w:rsid w:val="008D0648"/>
    <w:rsid w:val="008D27E1"/>
    <w:rsid w:val="008E1BDA"/>
    <w:rsid w:val="00917A4F"/>
    <w:rsid w:val="009225A6"/>
    <w:rsid w:val="00924B46"/>
    <w:rsid w:val="00937E0F"/>
    <w:rsid w:val="00956769"/>
    <w:rsid w:val="00980D1B"/>
    <w:rsid w:val="009841A2"/>
    <w:rsid w:val="00986103"/>
    <w:rsid w:val="00997FB8"/>
    <w:rsid w:val="009B4958"/>
    <w:rsid w:val="009D530D"/>
    <w:rsid w:val="009E5D05"/>
    <w:rsid w:val="009E65C9"/>
    <w:rsid w:val="009E6A06"/>
    <w:rsid w:val="00A033BC"/>
    <w:rsid w:val="00A16E0F"/>
    <w:rsid w:val="00A2328A"/>
    <w:rsid w:val="00A26000"/>
    <w:rsid w:val="00A35003"/>
    <w:rsid w:val="00A66608"/>
    <w:rsid w:val="00A74A7B"/>
    <w:rsid w:val="00A83FDC"/>
    <w:rsid w:val="00A86FAE"/>
    <w:rsid w:val="00A94DB2"/>
    <w:rsid w:val="00AB3C85"/>
    <w:rsid w:val="00AC129B"/>
    <w:rsid w:val="00AF11D5"/>
    <w:rsid w:val="00AF1E54"/>
    <w:rsid w:val="00B05C2F"/>
    <w:rsid w:val="00B541C3"/>
    <w:rsid w:val="00B56AEC"/>
    <w:rsid w:val="00B9216B"/>
    <w:rsid w:val="00BA0E6E"/>
    <w:rsid w:val="00BA343E"/>
    <w:rsid w:val="00BA5A1D"/>
    <w:rsid w:val="00BB2F3C"/>
    <w:rsid w:val="00BC0C2E"/>
    <w:rsid w:val="00BC1FFB"/>
    <w:rsid w:val="00BD112A"/>
    <w:rsid w:val="00BD25CC"/>
    <w:rsid w:val="00BD540E"/>
    <w:rsid w:val="00BE1C5D"/>
    <w:rsid w:val="00BE2253"/>
    <w:rsid w:val="00BF7D25"/>
    <w:rsid w:val="00C066A9"/>
    <w:rsid w:val="00C07AD0"/>
    <w:rsid w:val="00C113CB"/>
    <w:rsid w:val="00C1191A"/>
    <w:rsid w:val="00C13254"/>
    <w:rsid w:val="00C155B1"/>
    <w:rsid w:val="00C240F8"/>
    <w:rsid w:val="00C2584C"/>
    <w:rsid w:val="00C26FA8"/>
    <w:rsid w:val="00C50EF5"/>
    <w:rsid w:val="00C51700"/>
    <w:rsid w:val="00C6020B"/>
    <w:rsid w:val="00C677F8"/>
    <w:rsid w:val="00C71B70"/>
    <w:rsid w:val="00C75593"/>
    <w:rsid w:val="00C772A1"/>
    <w:rsid w:val="00C90F62"/>
    <w:rsid w:val="00C95948"/>
    <w:rsid w:val="00CA3810"/>
    <w:rsid w:val="00CA3B18"/>
    <w:rsid w:val="00CB2FED"/>
    <w:rsid w:val="00CC4DC0"/>
    <w:rsid w:val="00CC5A94"/>
    <w:rsid w:val="00CD3965"/>
    <w:rsid w:val="00CE1176"/>
    <w:rsid w:val="00CF5F65"/>
    <w:rsid w:val="00D0344C"/>
    <w:rsid w:val="00D04E7B"/>
    <w:rsid w:val="00D0742E"/>
    <w:rsid w:val="00D132DB"/>
    <w:rsid w:val="00D22C2B"/>
    <w:rsid w:val="00D25BBB"/>
    <w:rsid w:val="00D36696"/>
    <w:rsid w:val="00D40BDF"/>
    <w:rsid w:val="00D46D62"/>
    <w:rsid w:val="00D876C4"/>
    <w:rsid w:val="00D96383"/>
    <w:rsid w:val="00DA27E9"/>
    <w:rsid w:val="00DB55BA"/>
    <w:rsid w:val="00DD279D"/>
    <w:rsid w:val="00DD4D60"/>
    <w:rsid w:val="00DE3CB8"/>
    <w:rsid w:val="00E14323"/>
    <w:rsid w:val="00E22D74"/>
    <w:rsid w:val="00E23784"/>
    <w:rsid w:val="00E436FD"/>
    <w:rsid w:val="00E46BA4"/>
    <w:rsid w:val="00E50C36"/>
    <w:rsid w:val="00E71318"/>
    <w:rsid w:val="00E77B89"/>
    <w:rsid w:val="00E85D90"/>
    <w:rsid w:val="00E865CF"/>
    <w:rsid w:val="00E920C3"/>
    <w:rsid w:val="00E92B11"/>
    <w:rsid w:val="00EA3E27"/>
    <w:rsid w:val="00EB7B48"/>
    <w:rsid w:val="00EC022D"/>
    <w:rsid w:val="00EC2CAA"/>
    <w:rsid w:val="00EC383F"/>
    <w:rsid w:val="00ED431C"/>
    <w:rsid w:val="00ED6C0E"/>
    <w:rsid w:val="00EE16EA"/>
    <w:rsid w:val="00EF44D7"/>
    <w:rsid w:val="00EF6ED8"/>
    <w:rsid w:val="00EF7094"/>
    <w:rsid w:val="00F14EC7"/>
    <w:rsid w:val="00F27FC0"/>
    <w:rsid w:val="00F457F1"/>
    <w:rsid w:val="00F6478B"/>
    <w:rsid w:val="00F91730"/>
    <w:rsid w:val="00F968BF"/>
    <w:rsid w:val="00FD3176"/>
    <w:rsid w:val="00FD5A76"/>
    <w:rsid w:val="00FF2005"/>
    <w:rsid w:val="00FF63E8"/>
    <w:rsid w:val="0CDF9AFF"/>
    <w:rsid w:val="779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BEBB1"/>
  <w15:docId w15:val="{9F9686EA-F5AB-4678-B4D4-98FD40DD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3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E1B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E1B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rsid w:val="00BA5A1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efault">
    <w:name w:val="Default"/>
    <w:rsid w:val="00BA5A1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14607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6076"/>
    <w:rPr>
      <w:rFonts w:ascii="Consolas" w:eastAsia="Times New Roman" w:hAnsi="Consolas"/>
      <w:sz w:val="21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671DA8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1C656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606BA4"/>
    <w:pPr>
      <w:ind w:left="720"/>
      <w:contextualSpacing/>
    </w:pPr>
    <w:rPr>
      <w:rFonts w:ascii="Calibri" w:eastAsia="Times New Roman" w:hAnsi="Calibri" w:cs="Times New Roman"/>
      <w:lang w:val="sr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087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9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98"/>
    <w:rPr>
      <w:rFonts w:asciiTheme="minorHAnsi" w:eastAsiaTheme="minorEastAsia" w:hAnsiTheme="minorHAnsi" w:cstheme="minorBidi"/>
      <w:b/>
      <w:bCs/>
    </w:rPr>
  </w:style>
  <w:style w:type="table" w:customStyle="1" w:styleId="TableGridLight1">
    <w:name w:val="Table Grid Light1"/>
    <w:basedOn w:val="TableNormal"/>
    <w:uiPriority w:val="40"/>
    <w:rsid w:val="00BE225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084AA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70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67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562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11.png@01D2DF6E.817F0E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cid:image011.png@01D2DF6E.817F0EB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11.png@01D2DF6E.817F0E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11.png@01D2DF6E.817F0EB0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icolucic\AppData\Local\Microsoft\Windows\Temporary%20Internet%20Files\Content.Outlook\J2WKYTDK\Memo%20UND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1B7689424314EA3E6C21AA54149AB" ma:contentTypeVersion="8" ma:contentTypeDescription="Create a new document." ma:contentTypeScope="" ma:versionID="f6e73866e0662c664b45b74a3d3c9796">
  <xsd:schema xmlns:xsd="http://www.w3.org/2001/XMLSchema" xmlns:xs="http://www.w3.org/2001/XMLSchema" xmlns:p="http://schemas.microsoft.com/office/2006/metadata/properties" xmlns:ns2="35bfcaea-a5c5-4b8b-9d04-f6e3061568df" xmlns:ns3="575689a5-3d8d-4278-8143-877602d936e8" targetNamespace="http://schemas.microsoft.com/office/2006/metadata/properties" ma:root="true" ma:fieldsID="31eecdcd1dc79af8b8dabc8b0ecb0568" ns2:_="" ns3:_="">
    <xsd:import namespace="35bfcaea-a5c5-4b8b-9d04-f6e3061568df"/>
    <xsd:import namespace="575689a5-3d8d-4278-8143-877602d936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caea-a5c5-4b8b-9d04-f6e306156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689a5-3d8d-4278-8143-877602d9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5BCA-50D1-4AB8-A78E-F2701765F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DE758-7E34-410E-A913-90CC6E87ADA9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75689a5-3d8d-4278-8143-877602d936e8"/>
    <ds:schemaRef ds:uri="http://schemas.microsoft.com/office/infopath/2007/PartnerControls"/>
    <ds:schemaRef ds:uri="35bfcaea-a5c5-4b8b-9d04-f6e3061568df"/>
  </ds:schemaRefs>
</ds:datastoreItem>
</file>

<file path=customXml/itemProps3.xml><?xml version="1.0" encoding="utf-8"?>
<ds:datastoreItem xmlns:ds="http://schemas.openxmlformats.org/officeDocument/2006/customXml" ds:itemID="{57DCBE1F-A2A5-45D4-95E5-C836A57E5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caea-a5c5-4b8b-9d04-f6e3061568df"/>
    <ds:schemaRef ds:uri="575689a5-3d8d-4278-8143-877602d93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7FD38-F0BA-4484-83EC-07864C29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UNDP</Template>
  <TotalTime>0</TotalTime>
  <Pages>1</Pages>
  <Words>219</Words>
  <Characters>1448</Characters>
  <Application>Microsoft Office Word</Application>
  <DocSecurity>4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icicolucic</dc:creator>
  <cp:keywords/>
  <dc:description/>
  <cp:lastModifiedBy>Author</cp:lastModifiedBy>
  <cp:revision>2</cp:revision>
  <cp:lastPrinted>2017-06-08T07:34:00Z</cp:lastPrinted>
  <dcterms:created xsi:type="dcterms:W3CDTF">2018-11-12T09:19:00Z</dcterms:created>
  <dcterms:modified xsi:type="dcterms:W3CDTF">2018-11-12T09:19:00Z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0x01010082C1B7689424314EA3E6C21AA54149AB</vt:lpwstr>
  </property>
</Properties>
</file>