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6C6B5" w14:textId="27A72F71" w:rsidR="003C0BBE" w:rsidRPr="009C10C0" w:rsidRDefault="003C0BBE" w:rsidP="003C0BBE">
      <w:pPr>
        <w:pStyle w:val="NoSpacing"/>
        <w:rPr>
          <w:rFonts w:cs="Calibri"/>
          <w:lang w:val="bs-Latn-BA"/>
        </w:rPr>
      </w:pPr>
      <w:bookmarkStart w:id="0" w:name="_Hlk51856123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507"/>
        <w:gridCol w:w="6999"/>
      </w:tblGrid>
      <w:tr w:rsidR="003C0BBE" w:rsidRPr="009C10C0" w14:paraId="2F9BAF6C" w14:textId="77777777" w:rsidTr="00C23081">
        <w:trPr>
          <w:trHeight w:val="1100"/>
        </w:trPr>
        <w:tc>
          <w:tcPr>
            <w:tcW w:w="9506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E7E6E6"/>
          </w:tcPr>
          <w:p w14:paraId="0021BE03" w14:textId="2C227EAE" w:rsidR="003C0BBE" w:rsidRPr="009C10C0" w:rsidRDefault="003C0BBE" w:rsidP="00C23081">
            <w:pPr>
              <w:spacing w:after="0" w:line="240" w:lineRule="auto"/>
              <w:ind w:right="302"/>
              <w:jc w:val="center"/>
              <w:rPr>
                <w:rFonts w:eastAsia="Times New Roman" w:cs="Calibri"/>
                <w:b/>
                <w:bCs/>
                <w:noProof/>
                <w:color w:val="FFFFFF"/>
                <w:sz w:val="20"/>
                <w:szCs w:val="20"/>
                <w:lang w:val="bs-Latn-BA"/>
              </w:rPr>
            </w:pPr>
          </w:p>
          <w:p w14:paraId="29832BAB" w14:textId="77E63A83" w:rsidR="003C0BBE" w:rsidRPr="009C10C0" w:rsidRDefault="003C0BBE" w:rsidP="00C23081">
            <w:pPr>
              <w:spacing w:after="0" w:line="240" w:lineRule="auto"/>
              <w:ind w:right="302"/>
              <w:jc w:val="center"/>
              <w:rPr>
                <w:rFonts w:eastAsia="Times New Roman" w:cs="Calibri"/>
                <w:b/>
                <w:bCs/>
                <w:noProof/>
                <w:sz w:val="28"/>
                <w:szCs w:val="28"/>
                <w:lang w:val="bs-Latn-BA"/>
              </w:rPr>
            </w:pPr>
            <w:r w:rsidRPr="009C10C0">
              <w:rPr>
                <w:rFonts w:eastAsia="Times New Roman" w:cs="Calibri"/>
                <w:b/>
                <w:bCs/>
                <w:noProof/>
                <w:sz w:val="28"/>
                <w:szCs w:val="28"/>
                <w:lang w:val="bs-Latn-BA"/>
              </w:rPr>
              <w:t>PRIJAVNI OBRAZAC</w:t>
            </w:r>
          </w:p>
          <w:p w14:paraId="282F09E7" w14:textId="77777777" w:rsidR="003C0BBE" w:rsidRPr="009C10C0" w:rsidRDefault="003C0BBE" w:rsidP="00C23081">
            <w:pPr>
              <w:spacing w:after="0" w:line="240" w:lineRule="auto"/>
              <w:ind w:right="302"/>
              <w:jc w:val="center"/>
              <w:rPr>
                <w:rFonts w:eastAsia="Times New Roman" w:cs="Calibri"/>
                <w:b/>
                <w:bCs/>
                <w:noProof/>
                <w:color w:val="FFFFFF"/>
                <w:sz w:val="20"/>
                <w:szCs w:val="20"/>
                <w:lang w:val="bs-Latn-BA"/>
              </w:rPr>
            </w:pPr>
            <w:r w:rsidRPr="009C10C0">
              <w:rPr>
                <w:rFonts w:eastAsia="Times New Roman" w:cs="Calibri"/>
                <w:b/>
                <w:bCs/>
                <w:noProof/>
                <w:sz w:val="20"/>
                <w:szCs w:val="20"/>
                <w:lang w:val="bs-Latn-BA"/>
              </w:rPr>
              <w:t>ZA UČEŠĆE U PROGRAMU OBUKE ZA PRIPREMU I OCJENU POSLOVNIH PLANOVA U POLJOPRIVREDNO-PREHRAMBENOM SEKTORU U OKVIRU PROJEKTA EU4BUSINESS</w:t>
            </w:r>
          </w:p>
        </w:tc>
      </w:tr>
      <w:tr w:rsidR="003C0BBE" w:rsidRPr="009C10C0" w14:paraId="5085B74C" w14:textId="77777777" w:rsidTr="00C23081">
        <w:trPr>
          <w:trHeight w:val="582"/>
        </w:trPr>
        <w:tc>
          <w:tcPr>
            <w:tcW w:w="950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7E6E6"/>
          </w:tcPr>
          <w:p w14:paraId="02A5872C" w14:textId="77777777" w:rsidR="003C0BBE" w:rsidRPr="009C10C0" w:rsidRDefault="003C0BBE" w:rsidP="00C23081">
            <w:pPr>
              <w:tabs>
                <w:tab w:val="left" w:pos="3975"/>
                <w:tab w:val="center" w:pos="4494"/>
              </w:tabs>
              <w:spacing w:after="0" w:line="240" w:lineRule="auto"/>
              <w:ind w:right="302"/>
              <w:rPr>
                <w:rFonts w:eastAsia="Times New Roman" w:cs="Calibri"/>
                <w:b/>
                <w:bCs/>
                <w:noProof/>
                <w:sz w:val="20"/>
                <w:szCs w:val="20"/>
                <w:lang w:val="bs-Latn-BA"/>
              </w:rPr>
            </w:pPr>
            <w:r w:rsidRPr="009C10C0">
              <w:rPr>
                <w:rFonts w:eastAsia="Times New Roman" w:cs="Calibri"/>
                <w:b/>
                <w:bCs/>
                <w:noProof/>
                <w:sz w:val="20"/>
                <w:szCs w:val="20"/>
                <w:lang w:val="bs-Latn-BA"/>
              </w:rPr>
              <w:tab/>
            </w:r>
          </w:p>
          <w:p w14:paraId="233F5AA8" w14:textId="77777777" w:rsidR="003C0BBE" w:rsidRPr="009C10C0" w:rsidRDefault="003C0BBE" w:rsidP="00C23081">
            <w:pPr>
              <w:tabs>
                <w:tab w:val="left" w:pos="3885"/>
                <w:tab w:val="left" w:pos="3975"/>
                <w:tab w:val="center" w:pos="4494"/>
              </w:tabs>
              <w:spacing w:after="0" w:line="240" w:lineRule="auto"/>
              <w:ind w:right="302"/>
              <w:jc w:val="center"/>
              <w:rPr>
                <w:rFonts w:eastAsia="Times New Roman" w:cs="Calibri"/>
                <w:b/>
                <w:bCs/>
                <w:i/>
                <w:iCs/>
                <w:noProof/>
                <w:sz w:val="20"/>
                <w:szCs w:val="20"/>
                <w:lang w:val="bs-Latn-BA"/>
              </w:rPr>
            </w:pPr>
            <w:r w:rsidRPr="009C10C0">
              <w:rPr>
                <w:rFonts w:eastAsia="Times New Roman" w:cs="Calibri"/>
                <w:b/>
                <w:bCs/>
                <w:i/>
                <w:iCs/>
                <w:noProof/>
                <w:sz w:val="20"/>
                <w:szCs w:val="20"/>
                <w:lang w:val="bs-Latn-BA"/>
              </w:rPr>
              <w:t>LIČNI PODACI</w:t>
            </w:r>
          </w:p>
        </w:tc>
      </w:tr>
      <w:tr w:rsidR="003C0BBE" w:rsidRPr="009C10C0" w14:paraId="2E337822" w14:textId="77777777" w:rsidTr="00C23081">
        <w:trPr>
          <w:trHeight w:val="1100"/>
        </w:trPr>
        <w:tc>
          <w:tcPr>
            <w:tcW w:w="2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/>
          </w:tcPr>
          <w:p w14:paraId="34D5CE67" w14:textId="77777777" w:rsidR="003C0BBE" w:rsidRPr="009C10C0" w:rsidRDefault="003C0BBE" w:rsidP="00C23081">
            <w:pPr>
              <w:spacing w:after="0" w:line="240" w:lineRule="auto"/>
              <w:ind w:right="302"/>
              <w:rPr>
                <w:rFonts w:eastAsia="Times New Roman" w:cs="Calibri"/>
                <w:b/>
                <w:bCs/>
                <w:noProof/>
                <w:sz w:val="20"/>
                <w:szCs w:val="20"/>
                <w:lang w:val="bs-Latn-BA"/>
              </w:rPr>
            </w:pPr>
            <w:r w:rsidRPr="009C10C0">
              <w:rPr>
                <w:rFonts w:eastAsia="Times New Roman" w:cs="Calibri"/>
                <w:b/>
                <w:bCs/>
                <w:noProof/>
                <w:sz w:val="20"/>
                <w:szCs w:val="20"/>
                <w:lang w:val="bs-Latn-BA"/>
              </w:rPr>
              <w:t>Ime i prezime:</w:t>
            </w:r>
          </w:p>
        </w:tc>
        <w:tc>
          <w:tcPr>
            <w:tcW w:w="6999" w:type="dxa"/>
            <w:tcBorders>
              <w:top w:val="single" w:sz="6" w:space="0" w:color="auto"/>
            </w:tcBorders>
            <w:shd w:val="clear" w:color="auto" w:fill="FFFFFF"/>
          </w:tcPr>
          <w:p w14:paraId="095C1F8F" w14:textId="77777777" w:rsidR="003C0BBE" w:rsidRPr="009C10C0" w:rsidRDefault="003C0BBE" w:rsidP="00C23081">
            <w:pPr>
              <w:spacing w:after="0" w:line="240" w:lineRule="auto"/>
              <w:ind w:right="302"/>
              <w:jc w:val="both"/>
              <w:rPr>
                <w:rFonts w:eastAsia="Times New Roman" w:cs="Calibri"/>
                <w:noProof/>
                <w:sz w:val="20"/>
                <w:szCs w:val="20"/>
                <w:lang w:val="bs-Latn-BA"/>
              </w:rPr>
            </w:pPr>
          </w:p>
        </w:tc>
      </w:tr>
      <w:tr w:rsidR="003C0BBE" w:rsidRPr="009C10C0" w14:paraId="28E0BF0F" w14:textId="77777777" w:rsidTr="00C23081">
        <w:trPr>
          <w:trHeight w:val="1100"/>
        </w:trPr>
        <w:tc>
          <w:tcPr>
            <w:tcW w:w="2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/>
          </w:tcPr>
          <w:p w14:paraId="07947943" w14:textId="77777777" w:rsidR="003C0BBE" w:rsidRPr="009C10C0" w:rsidRDefault="003C0BBE" w:rsidP="00C23081">
            <w:pPr>
              <w:spacing w:after="0" w:line="240" w:lineRule="auto"/>
              <w:ind w:right="302"/>
              <w:rPr>
                <w:rFonts w:eastAsia="Times New Roman" w:cs="Calibri"/>
                <w:b/>
                <w:bCs/>
                <w:noProof/>
                <w:sz w:val="20"/>
                <w:szCs w:val="20"/>
                <w:lang w:val="bs-Latn-BA"/>
              </w:rPr>
            </w:pPr>
            <w:r w:rsidRPr="009C10C0">
              <w:rPr>
                <w:rFonts w:eastAsia="Times New Roman" w:cs="Calibri"/>
                <w:b/>
                <w:bCs/>
                <w:noProof/>
                <w:sz w:val="20"/>
                <w:szCs w:val="20"/>
                <w:lang w:val="bs-Latn-BA"/>
              </w:rPr>
              <w:t>Broj telefona:</w:t>
            </w:r>
          </w:p>
        </w:tc>
        <w:tc>
          <w:tcPr>
            <w:tcW w:w="6999" w:type="dxa"/>
            <w:shd w:val="clear" w:color="auto" w:fill="FFFFFF"/>
          </w:tcPr>
          <w:p w14:paraId="65FCA8B3" w14:textId="77777777" w:rsidR="003C0BBE" w:rsidRPr="009C10C0" w:rsidRDefault="003C0BBE" w:rsidP="00C23081">
            <w:pPr>
              <w:spacing w:after="0" w:line="240" w:lineRule="auto"/>
              <w:ind w:right="302"/>
              <w:jc w:val="both"/>
              <w:rPr>
                <w:rFonts w:eastAsia="Times New Roman" w:cs="Calibri"/>
                <w:noProof/>
                <w:sz w:val="20"/>
                <w:szCs w:val="20"/>
                <w:lang w:val="bs-Latn-BA"/>
              </w:rPr>
            </w:pPr>
          </w:p>
        </w:tc>
      </w:tr>
      <w:tr w:rsidR="003C0BBE" w:rsidRPr="009C10C0" w14:paraId="48BFB420" w14:textId="77777777" w:rsidTr="00C23081">
        <w:trPr>
          <w:trHeight w:val="1164"/>
        </w:trPr>
        <w:tc>
          <w:tcPr>
            <w:tcW w:w="2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/>
          </w:tcPr>
          <w:p w14:paraId="510E68BB" w14:textId="77777777" w:rsidR="003C0BBE" w:rsidRPr="009C10C0" w:rsidRDefault="003C0BBE" w:rsidP="00C23081">
            <w:pPr>
              <w:spacing w:after="0" w:line="240" w:lineRule="auto"/>
              <w:ind w:right="302"/>
              <w:rPr>
                <w:rFonts w:eastAsia="Times New Roman" w:cs="Calibri"/>
                <w:b/>
                <w:bCs/>
                <w:noProof/>
                <w:sz w:val="20"/>
                <w:szCs w:val="20"/>
                <w:lang w:val="bs-Latn-BA"/>
              </w:rPr>
            </w:pPr>
            <w:r w:rsidRPr="009C10C0">
              <w:rPr>
                <w:rFonts w:eastAsia="Times New Roman" w:cs="Calibri"/>
                <w:b/>
                <w:bCs/>
                <w:noProof/>
                <w:sz w:val="20"/>
                <w:szCs w:val="20"/>
                <w:lang w:val="bs-Latn-BA"/>
              </w:rPr>
              <w:t xml:space="preserve">Adresa </w:t>
            </w:r>
          </w:p>
          <w:p w14:paraId="30D4B64F" w14:textId="77777777" w:rsidR="003C0BBE" w:rsidRPr="009C10C0" w:rsidRDefault="003C0BBE" w:rsidP="00C23081">
            <w:pPr>
              <w:spacing w:after="0" w:line="240" w:lineRule="auto"/>
              <w:ind w:right="302"/>
              <w:rPr>
                <w:rFonts w:eastAsia="Times New Roman" w:cs="Calibri"/>
                <w:b/>
                <w:bCs/>
                <w:noProof/>
                <w:sz w:val="20"/>
                <w:szCs w:val="20"/>
                <w:lang w:val="bs-Latn-BA"/>
              </w:rPr>
            </w:pPr>
            <w:r w:rsidRPr="009C10C0">
              <w:rPr>
                <w:rFonts w:eastAsia="Times New Roman" w:cs="Calibri"/>
                <w:b/>
                <w:bCs/>
                <w:noProof/>
                <w:sz w:val="20"/>
                <w:szCs w:val="20"/>
                <w:lang w:val="bs-Latn-BA"/>
              </w:rPr>
              <w:t>(mjesto, opština):</w:t>
            </w:r>
          </w:p>
        </w:tc>
        <w:tc>
          <w:tcPr>
            <w:tcW w:w="6999" w:type="dxa"/>
            <w:shd w:val="clear" w:color="auto" w:fill="FFFFFF"/>
          </w:tcPr>
          <w:p w14:paraId="6B62CF83" w14:textId="77777777" w:rsidR="003C0BBE" w:rsidRPr="009C10C0" w:rsidRDefault="003C0BBE" w:rsidP="00C23081">
            <w:pPr>
              <w:spacing w:after="0" w:line="240" w:lineRule="auto"/>
              <w:ind w:right="302"/>
              <w:jc w:val="both"/>
              <w:rPr>
                <w:rFonts w:eastAsia="Times New Roman" w:cs="Calibri"/>
                <w:noProof/>
                <w:sz w:val="20"/>
                <w:szCs w:val="20"/>
                <w:lang w:val="bs-Latn-BA"/>
              </w:rPr>
            </w:pPr>
          </w:p>
        </w:tc>
      </w:tr>
      <w:tr w:rsidR="003C0BBE" w:rsidRPr="009C10C0" w14:paraId="57C9CD33" w14:textId="77777777" w:rsidTr="00C23081">
        <w:trPr>
          <w:trHeight w:val="1100"/>
        </w:trPr>
        <w:tc>
          <w:tcPr>
            <w:tcW w:w="2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/>
          </w:tcPr>
          <w:p w14:paraId="7D6DF9E0" w14:textId="77777777" w:rsidR="003C0BBE" w:rsidRPr="009C10C0" w:rsidRDefault="003C0BBE" w:rsidP="00C23081">
            <w:pPr>
              <w:spacing w:after="0" w:line="240" w:lineRule="auto"/>
              <w:ind w:right="302"/>
              <w:rPr>
                <w:rFonts w:eastAsia="Times New Roman" w:cs="Calibri"/>
                <w:b/>
                <w:bCs/>
                <w:noProof/>
                <w:sz w:val="20"/>
                <w:szCs w:val="20"/>
                <w:lang w:val="bs-Latn-BA"/>
              </w:rPr>
            </w:pPr>
            <w:r w:rsidRPr="009C10C0">
              <w:rPr>
                <w:rFonts w:eastAsia="Times New Roman" w:cs="Calibri"/>
                <w:b/>
                <w:bCs/>
                <w:noProof/>
                <w:sz w:val="20"/>
                <w:szCs w:val="20"/>
                <w:lang w:val="bs-Latn-BA"/>
              </w:rPr>
              <w:t>Email:</w:t>
            </w:r>
          </w:p>
        </w:tc>
        <w:tc>
          <w:tcPr>
            <w:tcW w:w="6999" w:type="dxa"/>
            <w:shd w:val="clear" w:color="auto" w:fill="FFFFFF"/>
          </w:tcPr>
          <w:p w14:paraId="7F1806CC" w14:textId="77777777" w:rsidR="003C0BBE" w:rsidRPr="009C10C0" w:rsidRDefault="003C0BBE" w:rsidP="00C23081">
            <w:pPr>
              <w:spacing w:after="0" w:line="240" w:lineRule="auto"/>
              <w:ind w:right="302"/>
              <w:jc w:val="both"/>
              <w:rPr>
                <w:rFonts w:eastAsia="Times New Roman" w:cs="Calibri"/>
                <w:noProof/>
                <w:sz w:val="20"/>
                <w:szCs w:val="20"/>
                <w:lang w:val="bs-Latn-BA"/>
              </w:rPr>
            </w:pPr>
          </w:p>
        </w:tc>
      </w:tr>
      <w:tr w:rsidR="003C0BBE" w:rsidRPr="009C10C0" w14:paraId="21CD436D" w14:textId="77777777" w:rsidTr="00C23081">
        <w:trPr>
          <w:trHeight w:val="1100"/>
        </w:trPr>
        <w:tc>
          <w:tcPr>
            <w:tcW w:w="2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/>
          </w:tcPr>
          <w:p w14:paraId="73D1F890" w14:textId="77777777" w:rsidR="003C0BBE" w:rsidRPr="009C10C0" w:rsidRDefault="003C0BBE" w:rsidP="00C23081">
            <w:pPr>
              <w:spacing w:after="0" w:line="240" w:lineRule="auto"/>
              <w:ind w:right="302"/>
              <w:rPr>
                <w:rFonts w:eastAsia="Times New Roman" w:cs="Calibri"/>
                <w:b/>
                <w:bCs/>
                <w:noProof/>
                <w:sz w:val="20"/>
                <w:szCs w:val="20"/>
                <w:lang w:val="bs-Latn-BA"/>
              </w:rPr>
            </w:pPr>
            <w:r w:rsidRPr="009C10C0">
              <w:rPr>
                <w:rFonts w:eastAsia="Times New Roman" w:cs="Calibri"/>
                <w:b/>
                <w:bCs/>
                <w:noProof/>
                <w:sz w:val="20"/>
                <w:szCs w:val="20"/>
                <w:lang w:val="bs-Latn-BA"/>
              </w:rPr>
              <w:t>Naziv poslodavca:</w:t>
            </w:r>
          </w:p>
          <w:p w14:paraId="5939A0C0" w14:textId="564BFF91" w:rsidR="003C0BBE" w:rsidRPr="009C10C0" w:rsidRDefault="003C0BBE" w:rsidP="00C23081">
            <w:pPr>
              <w:spacing w:after="0" w:line="240" w:lineRule="auto"/>
              <w:ind w:right="302"/>
              <w:rPr>
                <w:rFonts w:eastAsia="Times New Roman" w:cs="Calibri"/>
                <w:b/>
                <w:bCs/>
                <w:noProof/>
                <w:sz w:val="20"/>
                <w:szCs w:val="20"/>
                <w:lang w:val="bs-Latn-BA"/>
              </w:rPr>
            </w:pPr>
            <w:r w:rsidRPr="009C10C0">
              <w:rPr>
                <w:rFonts w:eastAsia="Times New Roman" w:cs="Calibri"/>
                <w:b/>
                <w:bCs/>
                <w:noProof/>
                <w:sz w:val="20"/>
                <w:szCs w:val="20"/>
                <w:lang w:val="bs-Latn-BA"/>
              </w:rPr>
              <w:t>(ukoliko</w:t>
            </w:r>
            <w:r w:rsidR="003106EF">
              <w:rPr>
                <w:rFonts w:eastAsia="Times New Roman" w:cs="Calibri"/>
                <w:b/>
                <w:bCs/>
                <w:noProof/>
                <w:sz w:val="20"/>
                <w:szCs w:val="20"/>
                <w:lang w:val="bs-Latn-BA"/>
              </w:rPr>
              <w:t xml:space="preserve"> je</w:t>
            </w:r>
            <w:r w:rsidRPr="009C10C0">
              <w:rPr>
                <w:rFonts w:eastAsia="Times New Roman" w:cs="Calibri"/>
                <w:b/>
                <w:bCs/>
                <w:noProof/>
                <w:sz w:val="20"/>
                <w:szCs w:val="20"/>
                <w:lang w:val="bs-Latn-BA"/>
              </w:rPr>
              <w:t xml:space="preserve"> relevantno)</w:t>
            </w:r>
          </w:p>
        </w:tc>
        <w:tc>
          <w:tcPr>
            <w:tcW w:w="6999" w:type="dxa"/>
            <w:shd w:val="clear" w:color="auto" w:fill="FFFFFF"/>
          </w:tcPr>
          <w:p w14:paraId="12D8CA15" w14:textId="77777777" w:rsidR="003C0BBE" w:rsidRPr="009C10C0" w:rsidRDefault="003C0BBE" w:rsidP="00C23081">
            <w:pPr>
              <w:spacing w:after="0" w:line="240" w:lineRule="auto"/>
              <w:ind w:right="302"/>
              <w:jc w:val="both"/>
              <w:rPr>
                <w:rFonts w:eastAsia="Times New Roman" w:cs="Calibri"/>
                <w:noProof/>
                <w:sz w:val="20"/>
                <w:szCs w:val="20"/>
                <w:lang w:val="bs-Latn-BA"/>
              </w:rPr>
            </w:pPr>
          </w:p>
        </w:tc>
      </w:tr>
      <w:tr w:rsidR="003C0BBE" w:rsidRPr="009C10C0" w14:paraId="2446CEB4" w14:textId="77777777" w:rsidTr="00C23081">
        <w:trPr>
          <w:trHeight w:val="1100"/>
        </w:trPr>
        <w:tc>
          <w:tcPr>
            <w:tcW w:w="2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/>
          </w:tcPr>
          <w:p w14:paraId="5AA05E20" w14:textId="77777777" w:rsidR="003C0BBE" w:rsidRDefault="003C0BBE" w:rsidP="00C23081">
            <w:pPr>
              <w:spacing w:after="0" w:line="240" w:lineRule="auto"/>
              <w:ind w:right="302"/>
              <w:rPr>
                <w:rFonts w:eastAsia="Times New Roman" w:cs="Calibri"/>
                <w:b/>
                <w:bCs/>
                <w:noProof/>
                <w:sz w:val="20"/>
                <w:szCs w:val="20"/>
                <w:lang w:val="bs-Latn-BA"/>
              </w:rPr>
            </w:pPr>
            <w:r w:rsidRPr="009C10C0">
              <w:rPr>
                <w:rFonts w:eastAsia="Times New Roman" w:cs="Calibri"/>
                <w:b/>
                <w:bCs/>
                <w:noProof/>
                <w:sz w:val="20"/>
                <w:szCs w:val="20"/>
                <w:lang w:val="bs-Latn-BA"/>
              </w:rPr>
              <w:t>Aktuelna pozicija:</w:t>
            </w:r>
          </w:p>
          <w:p w14:paraId="5547CDF0" w14:textId="77777777" w:rsidR="003C0BBE" w:rsidRPr="009C10C0" w:rsidRDefault="003C0BBE" w:rsidP="00C23081">
            <w:pPr>
              <w:spacing w:after="0" w:line="240" w:lineRule="auto"/>
              <w:ind w:right="302"/>
              <w:rPr>
                <w:rFonts w:eastAsia="Times New Roman" w:cs="Calibri"/>
                <w:b/>
                <w:bCs/>
                <w:noProof/>
                <w:sz w:val="20"/>
                <w:szCs w:val="20"/>
                <w:lang w:val="bs-Latn-BA"/>
              </w:rPr>
            </w:pPr>
            <w:r>
              <w:rPr>
                <w:rFonts w:eastAsia="Times New Roman" w:cs="Calibri"/>
                <w:b/>
                <w:bCs/>
                <w:noProof/>
                <w:sz w:val="20"/>
                <w:szCs w:val="20"/>
                <w:lang w:val="bs-Latn-BA"/>
              </w:rPr>
              <w:t>(agronom, računovođa itd)</w:t>
            </w:r>
          </w:p>
        </w:tc>
        <w:tc>
          <w:tcPr>
            <w:tcW w:w="6999" w:type="dxa"/>
            <w:shd w:val="clear" w:color="auto" w:fill="FFFFFF"/>
          </w:tcPr>
          <w:p w14:paraId="3EB441A3" w14:textId="77777777" w:rsidR="003C0BBE" w:rsidRPr="009C10C0" w:rsidRDefault="003C0BBE" w:rsidP="00C23081">
            <w:pPr>
              <w:spacing w:after="0" w:line="240" w:lineRule="auto"/>
              <w:ind w:right="302"/>
              <w:jc w:val="both"/>
              <w:rPr>
                <w:rFonts w:eastAsia="Times New Roman" w:cs="Calibri"/>
                <w:noProof/>
                <w:sz w:val="20"/>
                <w:szCs w:val="20"/>
                <w:lang w:val="bs-Latn-BA"/>
              </w:rPr>
            </w:pPr>
          </w:p>
        </w:tc>
      </w:tr>
      <w:tr w:rsidR="003C0BBE" w:rsidRPr="009C10C0" w14:paraId="3BA65BF7" w14:textId="77777777" w:rsidTr="00C23081">
        <w:trPr>
          <w:trHeight w:val="1100"/>
        </w:trPr>
        <w:tc>
          <w:tcPr>
            <w:tcW w:w="2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/>
          </w:tcPr>
          <w:p w14:paraId="4B74839E" w14:textId="77777777" w:rsidR="003C0BBE" w:rsidRDefault="003C0BBE" w:rsidP="00C23081">
            <w:pPr>
              <w:spacing w:after="0" w:line="240" w:lineRule="auto"/>
              <w:ind w:right="302"/>
              <w:rPr>
                <w:rFonts w:eastAsia="Times New Roman" w:cs="Calibri"/>
                <w:b/>
                <w:bCs/>
                <w:noProof/>
                <w:sz w:val="20"/>
                <w:szCs w:val="20"/>
                <w:lang w:val="bs-Latn-BA"/>
              </w:rPr>
            </w:pPr>
            <w:r w:rsidRPr="009C10C0">
              <w:rPr>
                <w:rFonts w:eastAsia="Times New Roman" w:cs="Calibri"/>
                <w:b/>
                <w:bCs/>
                <w:noProof/>
                <w:sz w:val="20"/>
                <w:szCs w:val="20"/>
                <w:lang w:val="bs-Latn-BA"/>
              </w:rPr>
              <w:t>Nivo obrazovanja:</w:t>
            </w:r>
          </w:p>
          <w:p w14:paraId="4FEA0F07" w14:textId="77777777" w:rsidR="003C0BBE" w:rsidRPr="009C10C0" w:rsidRDefault="003C0BBE" w:rsidP="00C23081">
            <w:pPr>
              <w:spacing w:after="0" w:line="240" w:lineRule="auto"/>
              <w:ind w:right="302"/>
              <w:rPr>
                <w:rFonts w:eastAsia="Times New Roman" w:cs="Calibri"/>
                <w:b/>
                <w:bCs/>
                <w:noProof/>
                <w:sz w:val="20"/>
                <w:szCs w:val="20"/>
                <w:lang w:val="bs-Latn-BA"/>
              </w:rPr>
            </w:pPr>
            <w:r>
              <w:rPr>
                <w:rFonts w:eastAsia="Times New Roman" w:cs="Calibri"/>
                <w:b/>
                <w:bCs/>
                <w:noProof/>
                <w:sz w:val="20"/>
                <w:szCs w:val="20"/>
                <w:lang w:val="bs-Latn-BA"/>
              </w:rPr>
              <w:t>(VSS, VŠS, SSS)</w:t>
            </w:r>
          </w:p>
        </w:tc>
        <w:tc>
          <w:tcPr>
            <w:tcW w:w="6999" w:type="dxa"/>
            <w:tcBorders>
              <w:bottom w:val="single" w:sz="6" w:space="0" w:color="auto"/>
            </w:tcBorders>
            <w:shd w:val="clear" w:color="auto" w:fill="FFFFFF"/>
          </w:tcPr>
          <w:p w14:paraId="614F5615" w14:textId="77777777" w:rsidR="003C0BBE" w:rsidRPr="009C10C0" w:rsidRDefault="003C0BBE" w:rsidP="00C23081">
            <w:pPr>
              <w:spacing w:after="0" w:line="240" w:lineRule="auto"/>
              <w:ind w:right="302"/>
              <w:jc w:val="both"/>
              <w:rPr>
                <w:rFonts w:eastAsia="Times New Roman" w:cs="Calibri"/>
                <w:noProof/>
                <w:sz w:val="20"/>
                <w:szCs w:val="20"/>
                <w:lang w:val="bs-Latn-BA"/>
              </w:rPr>
            </w:pPr>
          </w:p>
        </w:tc>
      </w:tr>
      <w:tr w:rsidR="003C0BBE" w:rsidRPr="00474078" w14:paraId="68ADB178" w14:textId="77777777" w:rsidTr="00C23081">
        <w:trPr>
          <w:trHeight w:val="582"/>
        </w:trPr>
        <w:tc>
          <w:tcPr>
            <w:tcW w:w="950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7E6E6"/>
          </w:tcPr>
          <w:p w14:paraId="7822E1A0" w14:textId="77777777" w:rsidR="003C0BBE" w:rsidRDefault="003C0BBE" w:rsidP="00C23081">
            <w:pPr>
              <w:tabs>
                <w:tab w:val="left" w:pos="3885"/>
                <w:tab w:val="left" w:pos="3975"/>
                <w:tab w:val="center" w:pos="4494"/>
              </w:tabs>
              <w:spacing w:after="0" w:line="240" w:lineRule="auto"/>
              <w:ind w:right="302"/>
              <w:jc w:val="center"/>
              <w:rPr>
                <w:rFonts w:eastAsia="Times New Roman" w:cs="Calibri"/>
                <w:b/>
                <w:bCs/>
                <w:i/>
                <w:iCs/>
                <w:noProof/>
                <w:sz w:val="20"/>
                <w:szCs w:val="20"/>
                <w:lang w:val="bs-Latn-BA"/>
              </w:rPr>
            </w:pPr>
          </w:p>
          <w:p w14:paraId="6D36C197" w14:textId="77777777" w:rsidR="003C0BBE" w:rsidRPr="00474078" w:rsidRDefault="003C0BBE" w:rsidP="00C23081">
            <w:pPr>
              <w:tabs>
                <w:tab w:val="left" w:pos="3885"/>
                <w:tab w:val="left" w:pos="3975"/>
                <w:tab w:val="center" w:pos="4494"/>
              </w:tabs>
              <w:spacing w:after="0" w:line="240" w:lineRule="auto"/>
              <w:ind w:right="302"/>
              <w:jc w:val="center"/>
              <w:rPr>
                <w:rFonts w:eastAsia="Times New Roman" w:cs="Calibri"/>
                <w:b/>
                <w:bCs/>
                <w:i/>
                <w:iCs/>
                <w:noProof/>
                <w:sz w:val="20"/>
                <w:szCs w:val="20"/>
                <w:lang w:val="bs-Latn-BA"/>
              </w:rPr>
            </w:pPr>
            <w:r w:rsidRPr="009C10C0">
              <w:rPr>
                <w:rFonts w:eastAsia="Times New Roman" w:cs="Calibri"/>
                <w:b/>
                <w:bCs/>
                <w:i/>
                <w:iCs/>
                <w:noProof/>
                <w:sz w:val="20"/>
                <w:szCs w:val="20"/>
                <w:lang w:val="bs-Latn-BA"/>
              </w:rPr>
              <w:t>PODACI O STEČENOM ZNANJU I ISKUSTVU</w:t>
            </w:r>
          </w:p>
        </w:tc>
      </w:tr>
      <w:tr w:rsidR="003C0BBE" w:rsidRPr="009C10C0" w14:paraId="338201DA" w14:textId="77777777" w:rsidTr="00C23081">
        <w:trPr>
          <w:trHeight w:val="1100"/>
        </w:trPr>
        <w:tc>
          <w:tcPr>
            <w:tcW w:w="2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/>
          </w:tcPr>
          <w:p w14:paraId="6A7E2CEC" w14:textId="77777777" w:rsidR="003C0BBE" w:rsidRPr="009C10C0" w:rsidRDefault="003C0BBE" w:rsidP="00C23081">
            <w:pPr>
              <w:spacing w:after="0" w:line="240" w:lineRule="auto"/>
              <w:ind w:right="302"/>
              <w:rPr>
                <w:rFonts w:eastAsia="Times New Roman" w:cs="Calibri"/>
                <w:b/>
                <w:bCs/>
                <w:noProof/>
                <w:sz w:val="20"/>
                <w:szCs w:val="20"/>
                <w:lang w:val="bs-Latn-BA"/>
              </w:rPr>
            </w:pPr>
            <w:r w:rsidRPr="009C10C0">
              <w:rPr>
                <w:rFonts w:eastAsia="Times New Roman" w:cs="Calibri"/>
                <w:b/>
                <w:bCs/>
                <w:noProof/>
                <w:sz w:val="20"/>
                <w:szCs w:val="20"/>
                <w:lang w:val="bs-Latn-BA"/>
              </w:rPr>
              <w:t>Navesti informacije o završenim treninzima i obukama (Naziv organizatora, tema, trajanje</w:t>
            </w:r>
            <w:r>
              <w:rPr>
                <w:rFonts w:eastAsia="Times New Roman" w:cs="Calibri"/>
                <w:b/>
                <w:bCs/>
                <w:noProof/>
                <w:sz w:val="20"/>
                <w:szCs w:val="20"/>
                <w:lang w:val="bs-Latn-BA"/>
              </w:rPr>
              <w:t>, datum održavanja</w:t>
            </w:r>
            <w:r w:rsidRPr="009C10C0">
              <w:rPr>
                <w:rFonts w:eastAsia="Times New Roman" w:cs="Calibri"/>
                <w:b/>
                <w:bCs/>
                <w:noProof/>
                <w:sz w:val="20"/>
                <w:szCs w:val="20"/>
                <w:lang w:val="bs-Latn-BA"/>
              </w:rPr>
              <w:t>)</w:t>
            </w:r>
          </w:p>
        </w:tc>
        <w:tc>
          <w:tcPr>
            <w:tcW w:w="6999" w:type="dxa"/>
            <w:tcBorders>
              <w:top w:val="single" w:sz="6" w:space="0" w:color="auto"/>
            </w:tcBorders>
            <w:shd w:val="clear" w:color="auto" w:fill="FFFFFF"/>
          </w:tcPr>
          <w:p w14:paraId="058E3BE5" w14:textId="77777777" w:rsidR="003C0BBE" w:rsidRPr="009C10C0" w:rsidRDefault="003C0BBE" w:rsidP="00C23081">
            <w:pPr>
              <w:spacing w:after="0" w:line="240" w:lineRule="auto"/>
              <w:ind w:right="302"/>
              <w:jc w:val="both"/>
              <w:rPr>
                <w:rFonts w:eastAsia="Times New Roman" w:cs="Calibri"/>
                <w:noProof/>
                <w:sz w:val="20"/>
                <w:szCs w:val="20"/>
                <w:lang w:val="bs-Latn-BA"/>
              </w:rPr>
            </w:pPr>
          </w:p>
          <w:p w14:paraId="3C9C71B8" w14:textId="77777777" w:rsidR="003C0BBE" w:rsidRPr="009C10C0" w:rsidRDefault="003C0BBE" w:rsidP="00C23081">
            <w:pPr>
              <w:spacing w:after="0" w:line="240" w:lineRule="auto"/>
              <w:ind w:right="302"/>
              <w:jc w:val="both"/>
              <w:rPr>
                <w:rFonts w:eastAsia="Times New Roman" w:cs="Calibri"/>
                <w:noProof/>
                <w:sz w:val="20"/>
                <w:szCs w:val="20"/>
                <w:lang w:val="bs-Latn-BA"/>
              </w:rPr>
            </w:pPr>
          </w:p>
          <w:p w14:paraId="58C37C27" w14:textId="77777777" w:rsidR="003C0BBE" w:rsidRPr="009C10C0" w:rsidRDefault="003C0BBE" w:rsidP="00C23081">
            <w:pPr>
              <w:spacing w:after="0" w:line="240" w:lineRule="auto"/>
              <w:ind w:right="302"/>
              <w:jc w:val="both"/>
              <w:rPr>
                <w:rFonts w:eastAsia="Times New Roman" w:cs="Calibri"/>
                <w:noProof/>
                <w:sz w:val="20"/>
                <w:szCs w:val="20"/>
                <w:lang w:val="bs-Latn-BA"/>
              </w:rPr>
            </w:pPr>
          </w:p>
          <w:p w14:paraId="5E7EDBFA" w14:textId="77777777" w:rsidR="003C0BBE" w:rsidRPr="009C10C0" w:rsidRDefault="003C0BBE" w:rsidP="00C23081">
            <w:pPr>
              <w:spacing w:after="0" w:line="240" w:lineRule="auto"/>
              <w:ind w:right="302"/>
              <w:jc w:val="both"/>
              <w:rPr>
                <w:rFonts w:eastAsia="Times New Roman" w:cs="Calibri"/>
                <w:noProof/>
                <w:sz w:val="20"/>
                <w:szCs w:val="20"/>
                <w:lang w:val="bs-Latn-BA"/>
              </w:rPr>
            </w:pPr>
          </w:p>
          <w:p w14:paraId="43C9F0AB" w14:textId="77777777" w:rsidR="003C0BBE" w:rsidRPr="009C10C0" w:rsidRDefault="003C0BBE" w:rsidP="00C23081">
            <w:pPr>
              <w:spacing w:after="0" w:line="240" w:lineRule="auto"/>
              <w:ind w:right="302"/>
              <w:jc w:val="both"/>
              <w:rPr>
                <w:rFonts w:eastAsia="Times New Roman" w:cs="Calibri"/>
                <w:noProof/>
                <w:sz w:val="20"/>
                <w:szCs w:val="20"/>
                <w:lang w:val="bs-Latn-BA"/>
              </w:rPr>
            </w:pPr>
          </w:p>
          <w:p w14:paraId="3522AAB6" w14:textId="77777777" w:rsidR="003C0BBE" w:rsidRPr="009C10C0" w:rsidRDefault="003C0BBE" w:rsidP="00C23081">
            <w:pPr>
              <w:spacing w:after="0" w:line="240" w:lineRule="auto"/>
              <w:ind w:right="302"/>
              <w:jc w:val="both"/>
              <w:rPr>
                <w:rFonts w:eastAsia="Times New Roman" w:cs="Calibri"/>
                <w:noProof/>
                <w:sz w:val="20"/>
                <w:szCs w:val="20"/>
                <w:lang w:val="bs-Latn-BA"/>
              </w:rPr>
            </w:pPr>
          </w:p>
          <w:p w14:paraId="0DFBD2C0" w14:textId="77777777" w:rsidR="003C0BBE" w:rsidRPr="009C10C0" w:rsidRDefault="003C0BBE" w:rsidP="00C23081">
            <w:pPr>
              <w:spacing w:after="0" w:line="240" w:lineRule="auto"/>
              <w:ind w:right="302"/>
              <w:jc w:val="both"/>
              <w:rPr>
                <w:rFonts w:eastAsia="Times New Roman" w:cs="Calibri"/>
                <w:noProof/>
                <w:sz w:val="20"/>
                <w:szCs w:val="20"/>
                <w:lang w:val="bs-Latn-BA"/>
              </w:rPr>
            </w:pPr>
          </w:p>
          <w:p w14:paraId="10D0BFEF" w14:textId="77777777" w:rsidR="003C0BBE" w:rsidRPr="009C10C0" w:rsidRDefault="003C0BBE" w:rsidP="00C23081">
            <w:pPr>
              <w:spacing w:after="0" w:line="240" w:lineRule="auto"/>
              <w:ind w:right="302"/>
              <w:jc w:val="both"/>
              <w:rPr>
                <w:rFonts w:eastAsia="Times New Roman" w:cs="Calibri"/>
                <w:noProof/>
                <w:sz w:val="20"/>
                <w:szCs w:val="20"/>
                <w:lang w:val="bs-Latn-BA"/>
              </w:rPr>
            </w:pPr>
          </w:p>
          <w:p w14:paraId="335FDF6F" w14:textId="77777777" w:rsidR="003C0BBE" w:rsidRPr="009C10C0" w:rsidRDefault="003C0BBE" w:rsidP="00C23081">
            <w:pPr>
              <w:spacing w:after="0" w:line="240" w:lineRule="auto"/>
              <w:ind w:right="302"/>
              <w:jc w:val="both"/>
              <w:rPr>
                <w:rFonts w:eastAsia="Times New Roman" w:cs="Calibri"/>
                <w:noProof/>
                <w:sz w:val="20"/>
                <w:szCs w:val="20"/>
                <w:lang w:val="bs-Latn-BA"/>
              </w:rPr>
            </w:pPr>
            <w:bookmarkStart w:id="1" w:name="_GoBack"/>
            <w:bookmarkEnd w:id="1"/>
          </w:p>
          <w:p w14:paraId="000B743A" w14:textId="77777777" w:rsidR="003C0BBE" w:rsidRPr="009C10C0" w:rsidRDefault="003C0BBE" w:rsidP="00C23081">
            <w:pPr>
              <w:spacing w:after="0" w:line="240" w:lineRule="auto"/>
              <w:ind w:right="302"/>
              <w:jc w:val="both"/>
              <w:rPr>
                <w:rFonts w:eastAsia="Times New Roman" w:cs="Calibri"/>
                <w:noProof/>
                <w:sz w:val="20"/>
                <w:szCs w:val="20"/>
                <w:lang w:val="bs-Latn-BA"/>
              </w:rPr>
            </w:pPr>
          </w:p>
          <w:p w14:paraId="527692CF" w14:textId="77777777" w:rsidR="003C0BBE" w:rsidRPr="009C10C0" w:rsidRDefault="003C0BBE" w:rsidP="00C23081">
            <w:pPr>
              <w:spacing w:after="0" w:line="240" w:lineRule="auto"/>
              <w:ind w:right="302"/>
              <w:jc w:val="both"/>
              <w:rPr>
                <w:rFonts w:eastAsia="Times New Roman" w:cs="Calibri"/>
                <w:noProof/>
                <w:sz w:val="20"/>
                <w:szCs w:val="20"/>
                <w:lang w:val="bs-Latn-BA"/>
              </w:rPr>
            </w:pPr>
          </w:p>
          <w:p w14:paraId="37D7D774" w14:textId="77777777" w:rsidR="003C0BBE" w:rsidRPr="009C10C0" w:rsidRDefault="003C0BBE" w:rsidP="00C23081">
            <w:pPr>
              <w:spacing w:after="0" w:line="240" w:lineRule="auto"/>
              <w:ind w:right="302"/>
              <w:jc w:val="both"/>
              <w:rPr>
                <w:rFonts w:eastAsia="Times New Roman" w:cs="Calibri"/>
                <w:noProof/>
                <w:sz w:val="20"/>
                <w:szCs w:val="20"/>
                <w:lang w:val="bs-Latn-BA"/>
              </w:rPr>
            </w:pPr>
          </w:p>
          <w:p w14:paraId="6E715A93" w14:textId="77777777" w:rsidR="003C0BBE" w:rsidRPr="009C10C0" w:rsidRDefault="003C0BBE" w:rsidP="00C23081">
            <w:pPr>
              <w:spacing w:after="0" w:line="240" w:lineRule="auto"/>
              <w:ind w:right="302"/>
              <w:jc w:val="both"/>
              <w:rPr>
                <w:rFonts w:eastAsia="Times New Roman" w:cs="Calibri"/>
                <w:noProof/>
                <w:sz w:val="20"/>
                <w:szCs w:val="20"/>
                <w:lang w:val="bs-Latn-BA"/>
              </w:rPr>
            </w:pPr>
          </w:p>
          <w:p w14:paraId="0DACA6A7" w14:textId="77777777" w:rsidR="003C0BBE" w:rsidRPr="009C10C0" w:rsidRDefault="003C0BBE" w:rsidP="00C23081">
            <w:pPr>
              <w:tabs>
                <w:tab w:val="left" w:pos="1200"/>
              </w:tabs>
              <w:spacing w:after="0" w:line="240" w:lineRule="auto"/>
              <w:ind w:right="302"/>
              <w:jc w:val="both"/>
              <w:rPr>
                <w:rFonts w:eastAsia="Times New Roman" w:cs="Calibri"/>
                <w:noProof/>
                <w:sz w:val="20"/>
                <w:szCs w:val="20"/>
                <w:lang w:val="bs-Latn-BA"/>
              </w:rPr>
            </w:pPr>
          </w:p>
        </w:tc>
      </w:tr>
      <w:tr w:rsidR="003C0BBE" w:rsidRPr="0030481D" w14:paraId="2E8DD6E3" w14:textId="77777777" w:rsidTr="00C23081">
        <w:trPr>
          <w:trHeight w:val="1100"/>
        </w:trPr>
        <w:tc>
          <w:tcPr>
            <w:tcW w:w="2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/>
          </w:tcPr>
          <w:p w14:paraId="1D8DCFFB" w14:textId="77777777" w:rsidR="003C0BBE" w:rsidRPr="00474078" w:rsidRDefault="003C0BBE" w:rsidP="00C23081">
            <w:pPr>
              <w:spacing w:after="0" w:line="240" w:lineRule="auto"/>
              <w:ind w:right="302"/>
              <w:rPr>
                <w:rFonts w:eastAsia="Times New Roman" w:cs="Calibri"/>
                <w:b/>
                <w:bCs/>
                <w:noProof/>
                <w:sz w:val="20"/>
                <w:szCs w:val="20"/>
                <w:lang w:val="bs-Latn-BA"/>
              </w:rPr>
            </w:pPr>
            <w:r w:rsidRPr="00474078">
              <w:rPr>
                <w:rFonts w:eastAsia="Times New Roman" w:cs="Calibri"/>
                <w:b/>
                <w:bCs/>
                <w:noProof/>
                <w:sz w:val="20"/>
                <w:szCs w:val="20"/>
                <w:lang w:val="bs-Latn-BA"/>
              </w:rPr>
              <w:lastRenderedPageBreak/>
              <w:t>Navesti nivo poznavanja osnova računovodstva (1 - slabo poznavanje, 5 odlično)</w:t>
            </w:r>
          </w:p>
        </w:tc>
        <w:tc>
          <w:tcPr>
            <w:tcW w:w="6999" w:type="dxa"/>
            <w:shd w:val="clear" w:color="auto" w:fill="FFFFFF"/>
          </w:tcPr>
          <w:p w14:paraId="6470841B" w14:textId="77777777" w:rsidR="003C0BBE" w:rsidRPr="009C10C0" w:rsidRDefault="003C0BBE" w:rsidP="00C23081">
            <w:pPr>
              <w:spacing w:after="0" w:line="240" w:lineRule="auto"/>
              <w:ind w:right="302"/>
              <w:jc w:val="both"/>
              <w:rPr>
                <w:rFonts w:eastAsia="Times New Roman" w:cs="Calibri"/>
                <w:noProof/>
                <w:sz w:val="20"/>
                <w:szCs w:val="20"/>
                <w:lang w:val="bs-Latn-BA"/>
              </w:rPr>
            </w:pPr>
            <w:r w:rsidRPr="009C10C0">
              <w:rPr>
                <w:rFonts w:eastAsia="Times New Roman" w:cs="Calibri"/>
                <w:noProof/>
                <w:sz w:val="20"/>
                <w:szCs w:val="20"/>
                <w:lang w:val="bs-Latn-BA"/>
              </w:rPr>
              <w:t xml:space="preserve"> </w:t>
            </w:r>
          </w:p>
          <w:p w14:paraId="4B88FB4A" w14:textId="77777777" w:rsidR="003C0BBE" w:rsidRDefault="003C0BBE" w:rsidP="00C23081">
            <w:pPr>
              <w:spacing w:after="0" w:line="240" w:lineRule="auto"/>
              <w:ind w:right="302"/>
              <w:jc w:val="both"/>
              <w:rPr>
                <w:rFonts w:eastAsia="Times New Roman" w:cs="Calibri"/>
                <w:noProof/>
                <w:sz w:val="20"/>
                <w:szCs w:val="20"/>
                <w:lang w:val="bs-Latn-BA"/>
              </w:rPr>
            </w:pPr>
            <w:r>
              <w:rPr>
                <w:rFonts w:eastAsia="Times New Roman" w:cs="Calibri"/>
                <w:noProof/>
                <w:sz w:val="20"/>
                <w:szCs w:val="20"/>
                <w:lang w:val="bs-Latn-BA"/>
              </w:rPr>
              <w:t xml:space="preserve">  </w:t>
            </w:r>
          </w:p>
          <w:p w14:paraId="611D2CE8" w14:textId="77777777" w:rsidR="003C0BBE" w:rsidRDefault="003C0BBE" w:rsidP="00C23081">
            <w:pPr>
              <w:spacing w:after="0" w:line="240" w:lineRule="auto"/>
              <w:ind w:right="302"/>
              <w:jc w:val="both"/>
              <w:rPr>
                <w:rFonts w:ascii="MS Gothic" w:eastAsia="MS Gothic" w:hAnsi="MS Gothic" w:cs="Calibri"/>
                <w:noProof/>
                <w:sz w:val="20"/>
                <w:szCs w:val="20"/>
                <w:lang w:val="bs-Latn-BA"/>
              </w:rPr>
            </w:pPr>
            <w:r>
              <w:rPr>
                <w:rFonts w:eastAsia="Times New Roman" w:cs="Calibri"/>
                <w:noProof/>
                <w:sz w:val="20"/>
                <w:szCs w:val="20"/>
                <w:lang w:val="bs-Latn-BA"/>
              </w:rPr>
              <w:t xml:space="preserve">      1 </w:t>
            </w:r>
            <w:sdt>
              <w:sdtPr>
                <w:rPr>
                  <w:rFonts w:eastAsia="Times New Roman" w:cs="Calibri"/>
                  <w:noProof/>
                  <w:sz w:val="20"/>
                  <w:szCs w:val="20"/>
                  <w:lang w:val="bs-Latn-BA"/>
                </w:rPr>
                <w:id w:val="147085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  <w:lang w:val="bs-Latn-BA"/>
                  </w:rPr>
                  <w:t>☐</w:t>
                </w:r>
              </w:sdtContent>
            </w:sdt>
            <w:r>
              <w:rPr>
                <w:rFonts w:eastAsia="Times New Roman" w:cs="Calibri"/>
                <w:noProof/>
                <w:sz w:val="20"/>
                <w:szCs w:val="20"/>
                <w:lang w:val="bs-Latn-BA"/>
              </w:rPr>
              <w:t xml:space="preserve">                         2</w:t>
            </w:r>
            <w:sdt>
              <w:sdtPr>
                <w:rPr>
                  <w:rFonts w:eastAsia="Times New Roman" w:cs="Calibri"/>
                  <w:noProof/>
                  <w:sz w:val="20"/>
                  <w:szCs w:val="20"/>
                  <w:lang w:val="bs-Latn-BA"/>
                </w:rPr>
                <w:id w:val="-101923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  <w:lang w:val="bs-Latn-BA"/>
                  </w:rPr>
                  <w:t>☐</w:t>
                </w:r>
              </w:sdtContent>
            </w:sdt>
            <w:r>
              <w:rPr>
                <w:rFonts w:eastAsia="Times New Roman" w:cs="Calibri"/>
                <w:noProof/>
                <w:sz w:val="20"/>
                <w:szCs w:val="20"/>
                <w:lang w:val="bs-Latn-BA"/>
              </w:rPr>
              <w:t xml:space="preserve">                        3</w:t>
            </w:r>
            <w:sdt>
              <w:sdtPr>
                <w:rPr>
                  <w:rFonts w:eastAsia="Times New Roman" w:cs="Calibri"/>
                  <w:noProof/>
                  <w:sz w:val="20"/>
                  <w:szCs w:val="20"/>
                  <w:lang w:val="bs-Latn-BA"/>
                </w:rPr>
                <w:id w:val="-383415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  <w:lang w:val="bs-Latn-BA"/>
                  </w:rPr>
                  <w:t>☐</w:t>
                </w:r>
              </w:sdtContent>
            </w:sdt>
            <w:r>
              <w:rPr>
                <w:rFonts w:eastAsia="Times New Roman" w:cs="Calibri"/>
                <w:noProof/>
                <w:sz w:val="20"/>
                <w:szCs w:val="20"/>
                <w:lang w:val="bs-Latn-BA"/>
              </w:rPr>
              <w:t xml:space="preserve">                        4 </w:t>
            </w:r>
            <w:sdt>
              <w:sdtPr>
                <w:rPr>
                  <w:rFonts w:eastAsia="Times New Roman" w:cs="Calibri"/>
                  <w:noProof/>
                  <w:sz w:val="20"/>
                  <w:szCs w:val="20"/>
                  <w:lang w:val="bs-Latn-BA"/>
                </w:rPr>
                <w:id w:val="-1402828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  <w:lang w:val="bs-Latn-BA"/>
                  </w:rPr>
                  <w:t>☐</w:t>
                </w:r>
              </w:sdtContent>
            </w:sdt>
            <w:r>
              <w:rPr>
                <w:rFonts w:eastAsia="Times New Roman" w:cs="Calibri"/>
                <w:noProof/>
                <w:sz w:val="20"/>
                <w:szCs w:val="20"/>
                <w:lang w:val="bs-Latn-BA"/>
              </w:rPr>
              <w:t xml:space="preserve">                        5</w:t>
            </w:r>
            <w:sdt>
              <w:sdtPr>
                <w:rPr>
                  <w:rFonts w:eastAsia="Times New Roman" w:cs="Calibri"/>
                  <w:noProof/>
                  <w:sz w:val="20"/>
                  <w:szCs w:val="20"/>
                  <w:lang w:val="bs-Latn-BA"/>
                </w:rPr>
                <w:id w:val="-1406755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  <w:lang w:val="bs-Latn-BA"/>
                  </w:rPr>
                  <w:t>☐</w:t>
                </w:r>
              </w:sdtContent>
            </w:sdt>
          </w:p>
          <w:p w14:paraId="3750B71E" w14:textId="77777777" w:rsidR="003C0BBE" w:rsidRPr="0030481D" w:rsidRDefault="003C0BBE" w:rsidP="00C23081">
            <w:pPr>
              <w:tabs>
                <w:tab w:val="left" w:pos="1995"/>
              </w:tabs>
              <w:rPr>
                <w:rFonts w:eastAsia="Times New Roman" w:cs="Calibri"/>
                <w:sz w:val="20"/>
                <w:szCs w:val="20"/>
                <w:lang w:val="bs-Latn-BA"/>
              </w:rPr>
            </w:pPr>
            <w:r>
              <w:rPr>
                <w:rFonts w:eastAsia="Times New Roman" w:cs="Calibri"/>
                <w:sz w:val="20"/>
                <w:szCs w:val="20"/>
                <w:lang w:val="bs-Latn-BA"/>
              </w:rPr>
              <w:tab/>
              <w:t xml:space="preserve"> </w:t>
            </w:r>
          </w:p>
        </w:tc>
      </w:tr>
      <w:tr w:rsidR="003C0BBE" w:rsidRPr="009C10C0" w14:paraId="4251AC10" w14:textId="77777777" w:rsidTr="00C23081">
        <w:trPr>
          <w:trHeight w:val="1100"/>
        </w:trPr>
        <w:tc>
          <w:tcPr>
            <w:tcW w:w="2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/>
          </w:tcPr>
          <w:p w14:paraId="127985E7" w14:textId="77777777" w:rsidR="003C0BBE" w:rsidRPr="00474078" w:rsidRDefault="003C0BBE" w:rsidP="00C23081">
            <w:pPr>
              <w:spacing w:after="0" w:line="240" w:lineRule="auto"/>
              <w:ind w:right="302"/>
              <w:rPr>
                <w:rFonts w:eastAsia="Times New Roman" w:cs="Calibri"/>
                <w:b/>
                <w:bCs/>
                <w:noProof/>
                <w:sz w:val="20"/>
                <w:szCs w:val="20"/>
                <w:lang w:val="bs-Latn-BA"/>
              </w:rPr>
            </w:pPr>
            <w:r w:rsidRPr="00474078">
              <w:rPr>
                <w:rFonts w:eastAsia="Times New Roman" w:cs="Calibri"/>
                <w:b/>
                <w:bCs/>
                <w:noProof/>
                <w:sz w:val="20"/>
                <w:szCs w:val="20"/>
                <w:lang w:val="bs-Latn-BA"/>
              </w:rPr>
              <w:t>Navesti nivo poznavanja osnova poslovnih finansija (1 - slabo poznavanje, 5 odlično)</w:t>
            </w:r>
          </w:p>
        </w:tc>
        <w:tc>
          <w:tcPr>
            <w:tcW w:w="6999" w:type="dxa"/>
            <w:shd w:val="clear" w:color="auto" w:fill="FFFFFF"/>
          </w:tcPr>
          <w:p w14:paraId="5B12B4AD" w14:textId="77777777" w:rsidR="003C0BBE" w:rsidRPr="009C10C0" w:rsidRDefault="003C0BBE" w:rsidP="00C23081">
            <w:pPr>
              <w:spacing w:after="0" w:line="240" w:lineRule="auto"/>
              <w:ind w:right="302"/>
              <w:jc w:val="both"/>
              <w:rPr>
                <w:rFonts w:eastAsia="Times New Roman" w:cs="Calibri"/>
                <w:noProof/>
                <w:sz w:val="20"/>
                <w:szCs w:val="20"/>
                <w:lang w:val="bs-Latn-BA"/>
              </w:rPr>
            </w:pPr>
            <w:r w:rsidRPr="009C10C0">
              <w:rPr>
                <w:rFonts w:eastAsia="Times New Roman" w:cs="Calibri"/>
                <w:noProof/>
                <w:sz w:val="20"/>
                <w:szCs w:val="20"/>
                <w:lang w:val="bs-Latn-BA"/>
              </w:rPr>
              <w:t xml:space="preserve">    </w:t>
            </w:r>
          </w:p>
          <w:p w14:paraId="77AA2ECE" w14:textId="77777777" w:rsidR="003C0BBE" w:rsidRDefault="003C0BBE" w:rsidP="00C23081">
            <w:pPr>
              <w:spacing w:after="0" w:line="240" w:lineRule="auto"/>
              <w:ind w:right="302"/>
              <w:jc w:val="both"/>
              <w:rPr>
                <w:rFonts w:eastAsia="Times New Roman" w:cs="Calibri"/>
                <w:noProof/>
                <w:sz w:val="20"/>
                <w:szCs w:val="20"/>
                <w:lang w:val="bs-Latn-BA"/>
              </w:rPr>
            </w:pPr>
            <w:r>
              <w:rPr>
                <w:rFonts w:eastAsia="Times New Roman" w:cs="Calibri"/>
                <w:noProof/>
                <w:sz w:val="20"/>
                <w:szCs w:val="20"/>
                <w:lang w:val="bs-Latn-BA"/>
              </w:rPr>
              <w:t xml:space="preserve">  </w:t>
            </w:r>
          </w:p>
          <w:p w14:paraId="56D28C7F" w14:textId="77777777" w:rsidR="003C0BBE" w:rsidRDefault="003C0BBE" w:rsidP="00C23081">
            <w:pPr>
              <w:spacing w:after="0" w:line="240" w:lineRule="auto"/>
              <w:ind w:right="302"/>
              <w:jc w:val="both"/>
              <w:rPr>
                <w:rFonts w:ascii="MS Gothic" w:eastAsia="MS Gothic" w:hAnsi="MS Gothic" w:cs="Calibri"/>
                <w:noProof/>
                <w:sz w:val="20"/>
                <w:szCs w:val="20"/>
                <w:lang w:val="bs-Latn-BA"/>
              </w:rPr>
            </w:pPr>
            <w:r>
              <w:rPr>
                <w:rFonts w:eastAsia="Times New Roman" w:cs="Calibri"/>
                <w:noProof/>
                <w:sz w:val="20"/>
                <w:szCs w:val="20"/>
                <w:lang w:val="bs-Latn-BA"/>
              </w:rPr>
              <w:t xml:space="preserve">      1 </w:t>
            </w:r>
            <w:sdt>
              <w:sdtPr>
                <w:rPr>
                  <w:rFonts w:eastAsia="Times New Roman" w:cs="Calibri"/>
                  <w:noProof/>
                  <w:sz w:val="20"/>
                  <w:szCs w:val="20"/>
                  <w:lang w:val="bs-Latn-BA"/>
                </w:rPr>
                <w:id w:val="-124657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  <w:lang w:val="bs-Latn-BA"/>
                  </w:rPr>
                  <w:t>☐</w:t>
                </w:r>
              </w:sdtContent>
            </w:sdt>
            <w:r>
              <w:rPr>
                <w:rFonts w:eastAsia="Times New Roman" w:cs="Calibri"/>
                <w:noProof/>
                <w:sz w:val="20"/>
                <w:szCs w:val="20"/>
                <w:lang w:val="bs-Latn-BA"/>
              </w:rPr>
              <w:t xml:space="preserve">                         2</w:t>
            </w:r>
            <w:sdt>
              <w:sdtPr>
                <w:rPr>
                  <w:rFonts w:eastAsia="Times New Roman" w:cs="Calibri"/>
                  <w:noProof/>
                  <w:sz w:val="20"/>
                  <w:szCs w:val="20"/>
                  <w:lang w:val="bs-Latn-BA"/>
                </w:rPr>
                <w:id w:val="-519397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  <w:lang w:val="bs-Latn-BA"/>
                  </w:rPr>
                  <w:t>☐</w:t>
                </w:r>
              </w:sdtContent>
            </w:sdt>
            <w:r>
              <w:rPr>
                <w:rFonts w:eastAsia="Times New Roman" w:cs="Calibri"/>
                <w:noProof/>
                <w:sz w:val="20"/>
                <w:szCs w:val="20"/>
                <w:lang w:val="bs-Latn-BA"/>
              </w:rPr>
              <w:t xml:space="preserve">                        3</w:t>
            </w:r>
            <w:sdt>
              <w:sdtPr>
                <w:rPr>
                  <w:rFonts w:eastAsia="Times New Roman" w:cs="Calibri"/>
                  <w:noProof/>
                  <w:sz w:val="20"/>
                  <w:szCs w:val="20"/>
                  <w:lang w:val="bs-Latn-BA"/>
                </w:rPr>
                <w:id w:val="3849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  <w:lang w:val="bs-Latn-BA"/>
                  </w:rPr>
                  <w:t>☐</w:t>
                </w:r>
              </w:sdtContent>
            </w:sdt>
            <w:r>
              <w:rPr>
                <w:rFonts w:eastAsia="Times New Roman" w:cs="Calibri"/>
                <w:noProof/>
                <w:sz w:val="20"/>
                <w:szCs w:val="20"/>
                <w:lang w:val="bs-Latn-BA"/>
              </w:rPr>
              <w:t xml:space="preserve">                        4 </w:t>
            </w:r>
            <w:sdt>
              <w:sdtPr>
                <w:rPr>
                  <w:rFonts w:eastAsia="Times New Roman" w:cs="Calibri"/>
                  <w:noProof/>
                  <w:sz w:val="20"/>
                  <w:szCs w:val="20"/>
                  <w:lang w:val="bs-Latn-BA"/>
                </w:rPr>
                <w:id w:val="-1434132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  <w:lang w:val="bs-Latn-BA"/>
                  </w:rPr>
                  <w:t>☐</w:t>
                </w:r>
              </w:sdtContent>
            </w:sdt>
            <w:r>
              <w:rPr>
                <w:rFonts w:eastAsia="Times New Roman" w:cs="Calibri"/>
                <w:noProof/>
                <w:sz w:val="20"/>
                <w:szCs w:val="20"/>
                <w:lang w:val="bs-Latn-BA"/>
              </w:rPr>
              <w:t xml:space="preserve">                        5</w:t>
            </w:r>
            <w:sdt>
              <w:sdtPr>
                <w:rPr>
                  <w:rFonts w:eastAsia="Times New Roman" w:cs="Calibri"/>
                  <w:noProof/>
                  <w:sz w:val="20"/>
                  <w:szCs w:val="20"/>
                  <w:lang w:val="bs-Latn-BA"/>
                </w:rPr>
                <w:id w:val="-847794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  <w:lang w:val="bs-Latn-BA"/>
                  </w:rPr>
                  <w:t>☐</w:t>
                </w:r>
              </w:sdtContent>
            </w:sdt>
          </w:p>
          <w:p w14:paraId="6664C11F" w14:textId="77777777" w:rsidR="003C0BBE" w:rsidRPr="009C10C0" w:rsidRDefault="003C0BBE" w:rsidP="00C23081">
            <w:pPr>
              <w:spacing w:after="0" w:line="240" w:lineRule="auto"/>
              <w:ind w:right="302"/>
              <w:jc w:val="both"/>
              <w:rPr>
                <w:rFonts w:eastAsia="Times New Roman" w:cs="Calibri"/>
                <w:noProof/>
                <w:sz w:val="20"/>
                <w:szCs w:val="20"/>
                <w:lang w:val="bs-Latn-BA"/>
              </w:rPr>
            </w:pPr>
          </w:p>
        </w:tc>
      </w:tr>
      <w:tr w:rsidR="003C0BBE" w:rsidRPr="0030481D" w14:paraId="1ED66786" w14:textId="77777777" w:rsidTr="00C23081">
        <w:trPr>
          <w:trHeight w:val="1100"/>
        </w:trPr>
        <w:tc>
          <w:tcPr>
            <w:tcW w:w="2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/>
          </w:tcPr>
          <w:p w14:paraId="5242A792" w14:textId="77777777" w:rsidR="003C0BBE" w:rsidRPr="009C10C0" w:rsidRDefault="003C0BBE" w:rsidP="00C23081">
            <w:pPr>
              <w:spacing w:after="0" w:line="240" w:lineRule="auto"/>
              <w:ind w:right="302"/>
              <w:rPr>
                <w:rFonts w:eastAsia="Times New Roman" w:cs="Calibri"/>
                <w:b/>
                <w:bCs/>
                <w:noProof/>
                <w:sz w:val="20"/>
                <w:szCs w:val="20"/>
                <w:lang w:val="bs-Latn-BA"/>
              </w:rPr>
            </w:pPr>
            <w:r w:rsidRPr="009C10C0">
              <w:rPr>
                <w:rFonts w:eastAsia="Times New Roman" w:cs="Calibri"/>
                <w:b/>
                <w:bCs/>
                <w:noProof/>
                <w:sz w:val="20"/>
                <w:szCs w:val="20"/>
                <w:lang w:val="bs-Latn-BA"/>
              </w:rPr>
              <w:t>Opisati iskustvo u izradi poslovnih planova (navesti koliko poslovnih planova ste izradili, u kojem sektoru, za koju grupu korisnika npr. poljoprivredna gazdinstva, mikro, mala i srednja preduzeća, zadruge</w:t>
            </w:r>
            <w:r>
              <w:rPr>
                <w:rFonts w:eastAsia="Times New Roman" w:cs="Calibri"/>
                <w:b/>
                <w:bCs/>
                <w:noProof/>
                <w:sz w:val="20"/>
                <w:szCs w:val="20"/>
                <w:lang w:val="bs-Latn-BA"/>
              </w:rPr>
              <w:t>, i datum izrade poslovnih planova</w:t>
            </w:r>
            <w:r w:rsidRPr="009C10C0">
              <w:rPr>
                <w:rFonts w:eastAsia="Times New Roman" w:cs="Calibri"/>
                <w:b/>
                <w:bCs/>
                <w:noProof/>
                <w:sz w:val="20"/>
                <w:szCs w:val="20"/>
                <w:lang w:val="bs-Latn-BA"/>
              </w:rPr>
              <w:t xml:space="preserve"> itd)</w:t>
            </w:r>
          </w:p>
        </w:tc>
        <w:tc>
          <w:tcPr>
            <w:tcW w:w="6999" w:type="dxa"/>
            <w:shd w:val="clear" w:color="auto" w:fill="FFFFFF"/>
          </w:tcPr>
          <w:p w14:paraId="622369FF" w14:textId="77777777" w:rsidR="003C0BBE" w:rsidRPr="009C10C0" w:rsidRDefault="003C0BBE" w:rsidP="00C23081">
            <w:pPr>
              <w:spacing w:after="0" w:line="240" w:lineRule="auto"/>
              <w:ind w:right="302"/>
              <w:jc w:val="both"/>
              <w:rPr>
                <w:rFonts w:eastAsia="Times New Roman" w:cs="Calibri"/>
                <w:noProof/>
                <w:sz w:val="20"/>
                <w:szCs w:val="20"/>
                <w:lang w:val="bs-Latn-BA"/>
              </w:rPr>
            </w:pPr>
          </w:p>
          <w:p w14:paraId="03A6534D" w14:textId="77777777" w:rsidR="003C0BBE" w:rsidRPr="0030481D" w:rsidRDefault="003C0BBE" w:rsidP="00C23081">
            <w:pPr>
              <w:spacing w:after="0" w:line="240" w:lineRule="auto"/>
              <w:ind w:right="302"/>
              <w:jc w:val="both"/>
              <w:rPr>
                <w:rFonts w:eastAsia="Times New Roman" w:cs="Calibri"/>
                <w:noProof/>
                <w:sz w:val="20"/>
                <w:szCs w:val="20"/>
                <w:lang w:val="hr-BA"/>
              </w:rPr>
            </w:pPr>
          </w:p>
        </w:tc>
      </w:tr>
      <w:tr w:rsidR="003C0BBE" w:rsidRPr="009C10C0" w14:paraId="24D8E229" w14:textId="77777777" w:rsidTr="00C23081">
        <w:trPr>
          <w:trHeight w:val="1100"/>
        </w:trPr>
        <w:tc>
          <w:tcPr>
            <w:tcW w:w="2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/>
          </w:tcPr>
          <w:p w14:paraId="224E3C26" w14:textId="77777777" w:rsidR="003C0BBE" w:rsidRPr="009C10C0" w:rsidRDefault="003C0BBE" w:rsidP="00C23081">
            <w:pPr>
              <w:spacing w:after="0" w:line="240" w:lineRule="auto"/>
              <w:ind w:right="302"/>
              <w:rPr>
                <w:rFonts w:eastAsia="Times New Roman" w:cs="Calibri"/>
                <w:b/>
                <w:bCs/>
                <w:noProof/>
                <w:sz w:val="20"/>
                <w:szCs w:val="20"/>
                <w:lang w:val="bs-Latn-BA"/>
              </w:rPr>
            </w:pPr>
            <w:r w:rsidRPr="009C10C0">
              <w:rPr>
                <w:rFonts w:eastAsia="Times New Roman" w:cs="Calibri"/>
                <w:b/>
                <w:bCs/>
                <w:noProof/>
                <w:sz w:val="20"/>
                <w:szCs w:val="20"/>
                <w:lang w:val="bs-Latn-BA"/>
              </w:rPr>
              <w:t>Navesti namjenu izrade poslovnih planova (grant, krediti itd), ko je finansijer (banka, međunarodna organizacija itd)</w:t>
            </w:r>
          </w:p>
        </w:tc>
        <w:tc>
          <w:tcPr>
            <w:tcW w:w="6999" w:type="dxa"/>
            <w:shd w:val="clear" w:color="auto" w:fill="FFFFFF"/>
          </w:tcPr>
          <w:p w14:paraId="2E6647AF" w14:textId="77777777" w:rsidR="003C0BBE" w:rsidRPr="009C10C0" w:rsidRDefault="003C0BBE" w:rsidP="00C23081">
            <w:pPr>
              <w:spacing w:after="0" w:line="240" w:lineRule="auto"/>
              <w:ind w:right="302"/>
              <w:jc w:val="both"/>
              <w:rPr>
                <w:rFonts w:eastAsia="Times New Roman" w:cs="Calibri"/>
                <w:noProof/>
                <w:sz w:val="20"/>
                <w:szCs w:val="20"/>
                <w:lang w:val="bs-Latn-BA"/>
              </w:rPr>
            </w:pPr>
          </w:p>
        </w:tc>
      </w:tr>
      <w:tr w:rsidR="003C0BBE" w:rsidRPr="009C10C0" w14:paraId="6A720DCE" w14:textId="77777777" w:rsidTr="00C23081">
        <w:trPr>
          <w:trHeight w:val="843"/>
        </w:trPr>
        <w:tc>
          <w:tcPr>
            <w:tcW w:w="2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/>
          </w:tcPr>
          <w:p w14:paraId="2F6913B7" w14:textId="77777777" w:rsidR="003C0BBE" w:rsidRPr="009C10C0" w:rsidRDefault="003C0BBE" w:rsidP="00C23081">
            <w:pPr>
              <w:spacing w:after="0" w:line="240" w:lineRule="auto"/>
              <w:ind w:right="302"/>
              <w:rPr>
                <w:rFonts w:eastAsia="Times New Roman" w:cs="Calibri"/>
                <w:b/>
                <w:bCs/>
                <w:noProof/>
                <w:sz w:val="20"/>
                <w:szCs w:val="20"/>
                <w:lang w:val="bs-Latn-BA"/>
              </w:rPr>
            </w:pPr>
            <w:r w:rsidRPr="009C10C0">
              <w:rPr>
                <w:rFonts w:eastAsia="Times New Roman" w:cs="Calibri"/>
                <w:b/>
                <w:bCs/>
                <w:noProof/>
                <w:sz w:val="20"/>
                <w:szCs w:val="20"/>
                <w:lang w:val="bs-Latn-BA"/>
              </w:rPr>
              <w:t>Navesti raspon visine iznosa investicije za koji ste izra</w:t>
            </w:r>
            <w:r>
              <w:rPr>
                <w:rFonts w:eastAsia="Times New Roman" w:cs="Calibri"/>
                <w:b/>
                <w:bCs/>
                <w:noProof/>
                <w:sz w:val="20"/>
                <w:szCs w:val="20"/>
                <w:lang w:val="bs-Latn-BA"/>
              </w:rPr>
              <w:t>đivali</w:t>
            </w:r>
            <w:r w:rsidRPr="009C10C0">
              <w:rPr>
                <w:rFonts w:eastAsia="Times New Roman" w:cs="Calibri"/>
                <w:b/>
                <w:bCs/>
                <w:noProof/>
                <w:sz w:val="20"/>
                <w:szCs w:val="20"/>
                <w:lang w:val="bs-Latn-BA"/>
              </w:rPr>
              <w:t xml:space="preserve"> poslovne planove </w:t>
            </w:r>
          </w:p>
        </w:tc>
        <w:tc>
          <w:tcPr>
            <w:tcW w:w="6999" w:type="dxa"/>
            <w:shd w:val="clear" w:color="auto" w:fill="FFFFFF"/>
          </w:tcPr>
          <w:p w14:paraId="6D261EA2" w14:textId="77777777" w:rsidR="003C0BBE" w:rsidRPr="009C10C0" w:rsidRDefault="003C0BBE" w:rsidP="00C23081">
            <w:pPr>
              <w:spacing w:after="0" w:line="240" w:lineRule="auto"/>
              <w:ind w:right="302"/>
              <w:jc w:val="both"/>
              <w:rPr>
                <w:rFonts w:eastAsia="Times New Roman" w:cs="Calibri"/>
                <w:noProof/>
                <w:sz w:val="20"/>
                <w:szCs w:val="20"/>
                <w:lang w:val="bs-Latn-BA"/>
              </w:rPr>
            </w:pPr>
          </w:p>
        </w:tc>
      </w:tr>
      <w:tr w:rsidR="003C0BBE" w:rsidRPr="009C10C0" w14:paraId="65633C19" w14:textId="77777777" w:rsidTr="00C23081">
        <w:trPr>
          <w:trHeight w:val="1100"/>
        </w:trPr>
        <w:tc>
          <w:tcPr>
            <w:tcW w:w="2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/>
          </w:tcPr>
          <w:p w14:paraId="348899D6" w14:textId="77777777" w:rsidR="003C0BBE" w:rsidRPr="009C10C0" w:rsidRDefault="003C0BBE" w:rsidP="00C23081">
            <w:pPr>
              <w:spacing w:after="0" w:line="240" w:lineRule="auto"/>
              <w:ind w:right="302"/>
              <w:rPr>
                <w:rFonts w:eastAsia="Times New Roman" w:cs="Calibri"/>
                <w:b/>
                <w:bCs/>
                <w:noProof/>
                <w:sz w:val="20"/>
                <w:szCs w:val="20"/>
                <w:lang w:val="bs-Latn-BA"/>
              </w:rPr>
            </w:pPr>
            <w:r w:rsidRPr="009C10C0">
              <w:rPr>
                <w:rFonts w:eastAsia="Times New Roman" w:cs="Calibri"/>
                <w:b/>
                <w:bCs/>
                <w:noProof/>
                <w:sz w:val="20"/>
                <w:szCs w:val="20"/>
                <w:lang w:val="bs-Latn-BA"/>
              </w:rPr>
              <w:t>Navesti koliko poslovnih planova nije zadovoljilo kriterije prolaznosti te opisati razloge.</w:t>
            </w:r>
          </w:p>
        </w:tc>
        <w:tc>
          <w:tcPr>
            <w:tcW w:w="6999" w:type="dxa"/>
            <w:shd w:val="clear" w:color="auto" w:fill="FFFFFF"/>
          </w:tcPr>
          <w:p w14:paraId="77828633" w14:textId="77777777" w:rsidR="003C0BBE" w:rsidRPr="009C10C0" w:rsidRDefault="003C0BBE" w:rsidP="00C23081">
            <w:pPr>
              <w:spacing w:after="0" w:line="240" w:lineRule="auto"/>
              <w:ind w:right="302"/>
              <w:jc w:val="both"/>
              <w:rPr>
                <w:rFonts w:eastAsia="Times New Roman" w:cs="Calibri"/>
                <w:noProof/>
                <w:sz w:val="20"/>
                <w:szCs w:val="20"/>
                <w:lang w:val="bs-Latn-BA"/>
              </w:rPr>
            </w:pPr>
          </w:p>
        </w:tc>
      </w:tr>
      <w:tr w:rsidR="003C0BBE" w:rsidRPr="009C10C0" w14:paraId="4B225522" w14:textId="77777777" w:rsidTr="00C23081">
        <w:trPr>
          <w:trHeight w:val="1100"/>
        </w:trPr>
        <w:tc>
          <w:tcPr>
            <w:tcW w:w="2507" w:type="dxa"/>
            <w:tcBorders>
              <w:top w:val="single" w:sz="6" w:space="0" w:color="auto"/>
              <w:bottom w:val="single" w:sz="4" w:space="0" w:color="auto"/>
            </w:tcBorders>
            <w:shd w:val="clear" w:color="auto" w:fill="E7E6E6"/>
          </w:tcPr>
          <w:p w14:paraId="2B0588BD" w14:textId="77777777" w:rsidR="003C0BBE" w:rsidRPr="009C10C0" w:rsidRDefault="003C0BBE" w:rsidP="00C23081">
            <w:pPr>
              <w:spacing w:after="0" w:line="240" w:lineRule="auto"/>
              <w:ind w:right="302"/>
              <w:rPr>
                <w:rFonts w:eastAsia="Times New Roman" w:cs="Calibri"/>
                <w:b/>
                <w:bCs/>
                <w:noProof/>
                <w:sz w:val="20"/>
                <w:szCs w:val="20"/>
                <w:lang w:val="bs-Latn-BA"/>
              </w:rPr>
            </w:pPr>
            <w:r w:rsidRPr="009C10C0">
              <w:rPr>
                <w:rFonts w:eastAsia="Times New Roman" w:cs="Calibri"/>
                <w:b/>
                <w:bCs/>
                <w:noProof/>
                <w:sz w:val="20"/>
                <w:szCs w:val="20"/>
                <w:lang w:val="bs-Latn-BA"/>
              </w:rPr>
              <w:t>Navesti prosječan iznos naknade koju ste dobili po izradi poslovnog plana plana (&lt;1</w:t>
            </w:r>
            <w:r>
              <w:rPr>
                <w:rFonts w:eastAsia="Times New Roman" w:cs="Calibri"/>
                <w:b/>
                <w:bCs/>
                <w:noProof/>
                <w:sz w:val="20"/>
                <w:szCs w:val="20"/>
                <w:lang w:val="bs-Latn-BA"/>
              </w:rPr>
              <w:t>.</w:t>
            </w:r>
            <w:r w:rsidRPr="009C10C0">
              <w:rPr>
                <w:rFonts w:eastAsia="Times New Roman" w:cs="Calibri"/>
                <w:b/>
                <w:bCs/>
                <w:noProof/>
                <w:sz w:val="20"/>
                <w:szCs w:val="20"/>
                <w:lang w:val="bs-Latn-BA"/>
              </w:rPr>
              <w:t>000 KM, 1</w:t>
            </w:r>
            <w:r>
              <w:rPr>
                <w:rFonts w:eastAsia="Times New Roman" w:cs="Calibri"/>
                <w:b/>
                <w:bCs/>
                <w:noProof/>
                <w:sz w:val="20"/>
                <w:szCs w:val="20"/>
                <w:lang w:val="bs-Latn-BA"/>
              </w:rPr>
              <w:t>.</w:t>
            </w:r>
            <w:r w:rsidRPr="009C10C0">
              <w:rPr>
                <w:rFonts w:eastAsia="Times New Roman" w:cs="Calibri"/>
                <w:b/>
                <w:bCs/>
                <w:noProof/>
                <w:sz w:val="20"/>
                <w:szCs w:val="20"/>
                <w:lang w:val="bs-Latn-BA"/>
              </w:rPr>
              <w:t xml:space="preserve">000 </w:t>
            </w:r>
            <w:r>
              <w:rPr>
                <w:rFonts w:eastAsia="Times New Roman" w:cs="Calibri"/>
                <w:b/>
                <w:bCs/>
                <w:noProof/>
                <w:sz w:val="20"/>
                <w:szCs w:val="20"/>
                <w:lang w:val="bs-Latn-BA"/>
              </w:rPr>
              <w:t>–</w:t>
            </w:r>
            <w:r w:rsidRPr="009C10C0">
              <w:rPr>
                <w:rFonts w:eastAsia="Times New Roman" w:cs="Calibri"/>
                <w:b/>
                <w:bCs/>
                <w:noProof/>
                <w:sz w:val="20"/>
                <w:szCs w:val="20"/>
                <w:lang w:val="bs-Latn-BA"/>
              </w:rPr>
              <w:t xml:space="preserve"> 2</w:t>
            </w:r>
            <w:r>
              <w:rPr>
                <w:rFonts w:eastAsia="Times New Roman" w:cs="Calibri"/>
                <w:b/>
                <w:bCs/>
                <w:noProof/>
                <w:sz w:val="20"/>
                <w:szCs w:val="20"/>
                <w:lang w:val="bs-Latn-BA"/>
              </w:rPr>
              <w:t>.</w:t>
            </w:r>
            <w:r w:rsidRPr="009C10C0">
              <w:rPr>
                <w:rFonts w:eastAsia="Times New Roman" w:cs="Calibri"/>
                <w:b/>
                <w:bCs/>
                <w:noProof/>
                <w:sz w:val="20"/>
                <w:szCs w:val="20"/>
                <w:lang w:val="bs-Latn-BA"/>
              </w:rPr>
              <w:t>000 KM, više od 2</w:t>
            </w:r>
            <w:r>
              <w:rPr>
                <w:rFonts w:eastAsia="Times New Roman" w:cs="Calibri"/>
                <w:b/>
                <w:bCs/>
                <w:noProof/>
                <w:sz w:val="20"/>
                <w:szCs w:val="20"/>
                <w:lang w:val="bs-Latn-BA"/>
              </w:rPr>
              <w:t>.</w:t>
            </w:r>
            <w:r w:rsidRPr="009C10C0">
              <w:rPr>
                <w:rFonts w:eastAsia="Times New Roman" w:cs="Calibri"/>
                <w:b/>
                <w:bCs/>
                <w:noProof/>
                <w:sz w:val="20"/>
                <w:szCs w:val="20"/>
                <w:lang w:val="bs-Latn-BA"/>
              </w:rPr>
              <w:t>000 KM)</w:t>
            </w:r>
          </w:p>
        </w:tc>
        <w:tc>
          <w:tcPr>
            <w:tcW w:w="6999" w:type="dxa"/>
            <w:shd w:val="clear" w:color="auto" w:fill="FFFFFF"/>
          </w:tcPr>
          <w:p w14:paraId="0E5B8598" w14:textId="77777777" w:rsidR="003C0BBE" w:rsidRPr="009C10C0" w:rsidRDefault="003C0BBE" w:rsidP="00C23081">
            <w:pPr>
              <w:spacing w:after="0" w:line="240" w:lineRule="auto"/>
              <w:ind w:right="302"/>
              <w:jc w:val="both"/>
              <w:rPr>
                <w:rFonts w:eastAsia="Times New Roman" w:cs="Calibri"/>
                <w:noProof/>
                <w:sz w:val="20"/>
                <w:szCs w:val="20"/>
                <w:lang w:val="bs-Latn-BA"/>
              </w:rPr>
            </w:pPr>
          </w:p>
          <w:p w14:paraId="6820BDE8" w14:textId="77777777" w:rsidR="003C0BBE" w:rsidRPr="009C10C0" w:rsidRDefault="003C0BBE" w:rsidP="00C23081">
            <w:pPr>
              <w:spacing w:after="0" w:line="240" w:lineRule="auto"/>
              <w:ind w:right="302"/>
              <w:jc w:val="both"/>
              <w:rPr>
                <w:rFonts w:eastAsia="Times New Roman" w:cs="Calibri"/>
                <w:noProof/>
                <w:sz w:val="20"/>
                <w:szCs w:val="20"/>
                <w:lang w:val="bs-Latn-BA"/>
              </w:rPr>
            </w:pPr>
          </w:p>
        </w:tc>
      </w:tr>
      <w:bookmarkEnd w:id="0"/>
    </w:tbl>
    <w:p w14:paraId="7A11E3F4" w14:textId="77777777" w:rsidR="004A269A" w:rsidRPr="009C10C0" w:rsidRDefault="004A269A" w:rsidP="005C1C18">
      <w:pPr>
        <w:spacing w:after="0" w:line="240" w:lineRule="auto"/>
        <w:jc w:val="both"/>
        <w:rPr>
          <w:rFonts w:cs="Calibri"/>
          <w:lang w:val="bs-Latn-BA"/>
        </w:rPr>
      </w:pPr>
    </w:p>
    <w:sectPr w:rsidR="004A269A" w:rsidRPr="009C10C0" w:rsidSect="006055DA">
      <w:headerReference w:type="default" r:id="rId11"/>
      <w:footerReference w:type="default" r:id="rId12"/>
      <w:headerReference w:type="first" r:id="rId13"/>
      <w:type w:val="continuous"/>
      <w:pgSz w:w="11906" w:h="16838"/>
      <w:pgMar w:top="2711" w:right="926" w:bottom="1530" w:left="993" w:header="708" w:footer="1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213BF" w14:textId="77777777" w:rsidR="000F78AD" w:rsidRDefault="000F78AD" w:rsidP="007D3873">
      <w:pPr>
        <w:spacing w:after="0" w:line="240" w:lineRule="auto"/>
      </w:pPr>
      <w:r>
        <w:separator/>
      </w:r>
    </w:p>
  </w:endnote>
  <w:endnote w:type="continuationSeparator" w:id="0">
    <w:p w14:paraId="6B3C0FBF" w14:textId="77777777" w:rsidR="000F78AD" w:rsidRDefault="000F78AD" w:rsidP="007D3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6B936" w14:textId="75B8C6ED" w:rsidR="002A139C" w:rsidRDefault="00177FDA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9AB5C71" wp14:editId="0C7EC0D8">
          <wp:simplePos x="0" y="0"/>
          <wp:positionH relativeFrom="column">
            <wp:posOffset>-908050</wp:posOffset>
          </wp:positionH>
          <wp:positionV relativeFrom="paragraph">
            <wp:posOffset>113665</wp:posOffset>
          </wp:positionV>
          <wp:extent cx="7664450" cy="688340"/>
          <wp:effectExtent l="0" t="0" r="0" b="0"/>
          <wp:wrapNone/>
          <wp:docPr id="4" name="Picture 7" descr="UNDP_memo_final_linije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NDP_memo_final_linije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" t="74075" r="-37" b="-11859"/>
                  <a:stretch>
                    <a:fillRect/>
                  </a:stretch>
                </pic:blipFill>
                <pic:spPr bwMode="auto">
                  <a:xfrm>
                    <a:off x="0" y="0"/>
                    <a:ext cx="766445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E061905" wp14:editId="45553896">
              <wp:simplePos x="0" y="0"/>
              <wp:positionH relativeFrom="column">
                <wp:posOffset>-30480</wp:posOffset>
              </wp:positionH>
              <wp:positionV relativeFrom="paragraph">
                <wp:posOffset>342900</wp:posOffset>
              </wp:positionV>
              <wp:extent cx="5882640" cy="457835"/>
              <wp:effectExtent l="0" t="0" r="0" b="0"/>
              <wp:wrapNone/>
              <wp:docPr id="3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2640" cy="457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A5D89F" w14:textId="77777777" w:rsidR="00235EC3" w:rsidRDefault="00235EC3" w:rsidP="00235EC3">
                          <w:pPr>
                            <w:pStyle w:val="BasicParagraph"/>
                            <w:jc w:val="center"/>
                            <w:rPr>
                              <w:rFonts w:ascii="Myriad Pro" w:hAnsi="Myriad Pro" w:cs="Myriad Pro"/>
                              <w:color w:val="86868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" w:hAnsi="Myriad Pro" w:cs="Myriad Pro"/>
                              <w:color w:val="868685"/>
                              <w:sz w:val="14"/>
                              <w:szCs w:val="14"/>
                            </w:rPr>
                            <w:t>United Nations Development Programme, Bosnia and Herzegovina, Zmaja od Bosne b.b., 71000 Sarajevo</w:t>
                          </w:r>
                        </w:p>
                        <w:p w14:paraId="5F744392" w14:textId="77777777" w:rsidR="00235EC3" w:rsidRDefault="00235EC3" w:rsidP="00235EC3">
                          <w:pPr>
                            <w:pStyle w:val="BasicParagraph"/>
                            <w:jc w:val="center"/>
                            <w:rPr>
                              <w:rFonts w:ascii="Myriad Pro" w:hAnsi="Myriad Pro" w:cs="Myriad Pro"/>
                              <w:color w:val="868685"/>
                              <w:sz w:val="8"/>
                              <w:szCs w:val="8"/>
                            </w:rPr>
                          </w:pPr>
                        </w:p>
                        <w:p w14:paraId="0A5122F7" w14:textId="77777777" w:rsidR="00235EC3" w:rsidRPr="00600A7A" w:rsidRDefault="00235EC3" w:rsidP="00235EC3">
                          <w:pPr>
                            <w:pStyle w:val="BasicParagraph"/>
                            <w:jc w:val="center"/>
                            <w:rPr>
                              <w:rFonts w:ascii="Myriad Pro" w:hAnsi="Myriad Pro" w:cs="Myriad Pro"/>
                              <w:color w:val="868685"/>
                              <w:sz w:val="14"/>
                              <w:szCs w:val="14"/>
                              <w:lang w:val="de-DE"/>
                            </w:rPr>
                          </w:pPr>
                          <w:r w:rsidRPr="00600A7A">
                            <w:rPr>
                              <w:rFonts w:ascii="Myriad Pro" w:hAnsi="Myriad Pro" w:cs="Myriad Pro"/>
                              <w:color w:val="868685"/>
                              <w:sz w:val="14"/>
                              <w:szCs w:val="14"/>
                              <w:lang w:val="de-DE"/>
                            </w:rPr>
                            <w:t>T  + 387 (0)33 293 400  |   F  + 387 (0)33 552 330    |    E   registry.ba@undp.org    |    W  www.ba.undp.org</w:t>
                          </w:r>
                        </w:p>
                        <w:p w14:paraId="65B718EC" w14:textId="77777777" w:rsidR="00235EC3" w:rsidRPr="008200BA" w:rsidRDefault="00235EC3" w:rsidP="00235EC3">
                          <w:pPr>
                            <w:rPr>
                              <w:rFonts w:cs="Arial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061905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-2.4pt;margin-top:27pt;width:463.2pt;height:36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" stroked="f">
              <v:textbox>
                <w:txbxContent>
                  <w:p w14:paraId="72A5D89F" w14:textId="77777777" w:rsidR="00235EC3" w:rsidRDefault="00235EC3" w:rsidP="00235EC3">
                    <w:pPr>
                      <w:pStyle w:val="BasicParagraph"/>
                      <w:jc w:val="center"/>
                      <w:rPr>
                        <w:rFonts w:ascii="Myriad Pro" w:hAnsi="Myriad Pro" w:cs="Myriad Pro"/>
                        <w:color w:val="868685"/>
                        <w:sz w:val="14"/>
                        <w:szCs w:val="14"/>
                      </w:rPr>
                    </w:pPr>
                    <w:r>
                      <w:rPr>
                        <w:rFonts w:ascii="Myriad Pro" w:hAnsi="Myriad Pro" w:cs="Myriad Pro"/>
                        <w:color w:val="868685"/>
                        <w:sz w:val="14"/>
                        <w:szCs w:val="14"/>
                      </w:rPr>
                      <w:t>United Nations Development Programme, Bosnia and Herzegovina, Zmaja od Bosne b.b., 71000 Sarajevo</w:t>
                    </w:r>
                  </w:p>
                  <w:p w14:paraId="5F744392" w14:textId="77777777" w:rsidR="00235EC3" w:rsidRDefault="00235EC3" w:rsidP="00235EC3">
                    <w:pPr>
                      <w:pStyle w:val="BasicParagraph"/>
                      <w:jc w:val="center"/>
                      <w:rPr>
                        <w:rFonts w:ascii="Myriad Pro" w:hAnsi="Myriad Pro" w:cs="Myriad Pro"/>
                        <w:color w:val="868685"/>
                        <w:sz w:val="8"/>
                        <w:szCs w:val="8"/>
                      </w:rPr>
                    </w:pPr>
                  </w:p>
                  <w:p w14:paraId="0A5122F7" w14:textId="77777777" w:rsidR="00235EC3" w:rsidRPr="00600A7A" w:rsidRDefault="00235EC3" w:rsidP="00235EC3">
                    <w:pPr>
                      <w:pStyle w:val="BasicParagraph"/>
                      <w:jc w:val="center"/>
                      <w:rPr>
                        <w:rFonts w:ascii="Myriad Pro" w:hAnsi="Myriad Pro" w:cs="Myriad Pro"/>
                        <w:color w:val="868685"/>
                        <w:sz w:val="14"/>
                        <w:szCs w:val="14"/>
                        <w:lang w:val="de-DE"/>
                      </w:rPr>
                    </w:pPr>
                    <w:r w:rsidRPr="00600A7A">
                      <w:rPr>
                        <w:rFonts w:ascii="Myriad Pro" w:hAnsi="Myriad Pro" w:cs="Myriad Pro"/>
                        <w:color w:val="868685"/>
                        <w:sz w:val="14"/>
                        <w:szCs w:val="14"/>
                        <w:lang w:val="de-DE"/>
                      </w:rPr>
                      <w:t>T  + 387 (0)33 293 400  |   F  + 387 (0)33 552 330    |    E   registry.ba@undp.org    |    W  www.ba.undp.org</w:t>
                    </w:r>
                  </w:p>
                  <w:p w14:paraId="65B718EC" w14:textId="77777777" w:rsidR="00235EC3" w:rsidRPr="008200BA" w:rsidRDefault="00235EC3" w:rsidP="00235EC3">
                    <w:pPr>
                      <w:rPr>
                        <w:rFonts w:cs="Arial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CF4F3" w14:textId="77777777" w:rsidR="000F78AD" w:rsidRDefault="000F78AD" w:rsidP="007D3873">
      <w:pPr>
        <w:spacing w:after="0" w:line="240" w:lineRule="auto"/>
      </w:pPr>
      <w:r>
        <w:separator/>
      </w:r>
    </w:p>
  </w:footnote>
  <w:footnote w:type="continuationSeparator" w:id="0">
    <w:p w14:paraId="69D2AD43" w14:textId="77777777" w:rsidR="000F78AD" w:rsidRDefault="000F78AD" w:rsidP="007D3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FE967" w14:textId="5693DCF6" w:rsidR="003C0BBE" w:rsidRDefault="00177FDA">
    <w:pPr>
      <w:pStyle w:val="Header"/>
    </w:pPr>
    <w:r>
      <w:rPr>
        <w:noProof/>
      </w:rPr>
      <w:drawing>
        <wp:anchor distT="0" distB="91440" distL="182880" distR="114300" simplePos="0" relativeHeight="251659776" behindDoc="1" locked="0" layoutInCell="1" allowOverlap="1" wp14:anchorId="4BB569DF" wp14:editId="1FDAD1EB">
          <wp:simplePos x="0" y="0"/>
          <wp:positionH relativeFrom="column">
            <wp:posOffset>5581015</wp:posOffset>
          </wp:positionH>
          <wp:positionV relativeFrom="paragraph">
            <wp:posOffset>-215265</wp:posOffset>
          </wp:positionV>
          <wp:extent cx="612775" cy="1294130"/>
          <wp:effectExtent l="0" t="0" r="0" b="0"/>
          <wp:wrapTight wrapText="bothSides">
            <wp:wrapPolygon edited="0">
              <wp:start x="0" y="0"/>
              <wp:lineTo x="0" y="21303"/>
              <wp:lineTo x="20817" y="21303"/>
              <wp:lineTo x="20817" y="0"/>
              <wp:lineTo x="0" y="0"/>
            </wp:wrapPolygon>
          </wp:wrapTight>
          <wp:docPr id="5" name="Picture 6" descr="UNDP_memo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DP_memo_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1294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E0936" w14:textId="34D149D3" w:rsidR="00BA0E6E" w:rsidRDefault="00177FDA" w:rsidP="00BA0E6E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AFA909D" wp14:editId="02F2B9DF">
              <wp:simplePos x="0" y="0"/>
              <wp:positionH relativeFrom="column">
                <wp:posOffset>81280</wp:posOffset>
              </wp:positionH>
              <wp:positionV relativeFrom="paragraph">
                <wp:posOffset>9664065</wp:posOffset>
              </wp:positionV>
              <wp:extent cx="5882640" cy="457835"/>
              <wp:effectExtent l="0" t="0" r="0" b="0"/>
              <wp:wrapNone/>
              <wp:docPr id="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2640" cy="457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24CB3A" w14:textId="77777777" w:rsidR="00235EC3" w:rsidRDefault="00235EC3" w:rsidP="00235EC3">
                          <w:pPr>
                            <w:pStyle w:val="BasicParagraph"/>
                            <w:jc w:val="center"/>
                            <w:rPr>
                              <w:rFonts w:ascii="Myriad Pro" w:hAnsi="Myriad Pro" w:cs="Myriad Pro"/>
                              <w:color w:val="86868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" w:hAnsi="Myriad Pro" w:cs="Myriad Pro"/>
                              <w:color w:val="868685"/>
                              <w:sz w:val="14"/>
                              <w:szCs w:val="14"/>
                            </w:rPr>
                            <w:t>United Nations Development Programme, Bosnia and Herzegovina, Zmaja od Bosne b.b., 71000 Sarajevo</w:t>
                          </w:r>
                        </w:p>
                        <w:p w14:paraId="56953E85" w14:textId="77777777" w:rsidR="00235EC3" w:rsidRDefault="00235EC3" w:rsidP="00235EC3">
                          <w:pPr>
                            <w:pStyle w:val="BasicParagraph"/>
                            <w:jc w:val="center"/>
                            <w:rPr>
                              <w:rFonts w:ascii="Myriad Pro" w:hAnsi="Myriad Pro" w:cs="Myriad Pro"/>
                              <w:color w:val="868685"/>
                              <w:sz w:val="8"/>
                              <w:szCs w:val="8"/>
                            </w:rPr>
                          </w:pPr>
                        </w:p>
                        <w:p w14:paraId="368C54FA" w14:textId="77777777" w:rsidR="00235EC3" w:rsidRPr="00600A7A" w:rsidRDefault="00235EC3" w:rsidP="00235EC3">
                          <w:pPr>
                            <w:pStyle w:val="BasicParagraph"/>
                            <w:jc w:val="center"/>
                            <w:rPr>
                              <w:rFonts w:ascii="Myriad Pro" w:hAnsi="Myriad Pro" w:cs="Myriad Pro"/>
                              <w:color w:val="868685"/>
                              <w:sz w:val="14"/>
                              <w:szCs w:val="14"/>
                              <w:lang w:val="de-DE"/>
                            </w:rPr>
                          </w:pPr>
                          <w:r w:rsidRPr="00600A7A">
                            <w:rPr>
                              <w:rFonts w:ascii="Myriad Pro" w:hAnsi="Myriad Pro" w:cs="Myriad Pro"/>
                              <w:color w:val="868685"/>
                              <w:sz w:val="14"/>
                              <w:szCs w:val="14"/>
                              <w:lang w:val="de-DE"/>
                            </w:rPr>
                            <w:t>T  + 387 (0)33 293 400  |   F  + 387 (0)33 552 330    |    E   registry.ba@undp.org    |    W  www.ba.undp.org</w:t>
                          </w:r>
                        </w:p>
                        <w:p w14:paraId="40A4BA6F" w14:textId="77777777" w:rsidR="00235EC3" w:rsidRPr="008200BA" w:rsidRDefault="00235EC3" w:rsidP="00235EC3">
                          <w:pPr>
                            <w:rPr>
                              <w:rFonts w:cs="Arial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FA909D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7" type="#_x0000_t202" style="position:absolute;left:0;text-align:left;margin-left:6.4pt;margin-top:760.95pt;width:463.2pt;height:3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" stroked="f">
              <v:textbox>
                <w:txbxContent>
                  <w:p w14:paraId="1824CB3A" w14:textId="77777777" w:rsidR="00235EC3" w:rsidRDefault="00235EC3" w:rsidP="00235EC3">
                    <w:pPr>
                      <w:pStyle w:val="BasicParagraph"/>
                      <w:jc w:val="center"/>
                      <w:rPr>
                        <w:rFonts w:ascii="Myriad Pro" w:hAnsi="Myriad Pro" w:cs="Myriad Pro"/>
                        <w:color w:val="868685"/>
                        <w:sz w:val="14"/>
                        <w:szCs w:val="14"/>
                      </w:rPr>
                    </w:pPr>
                    <w:r>
                      <w:rPr>
                        <w:rFonts w:ascii="Myriad Pro" w:hAnsi="Myriad Pro" w:cs="Myriad Pro"/>
                        <w:color w:val="868685"/>
                        <w:sz w:val="14"/>
                        <w:szCs w:val="14"/>
                      </w:rPr>
                      <w:t>United Nations Development Programme, Bosnia and Herzegovina, Zmaja od Bosne b.b., 71000 Sarajevo</w:t>
                    </w:r>
                  </w:p>
                  <w:p w14:paraId="56953E85" w14:textId="77777777" w:rsidR="00235EC3" w:rsidRDefault="00235EC3" w:rsidP="00235EC3">
                    <w:pPr>
                      <w:pStyle w:val="BasicParagraph"/>
                      <w:jc w:val="center"/>
                      <w:rPr>
                        <w:rFonts w:ascii="Myriad Pro" w:hAnsi="Myriad Pro" w:cs="Myriad Pro"/>
                        <w:color w:val="868685"/>
                        <w:sz w:val="8"/>
                        <w:szCs w:val="8"/>
                      </w:rPr>
                    </w:pPr>
                  </w:p>
                  <w:p w14:paraId="368C54FA" w14:textId="77777777" w:rsidR="00235EC3" w:rsidRPr="00600A7A" w:rsidRDefault="00235EC3" w:rsidP="00235EC3">
                    <w:pPr>
                      <w:pStyle w:val="BasicParagraph"/>
                      <w:jc w:val="center"/>
                      <w:rPr>
                        <w:rFonts w:ascii="Myriad Pro" w:hAnsi="Myriad Pro" w:cs="Myriad Pro"/>
                        <w:color w:val="868685"/>
                        <w:sz w:val="14"/>
                        <w:szCs w:val="14"/>
                        <w:lang w:val="de-DE"/>
                      </w:rPr>
                    </w:pPr>
                    <w:r w:rsidRPr="00600A7A">
                      <w:rPr>
                        <w:rFonts w:ascii="Myriad Pro" w:hAnsi="Myriad Pro" w:cs="Myriad Pro"/>
                        <w:color w:val="868685"/>
                        <w:sz w:val="14"/>
                        <w:szCs w:val="14"/>
                        <w:lang w:val="de-DE"/>
                      </w:rPr>
                      <w:t>T  + 387 (0)33 293 400  |   F  + 387 (0)33 552 330    |    E   registry.ba@undp.org    |    W  www.ba.undp.org</w:t>
                    </w:r>
                  </w:p>
                  <w:p w14:paraId="40A4BA6F" w14:textId="77777777" w:rsidR="00235EC3" w:rsidRPr="008200BA" w:rsidRDefault="00235EC3" w:rsidP="00235EC3">
                    <w:pPr>
                      <w:rPr>
                        <w:rFonts w:cs="Arial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1" locked="0" layoutInCell="1" allowOverlap="1" wp14:anchorId="198A8891" wp14:editId="60E413CD">
          <wp:simplePos x="0" y="0"/>
          <wp:positionH relativeFrom="column">
            <wp:posOffset>-815975</wp:posOffset>
          </wp:positionH>
          <wp:positionV relativeFrom="paragraph">
            <wp:posOffset>9204325</wp:posOffset>
          </wp:positionV>
          <wp:extent cx="7664450" cy="688340"/>
          <wp:effectExtent l="0" t="0" r="0" b="0"/>
          <wp:wrapNone/>
          <wp:docPr id="1" name="Picture 8" descr="UNDP_memo_final_linije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NDP_memo_final_linije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216"/>
                  <a:stretch>
                    <a:fillRect/>
                  </a:stretch>
                </pic:blipFill>
                <pic:spPr bwMode="auto">
                  <a:xfrm>
                    <a:off x="0" y="0"/>
                    <a:ext cx="766445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D4F9C"/>
    <w:multiLevelType w:val="hybridMultilevel"/>
    <w:tmpl w:val="B7221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E41A7"/>
    <w:multiLevelType w:val="hybridMultilevel"/>
    <w:tmpl w:val="47B2C750"/>
    <w:lvl w:ilvl="0" w:tplc="5F9C53A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313C9"/>
    <w:multiLevelType w:val="hybridMultilevel"/>
    <w:tmpl w:val="CABAE5D8"/>
    <w:lvl w:ilvl="0" w:tplc="CF62A06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2612C"/>
    <w:multiLevelType w:val="hybridMultilevel"/>
    <w:tmpl w:val="9DB6EF26"/>
    <w:lvl w:ilvl="0" w:tplc="411898D4">
      <w:start w:val="1"/>
      <w:numFmt w:val="upperRoman"/>
      <w:lvlText w:val="%1."/>
      <w:lvlJc w:val="left"/>
      <w:pPr>
        <w:ind w:left="46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65" w:hanging="360"/>
      </w:pPr>
    </w:lvl>
    <w:lvl w:ilvl="2" w:tplc="0409001B" w:tentative="1">
      <w:start w:val="1"/>
      <w:numFmt w:val="lowerRoman"/>
      <w:lvlText w:val="%3."/>
      <w:lvlJc w:val="right"/>
      <w:pPr>
        <w:ind w:left="5685" w:hanging="180"/>
      </w:pPr>
    </w:lvl>
    <w:lvl w:ilvl="3" w:tplc="0409000F" w:tentative="1">
      <w:start w:val="1"/>
      <w:numFmt w:val="decimal"/>
      <w:lvlText w:val="%4."/>
      <w:lvlJc w:val="left"/>
      <w:pPr>
        <w:ind w:left="6405" w:hanging="360"/>
      </w:pPr>
    </w:lvl>
    <w:lvl w:ilvl="4" w:tplc="04090019" w:tentative="1">
      <w:start w:val="1"/>
      <w:numFmt w:val="lowerLetter"/>
      <w:lvlText w:val="%5."/>
      <w:lvlJc w:val="left"/>
      <w:pPr>
        <w:ind w:left="7125" w:hanging="360"/>
      </w:pPr>
    </w:lvl>
    <w:lvl w:ilvl="5" w:tplc="0409001B" w:tentative="1">
      <w:start w:val="1"/>
      <w:numFmt w:val="lowerRoman"/>
      <w:lvlText w:val="%6."/>
      <w:lvlJc w:val="right"/>
      <w:pPr>
        <w:ind w:left="7845" w:hanging="180"/>
      </w:pPr>
    </w:lvl>
    <w:lvl w:ilvl="6" w:tplc="0409000F" w:tentative="1">
      <w:start w:val="1"/>
      <w:numFmt w:val="decimal"/>
      <w:lvlText w:val="%7."/>
      <w:lvlJc w:val="left"/>
      <w:pPr>
        <w:ind w:left="8565" w:hanging="360"/>
      </w:pPr>
    </w:lvl>
    <w:lvl w:ilvl="7" w:tplc="04090019" w:tentative="1">
      <w:start w:val="1"/>
      <w:numFmt w:val="lowerLetter"/>
      <w:lvlText w:val="%8."/>
      <w:lvlJc w:val="left"/>
      <w:pPr>
        <w:ind w:left="9285" w:hanging="360"/>
      </w:pPr>
    </w:lvl>
    <w:lvl w:ilvl="8" w:tplc="0409001B" w:tentative="1">
      <w:start w:val="1"/>
      <w:numFmt w:val="lowerRoman"/>
      <w:lvlText w:val="%9."/>
      <w:lvlJc w:val="right"/>
      <w:pPr>
        <w:ind w:left="10005" w:hanging="180"/>
      </w:pPr>
    </w:lvl>
  </w:abstractNum>
  <w:abstractNum w:abstractNumId="4" w15:restartNumberingAfterBreak="0">
    <w:nsid w:val="769A555D"/>
    <w:multiLevelType w:val="hybridMultilevel"/>
    <w:tmpl w:val="56182808"/>
    <w:lvl w:ilvl="0" w:tplc="69DA3A02">
      <w:start w:val="1"/>
      <w:numFmt w:val="bullet"/>
      <w:lvlText w:val=""/>
      <w:lvlJc w:val="left"/>
      <w:pPr>
        <w:ind w:left="117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96"/>
    <w:rsid w:val="000115E5"/>
    <w:rsid w:val="000168D5"/>
    <w:rsid w:val="000200EF"/>
    <w:rsid w:val="000206C7"/>
    <w:rsid w:val="00024AA5"/>
    <w:rsid w:val="0004543A"/>
    <w:rsid w:val="0005027D"/>
    <w:rsid w:val="00076BD5"/>
    <w:rsid w:val="00077DBD"/>
    <w:rsid w:val="00082490"/>
    <w:rsid w:val="000825B0"/>
    <w:rsid w:val="00090A5E"/>
    <w:rsid w:val="000977E6"/>
    <w:rsid w:val="00097B4B"/>
    <w:rsid w:val="000A3DE4"/>
    <w:rsid w:val="000B6815"/>
    <w:rsid w:val="000C6D15"/>
    <w:rsid w:val="000E3264"/>
    <w:rsid w:val="000F78AD"/>
    <w:rsid w:val="00111A28"/>
    <w:rsid w:val="00112529"/>
    <w:rsid w:val="001143A5"/>
    <w:rsid w:val="001301FE"/>
    <w:rsid w:val="00155816"/>
    <w:rsid w:val="001578E6"/>
    <w:rsid w:val="00160E7A"/>
    <w:rsid w:val="001679EA"/>
    <w:rsid w:val="00171FC0"/>
    <w:rsid w:val="00176A35"/>
    <w:rsid w:val="001778E6"/>
    <w:rsid w:val="00177FDA"/>
    <w:rsid w:val="00183E3C"/>
    <w:rsid w:val="0019637F"/>
    <w:rsid w:val="001C2764"/>
    <w:rsid w:val="001C3B11"/>
    <w:rsid w:val="001D1D6D"/>
    <w:rsid w:val="001E4AF7"/>
    <w:rsid w:val="001F18E1"/>
    <w:rsid w:val="001F2AA8"/>
    <w:rsid w:val="001F358C"/>
    <w:rsid w:val="00201BB4"/>
    <w:rsid w:val="00202EAF"/>
    <w:rsid w:val="00206B74"/>
    <w:rsid w:val="00214CEE"/>
    <w:rsid w:val="002156A1"/>
    <w:rsid w:val="00215CEB"/>
    <w:rsid w:val="0022437D"/>
    <w:rsid w:val="00226704"/>
    <w:rsid w:val="00235EC3"/>
    <w:rsid w:val="0024348A"/>
    <w:rsid w:val="0026225C"/>
    <w:rsid w:val="002A139C"/>
    <w:rsid w:val="002A1569"/>
    <w:rsid w:val="002A1E21"/>
    <w:rsid w:val="002A4639"/>
    <w:rsid w:val="002B61BD"/>
    <w:rsid w:val="002B6D2F"/>
    <w:rsid w:val="002B6F61"/>
    <w:rsid w:val="002C675E"/>
    <w:rsid w:val="002C6893"/>
    <w:rsid w:val="002D5EEE"/>
    <w:rsid w:val="002E49A4"/>
    <w:rsid w:val="003017A1"/>
    <w:rsid w:val="0030481D"/>
    <w:rsid w:val="003106EF"/>
    <w:rsid w:val="00316617"/>
    <w:rsid w:val="00330F09"/>
    <w:rsid w:val="00331386"/>
    <w:rsid w:val="00331C87"/>
    <w:rsid w:val="00332705"/>
    <w:rsid w:val="00332D30"/>
    <w:rsid w:val="003355DC"/>
    <w:rsid w:val="00365EBD"/>
    <w:rsid w:val="0037046D"/>
    <w:rsid w:val="003709D1"/>
    <w:rsid w:val="00383BE8"/>
    <w:rsid w:val="0039371B"/>
    <w:rsid w:val="003B0BBD"/>
    <w:rsid w:val="003B1364"/>
    <w:rsid w:val="003B2DAB"/>
    <w:rsid w:val="003C0BBE"/>
    <w:rsid w:val="003C204F"/>
    <w:rsid w:val="003D63D1"/>
    <w:rsid w:val="003D66CA"/>
    <w:rsid w:val="003E7BB4"/>
    <w:rsid w:val="003F0496"/>
    <w:rsid w:val="00403E9D"/>
    <w:rsid w:val="0042441E"/>
    <w:rsid w:val="00427F7C"/>
    <w:rsid w:val="00452BA1"/>
    <w:rsid w:val="0045472C"/>
    <w:rsid w:val="00455D78"/>
    <w:rsid w:val="00474078"/>
    <w:rsid w:val="00482B86"/>
    <w:rsid w:val="00497366"/>
    <w:rsid w:val="004A269A"/>
    <w:rsid w:val="004A5DE1"/>
    <w:rsid w:val="004D27E3"/>
    <w:rsid w:val="004E15CE"/>
    <w:rsid w:val="004E1631"/>
    <w:rsid w:val="004F7E44"/>
    <w:rsid w:val="00501608"/>
    <w:rsid w:val="0050413D"/>
    <w:rsid w:val="00504A34"/>
    <w:rsid w:val="0052282C"/>
    <w:rsid w:val="00536BC7"/>
    <w:rsid w:val="00544A8A"/>
    <w:rsid w:val="005535EE"/>
    <w:rsid w:val="00553CF9"/>
    <w:rsid w:val="00554076"/>
    <w:rsid w:val="0055562B"/>
    <w:rsid w:val="00557084"/>
    <w:rsid w:val="00560D81"/>
    <w:rsid w:val="00565F09"/>
    <w:rsid w:val="00572EC6"/>
    <w:rsid w:val="005737F4"/>
    <w:rsid w:val="0059467B"/>
    <w:rsid w:val="005951C4"/>
    <w:rsid w:val="00596C77"/>
    <w:rsid w:val="005A3D2B"/>
    <w:rsid w:val="005A60C0"/>
    <w:rsid w:val="005B3AF5"/>
    <w:rsid w:val="005B434A"/>
    <w:rsid w:val="005B6C5F"/>
    <w:rsid w:val="005C1808"/>
    <w:rsid w:val="005C1C18"/>
    <w:rsid w:val="005C1DE2"/>
    <w:rsid w:val="005D05E3"/>
    <w:rsid w:val="005D7B46"/>
    <w:rsid w:val="005E0AFF"/>
    <w:rsid w:val="0060060E"/>
    <w:rsid w:val="00600A7A"/>
    <w:rsid w:val="00601195"/>
    <w:rsid w:val="00604151"/>
    <w:rsid w:val="006055DA"/>
    <w:rsid w:val="00611DFB"/>
    <w:rsid w:val="00614C8D"/>
    <w:rsid w:val="00614FA3"/>
    <w:rsid w:val="00617228"/>
    <w:rsid w:val="00623483"/>
    <w:rsid w:val="00632556"/>
    <w:rsid w:val="00635C18"/>
    <w:rsid w:val="00641790"/>
    <w:rsid w:val="00643B11"/>
    <w:rsid w:val="006556C0"/>
    <w:rsid w:val="006761FD"/>
    <w:rsid w:val="00677941"/>
    <w:rsid w:val="00693A52"/>
    <w:rsid w:val="006A0B21"/>
    <w:rsid w:val="006A30B4"/>
    <w:rsid w:val="006A366D"/>
    <w:rsid w:val="006A582C"/>
    <w:rsid w:val="006A6243"/>
    <w:rsid w:val="006A781C"/>
    <w:rsid w:val="006B76B8"/>
    <w:rsid w:val="006D71FF"/>
    <w:rsid w:val="006E225D"/>
    <w:rsid w:val="006F1425"/>
    <w:rsid w:val="0070232E"/>
    <w:rsid w:val="00703FCF"/>
    <w:rsid w:val="0072231F"/>
    <w:rsid w:val="00726E87"/>
    <w:rsid w:val="00733B21"/>
    <w:rsid w:val="007372FB"/>
    <w:rsid w:val="007504FF"/>
    <w:rsid w:val="00757CFD"/>
    <w:rsid w:val="00760D7C"/>
    <w:rsid w:val="00775E21"/>
    <w:rsid w:val="00776D64"/>
    <w:rsid w:val="007853B7"/>
    <w:rsid w:val="00785447"/>
    <w:rsid w:val="007857CC"/>
    <w:rsid w:val="00786C8D"/>
    <w:rsid w:val="007A79E0"/>
    <w:rsid w:val="007B3BDB"/>
    <w:rsid w:val="007C7288"/>
    <w:rsid w:val="007D36FA"/>
    <w:rsid w:val="007D3873"/>
    <w:rsid w:val="007D3EF5"/>
    <w:rsid w:val="007D649C"/>
    <w:rsid w:val="007E2274"/>
    <w:rsid w:val="007E6528"/>
    <w:rsid w:val="007F5F7E"/>
    <w:rsid w:val="007F71A7"/>
    <w:rsid w:val="00816E97"/>
    <w:rsid w:val="008200BA"/>
    <w:rsid w:val="008210FF"/>
    <w:rsid w:val="00822320"/>
    <w:rsid w:val="00845AAB"/>
    <w:rsid w:val="00863E9C"/>
    <w:rsid w:val="0086425D"/>
    <w:rsid w:val="00864466"/>
    <w:rsid w:val="00867F2C"/>
    <w:rsid w:val="00881156"/>
    <w:rsid w:val="00883E14"/>
    <w:rsid w:val="0089189D"/>
    <w:rsid w:val="00896DB7"/>
    <w:rsid w:val="008A1439"/>
    <w:rsid w:val="008A4778"/>
    <w:rsid w:val="008D7892"/>
    <w:rsid w:val="008E04FE"/>
    <w:rsid w:val="008E16E3"/>
    <w:rsid w:val="008E2EE2"/>
    <w:rsid w:val="008E69E9"/>
    <w:rsid w:val="00910AC2"/>
    <w:rsid w:val="009123E1"/>
    <w:rsid w:val="009166E4"/>
    <w:rsid w:val="00933F3D"/>
    <w:rsid w:val="00941C1A"/>
    <w:rsid w:val="00951BA0"/>
    <w:rsid w:val="00967A09"/>
    <w:rsid w:val="00967A55"/>
    <w:rsid w:val="00970967"/>
    <w:rsid w:val="00976133"/>
    <w:rsid w:val="00980D1B"/>
    <w:rsid w:val="00980DC5"/>
    <w:rsid w:val="009821F7"/>
    <w:rsid w:val="0098794A"/>
    <w:rsid w:val="00991A1B"/>
    <w:rsid w:val="009930B5"/>
    <w:rsid w:val="009943B5"/>
    <w:rsid w:val="009A2F0B"/>
    <w:rsid w:val="009B2897"/>
    <w:rsid w:val="009B44A0"/>
    <w:rsid w:val="009B7B53"/>
    <w:rsid w:val="009C10C0"/>
    <w:rsid w:val="009D769D"/>
    <w:rsid w:val="009E396C"/>
    <w:rsid w:val="009E65C9"/>
    <w:rsid w:val="009F02E5"/>
    <w:rsid w:val="00A033BC"/>
    <w:rsid w:val="00A05A3E"/>
    <w:rsid w:val="00A14B4B"/>
    <w:rsid w:val="00A16E0F"/>
    <w:rsid w:val="00A270A9"/>
    <w:rsid w:val="00A30A42"/>
    <w:rsid w:val="00A35003"/>
    <w:rsid w:val="00A35E66"/>
    <w:rsid w:val="00A43B7A"/>
    <w:rsid w:val="00A57DB9"/>
    <w:rsid w:val="00A65CBF"/>
    <w:rsid w:val="00A66608"/>
    <w:rsid w:val="00A7040B"/>
    <w:rsid w:val="00A849C7"/>
    <w:rsid w:val="00A86FAE"/>
    <w:rsid w:val="00A92906"/>
    <w:rsid w:val="00A94DB2"/>
    <w:rsid w:val="00AA28C8"/>
    <w:rsid w:val="00AC129B"/>
    <w:rsid w:val="00AC1356"/>
    <w:rsid w:val="00AD1E0C"/>
    <w:rsid w:val="00AF56F9"/>
    <w:rsid w:val="00AF6B57"/>
    <w:rsid w:val="00B02FF9"/>
    <w:rsid w:val="00B07FE9"/>
    <w:rsid w:val="00B14553"/>
    <w:rsid w:val="00B346CD"/>
    <w:rsid w:val="00B35817"/>
    <w:rsid w:val="00B37B00"/>
    <w:rsid w:val="00B46753"/>
    <w:rsid w:val="00B541C3"/>
    <w:rsid w:val="00B74C4F"/>
    <w:rsid w:val="00B7774D"/>
    <w:rsid w:val="00B821B8"/>
    <w:rsid w:val="00B83E12"/>
    <w:rsid w:val="00B874AC"/>
    <w:rsid w:val="00BA0D39"/>
    <w:rsid w:val="00BA0E6E"/>
    <w:rsid w:val="00BA4B4F"/>
    <w:rsid w:val="00BA6782"/>
    <w:rsid w:val="00BB7553"/>
    <w:rsid w:val="00BC1FFB"/>
    <w:rsid w:val="00BC5912"/>
    <w:rsid w:val="00BD1EA7"/>
    <w:rsid w:val="00BD25CC"/>
    <w:rsid w:val="00BD2C51"/>
    <w:rsid w:val="00BD778E"/>
    <w:rsid w:val="00BF1186"/>
    <w:rsid w:val="00BF1ECC"/>
    <w:rsid w:val="00C0076C"/>
    <w:rsid w:val="00C06676"/>
    <w:rsid w:val="00C122F9"/>
    <w:rsid w:val="00C13F04"/>
    <w:rsid w:val="00C15E2E"/>
    <w:rsid w:val="00C17E51"/>
    <w:rsid w:val="00C2774F"/>
    <w:rsid w:val="00C41F4A"/>
    <w:rsid w:val="00C66C81"/>
    <w:rsid w:val="00C728B1"/>
    <w:rsid w:val="00C74423"/>
    <w:rsid w:val="00C810ED"/>
    <w:rsid w:val="00C853BD"/>
    <w:rsid w:val="00CA3B18"/>
    <w:rsid w:val="00CD2A1D"/>
    <w:rsid w:val="00CE1176"/>
    <w:rsid w:val="00D04E7B"/>
    <w:rsid w:val="00D132DB"/>
    <w:rsid w:val="00D14448"/>
    <w:rsid w:val="00D17A8F"/>
    <w:rsid w:val="00D25BBB"/>
    <w:rsid w:val="00D3253A"/>
    <w:rsid w:val="00D367CE"/>
    <w:rsid w:val="00D45FE3"/>
    <w:rsid w:val="00D46A36"/>
    <w:rsid w:val="00D46C6F"/>
    <w:rsid w:val="00D474FA"/>
    <w:rsid w:val="00D4775A"/>
    <w:rsid w:val="00D60BF2"/>
    <w:rsid w:val="00D63A4E"/>
    <w:rsid w:val="00D75CD6"/>
    <w:rsid w:val="00D76D05"/>
    <w:rsid w:val="00D876C4"/>
    <w:rsid w:val="00D87F91"/>
    <w:rsid w:val="00DB1355"/>
    <w:rsid w:val="00DB30B5"/>
    <w:rsid w:val="00DB342A"/>
    <w:rsid w:val="00DB6F38"/>
    <w:rsid w:val="00DD125B"/>
    <w:rsid w:val="00DD612A"/>
    <w:rsid w:val="00DF1134"/>
    <w:rsid w:val="00DF6146"/>
    <w:rsid w:val="00DF627B"/>
    <w:rsid w:val="00E06C40"/>
    <w:rsid w:val="00E167CA"/>
    <w:rsid w:val="00E16CEB"/>
    <w:rsid w:val="00E23177"/>
    <w:rsid w:val="00E30498"/>
    <w:rsid w:val="00E31F1A"/>
    <w:rsid w:val="00E36388"/>
    <w:rsid w:val="00E41493"/>
    <w:rsid w:val="00E476FA"/>
    <w:rsid w:val="00E56ECA"/>
    <w:rsid w:val="00E625D5"/>
    <w:rsid w:val="00E63302"/>
    <w:rsid w:val="00E67FD9"/>
    <w:rsid w:val="00E85D90"/>
    <w:rsid w:val="00E94D9D"/>
    <w:rsid w:val="00E963E9"/>
    <w:rsid w:val="00E97233"/>
    <w:rsid w:val="00EB4B6B"/>
    <w:rsid w:val="00EB78E3"/>
    <w:rsid w:val="00EC0F80"/>
    <w:rsid w:val="00EC5404"/>
    <w:rsid w:val="00EC6A0F"/>
    <w:rsid w:val="00ED6904"/>
    <w:rsid w:val="00EE1290"/>
    <w:rsid w:val="00EF0964"/>
    <w:rsid w:val="00EF6ED8"/>
    <w:rsid w:val="00F00C7C"/>
    <w:rsid w:val="00F16CBF"/>
    <w:rsid w:val="00F26232"/>
    <w:rsid w:val="00F2685D"/>
    <w:rsid w:val="00F32E10"/>
    <w:rsid w:val="00F50168"/>
    <w:rsid w:val="00F50257"/>
    <w:rsid w:val="00F504F3"/>
    <w:rsid w:val="00F525C5"/>
    <w:rsid w:val="00F52CFC"/>
    <w:rsid w:val="00F576FA"/>
    <w:rsid w:val="00F6478B"/>
    <w:rsid w:val="00F64EBE"/>
    <w:rsid w:val="00F72D22"/>
    <w:rsid w:val="00F86082"/>
    <w:rsid w:val="00F90CBB"/>
    <w:rsid w:val="00FB685B"/>
    <w:rsid w:val="00FD4040"/>
    <w:rsid w:val="00FD4478"/>
    <w:rsid w:val="00FD6AB9"/>
    <w:rsid w:val="00FD7D11"/>
    <w:rsid w:val="00FE47BA"/>
    <w:rsid w:val="00FF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2F78AB"/>
  <w15:docId w15:val="{49A85222-1181-4074-AC27-DD2044C3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3A5"/>
    <w:pPr>
      <w:spacing w:after="200" w:line="276" w:lineRule="auto"/>
    </w:pPr>
    <w:rPr>
      <w:sz w:val="22"/>
      <w:szCs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D3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D3873"/>
  </w:style>
  <w:style w:type="paragraph" w:styleId="Footer">
    <w:name w:val="footer"/>
    <w:basedOn w:val="Normal"/>
    <w:link w:val="FooterChar"/>
    <w:uiPriority w:val="99"/>
    <w:unhideWhenUsed/>
    <w:rsid w:val="007D3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873"/>
  </w:style>
  <w:style w:type="paragraph" w:styleId="BalloonText">
    <w:name w:val="Balloon Text"/>
    <w:basedOn w:val="Normal"/>
    <w:link w:val="BalloonTextChar"/>
    <w:uiPriority w:val="99"/>
    <w:semiHidden/>
    <w:unhideWhenUsed/>
    <w:rsid w:val="007D3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387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D387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  <w:style w:type="character" w:styleId="Hyperlink">
    <w:name w:val="Hyperlink"/>
    <w:uiPriority w:val="99"/>
    <w:unhideWhenUsed/>
    <w:rsid w:val="0050413D"/>
    <w:rPr>
      <w:color w:val="0000FF"/>
      <w:u w:val="single"/>
    </w:rPr>
  </w:style>
  <w:style w:type="paragraph" w:styleId="NoSpacing">
    <w:name w:val="No Spacing"/>
    <w:uiPriority w:val="1"/>
    <w:qFormat/>
    <w:rsid w:val="005B434A"/>
    <w:rPr>
      <w:sz w:val="22"/>
      <w:szCs w:val="22"/>
      <w:lang w:val="hr-HR" w:eastAsia="en-US"/>
    </w:rPr>
  </w:style>
  <w:style w:type="character" w:styleId="PageNumber">
    <w:name w:val="page number"/>
    <w:basedOn w:val="DefaultParagraphFont"/>
    <w:rsid w:val="00910AC2"/>
  </w:style>
  <w:style w:type="character" w:styleId="UnresolvedMention">
    <w:name w:val="Unresolved Mention"/>
    <w:uiPriority w:val="99"/>
    <w:semiHidden/>
    <w:unhideWhenUsed/>
    <w:rsid w:val="008A1439"/>
    <w:rPr>
      <w:color w:val="808080"/>
      <w:shd w:val="clear" w:color="auto" w:fill="E6E6E6"/>
    </w:rPr>
  </w:style>
  <w:style w:type="character" w:styleId="CommentReference">
    <w:name w:val="annotation reference"/>
    <w:uiPriority w:val="99"/>
    <w:semiHidden/>
    <w:unhideWhenUsed/>
    <w:rsid w:val="007C72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2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C7288"/>
    <w:rPr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28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C7288"/>
    <w:rPr>
      <w:b/>
      <w:bCs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69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D6904"/>
    <w:rPr>
      <w:lang w:val="hr-HR"/>
    </w:rPr>
  </w:style>
  <w:style w:type="character" w:styleId="FootnoteReference">
    <w:name w:val="footnote reference"/>
    <w:uiPriority w:val="99"/>
    <w:semiHidden/>
    <w:unhideWhenUsed/>
    <w:rsid w:val="00ED6904"/>
    <w:rPr>
      <w:vertAlign w:val="superscript"/>
    </w:rPr>
  </w:style>
  <w:style w:type="paragraph" w:styleId="ListParagraph">
    <w:name w:val="List Paragraph"/>
    <w:basedOn w:val="Normal"/>
    <w:uiPriority w:val="34"/>
    <w:qFormat/>
    <w:rsid w:val="002B6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1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baspahic\Documents\My%20Received%20Files\Memo%20UND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41F73FAA478B42B6742C34E4B161D2" ma:contentTypeVersion="11" ma:contentTypeDescription="Create a new document." ma:contentTypeScope="" ma:versionID="541770dd7e97414d2aa6c5408ac37155">
  <xsd:schema xmlns:xsd="http://www.w3.org/2001/XMLSchema" xmlns:xs="http://www.w3.org/2001/XMLSchema" xmlns:p="http://schemas.microsoft.com/office/2006/metadata/properties" xmlns:ns3="c6df1845-590f-42c8-83e9-dc23f85b81b5" xmlns:ns4="95845e20-98b3-432e-801a-5c3e2e76ab62" targetNamespace="http://schemas.microsoft.com/office/2006/metadata/properties" ma:root="true" ma:fieldsID="bce26cd7d65a056eba8bf89a7d2d25f3" ns3:_="" ns4:_="">
    <xsd:import namespace="c6df1845-590f-42c8-83e9-dc23f85b81b5"/>
    <xsd:import namespace="95845e20-98b3-432e-801a-5c3e2e76ab6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f1845-590f-42c8-83e9-dc23f85b81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45e20-98b3-432e-801a-5c3e2e76ab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1AE66-76D3-4145-B729-F15B5D6A2F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BA220D-B98B-4787-8E49-4CD2E26144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df1845-590f-42c8-83e9-dc23f85b81b5"/>
    <ds:schemaRef ds:uri="95845e20-98b3-432e-801a-5c3e2e76ab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14BF96-78E5-43B4-94FF-67A0FCB586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EE098A-D59F-426B-9109-0C3DAAF81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UNDP</Template>
  <TotalTime>10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Bosnia and Herzegovina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Ismar Ceremida</dc:creator>
  <cp:keywords/>
  <cp:lastModifiedBy>Maida Gopo-Hamzic</cp:lastModifiedBy>
  <cp:revision>7</cp:revision>
  <cp:lastPrinted>2017-11-30T13:55:00Z</cp:lastPrinted>
  <dcterms:created xsi:type="dcterms:W3CDTF">2020-01-30T14:35:00Z</dcterms:created>
  <dcterms:modified xsi:type="dcterms:W3CDTF">2020-02-04T14:41:00Z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0x0101004E41F73FAA478B42B6742C34E4B161D2</vt:lpwstr>
  </property>
</Properties>
</file>