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F1" w:rsidRPr="00BC6850" w:rsidRDefault="00BB3EF1" w:rsidP="001C5307">
      <w:pPr>
        <w:pStyle w:val="Header"/>
        <w:jc w:val="center"/>
        <w:rPr>
          <w:lang w:val="hr-HR"/>
        </w:rPr>
      </w:pPr>
      <w:r w:rsidRPr="00BC6850">
        <w:rPr>
          <w:highlight w:val="yellow"/>
          <w:lang w:val="hr-HR"/>
        </w:rPr>
        <w:t>Grb i zaglavlje općine</w:t>
      </w:r>
    </w:p>
    <w:p w:rsidR="00BB3EF1" w:rsidRPr="00BC6850" w:rsidRDefault="00BB3EF1">
      <w:pPr>
        <w:pStyle w:val="Title"/>
        <w:pBdr>
          <w:bottom w:val="double" w:sz="6" w:space="8" w:color="auto"/>
        </w:pBdr>
        <w:outlineLvl w:val="0"/>
        <w:rPr>
          <w:rFonts w:ascii="Myriad Pro" w:hAnsi="Myriad Pro"/>
          <w:color w:val="0000CC"/>
          <w:sz w:val="22"/>
          <w:szCs w:val="22"/>
          <w:lang w:val="hr-HR"/>
        </w:rPr>
      </w:pPr>
    </w:p>
    <w:p w:rsidR="00BB3EF1" w:rsidRPr="00BC6850" w:rsidRDefault="00BB3EF1">
      <w:pPr>
        <w:tabs>
          <w:tab w:val="center" w:pos="4153"/>
          <w:tab w:val="right" w:pos="8306"/>
        </w:tabs>
        <w:jc w:val="both"/>
        <w:rPr>
          <w:rFonts w:ascii="Myriad Pro" w:hAnsi="Myriad Pro"/>
          <w:sz w:val="22"/>
          <w:szCs w:val="22"/>
          <w:lang w:val="hr-HR"/>
        </w:rPr>
      </w:pPr>
      <w:r w:rsidRPr="00BC6850">
        <w:rPr>
          <w:rFonts w:ascii="Myriad Pro" w:hAnsi="Myriad Pro"/>
          <w:sz w:val="22"/>
          <w:szCs w:val="22"/>
          <w:lang w:val="hr-HR"/>
        </w:rPr>
        <w:tab/>
      </w:r>
    </w:p>
    <w:p w:rsidR="00BB3EF1" w:rsidRPr="00BC6850" w:rsidRDefault="00BB3EF1">
      <w:pPr>
        <w:tabs>
          <w:tab w:val="center" w:pos="4153"/>
          <w:tab w:val="right" w:pos="8306"/>
        </w:tabs>
        <w:jc w:val="both"/>
        <w:rPr>
          <w:rFonts w:ascii="Myriad Pro" w:hAnsi="Myriad Pro"/>
          <w:sz w:val="22"/>
          <w:szCs w:val="22"/>
          <w:lang w:val="hr-HR"/>
        </w:rPr>
      </w:pPr>
    </w:p>
    <w:p w:rsidR="00BB3EF1" w:rsidRPr="00BC6850" w:rsidRDefault="00BB3EF1">
      <w:pPr>
        <w:tabs>
          <w:tab w:val="center" w:pos="4153"/>
          <w:tab w:val="right" w:pos="8306"/>
        </w:tabs>
        <w:jc w:val="both"/>
        <w:rPr>
          <w:rFonts w:ascii="Myriad Pro" w:hAnsi="Myriad Pro"/>
          <w:b/>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rsidP="00D1744F">
      <w:pPr>
        <w:tabs>
          <w:tab w:val="left" w:pos="2465"/>
        </w:tabs>
        <w:rPr>
          <w:rFonts w:ascii="Myriad Pro" w:hAnsi="Myriad Pro"/>
          <w:b/>
          <w:color w:val="0000CC"/>
          <w:sz w:val="22"/>
          <w:szCs w:val="22"/>
          <w:lang w:val="hr-HR"/>
        </w:rPr>
      </w:pPr>
      <w:r w:rsidRPr="00BC6850">
        <w:rPr>
          <w:rFonts w:ascii="Myriad Pro" w:hAnsi="Myriad Pro"/>
          <w:b/>
          <w:color w:val="0000CC"/>
          <w:sz w:val="22"/>
          <w:szCs w:val="22"/>
          <w:lang w:val="hr-HR"/>
        </w:rPr>
        <w:tab/>
      </w: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r>
        <w:rPr>
          <w:noProof/>
          <w:lang w:val="en-US" w:eastAsia="zh-CN"/>
        </w:rPr>
        <w:pict>
          <v:oval id="_x0000_s1026" style="position:absolute;margin-left:-12.75pt;margin-top:179.9pt;width:482.25pt;height:320.5pt;z-index:-251658240;mso-wrap-distance-bottom:18pt;mso-position-horizontal-relative:margin;mso-position-vertical-relative:margin;v-text-anchor:middle" wrapcoords="9742 -405 8801 -354 6315 202 6315 405 6047 506 4737 1163 3594 2023 2721 2833 2016 3642 941 5261 235 6880 0 7689 -168 8498 -269 9308 -269 11028 -235 11736 -101 12545 336 14164 1075 15783 2150 17401 2855 18211 3695 19020 4804 19880 6215 20639 6282 20740 8600 21448 8936 21499 9708 21549 11858 21549 12664 21499 12967 21448 15285 20740 15352 20639 16763 19880 17871 19020 18711 18211 19416 17401 20458 15783 20827 14973 21130 14164 21499 12545 21600 11736 21634 10117 21533 9308 21398 8498 21197 7689 20928 6880 20559 6070 20122 5261 19618 4452 19013 3642 18308 2833 17435 2023 16326 1214 14781 253 12194 -354 11287 -405 9742 -405" o:allowincell="f" fillcolor="#c6d9f1" strokecolor="#95b3d7" strokeweight="1pt">
            <v:fill color2="fill lighten(51)" focusposition=".5,.5" focussize="" method="linear sigma" focus="100%" type="gradientRadial"/>
            <v:shadow on="t" color="#243f60" opacity=".5" offset="-6pt,-6pt"/>
            <o:lock v:ext="edit" aspectratio="t"/>
            <v:textbox style="mso-next-textbox:#_x0000_s1026" inset=".72pt,.72pt,.72pt,.72pt">
              <w:txbxContent>
                <w:p w:rsidR="00BB3EF1" w:rsidRPr="00E53DBF" w:rsidRDefault="00BB3EF1" w:rsidP="008A1C9E">
                  <w:pPr>
                    <w:jc w:val="center"/>
                    <w:rPr>
                      <w:rFonts w:ascii="Myriad Pro" w:hAnsi="Myriad Pro"/>
                      <w:b/>
                      <w:color w:val="0070C0"/>
                      <w:sz w:val="40"/>
                      <w:szCs w:val="40"/>
                      <w:lang w:val="hr-HR"/>
                    </w:rPr>
                  </w:pPr>
                  <w:r w:rsidRPr="00E53DBF">
                    <w:rPr>
                      <w:rFonts w:ascii="Myriad Pro" w:hAnsi="Myriad Pro"/>
                      <w:b/>
                      <w:color w:val="0070C0"/>
                      <w:sz w:val="40"/>
                      <w:szCs w:val="40"/>
                      <w:lang w:val="hr-HR"/>
                    </w:rPr>
                    <w:t>Finalni izvještaj</w:t>
                  </w:r>
                </w:p>
                <w:p w:rsidR="00BB3EF1" w:rsidRPr="00E53DBF" w:rsidRDefault="00BB3EF1">
                  <w:pPr>
                    <w:rPr>
                      <w:rFonts w:ascii="Myriad Pro" w:hAnsi="Myriad Pro"/>
                      <w:color w:val="003399"/>
                      <w:sz w:val="32"/>
                      <w:szCs w:val="32"/>
                      <w:lang w:val="hr-HR"/>
                    </w:rPr>
                  </w:pPr>
                </w:p>
                <w:p w:rsidR="00BB3EF1" w:rsidRPr="00E53DBF" w:rsidRDefault="00BB3EF1" w:rsidP="001C5307">
                  <w:pPr>
                    <w:pStyle w:val="NormalWeb"/>
                    <w:spacing w:before="0" w:beforeAutospacing="0" w:after="0" w:afterAutospacing="0"/>
                    <w:jc w:val="center"/>
                    <w:rPr>
                      <w:i/>
                      <w:iCs/>
                      <w:color w:val="003399"/>
                      <w:sz w:val="28"/>
                      <w:szCs w:val="28"/>
                      <w:lang w:val="hr-HR"/>
                    </w:rPr>
                  </w:pPr>
                  <w:r w:rsidRPr="00E53DBF">
                    <w:rPr>
                      <w:rFonts w:ascii="Myriad Pro" w:hAnsi="Myriad Pro" w:cs="Arial"/>
                      <w:b/>
                      <w:shadow/>
                      <w:color w:val="003399"/>
                      <w:sz w:val="28"/>
                      <w:szCs w:val="28"/>
                      <w:lang w:val="hr-HR"/>
                    </w:rPr>
                    <w:t xml:space="preserve">Aktivnosti </w:t>
                  </w:r>
                  <w:r>
                    <w:rPr>
                      <w:rFonts w:ascii="Myriad Pro" w:hAnsi="Myriad Pro" w:cs="Arial"/>
                      <w:b/>
                      <w:shadow/>
                      <w:color w:val="003399"/>
                      <w:sz w:val="28"/>
                      <w:szCs w:val="28"/>
                      <w:lang w:val="hr-HR"/>
                    </w:rPr>
                    <w:t xml:space="preserve">OCD </w:t>
                  </w:r>
                  <w:r w:rsidRPr="00E53DBF">
                    <w:rPr>
                      <w:rFonts w:ascii="Myriad Pro" w:hAnsi="Myriad Pro" w:cs="Arial"/>
                      <w:b/>
                      <w:shadow/>
                      <w:color w:val="003399"/>
                      <w:sz w:val="28"/>
                      <w:szCs w:val="28"/>
                      <w:lang w:val="hr-HR"/>
                    </w:rPr>
                    <w:t>projek</w:t>
                  </w:r>
                  <w:r>
                    <w:rPr>
                      <w:rFonts w:ascii="Myriad Pro" w:hAnsi="Myriad Pro" w:cs="Arial"/>
                      <w:b/>
                      <w:shadow/>
                      <w:color w:val="003399"/>
                      <w:sz w:val="28"/>
                      <w:szCs w:val="28"/>
                      <w:lang w:val="hr-HR"/>
                    </w:rPr>
                    <w:t>a</w:t>
                  </w:r>
                  <w:r w:rsidRPr="00E53DBF">
                    <w:rPr>
                      <w:rFonts w:ascii="Myriad Pro" w:hAnsi="Myriad Pro" w:cs="Arial"/>
                      <w:b/>
                      <w:shadow/>
                      <w:color w:val="003399"/>
                      <w:sz w:val="28"/>
                      <w:szCs w:val="28"/>
                      <w:lang w:val="hr-HR"/>
                    </w:rPr>
                    <w:t xml:space="preserve">ta </w:t>
                  </w:r>
                </w:p>
              </w:txbxContent>
            </v:textbox>
            <w10:wrap type="tight" anchorx="margin" anchory="margin"/>
          </v:oval>
        </w:pict>
      </w: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pPr>
        <w:rPr>
          <w:rFonts w:ascii="Myriad Pro" w:hAnsi="Myriad Pro"/>
          <w:b/>
          <w:color w:val="0000CC"/>
          <w:sz w:val="22"/>
          <w:szCs w:val="22"/>
          <w:lang w:val="hr-HR"/>
        </w:rPr>
      </w:pPr>
    </w:p>
    <w:p w:rsidR="00BB3EF1" w:rsidRPr="00BC6850" w:rsidRDefault="00BB3EF1" w:rsidP="0037438A">
      <w:pPr>
        <w:pStyle w:val="Caption"/>
        <w:pBdr>
          <w:bottom w:val="double" w:sz="6" w:space="0" w:color="auto"/>
        </w:pBdr>
        <w:jc w:val="left"/>
        <w:rPr>
          <w:color w:val="003399"/>
          <w:sz w:val="22"/>
          <w:szCs w:val="22"/>
          <w:lang w:val="hr-HR"/>
        </w:rPr>
      </w:pPr>
    </w:p>
    <w:p w:rsidR="00BB3EF1" w:rsidRPr="00BC6850" w:rsidRDefault="00BB3EF1" w:rsidP="00F75B05">
      <w:pPr>
        <w:pStyle w:val="Caption"/>
        <w:pBdr>
          <w:bottom w:val="double" w:sz="6" w:space="0" w:color="auto"/>
        </w:pBdr>
        <w:jc w:val="center"/>
        <w:rPr>
          <w:color w:val="003399"/>
          <w:sz w:val="22"/>
          <w:szCs w:val="22"/>
          <w:lang w:val="hr-HR"/>
        </w:rPr>
      </w:pPr>
    </w:p>
    <w:p w:rsidR="00BB3EF1" w:rsidRPr="00BC6850" w:rsidRDefault="00BB3EF1" w:rsidP="00F75B05">
      <w:pPr>
        <w:pStyle w:val="Caption"/>
        <w:pBdr>
          <w:bottom w:val="double" w:sz="6" w:space="0" w:color="auto"/>
        </w:pBdr>
        <w:jc w:val="center"/>
        <w:rPr>
          <w:color w:val="003399"/>
          <w:sz w:val="22"/>
          <w:szCs w:val="22"/>
          <w:lang w:val="hr-HR"/>
        </w:rPr>
      </w:pPr>
    </w:p>
    <w:p w:rsidR="00BB3EF1" w:rsidRPr="00BC6850" w:rsidRDefault="00BB3EF1">
      <w:pPr>
        <w:rPr>
          <w:rFonts w:ascii="Myriad Pro" w:hAnsi="Myriad Pro"/>
          <w:b/>
          <w:color w:val="0070C0"/>
          <w:sz w:val="28"/>
          <w:lang w:val="hr-HR"/>
        </w:rPr>
      </w:pPr>
    </w:p>
    <w:p w:rsidR="00BB3EF1" w:rsidRPr="00BC6850" w:rsidRDefault="00BB3EF1">
      <w:pPr>
        <w:rPr>
          <w:rFonts w:ascii="Myriad Pro" w:hAnsi="Myriad Pro"/>
          <w:b/>
          <w:color w:val="0070C0"/>
          <w:sz w:val="28"/>
          <w:lang w:val="hr-HR"/>
        </w:rPr>
      </w:pPr>
    </w:p>
    <w:p w:rsidR="00BB3EF1" w:rsidRPr="00BC6850" w:rsidRDefault="00BB3EF1">
      <w:pPr>
        <w:rPr>
          <w:rFonts w:ascii="Myriad Pro" w:hAnsi="Myriad Pro"/>
          <w:b/>
          <w:color w:val="0070C0"/>
          <w:sz w:val="28"/>
          <w:lang w:val="hr-HR"/>
        </w:rPr>
      </w:pPr>
      <w:r w:rsidRPr="00BC6850">
        <w:rPr>
          <w:rFonts w:ascii="Myriad Pro" w:hAnsi="Myriad Pro"/>
          <w:b/>
          <w:color w:val="0070C0"/>
          <w:sz w:val="28"/>
          <w:lang w:val="hr-HR"/>
        </w:rPr>
        <w:t>Sadržaj</w:t>
      </w:r>
    </w:p>
    <w:p w:rsidR="00BB3EF1" w:rsidRPr="00BC6850" w:rsidRDefault="00BB3EF1">
      <w:pPr>
        <w:rPr>
          <w:rFonts w:ascii="Myriad Pro" w:hAnsi="Myriad Pro"/>
          <w:sz w:val="24"/>
          <w:lang w:val="hr-HR"/>
        </w:rPr>
      </w:pPr>
    </w:p>
    <w:p w:rsidR="00BB3EF1" w:rsidRPr="00BC6850" w:rsidRDefault="00BB3EF1">
      <w:pPr>
        <w:pStyle w:val="TOC2"/>
        <w:tabs>
          <w:tab w:val="right" w:leader="dot" w:pos="9350"/>
        </w:tabs>
        <w:rPr>
          <w:rFonts w:ascii="Calibri" w:eastAsia="SimSun" w:hAnsi="Calibri"/>
          <w:noProof/>
          <w:szCs w:val="22"/>
          <w:lang w:val="hr-HR"/>
        </w:rPr>
      </w:pPr>
      <w:r w:rsidRPr="00BC6850">
        <w:rPr>
          <w:sz w:val="24"/>
          <w:lang w:val="hr-HR"/>
        </w:rPr>
        <w:fldChar w:fldCharType="begin"/>
      </w:r>
      <w:r w:rsidRPr="00BC6850">
        <w:rPr>
          <w:sz w:val="24"/>
          <w:lang w:val="hr-HR"/>
        </w:rPr>
        <w:instrText xml:space="preserve"> TOC \o "1-4" \h \z \u </w:instrText>
      </w:r>
      <w:r w:rsidRPr="00BC6850">
        <w:rPr>
          <w:sz w:val="24"/>
          <w:lang w:val="hr-HR"/>
        </w:rPr>
        <w:fldChar w:fldCharType="separate"/>
      </w:r>
      <w:hyperlink w:anchor="_Toc326587607" w:history="1">
        <w:r w:rsidRPr="00BC6850">
          <w:rPr>
            <w:rStyle w:val="Hyperlink"/>
            <w:noProof/>
            <w:lang w:val="hr-HR"/>
          </w:rPr>
          <w:t>I</w:t>
        </w:r>
        <w:r>
          <w:rPr>
            <w:rStyle w:val="Hyperlink"/>
            <w:noProof/>
            <w:lang w:val="hr-HR"/>
          </w:rPr>
          <w:t>.</w:t>
        </w:r>
        <w:r w:rsidRPr="00BC6850">
          <w:rPr>
            <w:rStyle w:val="Hyperlink"/>
            <w:noProof/>
            <w:lang w:val="hr-HR"/>
          </w:rPr>
          <w:t xml:space="preserve"> OSNOVNI PODACI O AKTIVNOSTIMA OCD U OPĆINI </w:t>
        </w:r>
        <w:r w:rsidRPr="00BC6850">
          <w:rPr>
            <w:rStyle w:val="Hyperlink"/>
            <w:noProof/>
            <w:highlight w:val="yellow"/>
            <w:lang w:val="hr-HR"/>
          </w:rPr>
          <w:t>XXXXX</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_Toc326587607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3"/>
        <w:tabs>
          <w:tab w:val="right" w:leader="dot" w:pos="9350"/>
        </w:tabs>
        <w:rPr>
          <w:rFonts w:ascii="Calibri" w:eastAsia="SimSun" w:hAnsi="Calibri"/>
          <w:noProof/>
          <w:szCs w:val="22"/>
          <w:lang w:val="hr-HR"/>
        </w:rPr>
      </w:pPr>
      <w:hyperlink w:anchor="_Toc326587608" w:history="1">
        <w:r w:rsidRPr="00BC6850">
          <w:rPr>
            <w:rStyle w:val="Hyperlink"/>
            <w:noProof/>
            <w:lang w:val="hr-HR"/>
          </w:rPr>
          <w:t>1. UVOD</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_Toc326587608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09" w:history="1">
        <w:r w:rsidRPr="00BC6850">
          <w:rPr>
            <w:rStyle w:val="Hyperlink"/>
            <w:noProof/>
            <w:lang w:val="hr-HR"/>
          </w:rPr>
          <w:t>1.1 Javni pozivi za organizacije civilnog društva (OCD)</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_Toc326587609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10" w:history="1">
        <w:r w:rsidRPr="00BC6850">
          <w:rPr>
            <w:rStyle w:val="Hyperlink"/>
            <w:noProof/>
            <w:lang w:val="hr-HR"/>
          </w:rPr>
          <w:t>1.2 Praćenje projekata organizacija civilnog društva (OCD)</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_Toc326587610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2"/>
        <w:tabs>
          <w:tab w:val="right" w:leader="dot" w:pos="9350"/>
        </w:tabs>
        <w:rPr>
          <w:rFonts w:ascii="Calibri" w:eastAsia="SimSun" w:hAnsi="Calibri"/>
          <w:noProof/>
          <w:szCs w:val="22"/>
          <w:lang w:val="hr-HR"/>
        </w:rPr>
      </w:pPr>
      <w:hyperlink w:anchor="_Toc326587611" w:history="1">
        <w:r w:rsidRPr="00BC6850">
          <w:rPr>
            <w:rStyle w:val="Hyperlink"/>
            <w:noProof/>
            <w:lang w:val="hr-HR"/>
          </w:rPr>
          <w:t>II</w:t>
        </w:r>
        <w:r>
          <w:rPr>
            <w:rStyle w:val="Hyperlink"/>
            <w:noProof/>
            <w:lang w:val="hr-HR"/>
          </w:rPr>
          <w:t>.</w:t>
        </w:r>
        <w:r w:rsidRPr="00BC6850">
          <w:rPr>
            <w:rStyle w:val="Hyperlink"/>
            <w:noProof/>
            <w:lang w:val="hr-HR"/>
          </w:rPr>
          <w:t xml:space="preserve"> PREGLED POJEDINAČNIH OCD PROJEKATA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_Toc326587611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3"/>
        <w:tabs>
          <w:tab w:val="right" w:leader="dot" w:pos="9350"/>
        </w:tabs>
        <w:rPr>
          <w:rFonts w:ascii="Calibri" w:eastAsia="SimSun" w:hAnsi="Calibri"/>
          <w:noProof/>
          <w:szCs w:val="22"/>
          <w:lang w:val="hr-HR"/>
        </w:rPr>
      </w:pPr>
      <w:hyperlink w:anchor="_Toc326587612" w:history="1">
        <w:r>
          <w:rPr>
            <w:rStyle w:val="Hyperlink"/>
            <w:noProof/>
            <w:lang w:val="hr-HR"/>
          </w:rPr>
          <w:t>Projekat</w:t>
        </w:r>
        <w:r w:rsidRPr="00BC6850">
          <w:rPr>
            <w:rStyle w:val="Hyperlink"/>
            <w:noProof/>
            <w:lang w:val="hr-HR"/>
          </w:rPr>
          <w:t xml:space="preserve"> 1.</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_Toc326587612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13" w:history="1">
        <w:r w:rsidRPr="00BC6850">
          <w:rPr>
            <w:rStyle w:val="Hyperlink"/>
            <w:noProof/>
            <w:lang w:val="hr-HR"/>
          </w:rPr>
          <w:t>Rezultati i aktivnosti prema finalnom izvještaju OCD-a: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_Toc326587613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14" w:history="1">
        <w:r w:rsidRPr="00BC6850">
          <w:rPr>
            <w:rStyle w:val="Hyperlink"/>
            <w:noProof/>
            <w:lang w:val="hr-HR"/>
          </w:rPr>
          <w:t>Konačni komentar i ocjena koordinatora za praćenje provedbe projekta: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_Toc326587614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3"/>
        <w:tabs>
          <w:tab w:val="right" w:leader="dot" w:pos="9350"/>
        </w:tabs>
        <w:rPr>
          <w:rFonts w:ascii="Calibri" w:eastAsia="SimSun" w:hAnsi="Calibri"/>
          <w:noProof/>
          <w:szCs w:val="22"/>
          <w:lang w:val="hr-HR"/>
        </w:rPr>
      </w:pPr>
      <w:hyperlink w:anchor="_Toc326587615" w:history="1">
        <w:r>
          <w:rPr>
            <w:rStyle w:val="Hyperlink"/>
            <w:noProof/>
            <w:lang w:val="hr-HR"/>
          </w:rPr>
          <w:t>Projekat</w:t>
        </w:r>
        <w:r w:rsidRPr="00BC6850">
          <w:rPr>
            <w:rStyle w:val="Hyperlink"/>
            <w:noProof/>
            <w:lang w:val="hr-HR"/>
          </w:rPr>
          <w:t xml:space="preserve"> 2.</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_Toc326587615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16" w:history="1">
        <w:r w:rsidRPr="00BC6850">
          <w:rPr>
            <w:rStyle w:val="Hyperlink"/>
            <w:noProof/>
            <w:lang w:val="hr-HR"/>
          </w:rPr>
          <w:t>Rezultati i aktivnosti prema finalnom izvještaju OCD-a: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_Toc326587616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17" w:history="1">
        <w:r w:rsidRPr="00BC6850">
          <w:rPr>
            <w:rStyle w:val="Hyperlink"/>
            <w:noProof/>
            <w:lang w:val="hr-HR"/>
          </w:rPr>
          <w:t>Konačni komentar i ocjena koordinatora za praćenje provedbe projekta: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_Toc326587617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3"/>
        <w:tabs>
          <w:tab w:val="right" w:leader="dot" w:pos="9350"/>
        </w:tabs>
        <w:rPr>
          <w:rFonts w:ascii="Calibri" w:eastAsia="SimSun" w:hAnsi="Calibri"/>
          <w:noProof/>
          <w:szCs w:val="22"/>
          <w:lang w:val="hr-HR"/>
        </w:rPr>
      </w:pPr>
      <w:hyperlink w:anchor="_Toc326587618" w:history="1">
        <w:r>
          <w:rPr>
            <w:rStyle w:val="Hyperlink"/>
            <w:noProof/>
            <w:lang w:val="hr-HR"/>
          </w:rPr>
          <w:t>Projekat</w:t>
        </w:r>
        <w:r w:rsidRPr="00BC6850">
          <w:rPr>
            <w:rStyle w:val="Hyperlink"/>
            <w:noProof/>
            <w:lang w:val="hr-HR"/>
          </w:rPr>
          <w:t xml:space="preserve"> 3.</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_Toc326587618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19" w:history="1">
        <w:r w:rsidRPr="00BC6850">
          <w:rPr>
            <w:rStyle w:val="Hyperlink"/>
            <w:noProof/>
            <w:lang w:val="hr-HR"/>
          </w:rPr>
          <w:t>Rezultati i aktivnosti prema finalnom izvještaju OCD-a: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_Toc326587619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20" w:history="1">
        <w:r w:rsidRPr="00BC6850">
          <w:rPr>
            <w:rStyle w:val="Hyperlink"/>
            <w:noProof/>
            <w:lang w:val="hr-HR"/>
          </w:rPr>
          <w:t>Konačni komentar i ocjena koordinatora za praćenje provedbe projekta: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_Toc326587620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3"/>
        <w:tabs>
          <w:tab w:val="right" w:leader="dot" w:pos="9350"/>
        </w:tabs>
        <w:rPr>
          <w:rFonts w:ascii="Calibri" w:eastAsia="SimSun" w:hAnsi="Calibri"/>
          <w:noProof/>
          <w:szCs w:val="22"/>
          <w:lang w:val="hr-HR"/>
        </w:rPr>
      </w:pPr>
      <w:hyperlink w:anchor="_Toc326587621" w:history="1">
        <w:r>
          <w:rPr>
            <w:rStyle w:val="Hyperlink"/>
            <w:noProof/>
            <w:lang w:val="hr-HR"/>
          </w:rPr>
          <w:t>Projekat</w:t>
        </w:r>
        <w:r w:rsidRPr="00BC6850">
          <w:rPr>
            <w:rStyle w:val="Hyperlink"/>
            <w:noProof/>
            <w:lang w:val="hr-HR"/>
          </w:rPr>
          <w:t xml:space="preserve"> 4.</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_Toc326587621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22" w:history="1">
        <w:r w:rsidRPr="00BC6850">
          <w:rPr>
            <w:rStyle w:val="Hyperlink"/>
            <w:noProof/>
            <w:lang w:val="hr-HR"/>
          </w:rPr>
          <w:t>Rezultati i aktivnosti prema finalnom izvještaju OCD-a: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_Toc326587622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23" w:history="1">
        <w:r w:rsidRPr="00BC6850">
          <w:rPr>
            <w:rStyle w:val="Hyperlink"/>
            <w:noProof/>
            <w:lang w:val="hr-HR"/>
          </w:rPr>
          <w:t>Konačni komentar i ocjena koordinatora za praćenje provedbe projekta: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_Toc326587623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3"/>
        <w:tabs>
          <w:tab w:val="right" w:leader="dot" w:pos="9350"/>
        </w:tabs>
        <w:rPr>
          <w:rFonts w:ascii="Calibri" w:eastAsia="SimSun" w:hAnsi="Calibri"/>
          <w:noProof/>
          <w:szCs w:val="22"/>
          <w:lang w:val="hr-HR"/>
        </w:rPr>
      </w:pPr>
      <w:hyperlink w:anchor="_Toc326587624" w:history="1">
        <w:r>
          <w:rPr>
            <w:rStyle w:val="Hyperlink"/>
            <w:noProof/>
            <w:lang w:val="hr-HR"/>
          </w:rPr>
          <w:t>Projekat</w:t>
        </w:r>
        <w:r w:rsidRPr="00BC6850">
          <w:rPr>
            <w:rStyle w:val="Hyperlink"/>
            <w:noProof/>
            <w:lang w:val="hr-HR"/>
          </w:rPr>
          <w:t xml:space="preserve"> X.</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_Toc326587624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25" w:history="1">
        <w:r w:rsidRPr="00BC6850">
          <w:rPr>
            <w:rStyle w:val="Hyperlink"/>
            <w:noProof/>
            <w:lang w:val="hr-HR"/>
          </w:rPr>
          <w:t>Rezultati i aktivnosti prema finalnom izvještaju OCD-a: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_Toc326587625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pStyle w:val="TOC4"/>
        <w:tabs>
          <w:tab w:val="right" w:leader="dot" w:pos="9350"/>
        </w:tabs>
        <w:rPr>
          <w:rFonts w:ascii="Calibri" w:eastAsia="SimSun" w:hAnsi="Calibri"/>
          <w:noProof/>
          <w:szCs w:val="22"/>
          <w:lang w:val="hr-HR"/>
        </w:rPr>
      </w:pPr>
      <w:hyperlink w:anchor="_Toc326587626" w:history="1">
        <w:r w:rsidRPr="00BC6850">
          <w:rPr>
            <w:rStyle w:val="Hyperlink"/>
            <w:noProof/>
            <w:lang w:val="hr-HR"/>
          </w:rPr>
          <w:t>Konačni komentar i ocjena koordinatora za praćenje provedbe projekta:</w:t>
        </w:r>
        <w:r w:rsidRPr="00BC6850">
          <w:rPr>
            <w:noProof/>
            <w:webHidden/>
            <w:lang w:val="hr-HR"/>
          </w:rPr>
          <w:tab/>
        </w:r>
        <w:r w:rsidRPr="00BC6850">
          <w:rPr>
            <w:noProof/>
            <w:webHidden/>
            <w:lang w:val="hr-HR"/>
          </w:rPr>
          <w:fldChar w:fldCharType="begin"/>
        </w:r>
        <w:r w:rsidRPr="00BC6850">
          <w:rPr>
            <w:noProof/>
            <w:webHidden/>
            <w:lang w:val="hr-HR"/>
          </w:rPr>
          <w:instrText xml:space="preserve"> PAGEREF _Toc326587626 \h </w:instrText>
        </w:r>
        <w:r w:rsidRPr="00D60888">
          <w:rPr>
            <w:noProof/>
            <w:lang w:val="hr-HR"/>
          </w:rPr>
        </w:r>
        <w:r w:rsidRPr="00BC6850">
          <w:rPr>
            <w:noProof/>
            <w:webHidden/>
            <w:lang w:val="hr-HR"/>
          </w:rPr>
          <w:fldChar w:fldCharType="separate"/>
        </w:r>
        <w:r>
          <w:rPr>
            <w:noProof/>
            <w:webHidden/>
            <w:lang w:val="hr-HR"/>
          </w:rPr>
          <w:t>3</w:t>
        </w:r>
        <w:r w:rsidRPr="00BC6850">
          <w:rPr>
            <w:noProof/>
            <w:webHidden/>
            <w:lang w:val="hr-HR"/>
          </w:rPr>
          <w:fldChar w:fldCharType="end"/>
        </w:r>
      </w:hyperlink>
    </w:p>
    <w:p w:rsidR="00BB3EF1" w:rsidRPr="00BC6850" w:rsidRDefault="00BB3EF1">
      <w:pPr>
        <w:rPr>
          <w:rFonts w:ascii="Myriad Pro" w:hAnsi="Myriad Pro"/>
          <w:sz w:val="24"/>
          <w:lang w:val="hr-HR"/>
        </w:rPr>
      </w:pPr>
      <w:r w:rsidRPr="00BC6850">
        <w:rPr>
          <w:sz w:val="24"/>
          <w:lang w:val="hr-HR"/>
        </w:rPr>
        <w:fldChar w:fldCharType="end"/>
      </w:r>
    </w:p>
    <w:p w:rsidR="00BB3EF1" w:rsidRPr="00BC6850" w:rsidRDefault="00BB3EF1">
      <w:pPr>
        <w:rPr>
          <w:rFonts w:ascii="Myriad Pro" w:eastAsia="SimSun" w:hAnsi="Myriad Pro"/>
          <w:b/>
          <w:bCs/>
          <w:color w:val="4F81BD"/>
          <w:sz w:val="24"/>
          <w:szCs w:val="26"/>
          <w:lang w:val="hr-HR"/>
        </w:rPr>
      </w:pPr>
      <w:r w:rsidRPr="00BC6850">
        <w:rPr>
          <w:rFonts w:ascii="Myriad Pro" w:hAnsi="Myriad Pro"/>
          <w:sz w:val="24"/>
          <w:lang w:val="hr-HR"/>
        </w:rPr>
        <w:br w:type="page"/>
      </w:r>
    </w:p>
    <w:p w:rsidR="00BB3EF1" w:rsidRPr="00BC6850" w:rsidRDefault="00BB3EF1" w:rsidP="008A1C9E">
      <w:pPr>
        <w:pStyle w:val="Heading2"/>
        <w:rPr>
          <w:rFonts w:ascii="Myriad Pro" w:hAnsi="Myriad Pro"/>
          <w:sz w:val="24"/>
          <w:lang w:val="hr-HR"/>
        </w:rPr>
      </w:pPr>
    </w:p>
    <w:p w:rsidR="00BB3EF1" w:rsidRPr="00BC6850" w:rsidRDefault="00BB3EF1" w:rsidP="008A1C9E">
      <w:pPr>
        <w:pStyle w:val="Heading2"/>
        <w:rPr>
          <w:rFonts w:ascii="Myriad Pro" w:hAnsi="Myriad Pro"/>
          <w:sz w:val="24"/>
          <w:lang w:val="hr-HR"/>
        </w:rPr>
      </w:pPr>
      <w:bookmarkStart w:id="0" w:name="_Toc326587607"/>
      <w:r w:rsidRPr="00BC6850">
        <w:rPr>
          <w:rFonts w:ascii="Myriad Pro" w:hAnsi="Myriad Pro"/>
          <w:sz w:val="24"/>
          <w:lang w:val="hr-HR"/>
        </w:rPr>
        <w:t>I</w:t>
      </w:r>
      <w:r>
        <w:rPr>
          <w:rFonts w:ascii="Myriad Pro" w:hAnsi="Myriad Pro"/>
          <w:sz w:val="24"/>
          <w:lang w:val="hr-HR"/>
        </w:rPr>
        <w:t>.</w:t>
      </w:r>
      <w:r w:rsidRPr="00BC6850">
        <w:rPr>
          <w:rFonts w:ascii="Myriad Pro" w:hAnsi="Myriad Pro"/>
          <w:sz w:val="24"/>
          <w:lang w:val="hr-HR"/>
        </w:rPr>
        <w:t xml:space="preserve"> OSNOVNI PODACI O AKTIVNOSTIMA OCD U OPĆINI </w:t>
      </w:r>
      <w:r w:rsidRPr="00BC6850">
        <w:rPr>
          <w:rFonts w:ascii="Myriad Pro" w:hAnsi="Myriad Pro"/>
          <w:sz w:val="24"/>
          <w:highlight w:val="yellow"/>
          <w:lang w:val="hr-HR"/>
        </w:rPr>
        <w:t>XXXXX</w:t>
      </w:r>
      <w:bookmarkEnd w:id="0"/>
    </w:p>
    <w:p w:rsidR="00BB3EF1" w:rsidRPr="00BC6850" w:rsidRDefault="00BB3EF1">
      <w:pPr>
        <w:rPr>
          <w:rFonts w:ascii="Myriad Pro" w:hAnsi="Myriad Pro"/>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8"/>
        <w:gridCol w:w="4428"/>
      </w:tblGrid>
      <w:tr w:rsidR="00BB3EF1" w:rsidRPr="00BC6850" w:rsidTr="000F5BA8">
        <w:tc>
          <w:tcPr>
            <w:tcW w:w="9576" w:type="dxa"/>
            <w:gridSpan w:val="2"/>
          </w:tcPr>
          <w:p w:rsidR="00BB3EF1" w:rsidRPr="00BC6850" w:rsidRDefault="00BB3EF1" w:rsidP="000F5BA8">
            <w:pPr>
              <w:jc w:val="center"/>
              <w:rPr>
                <w:rFonts w:ascii="Myriad Pro" w:hAnsi="Myriad Pro"/>
                <w:b/>
                <w:sz w:val="22"/>
                <w:szCs w:val="22"/>
                <w:lang w:val="hr-HR"/>
              </w:rPr>
            </w:pPr>
            <w:r w:rsidRPr="00BC6850">
              <w:rPr>
                <w:rFonts w:ascii="Myriad Pro" w:hAnsi="Myriad Pro"/>
                <w:b/>
                <w:sz w:val="22"/>
                <w:szCs w:val="22"/>
                <w:lang w:val="hr-HR"/>
              </w:rPr>
              <w:t xml:space="preserve">Sumarni prikaz za općinu </w:t>
            </w:r>
          </w:p>
        </w:tc>
      </w:tr>
      <w:tr w:rsidR="00BB3EF1" w:rsidRPr="00BC6850" w:rsidTr="000F5BA8">
        <w:tc>
          <w:tcPr>
            <w:tcW w:w="5148" w:type="dxa"/>
          </w:tcPr>
          <w:p w:rsidR="00BB3EF1" w:rsidRPr="00BC6850" w:rsidRDefault="00BB3EF1" w:rsidP="00690EDD">
            <w:pPr>
              <w:rPr>
                <w:rFonts w:ascii="Myriad Pro" w:hAnsi="Myriad Pro"/>
                <w:b/>
                <w:sz w:val="22"/>
                <w:szCs w:val="22"/>
                <w:lang w:val="hr-HR"/>
              </w:rPr>
            </w:pPr>
            <w:r w:rsidRPr="00BC6850">
              <w:rPr>
                <w:rFonts w:ascii="Myriad Pro" w:hAnsi="Myriad Pro"/>
                <w:b/>
                <w:sz w:val="22"/>
                <w:szCs w:val="22"/>
                <w:lang w:val="hr-HR"/>
              </w:rPr>
              <w:t>Broj provedenih projekata organizacija civilnog društva (OCD):</w:t>
            </w:r>
          </w:p>
        </w:tc>
        <w:tc>
          <w:tcPr>
            <w:tcW w:w="4428" w:type="dxa"/>
          </w:tcPr>
          <w:p w:rsidR="00BB3EF1" w:rsidRPr="00BC6850" w:rsidRDefault="00BB3EF1" w:rsidP="00F75B05">
            <w:pPr>
              <w:rPr>
                <w:rFonts w:ascii="Myriad Pro" w:hAnsi="Myriad Pro"/>
                <w:sz w:val="22"/>
                <w:szCs w:val="22"/>
                <w:lang w:val="hr-HR"/>
              </w:rPr>
            </w:pPr>
          </w:p>
        </w:tc>
      </w:tr>
      <w:tr w:rsidR="00BB3EF1" w:rsidRPr="00BC6850" w:rsidTr="000F5BA8">
        <w:tc>
          <w:tcPr>
            <w:tcW w:w="5148" w:type="dxa"/>
          </w:tcPr>
          <w:p w:rsidR="00BB3EF1" w:rsidRPr="00BC6850" w:rsidRDefault="00BB3EF1" w:rsidP="00F75B05">
            <w:pPr>
              <w:rPr>
                <w:rFonts w:ascii="Myriad Pro" w:hAnsi="Myriad Pro"/>
                <w:b/>
                <w:sz w:val="22"/>
                <w:szCs w:val="22"/>
                <w:lang w:val="hr-HR"/>
              </w:rPr>
            </w:pPr>
            <w:r w:rsidRPr="00BC6850">
              <w:rPr>
                <w:rFonts w:ascii="Myriad Pro" w:hAnsi="Myriad Pro"/>
                <w:b/>
                <w:sz w:val="22"/>
                <w:szCs w:val="22"/>
                <w:lang w:val="hr-HR"/>
              </w:rPr>
              <w:t>Ukupno planirana i odobrena sredstva::</w:t>
            </w:r>
          </w:p>
        </w:tc>
        <w:tc>
          <w:tcPr>
            <w:tcW w:w="4428" w:type="dxa"/>
          </w:tcPr>
          <w:p w:rsidR="00BB3EF1" w:rsidRPr="00BC6850" w:rsidRDefault="00BB3EF1" w:rsidP="00A54B4B">
            <w:pPr>
              <w:rPr>
                <w:rFonts w:ascii="Myriad Pro" w:hAnsi="Myriad Pro"/>
                <w:sz w:val="22"/>
                <w:szCs w:val="22"/>
                <w:lang w:val="hr-HR"/>
              </w:rPr>
            </w:pPr>
          </w:p>
        </w:tc>
      </w:tr>
      <w:tr w:rsidR="00BB3EF1" w:rsidRPr="00BC6850" w:rsidTr="000F5BA8">
        <w:tc>
          <w:tcPr>
            <w:tcW w:w="5148" w:type="dxa"/>
          </w:tcPr>
          <w:p w:rsidR="00BB3EF1" w:rsidRPr="00BC6850" w:rsidRDefault="00BB3EF1" w:rsidP="00220F2D">
            <w:pPr>
              <w:rPr>
                <w:rFonts w:ascii="Myriad Pro" w:hAnsi="Myriad Pro"/>
                <w:b/>
                <w:sz w:val="22"/>
                <w:szCs w:val="22"/>
                <w:lang w:val="hr-HR"/>
              </w:rPr>
            </w:pPr>
            <w:r w:rsidRPr="00BC6850">
              <w:rPr>
                <w:rFonts w:ascii="Myriad Pro" w:hAnsi="Myriad Pro"/>
                <w:b/>
                <w:sz w:val="22"/>
                <w:szCs w:val="22"/>
                <w:lang w:val="hr-HR"/>
              </w:rPr>
              <w:t xml:space="preserve">Ukupno plasirana sredstva: </w:t>
            </w:r>
          </w:p>
        </w:tc>
        <w:tc>
          <w:tcPr>
            <w:tcW w:w="4428" w:type="dxa"/>
          </w:tcPr>
          <w:p w:rsidR="00BB3EF1" w:rsidRPr="00BC6850" w:rsidRDefault="00BB3EF1" w:rsidP="00A54B4B">
            <w:pPr>
              <w:rPr>
                <w:rFonts w:ascii="Myriad Pro" w:hAnsi="Myriad Pro"/>
                <w:sz w:val="22"/>
                <w:szCs w:val="22"/>
                <w:lang w:val="hr-HR"/>
              </w:rPr>
            </w:pPr>
          </w:p>
        </w:tc>
      </w:tr>
      <w:tr w:rsidR="00BB3EF1" w:rsidRPr="00BC6850" w:rsidTr="000F5BA8">
        <w:tc>
          <w:tcPr>
            <w:tcW w:w="5148" w:type="dxa"/>
          </w:tcPr>
          <w:p w:rsidR="00BB3EF1" w:rsidRPr="00BC6850" w:rsidRDefault="00BB3EF1" w:rsidP="00220F2D">
            <w:pPr>
              <w:rPr>
                <w:rFonts w:ascii="Myriad Pro" w:hAnsi="Myriad Pro"/>
                <w:b/>
                <w:sz w:val="22"/>
                <w:szCs w:val="22"/>
                <w:lang w:val="hr-HR"/>
              </w:rPr>
            </w:pPr>
            <w:r w:rsidRPr="00BC6850">
              <w:rPr>
                <w:rFonts w:ascii="Myriad Pro" w:hAnsi="Myriad Pro"/>
                <w:b/>
                <w:sz w:val="22"/>
                <w:szCs w:val="22"/>
                <w:lang w:val="hr-HR"/>
              </w:rPr>
              <w:t>Ukupni procenat iskorištenosti:</w:t>
            </w:r>
          </w:p>
        </w:tc>
        <w:tc>
          <w:tcPr>
            <w:tcW w:w="4428" w:type="dxa"/>
          </w:tcPr>
          <w:p w:rsidR="00BB3EF1" w:rsidRPr="00BC6850" w:rsidRDefault="00BB3EF1" w:rsidP="00F14722">
            <w:pPr>
              <w:rPr>
                <w:rFonts w:ascii="Myriad Pro" w:hAnsi="Myriad Pro"/>
                <w:sz w:val="22"/>
                <w:szCs w:val="22"/>
                <w:lang w:val="hr-HR"/>
              </w:rPr>
            </w:pPr>
          </w:p>
        </w:tc>
      </w:tr>
      <w:tr w:rsidR="00BB3EF1" w:rsidRPr="00BC6850" w:rsidTr="000F5BA8">
        <w:tc>
          <w:tcPr>
            <w:tcW w:w="5148" w:type="dxa"/>
          </w:tcPr>
          <w:p w:rsidR="00BB3EF1" w:rsidRPr="00BC6850" w:rsidRDefault="00BB3EF1" w:rsidP="00F75B05">
            <w:pPr>
              <w:rPr>
                <w:rFonts w:ascii="Myriad Pro" w:hAnsi="Myriad Pro"/>
                <w:b/>
                <w:sz w:val="22"/>
                <w:szCs w:val="22"/>
                <w:lang w:val="hr-HR"/>
              </w:rPr>
            </w:pPr>
            <w:r w:rsidRPr="00BC6850">
              <w:rPr>
                <w:rFonts w:ascii="Myriad Pro" w:hAnsi="Myriad Pro"/>
                <w:b/>
                <w:sz w:val="22"/>
                <w:szCs w:val="22"/>
                <w:lang w:val="hr-HR"/>
              </w:rPr>
              <w:t xml:space="preserve">Tematske oblasti: </w:t>
            </w:r>
          </w:p>
        </w:tc>
        <w:tc>
          <w:tcPr>
            <w:tcW w:w="4428" w:type="dxa"/>
          </w:tcPr>
          <w:p w:rsidR="00BB3EF1" w:rsidRPr="00BC6850" w:rsidRDefault="00BB3EF1" w:rsidP="000F5BA8">
            <w:pPr>
              <w:numPr>
                <w:ilvl w:val="0"/>
                <w:numId w:val="10"/>
                <w:numberingChange w:id="1" w:author="Unknown" w:date="2014-07-06T16:53:00Z" w:original="%1:1:0:."/>
              </w:numPr>
              <w:tabs>
                <w:tab w:val="left" w:pos="270"/>
                <w:tab w:val="center" w:pos="709"/>
                <w:tab w:val="center" w:pos="8640"/>
              </w:tabs>
              <w:ind w:right="-180"/>
              <w:rPr>
                <w:rFonts w:ascii="Myriad Pro" w:hAnsi="Myriad Pro"/>
                <w:bCs/>
                <w:sz w:val="22"/>
                <w:szCs w:val="22"/>
                <w:lang w:val="hr-HR"/>
              </w:rPr>
            </w:pPr>
            <w:r w:rsidRPr="00BC6850">
              <w:rPr>
                <w:rFonts w:ascii="Myriad Pro" w:hAnsi="Myriad Pro"/>
                <w:bCs/>
                <w:sz w:val="22"/>
                <w:szCs w:val="22"/>
                <w:highlight w:val="yellow"/>
                <w:lang w:val="hr-HR"/>
              </w:rPr>
              <w:t>xcxxxxx</w:t>
            </w:r>
          </w:p>
          <w:p w:rsidR="00BB3EF1" w:rsidRPr="00BC6850" w:rsidRDefault="00BB3EF1" w:rsidP="00F75B05">
            <w:pPr>
              <w:rPr>
                <w:rFonts w:ascii="Myriad Pro" w:hAnsi="Myriad Pro"/>
                <w:sz w:val="22"/>
                <w:szCs w:val="22"/>
                <w:lang w:val="hr-HR"/>
              </w:rPr>
            </w:pPr>
          </w:p>
        </w:tc>
      </w:tr>
      <w:tr w:rsidR="00BB3EF1" w:rsidRPr="00BC6850" w:rsidTr="000F5BA8">
        <w:tc>
          <w:tcPr>
            <w:tcW w:w="5148" w:type="dxa"/>
          </w:tcPr>
          <w:p w:rsidR="00BB3EF1" w:rsidRPr="00BC6850" w:rsidRDefault="00BB3EF1" w:rsidP="00F75B05">
            <w:pPr>
              <w:rPr>
                <w:rFonts w:ascii="Myriad Pro" w:hAnsi="Myriad Pro"/>
                <w:b/>
                <w:sz w:val="22"/>
                <w:szCs w:val="22"/>
                <w:lang w:val="hr-HR"/>
              </w:rPr>
            </w:pPr>
            <w:r w:rsidRPr="00BC6850">
              <w:rPr>
                <w:rFonts w:ascii="Myriad Pro" w:hAnsi="Myriad Pro"/>
                <w:b/>
                <w:sz w:val="22"/>
                <w:szCs w:val="22"/>
                <w:lang w:val="hr-HR"/>
              </w:rPr>
              <w:t xml:space="preserve">Organizacije partneri: </w:t>
            </w:r>
          </w:p>
        </w:tc>
        <w:tc>
          <w:tcPr>
            <w:tcW w:w="4428" w:type="dxa"/>
          </w:tcPr>
          <w:p w:rsidR="00BB3EF1" w:rsidRPr="00BC6850" w:rsidRDefault="00BB3EF1" w:rsidP="00F75B05">
            <w:pPr>
              <w:rPr>
                <w:rFonts w:ascii="Myriad Pro" w:hAnsi="Myriad Pro"/>
                <w:sz w:val="22"/>
                <w:szCs w:val="22"/>
                <w:lang w:val="hr-HR"/>
              </w:rPr>
            </w:pPr>
          </w:p>
        </w:tc>
      </w:tr>
      <w:tr w:rsidR="00BB3EF1" w:rsidRPr="00BC6850" w:rsidTr="000F5BA8">
        <w:tc>
          <w:tcPr>
            <w:tcW w:w="5148" w:type="dxa"/>
          </w:tcPr>
          <w:p w:rsidR="00BB3EF1" w:rsidRPr="00BC6850" w:rsidRDefault="00BB3EF1" w:rsidP="00690EDD">
            <w:pPr>
              <w:rPr>
                <w:rFonts w:ascii="Myriad Pro" w:hAnsi="Myriad Pro"/>
                <w:b/>
                <w:sz w:val="22"/>
                <w:szCs w:val="22"/>
                <w:lang w:val="hr-HR"/>
              </w:rPr>
            </w:pPr>
            <w:r w:rsidRPr="00BC6850">
              <w:rPr>
                <w:rFonts w:ascii="Myriad Pro" w:hAnsi="Myriad Pro"/>
                <w:b/>
                <w:sz w:val="22"/>
                <w:szCs w:val="22"/>
                <w:lang w:val="hr-HR"/>
              </w:rPr>
              <w:t>Kontakt osoba iz općine:</w:t>
            </w:r>
          </w:p>
        </w:tc>
        <w:tc>
          <w:tcPr>
            <w:tcW w:w="4428" w:type="dxa"/>
          </w:tcPr>
          <w:p w:rsidR="00BB3EF1" w:rsidRPr="00BC6850" w:rsidRDefault="00BB3EF1" w:rsidP="00F75B05">
            <w:pPr>
              <w:rPr>
                <w:rFonts w:ascii="Myriad Pro" w:hAnsi="Myriad Pro"/>
                <w:sz w:val="22"/>
                <w:szCs w:val="22"/>
                <w:lang w:val="hr-HR"/>
              </w:rPr>
            </w:pPr>
          </w:p>
        </w:tc>
      </w:tr>
    </w:tbl>
    <w:p w:rsidR="00BB3EF1" w:rsidRPr="00BC6850" w:rsidRDefault="00BB3EF1" w:rsidP="00F75B05">
      <w:pPr>
        <w:rPr>
          <w:rFonts w:ascii="Myriad Pro" w:hAnsi="Myriad Pro"/>
          <w:sz w:val="22"/>
          <w:szCs w:val="22"/>
          <w:lang w:val="hr-HR"/>
        </w:rPr>
      </w:pPr>
    </w:p>
    <w:p w:rsidR="00BB3EF1" w:rsidRPr="00BC6850" w:rsidRDefault="00BB3EF1" w:rsidP="008A1C9E">
      <w:pPr>
        <w:pStyle w:val="Heading3"/>
        <w:jc w:val="left"/>
        <w:rPr>
          <w:rFonts w:ascii="Myriad Pro" w:hAnsi="Myriad Pro"/>
          <w:lang w:val="hr-HR"/>
        </w:rPr>
      </w:pPr>
      <w:bookmarkStart w:id="2" w:name="_Toc326587608"/>
      <w:r w:rsidRPr="00BC6850">
        <w:rPr>
          <w:rFonts w:ascii="Myriad Pro" w:hAnsi="Myriad Pro"/>
          <w:lang w:val="hr-HR"/>
        </w:rPr>
        <w:t>1. UVOD</w:t>
      </w:r>
      <w:bookmarkEnd w:id="2"/>
      <w:r w:rsidRPr="00BC6850">
        <w:rPr>
          <w:rFonts w:ascii="Myriad Pro" w:hAnsi="Myriad Pro"/>
          <w:lang w:val="hr-HR"/>
        </w:rPr>
        <w:t xml:space="preserve"> </w:t>
      </w:r>
    </w:p>
    <w:p w:rsidR="00BB3EF1" w:rsidRPr="00BC6850" w:rsidRDefault="00BB3EF1" w:rsidP="00F75B05">
      <w:pPr>
        <w:rPr>
          <w:rFonts w:ascii="Myriad Pro" w:hAnsi="Myriad Pro"/>
          <w:b/>
          <w:sz w:val="22"/>
          <w:szCs w:val="22"/>
          <w:lang w:val="hr-HR"/>
        </w:rPr>
      </w:pPr>
    </w:p>
    <w:p w:rsidR="00BB3EF1" w:rsidRPr="00BC6850" w:rsidRDefault="00BB3EF1" w:rsidP="001C5307">
      <w:pPr>
        <w:ind w:left="360"/>
        <w:jc w:val="both"/>
        <w:rPr>
          <w:rFonts w:ascii="Myriad Pro" w:hAnsi="Myriad Pro"/>
          <w:sz w:val="22"/>
          <w:szCs w:val="22"/>
          <w:lang w:val="hr-HR"/>
        </w:rPr>
      </w:pPr>
      <w:r w:rsidRPr="00BC6850">
        <w:rPr>
          <w:rFonts w:ascii="Myriad Pro" w:hAnsi="Myriad Pro"/>
          <w:sz w:val="22"/>
          <w:szCs w:val="22"/>
          <w:highlight w:val="yellow"/>
          <w:lang w:val="hr-HR"/>
        </w:rPr>
        <w:t>O pozivu i oblastima</w:t>
      </w:r>
      <w:r w:rsidRPr="00BC6850">
        <w:rPr>
          <w:rFonts w:ascii="Myriad Pro" w:hAnsi="Myriad Pro"/>
          <w:sz w:val="22"/>
          <w:szCs w:val="22"/>
          <w:lang w:val="hr-HR"/>
        </w:rPr>
        <w:t>, budžetskim linijama......</w:t>
      </w:r>
    </w:p>
    <w:p w:rsidR="00BB3EF1" w:rsidRPr="00BC6850" w:rsidRDefault="00BB3EF1" w:rsidP="008A1C9E">
      <w:pPr>
        <w:pStyle w:val="Heading4"/>
        <w:rPr>
          <w:rFonts w:ascii="Myriad Pro" w:hAnsi="Myriad Pro"/>
          <w:i w:val="0"/>
          <w:color w:val="auto"/>
          <w:sz w:val="22"/>
          <w:lang w:val="hr-HR"/>
        </w:rPr>
      </w:pPr>
      <w:bookmarkStart w:id="3" w:name="_Toc326587609"/>
      <w:r w:rsidRPr="00BC6850">
        <w:rPr>
          <w:rFonts w:ascii="Myriad Pro" w:hAnsi="Myriad Pro"/>
          <w:i w:val="0"/>
          <w:color w:val="auto"/>
          <w:sz w:val="22"/>
          <w:lang w:val="hr-HR"/>
        </w:rPr>
        <w:t>1.1 Javni pozivi za organizacije civilnog društva (OCD)</w:t>
      </w:r>
      <w:bookmarkEnd w:id="3"/>
    </w:p>
    <w:p w:rsidR="00BB3EF1" w:rsidRPr="00BC6850" w:rsidRDefault="00BB3EF1" w:rsidP="00F75B05">
      <w:pPr>
        <w:rPr>
          <w:rFonts w:ascii="Myriad Pro" w:hAnsi="Myriad Pro"/>
          <w:sz w:val="22"/>
          <w:szCs w:val="22"/>
          <w:lang w:val="hr-HR"/>
        </w:rPr>
      </w:pPr>
    </w:p>
    <w:p w:rsidR="00BB3EF1" w:rsidRPr="00BC6850" w:rsidRDefault="00BB3EF1" w:rsidP="00690EDD">
      <w:pPr>
        <w:spacing w:line="276" w:lineRule="auto"/>
        <w:jc w:val="both"/>
        <w:rPr>
          <w:rFonts w:ascii="Myriad Pro" w:hAnsi="Myriad Pro" w:cs="Calibri"/>
          <w:sz w:val="22"/>
          <w:szCs w:val="22"/>
          <w:lang w:val="hr-HR"/>
        </w:rPr>
      </w:pPr>
      <w:r w:rsidRPr="00BC6850">
        <w:rPr>
          <w:rFonts w:ascii="Myriad Pro" w:hAnsi="Myriad Pro" w:cs="Calibri"/>
          <w:sz w:val="22"/>
          <w:szCs w:val="22"/>
          <w:highlight w:val="yellow"/>
          <w:lang w:val="hr-HR"/>
        </w:rPr>
        <w:t>O samom javnom pozivu. Ko, kada, vrijednost, koliko je pristiglo prijava, kako je vršen odabir itd....</w:t>
      </w:r>
    </w:p>
    <w:p w:rsidR="00BB3EF1" w:rsidRPr="00BC6850" w:rsidRDefault="00BB3EF1" w:rsidP="0037438A">
      <w:pPr>
        <w:jc w:val="both"/>
        <w:rPr>
          <w:rFonts w:ascii="Myriad Pro" w:hAnsi="Myriad Pro"/>
          <w:sz w:val="22"/>
          <w:szCs w:val="22"/>
          <w:lang w:val="hr-HR"/>
        </w:rPr>
      </w:pPr>
    </w:p>
    <w:p w:rsidR="00BB3EF1" w:rsidRPr="00BC6850" w:rsidRDefault="00BB3EF1" w:rsidP="0037438A">
      <w:pPr>
        <w:pStyle w:val="Heading4"/>
        <w:jc w:val="both"/>
        <w:rPr>
          <w:rFonts w:ascii="Myriad Pro" w:hAnsi="Myriad Pro"/>
          <w:i w:val="0"/>
          <w:color w:val="auto"/>
          <w:sz w:val="22"/>
          <w:lang w:val="hr-HR"/>
        </w:rPr>
      </w:pPr>
      <w:bookmarkStart w:id="4" w:name="_Toc304803037"/>
      <w:bookmarkStart w:id="5" w:name="_Toc326587610"/>
      <w:r w:rsidRPr="00BC6850">
        <w:rPr>
          <w:rFonts w:ascii="Myriad Pro" w:hAnsi="Myriad Pro"/>
          <w:i w:val="0"/>
          <w:color w:val="auto"/>
          <w:sz w:val="22"/>
          <w:lang w:val="hr-HR"/>
        </w:rPr>
        <w:t>1.2 Praćenje projekata organizacija civilnog društva (OCD)</w:t>
      </w:r>
      <w:bookmarkEnd w:id="4"/>
      <w:bookmarkEnd w:id="5"/>
    </w:p>
    <w:p w:rsidR="00BB3EF1" w:rsidRPr="00BC6850" w:rsidRDefault="00BB3EF1" w:rsidP="0037438A">
      <w:pPr>
        <w:jc w:val="both"/>
        <w:rPr>
          <w:rFonts w:ascii="Myriad Pro" w:hAnsi="Myriad Pro"/>
          <w:sz w:val="22"/>
          <w:szCs w:val="22"/>
          <w:lang w:val="hr-HR"/>
        </w:rPr>
      </w:pPr>
    </w:p>
    <w:p w:rsidR="00BB3EF1" w:rsidRPr="00BC6850" w:rsidRDefault="00BB3EF1" w:rsidP="00690EDD">
      <w:pPr>
        <w:jc w:val="both"/>
        <w:rPr>
          <w:rFonts w:ascii="Myriad Pro" w:hAnsi="Myriad Pro" w:cs="Calibri"/>
          <w:sz w:val="22"/>
          <w:szCs w:val="22"/>
          <w:lang w:val="hr-HR"/>
        </w:rPr>
      </w:pPr>
      <w:r w:rsidRPr="00BC6850">
        <w:rPr>
          <w:rFonts w:ascii="Myriad Pro" w:hAnsi="Myriad Pro" w:cs="Calibri"/>
          <w:sz w:val="22"/>
          <w:szCs w:val="22"/>
          <w:lang w:val="hr-HR"/>
        </w:rPr>
        <w:t>Pra</w:t>
      </w:r>
      <w:r>
        <w:rPr>
          <w:rFonts w:ascii="Myriad Pro" w:hAnsi="Myriad Pro" w:cs="Calibri"/>
          <w:sz w:val="22"/>
          <w:szCs w:val="22"/>
          <w:lang w:val="hr-HR"/>
        </w:rPr>
        <w:t>će</w:t>
      </w:r>
      <w:r w:rsidRPr="00BC6850">
        <w:rPr>
          <w:rFonts w:ascii="Myriad Pro" w:hAnsi="Myriad Pro" w:cs="Calibri"/>
          <w:sz w:val="22"/>
          <w:szCs w:val="22"/>
          <w:lang w:val="hr-HR"/>
        </w:rPr>
        <w:t xml:space="preserve">nje provedbe OCD projekata zasnivalo </w:t>
      </w:r>
      <w:r>
        <w:rPr>
          <w:rFonts w:ascii="Myriad Pro" w:hAnsi="Myriad Pro" w:cs="Calibri"/>
          <w:sz w:val="22"/>
          <w:szCs w:val="22"/>
          <w:lang w:val="hr-HR"/>
        </w:rPr>
        <w:t xml:space="preserve">se </w:t>
      </w:r>
      <w:r w:rsidRPr="00BC6850">
        <w:rPr>
          <w:rFonts w:ascii="Myriad Pro" w:hAnsi="Myriad Pro" w:cs="Calibri"/>
          <w:sz w:val="22"/>
          <w:szCs w:val="22"/>
          <w:lang w:val="hr-HR"/>
        </w:rPr>
        <w:t>na informacijama dobijenim putem izvještaja o napretku (uklju</w:t>
      </w:r>
      <w:r>
        <w:rPr>
          <w:rFonts w:ascii="Myriad Pro" w:hAnsi="Myriad Pro" w:cs="Calibri"/>
          <w:sz w:val="22"/>
          <w:szCs w:val="22"/>
          <w:lang w:val="hr-HR"/>
        </w:rPr>
        <w:t>č</w:t>
      </w:r>
      <w:r w:rsidRPr="00BC6850">
        <w:rPr>
          <w:rFonts w:ascii="Myriad Pro" w:hAnsi="Myriad Pro" w:cs="Calibri"/>
          <w:sz w:val="22"/>
          <w:szCs w:val="22"/>
          <w:lang w:val="hr-HR"/>
        </w:rPr>
        <w:t>uju</w:t>
      </w:r>
      <w:r>
        <w:rPr>
          <w:rFonts w:ascii="Myriad Pro" w:hAnsi="Myriad Pro" w:cs="Calibri"/>
          <w:sz w:val="22"/>
          <w:szCs w:val="22"/>
          <w:lang w:val="hr-HR"/>
        </w:rPr>
        <w:t>ć</w:t>
      </w:r>
      <w:r w:rsidRPr="00BC6850">
        <w:rPr>
          <w:rFonts w:ascii="Myriad Pro" w:hAnsi="Myriad Pro" w:cs="Calibri"/>
          <w:sz w:val="22"/>
          <w:szCs w:val="22"/>
          <w:lang w:val="hr-HR"/>
        </w:rPr>
        <w:t xml:space="preserve">i finansijske izvještaje), koje je pripremao korisnik granta, i provedeno je putem  </w:t>
      </w:r>
      <w:r w:rsidRPr="00BC6850">
        <w:rPr>
          <w:rFonts w:ascii="Myriad Pro" w:hAnsi="Myriad Pro" w:cs="Calibri"/>
          <w:b/>
          <w:sz w:val="22"/>
          <w:szCs w:val="22"/>
          <w:lang w:val="hr-HR"/>
        </w:rPr>
        <w:t>posjeta na terenu</w:t>
      </w:r>
      <w:r w:rsidRPr="00BC6850">
        <w:rPr>
          <w:rFonts w:ascii="Myriad Pro" w:hAnsi="Myriad Pro" w:cs="Calibri"/>
          <w:sz w:val="22"/>
          <w:szCs w:val="22"/>
          <w:lang w:val="hr-HR"/>
        </w:rPr>
        <w:t>.</w:t>
      </w:r>
    </w:p>
    <w:p w:rsidR="00BB3EF1" w:rsidRPr="00BC6850" w:rsidRDefault="00BB3EF1" w:rsidP="0037438A">
      <w:pPr>
        <w:jc w:val="both"/>
        <w:rPr>
          <w:rFonts w:ascii="Myriad Pro" w:hAnsi="Myriad Pro" w:cs="Calibri"/>
          <w:sz w:val="22"/>
          <w:szCs w:val="22"/>
          <w:lang w:val="hr-HR"/>
        </w:rPr>
      </w:pPr>
    </w:p>
    <w:p w:rsidR="00BB3EF1" w:rsidRPr="00BC6850" w:rsidRDefault="00BB3EF1" w:rsidP="0037438A">
      <w:pPr>
        <w:jc w:val="both"/>
        <w:rPr>
          <w:rFonts w:ascii="Myriad Pro" w:hAnsi="Myriad Pro" w:cs="Calibri"/>
          <w:sz w:val="22"/>
          <w:szCs w:val="22"/>
          <w:lang w:val="hr-HR"/>
        </w:rPr>
      </w:pPr>
      <w:r w:rsidRPr="00BC6850">
        <w:rPr>
          <w:rFonts w:ascii="Myriad Pro" w:hAnsi="Myriad Pro" w:cs="Calibri"/>
          <w:sz w:val="22"/>
          <w:szCs w:val="22"/>
          <w:lang w:val="hr-HR"/>
        </w:rPr>
        <w:t>Ukupan broj ostvarenih monitoring posjeta na terenu na području op</w:t>
      </w:r>
      <w:r>
        <w:rPr>
          <w:rFonts w:ascii="Myriad Pro" w:hAnsi="Myriad Pro" w:cs="Calibri"/>
          <w:sz w:val="22"/>
          <w:szCs w:val="22"/>
          <w:lang w:val="hr-HR"/>
        </w:rPr>
        <w:t>ć</w:t>
      </w:r>
      <w:r w:rsidRPr="00BC6850">
        <w:rPr>
          <w:rFonts w:ascii="Myriad Pro" w:hAnsi="Myriad Pro" w:cs="Calibri"/>
          <w:sz w:val="22"/>
          <w:szCs w:val="22"/>
          <w:lang w:val="hr-HR"/>
        </w:rPr>
        <w:t xml:space="preserve">ine je: </w:t>
      </w:r>
      <w:r w:rsidRPr="00BC6850">
        <w:rPr>
          <w:rFonts w:ascii="Myriad Pro" w:hAnsi="Myriad Pro" w:cs="Calibri"/>
          <w:color w:val="FF0000"/>
          <w:sz w:val="22"/>
          <w:szCs w:val="22"/>
          <w:highlight w:val="yellow"/>
          <w:lang w:val="hr-HR"/>
        </w:rPr>
        <w:t>xx</w:t>
      </w:r>
      <w:r w:rsidRPr="00BC6850">
        <w:rPr>
          <w:rFonts w:ascii="Myriad Pro" w:hAnsi="Myriad Pro" w:cs="Calibri"/>
          <w:sz w:val="22"/>
          <w:szCs w:val="22"/>
          <w:highlight w:val="yellow"/>
          <w:lang w:val="hr-HR"/>
        </w:rPr>
        <w:t>.</w:t>
      </w:r>
    </w:p>
    <w:p w:rsidR="00BB3EF1" w:rsidRPr="00BC6850" w:rsidRDefault="00BB3EF1" w:rsidP="0037438A">
      <w:pPr>
        <w:jc w:val="both"/>
        <w:rPr>
          <w:rFonts w:ascii="Myriad Pro" w:hAnsi="Myriad Pro" w:cs="Calibri"/>
          <w:sz w:val="22"/>
          <w:szCs w:val="22"/>
          <w:lang w:val="hr-HR"/>
        </w:rPr>
      </w:pPr>
      <w:r w:rsidRPr="00BC6850">
        <w:rPr>
          <w:rFonts w:ascii="Myriad Pro" w:hAnsi="Myriad Pro" w:cs="Calibri"/>
          <w:sz w:val="22"/>
          <w:szCs w:val="22"/>
          <w:lang w:val="hr-HR"/>
        </w:rPr>
        <w:t>Kroz terenske posjete organizacijama civilnog društva ustanovljene su sljedeće stvari koje se tiču provedbe projekata:</w:t>
      </w:r>
    </w:p>
    <w:p w:rsidR="00BB3EF1" w:rsidRPr="00BC6850" w:rsidRDefault="00BB3EF1" w:rsidP="0037438A">
      <w:pPr>
        <w:pStyle w:val="ListParagraph"/>
        <w:ind w:left="0"/>
        <w:jc w:val="both"/>
        <w:rPr>
          <w:rFonts w:ascii="Myriad Pro" w:hAnsi="Myriad Pro" w:cs="Calibri"/>
          <w:sz w:val="22"/>
          <w:szCs w:val="22"/>
          <w:lang w:val="hr-HR"/>
        </w:rPr>
      </w:pPr>
    </w:p>
    <w:p w:rsidR="00BB3EF1" w:rsidRPr="00BC6850" w:rsidRDefault="00BB3EF1" w:rsidP="00D70D88">
      <w:pPr>
        <w:pStyle w:val="ListParagraph"/>
        <w:numPr>
          <w:ilvl w:val="0"/>
          <w:numId w:val="4"/>
          <w:numberingChange w:id="6" w:author="Unknown" w:date="2014-07-06T16:53:00Z" w:original="%1:1:4:)"/>
        </w:numPr>
        <w:spacing w:after="200" w:line="276" w:lineRule="auto"/>
        <w:ind w:left="0" w:firstLine="0"/>
        <w:jc w:val="both"/>
        <w:rPr>
          <w:rFonts w:ascii="Myriad Pro" w:hAnsi="Myriad Pro" w:cs="Calibri"/>
          <w:sz w:val="22"/>
          <w:szCs w:val="22"/>
          <w:lang w:val="hr-HR"/>
        </w:rPr>
      </w:pPr>
      <w:r w:rsidRPr="00BC6850">
        <w:rPr>
          <w:rFonts w:ascii="Myriad Pro" w:hAnsi="Myriad Pro" w:cs="Calibri"/>
          <w:sz w:val="22"/>
          <w:szCs w:val="22"/>
          <w:lang w:val="hr-HR"/>
        </w:rPr>
        <w:t>Koje su aktivnosti  provedene?</w:t>
      </w:r>
    </w:p>
    <w:p w:rsidR="00BB3EF1" w:rsidRPr="00BC6850" w:rsidRDefault="00BB3EF1" w:rsidP="00D70D88">
      <w:pPr>
        <w:pStyle w:val="ListParagraph"/>
        <w:numPr>
          <w:ilvl w:val="0"/>
          <w:numId w:val="4"/>
          <w:numberingChange w:id="7" w:author="Unknown" w:date="2014-07-06T16:53:00Z" w:original="%1:2:4:)"/>
        </w:numPr>
        <w:spacing w:after="200" w:line="276" w:lineRule="auto"/>
        <w:ind w:left="0" w:firstLine="0"/>
        <w:jc w:val="both"/>
        <w:rPr>
          <w:rFonts w:ascii="Myriad Pro" w:hAnsi="Myriad Pro" w:cs="Calibri"/>
          <w:sz w:val="22"/>
          <w:szCs w:val="22"/>
          <w:lang w:val="hr-HR"/>
        </w:rPr>
      </w:pPr>
      <w:r w:rsidRPr="00BC6850">
        <w:rPr>
          <w:rFonts w:ascii="Myriad Pro" w:hAnsi="Myriad Pro" w:cs="Calibri"/>
          <w:sz w:val="22"/>
          <w:szCs w:val="22"/>
          <w:lang w:val="hr-HR"/>
        </w:rPr>
        <w:t>Na kojem su nivou  resursi i troškovi u vezi s napretkom provedbe?</w:t>
      </w:r>
    </w:p>
    <w:p w:rsidR="00BB3EF1" w:rsidRPr="00BC6850" w:rsidRDefault="00BB3EF1" w:rsidP="00D70D88">
      <w:pPr>
        <w:pStyle w:val="ListParagraph"/>
        <w:numPr>
          <w:ilvl w:val="0"/>
          <w:numId w:val="4"/>
          <w:numberingChange w:id="8" w:author="Unknown" w:date="2014-07-06T16:53:00Z" w:original="%1:3:4:)"/>
        </w:numPr>
        <w:spacing w:after="200" w:line="276" w:lineRule="auto"/>
        <w:ind w:left="0" w:firstLine="0"/>
        <w:jc w:val="both"/>
        <w:rPr>
          <w:rFonts w:ascii="Myriad Pro" w:hAnsi="Myriad Pro" w:cs="Calibri"/>
          <w:sz w:val="22"/>
          <w:szCs w:val="22"/>
          <w:lang w:val="hr-HR"/>
        </w:rPr>
      </w:pPr>
      <w:r w:rsidRPr="00BC6850">
        <w:rPr>
          <w:rFonts w:ascii="Myriad Pro" w:hAnsi="Myriad Pro" w:cs="Calibri"/>
          <w:sz w:val="22"/>
          <w:szCs w:val="22"/>
          <w:lang w:val="hr-HR"/>
        </w:rPr>
        <w:t xml:space="preserve">Da li su očekivani rezultati postignuti? </w:t>
      </w:r>
    </w:p>
    <w:p w:rsidR="00BB3EF1" w:rsidRPr="00BC6850" w:rsidRDefault="00BB3EF1" w:rsidP="00D70D88">
      <w:pPr>
        <w:pStyle w:val="ListParagraph"/>
        <w:numPr>
          <w:ilvl w:val="0"/>
          <w:numId w:val="4"/>
          <w:numberingChange w:id="9" w:author="Unknown" w:date="2014-07-06T16:53:00Z" w:original="%1:4:4:)"/>
        </w:numPr>
        <w:spacing w:after="200" w:line="276" w:lineRule="auto"/>
        <w:ind w:left="0" w:firstLine="0"/>
        <w:jc w:val="both"/>
        <w:rPr>
          <w:rFonts w:ascii="Myriad Pro" w:hAnsi="Myriad Pro" w:cs="Calibri"/>
          <w:sz w:val="22"/>
          <w:szCs w:val="22"/>
          <w:lang w:val="hr-HR"/>
        </w:rPr>
      </w:pPr>
      <w:r w:rsidRPr="00BC6850">
        <w:rPr>
          <w:rFonts w:ascii="Myriad Pro" w:hAnsi="Myriad Pro" w:cs="Calibri"/>
          <w:sz w:val="22"/>
          <w:szCs w:val="22"/>
          <w:lang w:val="hr-HR"/>
        </w:rPr>
        <w:t>Na kojem stepenu su rezultati u skladu sa svrhom projekta?</w:t>
      </w:r>
    </w:p>
    <w:p w:rsidR="00BB3EF1" w:rsidRPr="00BC6850" w:rsidRDefault="00BB3EF1" w:rsidP="0037438A">
      <w:pPr>
        <w:jc w:val="both"/>
        <w:rPr>
          <w:rFonts w:ascii="Myriad Pro" w:hAnsi="Myriad Pro"/>
          <w:sz w:val="22"/>
          <w:szCs w:val="22"/>
          <w:lang w:val="hr-HR"/>
        </w:rPr>
      </w:pPr>
    </w:p>
    <w:p w:rsidR="00BB3EF1" w:rsidRPr="00BC6850" w:rsidRDefault="00BB3EF1" w:rsidP="0037438A">
      <w:pPr>
        <w:jc w:val="both"/>
        <w:rPr>
          <w:rFonts w:ascii="Myriad Pro" w:hAnsi="Myriad Pro"/>
          <w:sz w:val="22"/>
          <w:szCs w:val="22"/>
          <w:lang w:val="hr-HR"/>
        </w:rPr>
      </w:pPr>
      <w:r w:rsidRPr="00BC6850">
        <w:rPr>
          <w:rFonts w:ascii="Myriad Pro" w:hAnsi="Myriad Pro"/>
          <w:sz w:val="22"/>
          <w:szCs w:val="22"/>
          <w:lang w:val="hr-HR"/>
        </w:rPr>
        <w:t>U narednom dijelu izvještaja nalaze se informacije o svakom pojedinačnom projektu koji je proveden. Izvještaj o radu/provedbi projekta svake organizacije zaključuje konačna ocjena osobe za koordinaciju  praćenja provedbe projekta. Ocjene su u rasponu od 1 do 5, gdje je 1 najlošija ocjena, a 5 najbolja ocjena. Opisno, ocjene imaju sljedeća značenja: 1 – nedovoljan, organizacija nije ispunila većinu zahtjeva i postavljenih rezultata; 2 – zadovoljava, organizacija je ispunila zahtjeve/rezultate u mjeri dovoljnoj da dobije prolaznu ocjenu; 3 – dobar, organizacija je ispunila sve očekivane rezultate sa zadovoljavajućim kvalitetom rada; 4 – vrlodobar, organizacija je ispunila sve rezultate sa visokim kvalitetom rada i/ili je premašila očekivanja; 5 – odličan, organizacija prevazilazi očekivanja kako u implementaciji projekta tako i u samom radu, kvalitetu i nivou profesionalnosti.</w:t>
      </w:r>
    </w:p>
    <w:p w:rsidR="00BB3EF1" w:rsidRPr="00BC6850" w:rsidRDefault="00BB3EF1">
      <w:pPr>
        <w:rPr>
          <w:rFonts w:ascii="Myriad Pro" w:eastAsia="SimSun" w:hAnsi="Myriad Pro"/>
          <w:b/>
          <w:bCs/>
          <w:color w:val="4F81BD"/>
          <w:sz w:val="24"/>
          <w:szCs w:val="26"/>
          <w:lang w:val="hr-HR"/>
        </w:rPr>
      </w:pPr>
    </w:p>
    <w:p w:rsidR="00BB3EF1" w:rsidRPr="00BC6850" w:rsidRDefault="00BB3EF1" w:rsidP="008A1C9E">
      <w:pPr>
        <w:pStyle w:val="Heading2"/>
        <w:rPr>
          <w:rFonts w:ascii="Myriad Pro" w:hAnsi="Myriad Pro"/>
          <w:sz w:val="24"/>
          <w:lang w:val="hr-HR"/>
        </w:rPr>
      </w:pPr>
      <w:bookmarkStart w:id="10" w:name="_Toc326587611"/>
      <w:r w:rsidRPr="00BC6850">
        <w:rPr>
          <w:rFonts w:ascii="Myriad Pro" w:hAnsi="Myriad Pro"/>
          <w:sz w:val="24"/>
          <w:lang w:val="hr-HR"/>
        </w:rPr>
        <w:t>II</w:t>
      </w:r>
      <w:r>
        <w:rPr>
          <w:rFonts w:ascii="Myriad Pro" w:hAnsi="Myriad Pro"/>
          <w:sz w:val="24"/>
          <w:lang w:val="hr-HR"/>
        </w:rPr>
        <w:t>.</w:t>
      </w:r>
      <w:r w:rsidRPr="00BC6850">
        <w:rPr>
          <w:rFonts w:ascii="Myriad Pro" w:hAnsi="Myriad Pro"/>
          <w:sz w:val="24"/>
          <w:lang w:val="hr-HR"/>
        </w:rPr>
        <w:t xml:space="preserve"> PREGLED POJEDINAČNIH OCD PROJEKATA</w:t>
      </w:r>
      <w:bookmarkEnd w:id="10"/>
      <w:r w:rsidRPr="00BC6850">
        <w:rPr>
          <w:rFonts w:ascii="Myriad Pro" w:hAnsi="Myriad Pro"/>
          <w:sz w:val="24"/>
          <w:lang w:val="hr-HR"/>
        </w:rPr>
        <w:t xml:space="preserve"> </w:t>
      </w:r>
    </w:p>
    <w:p w:rsidR="00BB3EF1" w:rsidRPr="00BC6850" w:rsidRDefault="00BB3EF1" w:rsidP="008A1C9E">
      <w:pPr>
        <w:pStyle w:val="Heading3"/>
        <w:jc w:val="left"/>
        <w:rPr>
          <w:rFonts w:ascii="Myriad Pro" w:hAnsi="Myriad Pro"/>
          <w:i/>
          <w:sz w:val="22"/>
          <w:szCs w:val="22"/>
          <w:lang w:val="hr-HR"/>
        </w:rPr>
      </w:pPr>
    </w:p>
    <w:p w:rsidR="00BB3EF1" w:rsidRPr="00BC6850" w:rsidRDefault="00BB3EF1" w:rsidP="009C59AF">
      <w:pPr>
        <w:rPr>
          <w:lang w:val="hr-HR"/>
        </w:rPr>
      </w:pPr>
    </w:p>
    <w:p w:rsidR="00BB3EF1" w:rsidRPr="00BC6850" w:rsidRDefault="00BB3EF1" w:rsidP="008A1C9E">
      <w:pPr>
        <w:pStyle w:val="Heading3"/>
        <w:jc w:val="left"/>
        <w:rPr>
          <w:rFonts w:ascii="Myriad Pro" w:hAnsi="Myriad Pro"/>
          <w:sz w:val="22"/>
          <w:szCs w:val="22"/>
          <w:lang w:val="hr-HR"/>
        </w:rPr>
      </w:pPr>
      <w:bookmarkStart w:id="11" w:name="_Toc326587612"/>
      <w:r>
        <w:rPr>
          <w:rFonts w:ascii="Myriad Pro" w:hAnsi="Myriad Pro"/>
          <w:sz w:val="22"/>
          <w:szCs w:val="22"/>
          <w:lang w:val="hr-HR"/>
        </w:rPr>
        <w:t>Projekat</w:t>
      </w:r>
      <w:r w:rsidRPr="00BC6850">
        <w:rPr>
          <w:rFonts w:ascii="Myriad Pro" w:hAnsi="Myriad Pro"/>
          <w:sz w:val="22"/>
          <w:szCs w:val="22"/>
          <w:lang w:val="hr-HR"/>
        </w:rPr>
        <w:t xml:space="preserve"> 1.</w:t>
      </w:r>
      <w:bookmarkEnd w:id="11"/>
      <w:r w:rsidRPr="00BC6850">
        <w:rPr>
          <w:rFonts w:ascii="Myriad Pro" w:hAnsi="Myriad Pro"/>
          <w:sz w:val="22"/>
          <w:szCs w:val="22"/>
          <w:lang w:val="hr-HR"/>
        </w:rPr>
        <w:t xml:space="preserve"> </w:t>
      </w:r>
    </w:p>
    <w:p w:rsidR="00BB3EF1" w:rsidRPr="00BC6850" w:rsidRDefault="00BB3EF1" w:rsidP="00EB7E97">
      <w:pPr>
        <w:rPr>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0"/>
        <w:gridCol w:w="888"/>
        <w:gridCol w:w="1482"/>
        <w:gridCol w:w="2370"/>
        <w:gridCol w:w="2370"/>
      </w:tblGrid>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Naziv organizacije: </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rPr>
          <w:trHeight w:val="314"/>
        </w:trPr>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Adresa:</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Telefon:</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Fax:</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E-mail:</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Osoba odgovorna za izvještaj o napretku:</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Naziv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Lokacija: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početka provedbe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završetka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Učesnici/ korisnici</w:t>
            </w:r>
            <w:r w:rsidRPr="00BC6850">
              <w:rPr>
                <w:rFonts w:ascii="Myriad Pro" w:hAnsi="Myriad Pro"/>
                <w:sz w:val="22"/>
                <w:lang w:val="hr-HR"/>
              </w:rPr>
              <w:tab/>
            </w:r>
          </w:p>
        </w:tc>
        <w:tc>
          <w:tcPr>
            <w:tcW w:w="4740" w:type="dxa"/>
            <w:gridSpan w:val="2"/>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Izgradnja kapaciteta/Trening</w:t>
            </w: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odobreni budžet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rPr>
          <w:trHeight w:val="350"/>
        </w:trPr>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troškovi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Procenat iskorištenosti sredstava:</w:t>
            </w:r>
          </w:p>
          <w:p w:rsidR="00BB3EF1" w:rsidRPr="00BC6850" w:rsidRDefault="00BB3EF1" w:rsidP="000811D8">
            <w:pPr>
              <w:rPr>
                <w:rFonts w:ascii="Myriad Pro" w:hAnsi="Myriad Pro"/>
                <w:sz w:val="22"/>
                <w:lang w:val="hr-HR"/>
              </w:rPr>
            </w:pPr>
          </w:p>
        </w:tc>
        <w:tc>
          <w:tcPr>
            <w:tcW w:w="4740" w:type="dxa"/>
            <w:gridSpan w:val="2"/>
          </w:tcPr>
          <w:p w:rsidR="00BB3EF1" w:rsidRPr="00BC6850" w:rsidRDefault="00BB3EF1" w:rsidP="000811D8">
            <w:pPr>
              <w:rPr>
                <w:rFonts w:ascii="Myriad Pro" w:hAnsi="Myriad Pro"/>
                <w:sz w:val="22"/>
                <w:lang w:val="hr-HR"/>
              </w:rPr>
            </w:pPr>
          </w:p>
        </w:tc>
      </w:tr>
    </w:tbl>
    <w:p w:rsidR="00BB3EF1" w:rsidRPr="00BC6850" w:rsidRDefault="00BB3EF1" w:rsidP="00690EDD">
      <w:pPr>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lang w:val="hr-HR"/>
        </w:rPr>
      </w:pPr>
      <w:bookmarkStart w:id="12" w:name="_Toc326587613"/>
      <w:r w:rsidRPr="00BC6850">
        <w:rPr>
          <w:rFonts w:ascii="Myriad Pro" w:hAnsi="Myriad Pro"/>
          <w:i w:val="0"/>
          <w:color w:val="auto"/>
          <w:sz w:val="22"/>
          <w:lang w:val="hr-HR"/>
        </w:rPr>
        <w:t>Rezultati i aktivnosti prema finalnom izvještaju OCD-a:</w:t>
      </w:r>
      <w:bookmarkEnd w:id="12"/>
      <w:r w:rsidRPr="00BC6850">
        <w:rPr>
          <w:rFonts w:ascii="Myriad Pro" w:hAnsi="Myriad Pro"/>
          <w:i w:val="0"/>
          <w:color w:val="auto"/>
          <w:sz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widowControl w:val="0"/>
        <w:jc w:val="both"/>
        <w:rPr>
          <w:rFonts w:ascii="Myriad Pro" w:hAnsi="Myriad Pro" w:cs="Calibri"/>
          <w:sz w:val="22"/>
          <w:szCs w:val="22"/>
          <w:lang w:val="hr-HR"/>
        </w:rPr>
      </w:pPr>
      <w:r w:rsidRPr="00BC6850">
        <w:rPr>
          <w:rFonts w:ascii="Myriad Pro" w:hAnsi="Myriad Pro" w:cs="Calibri"/>
          <w:sz w:val="22"/>
          <w:szCs w:val="22"/>
          <w:highlight w:val="yellow"/>
          <w:lang w:val="hr-HR"/>
        </w:rPr>
        <w:t>XXXXXXXX</w:t>
      </w:r>
      <w:r w:rsidRPr="00BC6850">
        <w:rPr>
          <w:rFonts w:ascii="Myriad Pro" w:hAnsi="Myriad Pro" w:cs="Calibri"/>
          <w:sz w:val="22"/>
          <w:szCs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szCs w:val="22"/>
          <w:lang w:val="hr-HR"/>
        </w:rPr>
      </w:pPr>
      <w:bookmarkStart w:id="13" w:name="_Toc326587614"/>
      <w:r w:rsidRPr="00BC6850">
        <w:rPr>
          <w:rFonts w:ascii="Myriad Pro" w:hAnsi="Myriad Pro"/>
          <w:i w:val="0"/>
          <w:color w:val="auto"/>
          <w:sz w:val="22"/>
          <w:szCs w:val="22"/>
          <w:lang w:val="hr-HR"/>
        </w:rPr>
        <w:t>Konačni komentar i ocjena koordinatora za praćenje provedbe projekta:</w:t>
      </w:r>
      <w:bookmarkEnd w:id="13"/>
    </w:p>
    <w:p w:rsidR="00BB3EF1" w:rsidRPr="00BC6850" w:rsidRDefault="00BB3EF1" w:rsidP="00690EDD">
      <w:pPr>
        <w:rPr>
          <w:rFonts w:ascii="Myriad Pro" w:hAnsi="Myriad Pro" w:cs="Calibri"/>
          <w:sz w:val="22"/>
          <w:szCs w:val="22"/>
          <w:lang w:val="hr-HR"/>
        </w:rPr>
      </w:pPr>
    </w:p>
    <w:p w:rsidR="00BB3EF1" w:rsidRPr="00BC6850" w:rsidRDefault="00BB3EF1" w:rsidP="00690EDD">
      <w:pPr>
        <w:jc w:val="both"/>
        <w:rPr>
          <w:rFonts w:ascii="Myriad Pro" w:hAnsi="Myriad Pro" w:cs="Calibri"/>
          <w:sz w:val="22"/>
          <w:szCs w:val="22"/>
          <w:lang w:val="hr-HR"/>
        </w:rPr>
      </w:pPr>
      <w:r w:rsidRPr="00BC6850">
        <w:rPr>
          <w:rFonts w:ascii="Myriad Pro" w:hAnsi="Myriad Pro" w:cs="Calibri"/>
          <w:sz w:val="22"/>
          <w:szCs w:val="22"/>
          <w:highlight w:val="yellow"/>
          <w:lang w:val="hr-HR"/>
        </w:rPr>
        <w:t>XXXXXXX</w:t>
      </w:r>
    </w:p>
    <w:p w:rsidR="00BB3EF1" w:rsidRPr="00BC6850" w:rsidRDefault="00BB3EF1" w:rsidP="00690EDD">
      <w:pPr>
        <w:rPr>
          <w:rFonts w:ascii="Myriad Pro" w:hAnsi="Myriad Pro" w:cs="Calibri"/>
          <w:b/>
          <w:sz w:val="22"/>
          <w:szCs w:val="22"/>
          <w:lang w:val="hr-HR"/>
        </w:rPr>
      </w:pPr>
    </w:p>
    <w:p w:rsidR="00BB3EF1" w:rsidRPr="00BC6850" w:rsidRDefault="00BB3EF1" w:rsidP="00690EDD">
      <w:pPr>
        <w:rPr>
          <w:rFonts w:ascii="Myriad Pro" w:hAnsi="Myriad Pro" w:cs="Calibri"/>
          <w:b/>
          <w:sz w:val="22"/>
          <w:szCs w:val="22"/>
          <w:lang w:val="hr-HR"/>
        </w:rPr>
      </w:pPr>
      <w:r w:rsidRPr="00BC6850">
        <w:rPr>
          <w:rFonts w:ascii="Myriad Pro" w:hAnsi="Myriad Pro" w:cs="Calibri"/>
          <w:b/>
          <w:sz w:val="22"/>
          <w:szCs w:val="22"/>
          <w:lang w:val="hr-HR"/>
        </w:rPr>
        <w:t xml:space="preserve">Ocjena: </w:t>
      </w:r>
      <w:r w:rsidRPr="00BC6850">
        <w:rPr>
          <w:rFonts w:ascii="Myriad Pro" w:hAnsi="Myriad Pro" w:cs="Calibri"/>
          <w:b/>
          <w:sz w:val="22"/>
          <w:szCs w:val="22"/>
          <w:highlight w:val="yellow"/>
          <w:lang w:val="hr-HR"/>
        </w:rPr>
        <w:t>X</w:t>
      </w:r>
    </w:p>
    <w:p w:rsidR="00BB3EF1" w:rsidRPr="00BC6850" w:rsidRDefault="00BB3EF1" w:rsidP="00690EDD">
      <w:pPr>
        <w:jc w:val="both"/>
        <w:rPr>
          <w:rFonts w:ascii="Myriad Pro" w:hAnsi="Myriad Pro"/>
          <w:b/>
          <w:sz w:val="22"/>
          <w:szCs w:val="22"/>
          <w:lang w:val="hr-HR"/>
        </w:rPr>
      </w:pPr>
    </w:p>
    <w:p w:rsidR="00BB3EF1" w:rsidRPr="00BC6850" w:rsidRDefault="00BB3EF1" w:rsidP="00F75B05">
      <w:pPr>
        <w:jc w:val="both"/>
        <w:rPr>
          <w:rFonts w:ascii="Myriad Pro" w:hAnsi="Myriad Pro"/>
          <w:b/>
          <w:sz w:val="22"/>
          <w:szCs w:val="22"/>
          <w:lang w:val="hr-HR"/>
        </w:rPr>
      </w:pPr>
    </w:p>
    <w:p w:rsidR="00BB3EF1" w:rsidRPr="00BC6850" w:rsidRDefault="00BB3EF1" w:rsidP="00F75B05">
      <w:pPr>
        <w:jc w:val="both"/>
        <w:rPr>
          <w:rFonts w:ascii="Myriad Pro" w:hAnsi="Myriad Pro"/>
          <w:b/>
          <w:sz w:val="22"/>
          <w:szCs w:val="22"/>
          <w:lang w:val="hr-HR"/>
        </w:rPr>
      </w:pPr>
    </w:p>
    <w:p w:rsidR="00BB3EF1" w:rsidRPr="00BC6850" w:rsidRDefault="00BB3EF1" w:rsidP="00F75B05">
      <w:pPr>
        <w:jc w:val="both"/>
        <w:rPr>
          <w:rFonts w:ascii="Myriad Pro" w:hAnsi="Myriad Pro"/>
          <w:b/>
          <w:sz w:val="22"/>
          <w:szCs w:val="22"/>
          <w:lang w:val="hr-HR"/>
        </w:rPr>
      </w:pPr>
    </w:p>
    <w:p w:rsidR="00BB3EF1" w:rsidRPr="00BC6850" w:rsidRDefault="00BB3EF1" w:rsidP="00F75B05">
      <w:pPr>
        <w:jc w:val="both"/>
        <w:rPr>
          <w:rFonts w:ascii="Myriad Pro" w:hAnsi="Myriad Pro"/>
          <w:b/>
          <w:sz w:val="22"/>
          <w:szCs w:val="22"/>
          <w:lang w:val="hr-HR"/>
        </w:rPr>
      </w:pPr>
    </w:p>
    <w:p w:rsidR="00BB3EF1" w:rsidRPr="00BC6850" w:rsidRDefault="00BB3EF1" w:rsidP="00F75B05">
      <w:pPr>
        <w:jc w:val="both"/>
        <w:rPr>
          <w:rFonts w:ascii="Myriad Pro" w:hAnsi="Myriad Pro"/>
          <w:b/>
          <w:sz w:val="22"/>
          <w:szCs w:val="22"/>
          <w:lang w:val="hr-HR"/>
        </w:rPr>
      </w:pPr>
    </w:p>
    <w:p w:rsidR="00BB3EF1" w:rsidRPr="00BC6850" w:rsidRDefault="00BB3EF1">
      <w:pPr>
        <w:rPr>
          <w:rFonts w:ascii="Myriad Pro" w:hAnsi="Myriad Pro"/>
          <w:sz w:val="22"/>
          <w:szCs w:val="22"/>
          <w:lang w:val="hr-HR"/>
        </w:rPr>
      </w:pPr>
    </w:p>
    <w:p w:rsidR="00BB3EF1" w:rsidRPr="00BC6850" w:rsidRDefault="00BB3EF1">
      <w:pPr>
        <w:rPr>
          <w:rFonts w:ascii="Myriad Pro" w:hAnsi="Myriad Pro"/>
          <w:sz w:val="22"/>
          <w:szCs w:val="22"/>
          <w:lang w:val="hr-HR"/>
        </w:rPr>
      </w:pPr>
    </w:p>
    <w:p w:rsidR="00BB3EF1" w:rsidRPr="00BC6850" w:rsidRDefault="00BB3EF1">
      <w:pPr>
        <w:rPr>
          <w:rFonts w:ascii="Myriad Pro" w:hAnsi="Myriad Pro"/>
          <w:sz w:val="22"/>
          <w:szCs w:val="22"/>
          <w:lang w:val="hr-HR"/>
        </w:rPr>
      </w:pPr>
    </w:p>
    <w:p w:rsidR="00BB3EF1" w:rsidRPr="00BC6850" w:rsidRDefault="00BB3EF1">
      <w:pPr>
        <w:rPr>
          <w:rFonts w:ascii="Myriad Pro" w:hAnsi="Myriad Pro"/>
          <w:sz w:val="22"/>
          <w:szCs w:val="22"/>
          <w:lang w:val="hr-HR"/>
        </w:rPr>
      </w:pPr>
    </w:p>
    <w:p w:rsidR="00BB3EF1" w:rsidRPr="00BC6850" w:rsidRDefault="00BB3EF1">
      <w:pPr>
        <w:rPr>
          <w:rFonts w:ascii="Myriad Pro" w:hAnsi="Myriad Pro"/>
          <w:sz w:val="22"/>
          <w:szCs w:val="22"/>
          <w:lang w:val="hr-HR"/>
        </w:rPr>
      </w:pPr>
    </w:p>
    <w:p w:rsidR="00BB3EF1" w:rsidRPr="00BC6850" w:rsidRDefault="00BB3EF1">
      <w:pPr>
        <w:rPr>
          <w:rFonts w:ascii="Myriad Pro" w:hAnsi="Myriad Pro"/>
          <w:b/>
          <w:sz w:val="22"/>
          <w:szCs w:val="22"/>
          <w:lang w:val="hr-HR"/>
        </w:rPr>
      </w:pPr>
      <w:r w:rsidRPr="00BC6850">
        <w:rPr>
          <w:rFonts w:ascii="Myriad Pro" w:hAnsi="Myriad Pro"/>
          <w:sz w:val="22"/>
          <w:szCs w:val="22"/>
          <w:lang w:val="hr-HR"/>
        </w:rPr>
        <w:br w:type="page"/>
      </w:r>
    </w:p>
    <w:p w:rsidR="00BB3EF1" w:rsidRPr="00BC6850" w:rsidRDefault="00BB3EF1" w:rsidP="00690EDD">
      <w:pPr>
        <w:pStyle w:val="Heading3"/>
        <w:jc w:val="left"/>
        <w:rPr>
          <w:rFonts w:ascii="Myriad Pro" w:hAnsi="Myriad Pro"/>
          <w:sz w:val="22"/>
          <w:szCs w:val="22"/>
          <w:lang w:val="hr-HR"/>
        </w:rPr>
      </w:pPr>
      <w:bookmarkStart w:id="14" w:name="_Toc326587615"/>
      <w:r>
        <w:rPr>
          <w:rFonts w:ascii="Myriad Pro" w:hAnsi="Myriad Pro"/>
          <w:sz w:val="22"/>
          <w:szCs w:val="22"/>
          <w:lang w:val="hr-HR"/>
        </w:rPr>
        <w:t>Projekat</w:t>
      </w:r>
      <w:r w:rsidRPr="00BC6850">
        <w:rPr>
          <w:rFonts w:ascii="Myriad Pro" w:hAnsi="Myriad Pro"/>
          <w:sz w:val="22"/>
          <w:szCs w:val="22"/>
          <w:lang w:val="hr-HR"/>
        </w:rPr>
        <w:t xml:space="preserve"> 2.</w:t>
      </w:r>
      <w:bookmarkEnd w:id="14"/>
    </w:p>
    <w:p w:rsidR="00BB3EF1" w:rsidRPr="00BC6850" w:rsidRDefault="00BB3EF1" w:rsidP="00EB7E97">
      <w:pPr>
        <w:rPr>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0"/>
        <w:gridCol w:w="888"/>
        <w:gridCol w:w="1482"/>
        <w:gridCol w:w="2370"/>
        <w:gridCol w:w="2370"/>
      </w:tblGrid>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Naziv organizacije: </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rPr>
          <w:trHeight w:val="314"/>
        </w:trPr>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Adresa:</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Telefon:</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Fax:</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E-mail:</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Osoba odgovorna za izvještaj o napretku:</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Naziv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Lokacija: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početka provedbe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završetka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Učesnici/ korisnici</w:t>
            </w:r>
            <w:r w:rsidRPr="00BC6850">
              <w:rPr>
                <w:rFonts w:ascii="Myriad Pro" w:hAnsi="Myriad Pro"/>
                <w:sz w:val="22"/>
                <w:lang w:val="hr-HR"/>
              </w:rPr>
              <w:tab/>
            </w:r>
          </w:p>
        </w:tc>
        <w:tc>
          <w:tcPr>
            <w:tcW w:w="4740" w:type="dxa"/>
            <w:gridSpan w:val="2"/>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Izgradnja kapaciteta/Trening</w:t>
            </w: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odobreni budžet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rPr>
          <w:trHeight w:val="350"/>
        </w:trPr>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troškovi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Procenat iskorištenosti sredstava:</w:t>
            </w:r>
          </w:p>
          <w:p w:rsidR="00BB3EF1" w:rsidRPr="00BC6850" w:rsidRDefault="00BB3EF1" w:rsidP="000811D8">
            <w:pPr>
              <w:rPr>
                <w:rFonts w:ascii="Myriad Pro" w:hAnsi="Myriad Pro"/>
                <w:sz w:val="22"/>
                <w:lang w:val="hr-HR"/>
              </w:rPr>
            </w:pPr>
          </w:p>
        </w:tc>
        <w:tc>
          <w:tcPr>
            <w:tcW w:w="4740" w:type="dxa"/>
            <w:gridSpan w:val="2"/>
          </w:tcPr>
          <w:p w:rsidR="00BB3EF1" w:rsidRPr="00BC6850" w:rsidRDefault="00BB3EF1" w:rsidP="000811D8">
            <w:pPr>
              <w:rPr>
                <w:rFonts w:ascii="Myriad Pro" w:hAnsi="Myriad Pro"/>
                <w:sz w:val="22"/>
                <w:lang w:val="hr-HR"/>
              </w:rPr>
            </w:pPr>
          </w:p>
        </w:tc>
      </w:tr>
    </w:tbl>
    <w:p w:rsidR="00BB3EF1" w:rsidRPr="00BC6850" w:rsidRDefault="00BB3EF1" w:rsidP="00690EDD">
      <w:pPr>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lang w:val="hr-HR"/>
        </w:rPr>
      </w:pPr>
      <w:bookmarkStart w:id="15" w:name="_Toc326587616"/>
      <w:r w:rsidRPr="00BC6850">
        <w:rPr>
          <w:rFonts w:ascii="Myriad Pro" w:hAnsi="Myriad Pro"/>
          <w:i w:val="0"/>
          <w:color w:val="auto"/>
          <w:sz w:val="22"/>
          <w:lang w:val="hr-HR"/>
        </w:rPr>
        <w:t>Rezultati i aktivnosti prema finalnom izvještaju OCD-a:</w:t>
      </w:r>
      <w:bookmarkEnd w:id="15"/>
      <w:r w:rsidRPr="00BC6850">
        <w:rPr>
          <w:rFonts w:ascii="Myriad Pro" w:hAnsi="Myriad Pro"/>
          <w:i w:val="0"/>
          <w:color w:val="auto"/>
          <w:sz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widowControl w:val="0"/>
        <w:jc w:val="both"/>
        <w:rPr>
          <w:rFonts w:ascii="Myriad Pro" w:hAnsi="Myriad Pro" w:cs="Calibri"/>
          <w:sz w:val="22"/>
          <w:szCs w:val="22"/>
          <w:lang w:val="hr-HR"/>
        </w:rPr>
      </w:pPr>
      <w:r w:rsidRPr="00BC6850">
        <w:rPr>
          <w:rFonts w:ascii="Myriad Pro" w:hAnsi="Myriad Pro" w:cs="Calibri"/>
          <w:sz w:val="22"/>
          <w:szCs w:val="22"/>
          <w:highlight w:val="yellow"/>
          <w:lang w:val="hr-HR"/>
        </w:rPr>
        <w:t>XXXXXXXX</w:t>
      </w:r>
      <w:r w:rsidRPr="00BC6850">
        <w:rPr>
          <w:rFonts w:ascii="Myriad Pro" w:hAnsi="Myriad Pro" w:cs="Calibri"/>
          <w:sz w:val="22"/>
          <w:szCs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szCs w:val="22"/>
          <w:lang w:val="hr-HR"/>
        </w:rPr>
      </w:pPr>
      <w:bookmarkStart w:id="16" w:name="_Toc326587617"/>
      <w:r w:rsidRPr="00BC6850">
        <w:rPr>
          <w:rFonts w:ascii="Myriad Pro" w:hAnsi="Myriad Pro"/>
          <w:i w:val="0"/>
          <w:color w:val="auto"/>
          <w:sz w:val="22"/>
          <w:szCs w:val="22"/>
          <w:lang w:val="hr-HR"/>
        </w:rPr>
        <w:t>Konačni komentar i ocjena koordinatora za praćenje provedbe projekta:</w:t>
      </w:r>
      <w:bookmarkEnd w:id="16"/>
    </w:p>
    <w:p w:rsidR="00BB3EF1" w:rsidRPr="00BC6850" w:rsidRDefault="00BB3EF1" w:rsidP="00690EDD">
      <w:pPr>
        <w:rPr>
          <w:rFonts w:ascii="Myriad Pro" w:hAnsi="Myriad Pro" w:cs="Calibri"/>
          <w:sz w:val="22"/>
          <w:szCs w:val="22"/>
          <w:lang w:val="hr-HR"/>
        </w:rPr>
      </w:pPr>
    </w:p>
    <w:p w:rsidR="00BB3EF1" w:rsidRPr="00BC6850" w:rsidRDefault="00BB3EF1" w:rsidP="00690EDD">
      <w:pPr>
        <w:jc w:val="both"/>
        <w:rPr>
          <w:rFonts w:ascii="Myriad Pro" w:hAnsi="Myriad Pro" w:cs="Calibri"/>
          <w:sz w:val="22"/>
          <w:szCs w:val="22"/>
          <w:lang w:val="hr-HR"/>
        </w:rPr>
      </w:pPr>
      <w:r w:rsidRPr="00BC6850">
        <w:rPr>
          <w:rFonts w:ascii="Myriad Pro" w:hAnsi="Myriad Pro" w:cs="Calibri"/>
          <w:sz w:val="22"/>
          <w:szCs w:val="22"/>
          <w:highlight w:val="yellow"/>
          <w:lang w:val="hr-HR"/>
        </w:rPr>
        <w:t>XXXXXXX</w:t>
      </w:r>
    </w:p>
    <w:p w:rsidR="00BB3EF1" w:rsidRPr="00BC6850" w:rsidRDefault="00BB3EF1" w:rsidP="00690EDD">
      <w:pPr>
        <w:rPr>
          <w:rFonts w:ascii="Myriad Pro" w:hAnsi="Myriad Pro" w:cs="Calibri"/>
          <w:b/>
          <w:sz w:val="22"/>
          <w:szCs w:val="22"/>
          <w:lang w:val="hr-HR"/>
        </w:rPr>
      </w:pPr>
    </w:p>
    <w:p w:rsidR="00BB3EF1" w:rsidRPr="00BC6850" w:rsidRDefault="00BB3EF1" w:rsidP="00690EDD">
      <w:pPr>
        <w:rPr>
          <w:rFonts w:ascii="Myriad Pro" w:hAnsi="Myriad Pro" w:cs="Calibri"/>
          <w:b/>
          <w:sz w:val="22"/>
          <w:szCs w:val="22"/>
          <w:lang w:val="hr-HR"/>
        </w:rPr>
      </w:pPr>
      <w:r w:rsidRPr="00BC6850">
        <w:rPr>
          <w:rFonts w:ascii="Myriad Pro" w:hAnsi="Myriad Pro" w:cs="Calibri"/>
          <w:b/>
          <w:sz w:val="22"/>
          <w:szCs w:val="22"/>
          <w:lang w:val="hr-HR"/>
        </w:rPr>
        <w:t xml:space="preserve">Ocjena: </w:t>
      </w:r>
      <w:r w:rsidRPr="00BC6850">
        <w:rPr>
          <w:rFonts w:ascii="Myriad Pro" w:hAnsi="Myriad Pro" w:cs="Calibri"/>
          <w:b/>
          <w:sz w:val="22"/>
          <w:szCs w:val="22"/>
          <w:highlight w:val="yellow"/>
          <w:lang w:val="hr-HR"/>
        </w:rPr>
        <w:t>X</w:t>
      </w:r>
    </w:p>
    <w:p w:rsidR="00BB3EF1" w:rsidRPr="00BC6850" w:rsidRDefault="00BB3EF1" w:rsidP="00690EDD">
      <w:pPr>
        <w:jc w:val="both"/>
        <w:rPr>
          <w:rFonts w:ascii="Myriad Pro" w:hAnsi="Myriad Pro"/>
          <w:b/>
          <w:sz w:val="22"/>
          <w:szCs w:val="22"/>
          <w:lang w:val="hr-HR"/>
        </w:rPr>
      </w:pPr>
    </w:p>
    <w:p w:rsidR="00BB3EF1" w:rsidRPr="00BC6850" w:rsidRDefault="00BB3EF1" w:rsidP="001C5307">
      <w:pPr>
        <w:pStyle w:val="Heading3"/>
        <w:jc w:val="left"/>
        <w:rPr>
          <w:rFonts w:ascii="Myriad Pro" w:hAnsi="Myriad Pro"/>
          <w:sz w:val="22"/>
          <w:szCs w:val="22"/>
          <w:lang w:val="hr-HR"/>
        </w:rPr>
      </w:pPr>
    </w:p>
    <w:p w:rsidR="00BB3EF1" w:rsidRPr="00BC6850" w:rsidRDefault="00BB3EF1" w:rsidP="001C5307">
      <w:pPr>
        <w:pStyle w:val="Heading3"/>
        <w:jc w:val="left"/>
        <w:rPr>
          <w:rFonts w:ascii="Myriad Pro" w:hAnsi="Myriad Pro"/>
          <w:sz w:val="22"/>
          <w:szCs w:val="22"/>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690EDD">
      <w:pPr>
        <w:rPr>
          <w:lang w:val="hr-HR"/>
        </w:rPr>
      </w:pPr>
    </w:p>
    <w:p w:rsidR="00BB3EF1" w:rsidRPr="00BC6850" w:rsidRDefault="00BB3EF1" w:rsidP="001C5307">
      <w:pPr>
        <w:pStyle w:val="Heading3"/>
        <w:jc w:val="left"/>
        <w:rPr>
          <w:rFonts w:ascii="Myriad Pro" w:hAnsi="Myriad Pro"/>
          <w:sz w:val="22"/>
          <w:szCs w:val="22"/>
          <w:lang w:val="hr-HR"/>
        </w:rPr>
      </w:pPr>
      <w:bookmarkStart w:id="17" w:name="_Toc326587618"/>
      <w:r>
        <w:rPr>
          <w:rFonts w:ascii="Myriad Pro" w:hAnsi="Myriad Pro"/>
          <w:sz w:val="22"/>
          <w:szCs w:val="22"/>
          <w:lang w:val="hr-HR"/>
        </w:rPr>
        <w:t>Projekat</w:t>
      </w:r>
      <w:r w:rsidRPr="00BC6850">
        <w:rPr>
          <w:rFonts w:ascii="Myriad Pro" w:hAnsi="Myriad Pro"/>
          <w:sz w:val="22"/>
          <w:szCs w:val="22"/>
          <w:lang w:val="hr-HR"/>
        </w:rPr>
        <w:t xml:space="preserve"> 3.</w:t>
      </w:r>
      <w:bookmarkEnd w:id="17"/>
      <w:r w:rsidRPr="00BC6850">
        <w:rPr>
          <w:rFonts w:ascii="Myriad Pro" w:hAnsi="Myriad Pro"/>
          <w:sz w:val="22"/>
          <w:szCs w:val="22"/>
          <w:lang w:val="hr-HR"/>
        </w:rPr>
        <w:t xml:space="preserve"> </w:t>
      </w:r>
    </w:p>
    <w:p w:rsidR="00BB3EF1" w:rsidRPr="00BC6850" w:rsidRDefault="00BB3EF1" w:rsidP="00EB7E97">
      <w:pPr>
        <w:rPr>
          <w:lang w:val="hr-HR"/>
        </w:rPr>
      </w:pPr>
      <w:bookmarkStart w:id="18" w:name="_GoBack"/>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0"/>
        <w:gridCol w:w="888"/>
        <w:gridCol w:w="1482"/>
        <w:gridCol w:w="2370"/>
        <w:gridCol w:w="2370"/>
      </w:tblGrid>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Naziv organizacije: </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rPr>
          <w:trHeight w:val="314"/>
        </w:trPr>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Adresa:</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Telefon:</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Fax:</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E-mail:</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Osoba odgovorna za izvještaj o napretku:</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Naziv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Lokacija: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početka provedbe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završetka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Učesnici/ korisnici</w:t>
            </w:r>
            <w:r w:rsidRPr="00BC6850">
              <w:rPr>
                <w:rFonts w:ascii="Myriad Pro" w:hAnsi="Myriad Pro"/>
                <w:sz w:val="22"/>
                <w:lang w:val="hr-HR"/>
              </w:rPr>
              <w:tab/>
            </w:r>
          </w:p>
        </w:tc>
        <w:tc>
          <w:tcPr>
            <w:tcW w:w="4740" w:type="dxa"/>
            <w:gridSpan w:val="2"/>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Izgradnja kapaciteta/Trening</w:t>
            </w: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odobreni budžet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rPr>
          <w:trHeight w:val="350"/>
        </w:trPr>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troškovi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Procenat iskorištenosti sredstava:</w:t>
            </w:r>
          </w:p>
          <w:p w:rsidR="00BB3EF1" w:rsidRPr="00BC6850" w:rsidRDefault="00BB3EF1" w:rsidP="000811D8">
            <w:pPr>
              <w:rPr>
                <w:rFonts w:ascii="Myriad Pro" w:hAnsi="Myriad Pro"/>
                <w:sz w:val="22"/>
                <w:lang w:val="hr-HR"/>
              </w:rPr>
            </w:pPr>
          </w:p>
        </w:tc>
        <w:tc>
          <w:tcPr>
            <w:tcW w:w="4740" w:type="dxa"/>
            <w:gridSpan w:val="2"/>
          </w:tcPr>
          <w:p w:rsidR="00BB3EF1" w:rsidRPr="00BC6850" w:rsidRDefault="00BB3EF1" w:rsidP="000811D8">
            <w:pPr>
              <w:rPr>
                <w:rFonts w:ascii="Myriad Pro" w:hAnsi="Myriad Pro"/>
                <w:sz w:val="22"/>
                <w:lang w:val="hr-HR"/>
              </w:rPr>
            </w:pPr>
          </w:p>
        </w:tc>
      </w:tr>
    </w:tbl>
    <w:p w:rsidR="00BB3EF1" w:rsidRPr="00BC6850" w:rsidRDefault="00BB3EF1" w:rsidP="00690EDD">
      <w:pPr>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lang w:val="hr-HR"/>
        </w:rPr>
      </w:pPr>
      <w:bookmarkStart w:id="19" w:name="_Toc326587619"/>
      <w:r w:rsidRPr="00BC6850">
        <w:rPr>
          <w:rFonts w:ascii="Myriad Pro" w:hAnsi="Myriad Pro"/>
          <w:i w:val="0"/>
          <w:color w:val="auto"/>
          <w:sz w:val="22"/>
          <w:lang w:val="hr-HR"/>
        </w:rPr>
        <w:t>Rezultati i aktivnosti prema finalnom izvještaju OCD-a:</w:t>
      </w:r>
      <w:bookmarkEnd w:id="19"/>
      <w:r w:rsidRPr="00BC6850">
        <w:rPr>
          <w:rFonts w:ascii="Myriad Pro" w:hAnsi="Myriad Pro"/>
          <w:i w:val="0"/>
          <w:color w:val="auto"/>
          <w:sz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widowControl w:val="0"/>
        <w:jc w:val="both"/>
        <w:rPr>
          <w:rFonts w:ascii="Myriad Pro" w:hAnsi="Myriad Pro" w:cs="Calibri"/>
          <w:sz w:val="22"/>
          <w:szCs w:val="22"/>
          <w:lang w:val="hr-HR"/>
        </w:rPr>
      </w:pPr>
      <w:r w:rsidRPr="00BC6850">
        <w:rPr>
          <w:rFonts w:ascii="Myriad Pro" w:hAnsi="Myriad Pro" w:cs="Calibri"/>
          <w:sz w:val="22"/>
          <w:szCs w:val="22"/>
          <w:highlight w:val="yellow"/>
          <w:lang w:val="hr-HR"/>
        </w:rPr>
        <w:t>XXXXXXXX</w:t>
      </w:r>
      <w:r w:rsidRPr="00BC6850">
        <w:rPr>
          <w:rFonts w:ascii="Myriad Pro" w:hAnsi="Myriad Pro" w:cs="Calibri"/>
          <w:sz w:val="22"/>
          <w:szCs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szCs w:val="22"/>
          <w:lang w:val="hr-HR"/>
        </w:rPr>
      </w:pPr>
      <w:bookmarkStart w:id="20" w:name="_Toc326587620"/>
      <w:r w:rsidRPr="00BC6850">
        <w:rPr>
          <w:rFonts w:ascii="Myriad Pro" w:hAnsi="Myriad Pro"/>
          <w:i w:val="0"/>
          <w:color w:val="auto"/>
          <w:sz w:val="22"/>
          <w:szCs w:val="22"/>
          <w:lang w:val="hr-HR"/>
        </w:rPr>
        <w:t>Konačni komentar i ocjena koordinatora za praćenje provedbe projekta:</w:t>
      </w:r>
      <w:bookmarkEnd w:id="20"/>
    </w:p>
    <w:p w:rsidR="00BB3EF1" w:rsidRPr="00BC6850" w:rsidRDefault="00BB3EF1" w:rsidP="00690EDD">
      <w:pPr>
        <w:rPr>
          <w:rFonts w:ascii="Myriad Pro" w:hAnsi="Myriad Pro" w:cs="Calibri"/>
          <w:sz w:val="22"/>
          <w:szCs w:val="22"/>
          <w:lang w:val="hr-HR"/>
        </w:rPr>
      </w:pPr>
    </w:p>
    <w:p w:rsidR="00BB3EF1" w:rsidRPr="00BC6850" w:rsidRDefault="00BB3EF1" w:rsidP="00690EDD">
      <w:pPr>
        <w:jc w:val="both"/>
        <w:rPr>
          <w:rFonts w:ascii="Myriad Pro" w:hAnsi="Myriad Pro" w:cs="Calibri"/>
          <w:sz w:val="22"/>
          <w:szCs w:val="22"/>
          <w:lang w:val="hr-HR"/>
        </w:rPr>
      </w:pPr>
      <w:r w:rsidRPr="00BC6850">
        <w:rPr>
          <w:rFonts w:ascii="Myriad Pro" w:hAnsi="Myriad Pro" w:cs="Calibri"/>
          <w:sz w:val="22"/>
          <w:szCs w:val="22"/>
          <w:highlight w:val="yellow"/>
          <w:lang w:val="hr-HR"/>
        </w:rPr>
        <w:t>XXXXXXX</w:t>
      </w:r>
    </w:p>
    <w:p w:rsidR="00BB3EF1" w:rsidRPr="00BC6850" w:rsidRDefault="00BB3EF1" w:rsidP="00690EDD">
      <w:pPr>
        <w:rPr>
          <w:rFonts w:ascii="Myriad Pro" w:hAnsi="Myriad Pro" w:cs="Calibri"/>
          <w:b/>
          <w:sz w:val="22"/>
          <w:szCs w:val="22"/>
          <w:lang w:val="hr-HR"/>
        </w:rPr>
      </w:pPr>
    </w:p>
    <w:p w:rsidR="00BB3EF1" w:rsidRPr="00BC6850" w:rsidRDefault="00BB3EF1" w:rsidP="00690EDD">
      <w:pPr>
        <w:rPr>
          <w:rFonts w:ascii="Myriad Pro" w:hAnsi="Myriad Pro" w:cs="Calibri"/>
          <w:b/>
          <w:sz w:val="22"/>
          <w:szCs w:val="22"/>
          <w:lang w:val="hr-HR"/>
        </w:rPr>
      </w:pPr>
      <w:r w:rsidRPr="00BC6850">
        <w:rPr>
          <w:rFonts w:ascii="Myriad Pro" w:hAnsi="Myriad Pro" w:cs="Calibri"/>
          <w:b/>
          <w:sz w:val="22"/>
          <w:szCs w:val="22"/>
          <w:lang w:val="hr-HR"/>
        </w:rPr>
        <w:t xml:space="preserve">Ocjena: </w:t>
      </w:r>
      <w:r w:rsidRPr="00BC6850">
        <w:rPr>
          <w:rFonts w:ascii="Myriad Pro" w:hAnsi="Myriad Pro" w:cs="Calibri"/>
          <w:b/>
          <w:sz w:val="22"/>
          <w:szCs w:val="22"/>
          <w:highlight w:val="yellow"/>
          <w:lang w:val="hr-HR"/>
        </w:rPr>
        <w:t>X</w:t>
      </w:r>
    </w:p>
    <w:p w:rsidR="00BB3EF1" w:rsidRPr="00BC6850" w:rsidRDefault="00BB3EF1" w:rsidP="00690EDD">
      <w:pPr>
        <w:jc w:val="both"/>
        <w:rPr>
          <w:rFonts w:ascii="Myriad Pro" w:hAnsi="Myriad Pro"/>
          <w:b/>
          <w:sz w:val="22"/>
          <w:szCs w:val="22"/>
          <w:lang w:val="hr-HR"/>
        </w:rPr>
      </w:pPr>
    </w:p>
    <w:p w:rsidR="00BB3EF1" w:rsidRPr="00BC6850" w:rsidRDefault="00BB3EF1" w:rsidP="001C5307">
      <w:pPr>
        <w:jc w:val="both"/>
        <w:rPr>
          <w:rFonts w:ascii="Myriad Pro" w:hAnsi="Myriad Pro"/>
          <w:b/>
          <w:sz w:val="22"/>
          <w:szCs w:val="22"/>
          <w:lang w:val="hr-HR"/>
        </w:rPr>
      </w:pPr>
    </w:p>
    <w:p w:rsidR="00BB3EF1" w:rsidRPr="00BC6850" w:rsidRDefault="00BB3EF1" w:rsidP="001C5307">
      <w:pPr>
        <w:jc w:val="both"/>
        <w:rPr>
          <w:rFonts w:ascii="Myriad Pro" w:hAnsi="Myriad Pro"/>
          <w:b/>
          <w:sz w:val="22"/>
          <w:szCs w:val="22"/>
          <w:lang w:val="hr-HR"/>
        </w:rPr>
      </w:pPr>
    </w:p>
    <w:p w:rsidR="00BB3EF1" w:rsidRPr="00BC6850" w:rsidRDefault="00BB3EF1" w:rsidP="001C5307">
      <w:pPr>
        <w:rPr>
          <w:rFonts w:ascii="Myriad Pro" w:hAnsi="Myriad Pro"/>
          <w:b/>
          <w:sz w:val="22"/>
          <w:szCs w:val="22"/>
          <w:lang w:val="hr-HR"/>
        </w:rPr>
      </w:pPr>
      <w:r w:rsidRPr="00BC6850">
        <w:rPr>
          <w:rFonts w:ascii="Myriad Pro" w:hAnsi="Myriad Pro"/>
          <w:sz w:val="22"/>
          <w:szCs w:val="22"/>
          <w:lang w:val="hr-HR"/>
        </w:rPr>
        <w:br w:type="page"/>
      </w:r>
    </w:p>
    <w:p w:rsidR="00BB3EF1" w:rsidRPr="00BC6850" w:rsidRDefault="00BB3EF1" w:rsidP="001C5307">
      <w:pPr>
        <w:pStyle w:val="Heading3"/>
        <w:jc w:val="left"/>
        <w:rPr>
          <w:rFonts w:ascii="Myriad Pro" w:hAnsi="Myriad Pro"/>
          <w:b w:val="0"/>
          <w:sz w:val="22"/>
          <w:szCs w:val="22"/>
          <w:lang w:val="hr-HR"/>
        </w:rPr>
      </w:pPr>
      <w:bookmarkStart w:id="21" w:name="_Toc326587621"/>
      <w:r>
        <w:rPr>
          <w:rFonts w:ascii="Myriad Pro" w:hAnsi="Myriad Pro"/>
          <w:sz w:val="22"/>
          <w:szCs w:val="22"/>
          <w:lang w:val="hr-HR"/>
        </w:rPr>
        <w:t>Projekat</w:t>
      </w:r>
      <w:r w:rsidRPr="00BC6850">
        <w:rPr>
          <w:rFonts w:ascii="Myriad Pro" w:hAnsi="Myriad Pro"/>
          <w:sz w:val="22"/>
          <w:szCs w:val="22"/>
          <w:lang w:val="hr-HR"/>
        </w:rPr>
        <w:t xml:space="preserve"> 4.</w:t>
      </w:r>
      <w:bookmarkEnd w:id="21"/>
    </w:p>
    <w:p w:rsidR="00BB3EF1" w:rsidRPr="00BC6850" w:rsidRDefault="00BB3EF1" w:rsidP="001C5307">
      <w:pPr>
        <w:jc w:val="both"/>
        <w:rPr>
          <w:rFonts w:ascii="Myriad Pro" w:hAnsi="Myriad Pro"/>
          <w:b/>
          <w:sz w:val="22"/>
          <w:szCs w:val="22"/>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0"/>
        <w:gridCol w:w="888"/>
        <w:gridCol w:w="1482"/>
        <w:gridCol w:w="2370"/>
        <w:gridCol w:w="2370"/>
      </w:tblGrid>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Naziv organizacije: </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rPr>
          <w:trHeight w:val="314"/>
        </w:trPr>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Adresa:</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Telefon:</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Fax:</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E-mail:</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Osoba odgovorna za izvještaj o napretku:</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Naziv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Lokacija: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početka provedbe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završetka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Učesnici/ korisnici</w:t>
            </w:r>
            <w:r w:rsidRPr="00BC6850">
              <w:rPr>
                <w:rFonts w:ascii="Myriad Pro" w:hAnsi="Myriad Pro"/>
                <w:sz w:val="22"/>
                <w:lang w:val="hr-HR"/>
              </w:rPr>
              <w:tab/>
            </w:r>
          </w:p>
        </w:tc>
        <w:tc>
          <w:tcPr>
            <w:tcW w:w="4740" w:type="dxa"/>
            <w:gridSpan w:val="2"/>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Izgradnja kapaciteta/Trening</w:t>
            </w: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odobreni budžet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rPr>
          <w:trHeight w:val="350"/>
        </w:trPr>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troškovi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Procenat iskorištenosti sredstava:</w:t>
            </w:r>
          </w:p>
          <w:p w:rsidR="00BB3EF1" w:rsidRPr="00BC6850" w:rsidRDefault="00BB3EF1" w:rsidP="000811D8">
            <w:pPr>
              <w:rPr>
                <w:rFonts w:ascii="Myriad Pro" w:hAnsi="Myriad Pro"/>
                <w:sz w:val="22"/>
                <w:lang w:val="hr-HR"/>
              </w:rPr>
            </w:pPr>
          </w:p>
        </w:tc>
        <w:tc>
          <w:tcPr>
            <w:tcW w:w="4740" w:type="dxa"/>
            <w:gridSpan w:val="2"/>
          </w:tcPr>
          <w:p w:rsidR="00BB3EF1" w:rsidRPr="00BC6850" w:rsidRDefault="00BB3EF1" w:rsidP="000811D8">
            <w:pPr>
              <w:rPr>
                <w:rFonts w:ascii="Myriad Pro" w:hAnsi="Myriad Pro"/>
                <w:sz w:val="22"/>
                <w:lang w:val="hr-HR"/>
              </w:rPr>
            </w:pPr>
          </w:p>
        </w:tc>
      </w:tr>
    </w:tbl>
    <w:p w:rsidR="00BB3EF1" w:rsidRPr="00BC6850" w:rsidRDefault="00BB3EF1" w:rsidP="00690EDD">
      <w:pPr>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lang w:val="hr-HR"/>
        </w:rPr>
      </w:pPr>
      <w:bookmarkStart w:id="22" w:name="_Toc326587622"/>
      <w:r w:rsidRPr="00BC6850">
        <w:rPr>
          <w:rFonts w:ascii="Myriad Pro" w:hAnsi="Myriad Pro"/>
          <w:i w:val="0"/>
          <w:color w:val="auto"/>
          <w:sz w:val="22"/>
          <w:lang w:val="hr-HR"/>
        </w:rPr>
        <w:t>Rezultati i aktivnosti prema finalnom izvještaju OCD-a:</w:t>
      </w:r>
      <w:bookmarkEnd w:id="22"/>
      <w:r w:rsidRPr="00BC6850">
        <w:rPr>
          <w:rFonts w:ascii="Myriad Pro" w:hAnsi="Myriad Pro"/>
          <w:i w:val="0"/>
          <w:color w:val="auto"/>
          <w:sz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widowControl w:val="0"/>
        <w:jc w:val="both"/>
        <w:rPr>
          <w:rFonts w:ascii="Myriad Pro" w:hAnsi="Myriad Pro" w:cs="Calibri"/>
          <w:sz w:val="22"/>
          <w:szCs w:val="22"/>
          <w:lang w:val="hr-HR"/>
        </w:rPr>
      </w:pPr>
      <w:r w:rsidRPr="00BC6850">
        <w:rPr>
          <w:rFonts w:ascii="Myriad Pro" w:hAnsi="Myriad Pro" w:cs="Calibri"/>
          <w:sz w:val="22"/>
          <w:szCs w:val="22"/>
          <w:highlight w:val="yellow"/>
          <w:lang w:val="hr-HR"/>
        </w:rPr>
        <w:t>XXXXXXXX</w:t>
      </w:r>
      <w:r w:rsidRPr="00BC6850">
        <w:rPr>
          <w:rFonts w:ascii="Myriad Pro" w:hAnsi="Myriad Pro" w:cs="Calibri"/>
          <w:sz w:val="22"/>
          <w:szCs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szCs w:val="22"/>
          <w:lang w:val="hr-HR"/>
        </w:rPr>
      </w:pPr>
      <w:bookmarkStart w:id="23" w:name="_Toc326587623"/>
      <w:r w:rsidRPr="00BC6850">
        <w:rPr>
          <w:rFonts w:ascii="Myriad Pro" w:hAnsi="Myriad Pro"/>
          <w:i w:val="0"/>
          <w:color w:val="auto"/>
          <w:sz w:val="22"/>
          <w:szCs w:val="22"/>
          <w:lang w:val="hr-HR"/>
        </w:rPr>
        <w:t>Konačni komentar i ocjena koordinatora za praćenje provedbe projekta:</w:t>
      </w:r>
      <w:bookmarkEnd w:id="23"/>
    </w:p>
    <w:p w:rsidR="00BB3EF1" w:rsidRPr="00BC6850" w:rsidRDefault="00BB3EF1" w:rsidP="00690EDD">
      <w:pPr>
        <w:rPr>
          <w:rFonts w:ascii="Myriad Pro" w:hAnsi="Myriad Pro" w:cs="Calibri"/>
          <w:sz w:val="22"/>
          <w:szCs w:val="22"/>
          <w:lang w:val="hr-HR"/>
        </w:rPr>
      </w:pPr>
    </w:p>
    <w:p w:rsidR="00BB3EF1" w:rsidRPr="00BC6850" w:rsidRDefault="00BB3EF1" w:rsidP="00690EDD">
      <w:pPr>
        <w:jc w:val="both"/>
        <w:rPr>
          <w:rFonts w:ascii="Myriad Pro" w:hAnsi="Myriad Pro" w:cs="Calibri"/>
          <w:sz w:val="22"/>
          <w:szCs w:val="22"/>
          <w:lang w:val="hr-HR"/>
        </w:rPr>
      </w:pPr>
      <w:r w:rsidRPr="00BC6850">
        <w:rPr>
          <w:rFonts w:ascii="Myriad Pro" w:hAnsi="Myriad Pro" w:cs="Calibri"/>
          <w:sz w:val="22"/>
          <w:szCs w:val="22"/>
          <w:highlight w:val="yellow"/>
          <w:lang w:val="hr-HR"/>
        </w:rPr>
        <w:t>XXXXXXX</w:t>
      </w:r>
    </w:p>
    <w:p w:rsidR="00BB3EF1" w:rsidRPr="00BC6850" w:rsidRDefault="00BB3EF1" w:rsidP="00690EDD">
      <w:pPr>
        <w:rPr>
          <w:rFonts w:ascii="Myriad Pro" w:hAnsi="Myriad Pro" w:cs="Calibri"/>
          <w:b/>
          <w:sz w:val="22"/>
          <w:szCs w:val="22"/>
          <w:lang w:val="hr-HR"/>
        </w:rPr>
      </w:pPr>
    </w:p>
    <w:p w:rsidR="00BB3EF1" w:rsidRPr="00BC6850" w:rsidRDefault="00BB3EF1" w:rsidP="00690EDD">
      <w:pPr>
        <w:rPr>
          <w:rFonts w:ascii="Myriad Pro" w:hAnsi="Myriad Pro" w:cs="Calibri"/>
          <w:b/>
          <w:sz w:val="22"/>
          <w:szCs w:val="22"/>
          <w:lang w:val="hr-HR"/>
        </w:rPr>
      </w:pPr>
      <w:r w:rsidRPr="00BC6850">
        <w:rPr>
          <w:rFonts w:ascii="Myriad Pro" w:hAnsi="Myriad Pro" w:cs="Calibri"/>
          <w:b/>
          <w:sz w:val="22"/>
          <w:szCs w:val="22"/>
          <w:lang w:val="hr-HR"/>
        </w:rPr>
        <w:t xml:space="preserve">Ocjena: </w:t>
      </w:r>
      <w:r w:rsidRPr="00BC6850">
        <w:rPr>
          <w:rFonts w:ascii="Myriad Pro" w:hAnsi="Myriad Pro" w:cs="Calibri"/>
          <w:b/>
          <w:sz w:val="22"/>
          <w:szCs w:val="22"/>
          <w:highlight w:val="yellow"/>
          <w:lang w:val="hr-HR"/>
        </w:rPr>
        <w:t>X</w:t>
      </w:r>
    </w:p>
    <w:p w:rsidR="00BB3EF1" w:rsidRPr="00BC6850" w:rsidRDefault="00BB3EF1" w:rsidP="00690EDD">
      <w:pPr>
        <w:jc w:val="both"/>
        <w:rPr>
          <w:rFonts w:ascii="Myriad Pro" w:hAnsi="Myriad Pro"/>
          <w:b/>
          <w:sz w:val="22"/>
          <w:szCs w:val="22"/>
          <w:lang w:val="hr-HR"/>
        </w:rPr>
      </w:pPr>
    </w:p>
    <w:p w:rsidR="00BB3EF1" w:rsidRPr="00BC6850" w:rsidRDefault="00BB3EF1">
      <w:pPr>
        <w:rPr>
          <w:rFonts w:ascii="Myriad Pro" w:hAnsi="Myriad Pro" w:cs="Calibri"/>
          <w:b/>
          <w:sz w:val="22"/>
          <w:szCs w:val="22"/>
          <w:highlight w:val="yellow"/>
          <w:lang w:val="hr-HR"/>
        </w:rPr>
      </w:pPr>
      <w:r w:rsidRPr="00BC6850">
        <w:rPr>
          <w:rFonts w:ascii="Myriad Pro" w:hAnsi="Myriad Pro" w:cs="Calibri"/>
          <w:b/>
          <w:sz w:val="22"/>
          <w:szCs w:val="22"/>
          <w:highlight w:val="yellow"/>
          <w:lang w:val="hr-HR"/>
        </w:rPr>
        <w:br w:type="page"/>
      </w:r>
    </w:p>
    <w:p w:rsidR="00BB3EF1" w:rsidRPr="00BC6850" w:rsidRDefault="00BB3EF1" w:rsidP="001C5307">
      <w:pPr>
        <w:rPr>
          <w:rFonts w:ascii="Myriad Pro" w:hAnsi="Myriad Pro" w:cs="Calibri"/>
          <w:b/>
          <w:sz w:val="22"/>
          <w:szCs w:val="22"/>
          <w:lang w:val="hr-HR"/>
        </w:rPr>
      </w:pPr>
    </w:p>
    <w:p w:rsidR="00BB3EF1" w:rsidRPr="00BC6850" w:rsidRDefault="00BB3EF1" w:rsidP="001C5307">
      <w:pPr>
        <w:pStyle w:val="Heading3"/>
        <w:jc w:val="left"/>
        <w:rPr>
          <w:rFonts w:ascii="Myriad Pro" w:hAnsi="Myriad Pro"/>
          <w:b w:val="0"/>
          <w:sz w:val="22"/>
          <w:szCs w:val="22"/>
          <w:lang w:val="hr-HR"/>
        </w:rPr>
      </w:pPr>
      <w:bookmarkStart w:id="24" w:name="_Toc326587624"/>
      <w:r>
        <w:rPr>
          <w:rFonts w:ascii="Myriad Pro" w:hAnsi="Myriad Pro"/>
          <w:sz w:val="22"/>
          <w:szCs w:val="22"/>
          <w:lang w:val="hr-HR"/>
        </w:rPr>
        <w:t>Projekat</w:t>
      </w:r>
      <w:r w:rsidRPr="00BC6850">
        <w:rPr>
          <w:rFonts w:ascii="Myriad Pro" w:hAnsi="Myriad Pro"/>
          <w:sz w:val="22"/>
          <w:szCs w:val="22"/>
          <w:lang w:val="hr-HR"/>
        </w:rPr>
        <w:t xml:space="preserve"> X</w:t>
      </w:r>
      <w:bookmarkEnd w:id="24"/>
    </w:p>
    <w:p w:rsidR="00BB3EF1" w:rsidRPr="00BC6850" w:rsidRDefault="00BB3EF1" w:rsidP="001C5307">
      <w:pPr>
        <w:jc w:val="both"/>
        <w:rPr>
          <w:rFonts w:ascii="Myriad Pro" w:hAnsi="Myriad Pro"/>
          <w:b/>
          <w:sz w:val="22"/>
          <w:szCs w:val="22"/>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0"/>
        <w:gridCol w:w="888"/>
        <w:gridCol w:w="1482"/>
        <w:gridCol w:w="2370"/>
        <w:gridCol w:w="2370"/>
      </w:tblGrid>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Naziv organizacije: </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rPr>
          <w:trHeight w:val="314"/>
        </w:trPr>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Adresa:</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Telefon:</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Fax:</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E-mail:</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lang w:val="hr-HR"/>
              </w:rPr>
            </w:pPr>
            <w:r w:rsidRPr="00BC6850">
              <w:rPr>
                <w:rFonts w:ascii="Myriad Pro" w:hAnsi="Myriad Pro"/>
                <w:sz w:val="22"/>
                <w:lang w:val="hr-HR"/>
              </w:rPr>
              <w:t>Osoba odgovorna za izvještaj o napretku:</w:t>
            </w:r>
          </w:p>
        </w:tc>
        <w:tc>
          <w:tcPr>
            <w:tcW w:w="6222" w:type="dxa"/>
            <w:gridSpan w:val="3"/>
          </w:tcPr>
          <w:p w:rsidR="00BB3EF1" w:rsidRPr="00BC6850" w:rsidRDefault="00BB3EF1" w:rsidP="000811D8">
            <w:pPr>
              <w:rPr>
                <w:rFonts w:ascii="Myriad Pro" w:hAnsi="Myriad Pro"/>
                <w:sz w:val="22"/>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Naziv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Lokacija: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početka provedbe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3258" w:type="dxa"/>
            <w:gridSpan w:val="2"/>
          </w:tcPr>
          <w:p w:rsidR="00BB3EF1" w:rsidRPr="00BC6850" w:rsidRDefault="00BB3EF1" w:rsidP="000811D8">
            <w:pPr>
              <w:rPr>
                <w:rFonts w:ascii="Myriad Pro" w:hAnsi="Myriad Pro"/>
                <w:sz w:val="22"/>
                <w:u w:val="single"/>
                <w:lang w:val="hr-HR"/>
              </w:rPr>
            </w:pPr>
            <w:r w:rsidRPr="00BC6850">
              <w:rPr>
                <w:rFonts w:ascii="Myriad Pro" w:hAnsi="Myriad Pro"/>
                <w:sz w:val="22"/>
                <w:lang w:val="hr-HR"/>
              </w:rPr>
              <w:t>Datum završetka projekta:</w:t>
            </w:r>
          </w:p>
        </w:tc>
        <w:tc>
          <w:tcPr>
            <w:tcW w:w="6222" w:type="dxa"/>
            <w:gridSpan w:val="3"/>
          </w:tcPr>
          <w:p w:rsidR="00BB3EF1" w:rsidRPr="00BC6850" w:rsidRDefault="00BB3EF1" w:rsidP="000811D8">
            <w:pPr>
              <w:rPr>
                <w:rFonts w:ascii="Myriad Pro" w:hAnsi="Myriad Pro"/>
                <w:sz w:val="22"/>
                <w:u w:val="single"/>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Učesnici/ korisnici</w:t>
            </w:r>
            <w:r w:rsidRPr="00BC6850">
              <w:rPr>
                <w:rFonts w:ascii="Myriad Pro" w:hAnsi="Myriad Pro"/>
                <w:sz w:val="22"/>
                <w:lang w:val="hr-HR"/>
              </w:rPr>
              <w:tab/>
            </w:r>
          </w:p>
        </w:tc>
        <w:tc>
          <w:tcPr>
            <w:tcW w:w="4740" w:type="dxa"/>
            <w:gridSpan w:val="2"/>
          </w:tcPr>
          <w:p w:rsidR="00BB3EF1" w:rsidRPr="00BC6850" w:rsidRDefault="00BB3EF1" w:rsidP="000811D8">
            <w:pPr>
              <w:rPr>
                <w:rFonts w:ascii="Myriad Pro" w:hAnsi="Myriad Pro"/>
                <w:sz w:val="22"/>
                <w:lang w:val="hr-HR"/>
              </w:rPr>
            </w:pPr>
            <w:r w:rsidRPr="00BC6850">
              <w:rPr>
                <w:rFonts w:ascii="Myriad Pro" w:hAnsi="Myriad Pro"/>
                <w:b/>
                <w:sz w:val="22"/>
                <w:u w:val="single"/>
                <w:lang w:val="hr-HR"/>
              </w:rPr>
              <w:t>Izgradnja kapaciteta/Trening</w:t>
            </w: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žena: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muškaraca: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gridSpan w:val="2"/>
          </w:tcPr>
          <w:p w:rsidR="00BB3EF1" w:rsidRPr="00BC6850" w:rsidRDefault="00BB3EF1" w:rsidP="000811D8">
            <w:pPr>
              <w:rPr>
                <w:rFonts w:ascii="Myriad Pro" w:hAnsi="Myriad Pro"/>
                <w:sz w:val="22"/>
                <w:lang w:val="hr-HR"/>
              </w:rPr>
            </w:pPr>
          </w:p>
        </w:tc>
        <w:tc>
          <w:tcPr>
            <w:tcW w:w="2370" w:type="dxa"/>
          </w:tcPr>
          <w:p w:rsidR="00BB3EF1" w:rsidRPr="00BC6850" w:rsidRDefault="00BB3EF1" w:rsidP="000811D8">
            <w:pPr>
              <w:rPr>
                <w:rFonts w:ascii="Myriad Pro" w:hAnsi="Myriad Pro"/>
                <w:sz w:val="22"/>
                <w:lang w:val="hr-HR"/>
              </w:rPr>
            </w:pPr>
            <w:r w:rsidRPr="00BC6850">
              <w:rPr>
                <w:rFonts w:ascii="Myriad Pro" w:hAnsi="Myriad Pro"/>
                <w:sz w:val="22"/>
                <w:lang w:val="hr-HR"/>
              </w:rPr>
              <w:t>Broj djece dječaka/djevojčica:</w:t>
            </w:r>
          </w:p>
        </w:tc>
        <w:tc>
          <w:tcPr>
            <w:tcW w:w="2370" w:type="dxa"/>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odobreni budžet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rPr>
          <w:trHeight w:val="350"/>
        </w:trPr>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Ukupni troškovi projekta:</w:t>
            </w:r>
          </w:p>
        </w:tc>
        <w:tc>
          <w:tcPr>
            <w:tcW w:w="4740" w:type="dxa"/>
            <w:gridSpan w:val="2"/>
          </w:tcPr>
          <w:p w:rsidR="00BB3EF1" w:rsidRPr="00BC6850" w:rsidRDefault="00BB3EF1" w:rsidP="000811D8">
            <w:pPr>
              <w:rPr>
                <w:rFonts w:ascii="Myriad Pro" w:hAnsi="Myriad Pro"/>
                <w:sz w:val="22"/>
                <w:lang w:val="hr-HR"/>
              </w:rPr>
            </w:pPr>
          </w:p>
        </w:tc>
      </w:tr>
      <w:tr w:rsidR="00BB3EF1" w:rsidRPr="00BC6850" w:rsidTr="000811D8">
        <w:tc>
          <w:tcPr>
            <w:tcW w:w="4740" w:type="dxa"/>
            <w:gridSpan w:val="3"/>
          </w:tcPr>
          <w:p w:rsidR="00BB3EF1" w:rsidRPr="00BC6850" w:rsidRDefault="00BB3EF1" w:rsidP="000811D8">
            <w:pPr>
              <w:rPr>
                <w:rFonts w:ascii="Myriad Pro" w:hAnsi="Myriad Pro"/>
                <w:sz w:val="22"/>
                <w:lang w:val="hr-HR"/>
              </w:rPr>
            </w:pPr>
            <w:r w:rsidRPr="00BC6850">
              <w:rPr>
                <w:rFonts w:ascii="Myriad Pro" w:hAnsi="Myriad Pro"/>
                <w:sz w:val="22"/>
                <w:lang w:val="hr-HR"/>
              </w:rPr>
              <w:t>Procenat iskorištenosti sredstava:</w:t>
            </w:r>
          </w:p>
          <w:p w:rsidR="00BB3EF1" w:rsidRPr="00BC6850" w:rsidRDefault="00BB3EF1" w:rsidP="000811D8">
            <w:pPr>
              <w:rPr>
                <w:rFonts w:ascii="Myriad Pro" w:hAnsi="Myriad Pro"/>
                <w:sz w:val="22"/>
                <w:lang w:val="hr-HR"/>
              </w:rPr>
            </w:pPr>
          </w:p>
        </w:tc>
        <w:tc>
          <w:tcPr>
            <w:tcW w:w="4740" w:type="dxa"/>
            <w:gridSpan w:val="2"/>
          </w:tcPr>
          <w:p w:rsidR="00BB3EF1" w:rsidRPr="00BC6850" w:rsidRDefault="00BB3EF1" w:rsidP="000811D8">
            <w:pPr>
              <w:rPr>
                <w:rFonts w:ascii="Myriad Pro" w:hAnsi="Myriad Pro"/>
                <w:sz w:val="22"/>
                <w:lang w:val="hr-HR"/>
              </w:rPr>
            </w:pPr>
          </w:p>
        </w:tc>
      </w:tr>
    </w:tbl>
    <w:p w:rsidR="00BB3EF1" w:rsidRPr="00BC6850" w:rsidRDefault="00BB3EF1" w:rsidP="00690EDD">
      <w:pPr>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lang w:val="hr-HR"/>
        </w:rPr>
      </w:pPr>
      <w:bookmarkStart w:id="25" w:name="_Toc326587625"/>
      <w:r w:rsidRPr="00BC6850">
        <w:rPr>
          <w:rFonts w:ascii="Myriad Pro" w:hAnsi="Myriad Pro"/>
          <w:i w:val="0"/>
          <w:color w:val="auto"/>
          <w:sz w:val="22"/>
          <w:lang w:val="hr-HR"/>
        </w:rPr>
        <w:t>Rezultati i aktivnosti prema finalnom izvještaju OCD-a:</w:t>
      </w:r>
      <w:bookmarkEnd w:id="25"/>
      <w:r w:rsidRPr="00BC6850">
        <w:rPr>
          <w:rFonts w:ascii="Myriad Pro" w:hAnsi="Myriad Pro"/>
          <w:i w:val="0"/>
          <w:color w:val="auto"/>
          <w:sz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widowControl w:val="0"/>
        <w:jc w:val="both"/>
        <w:rPr>
          <w:rFonts w:ascii="Myriad Pro" w:hAnsi="Myriad Pro" w:cs="Calibri"/>
          <w:sz w:val="22"/>
          <w:szCs w:val="22"/>
          <w:lang w:val="hr-HR"/>
        </w:rPr>
      </w:pPr>
      <w:r w:rsidRPr="00BC6850">
        <w:rPr>
          <w:rFonts w:ascii="Myriad Pro" w:hAnsi="Myriad Pro" w:cs="Calibri"/>
          <w:sz w:val="22"/>
          <w:szCs w:val="22"/>
          <w:highlight w:val="yellow"/>
          <w:lang w:val="hr-HR"/>
        </w:rPr>
        <w:t>XXXXXXXX</w:t>
      </w:r>
      <w:r w:rsidRPr="00BC6850">
        <w:rPr>
          <w:rFonts w:ascii="Myriad Pro" w:hAnsi="Myriad Pro" w:cs="Calibri"/>
          <w:sz w:val="22"/>
          <w:szCs w:val="22"/>
          <w:lang w:val="hr-HR"/>
        </w:rPr>
        <w:t xml:space="preserve"> </w:t>
      </w:r>
    </w:p>
    <w:p w:rsidR="00BB3EF1" w:rsidRPr="00BC6850" w:rsidRDefault="00BB3EF1" w:rsidP="00690EDD">
      <w:pPr>
        <w:jc w:val="both"/>
        <w:rPr>
          <w:rFonts w:ascii="Myriad Pro" w:hAnsi="Myriad Pro"/>
          <w:sz w:val="22"/>
          <w:szCs w:val="22"/>
          <w:lang w:val="hr-HR"/>
        </w:rPr>
      </w:pPr>
    </w:p>
    <w:p w:rsidR="00BB3EF1" w:rsidRPr="00BC6850" w:rsidRDefault="00BB3EF1" w:rsidP="00690EDD">
      <w:pPr>
        <w:pStyle w:val="Heading4"/>
        <w:rPr>
          <w:rFonts w:ascii="Myriad Pro" w:hAnsi="Myriad Pro"/>
          <w:i w:val="0"/>
          <w:color w:val="auto"/>
          <w:sz w:val="22"/>
          <w:szCs w:val="22"/>
          <w:lang w:val="hr-HR"/>
        </w:rPr>
      </w:pPr>
      <w:bookmarkStart w:id="26" w:name="_Toc326587626"/>
      <w:r w:rsidRPr="00BC6850">
        <w:rPr>
          <w:rFonts w:ascii="Myriad Pro" w:hAnsi="Myriad Pro"/>
          <w:i w:val="0"/>
          <w:color w:val="auto"/>
          <w:sz w:val="22"/>
          <w:szCs w:val="22"/>
          <w:lang w:val="hr-HR"/>
        </w:rPr>
        <w:t>Konačni komentar i ocjena koordinatora za praćenje provedbe projekta:</w:t>
      </w:r>
      <w:bookmarkEnd w:id="26"/>
    </w:p>
    <w:p w:rsidR="00BB3EF1" w:rsidRPr="00BC6850" w:rsidRDefault="00BB3EF1" w:rsidP="00690EDD">
      <w:pPr>
        <w:rPr>
          <w:rFonts w:ascii="Myriad Pro" w:hAnsi="Myriad Pro" w:cs="Calibri"/>
          <w:sz w:val="22"/>
          <w:szCs w:val="22"/>
          <w:lang w:val="hr-HR"/>
        </w:rPr>
      </w:pPr>
    </w:p>
    <w:p w:rsidR="00BB3EF1" w:rsidRPr="00BC6850" w:rsidRDefault="00BB3EF1" w:rsidP="00690EDD">
      <w:pPr>
        <w:jc w:val="both"/>
        <w:rPr>
          <w:rFonts w:ascii="Myriad Pro" w:hAnsi="Myriad Pro" w:cs="Calibri"/>
          <w:sz w:val="22"/>
          <w:szCs w:val="22"/>
          <w:lang w:val="hr-HR"/>
        </w:rPr>
      </w:pPr>
      <w:r w:rsidRPr="00BC6850">
        <w:rPr>
          <w:rFonts w:ascii="Myriad Pro" w:hAnsi="Myriad Pro" w:cs="Calibri"/>
          <w:sz w:val="22"/>
          <w:szCs w:val="22"/>
          <w:highlight w:val="yellow"/>
          <w:lang w:val="hr-HR"/>
        </w:rPr>
        <w:t>XXXXXXX</w:t>
      </w:r>
    </w:p>
    <w:p w:rsidR="00BB3EF1" w:rsidRPr="00BC6850" w:rsidRDefault="00BB3EF1" w:rsidP="00690EDD">
      <w:pPr>
        <w:rPr>
          <w:rFonts w:ascii="Myriad Pro" w:hAnsi="Myriad Pro" w:cs="Calibri"/>
          <w:b/>
          <w:sz w:val="22"/>
          <w:szCs w:val="22"/>
          <w:lang w:val="hr-HR"/>
        </w:rPr>
      </w:pPr>
    </w:p>
    <w:p w:rsidR="00BB3EF1" w:rsidRPr="00BC6850" w:rsidRDefault="00BB3EF1" w:rsidP="00690EDD">
      <w:pPr>
        <w:rPr>
          <w:rFonts w:ascii="Myriad Pro" w:hAnsi="Myriad Pro" w:cs="Calibri"/>
          <w:b/>
          <w:sz w:val="22"/>
          <w:szCs w:val="22"/>
          <w:lang w:val="hr-HR"/>
        </w:rPr>
      </w:pPr>
      <w:r w:rsidRPr="00BC6850">
        <w:rPr>
          <w:rFonts w:ascii="Myriad Pro" w:hAnsi="Myriad Pro" w:cs="Calibri"/>
          <w:b/>
          <w:sz w:val="22"/>
          <w:szCs w:val="22"/>
          <w:lang w:val="hr-HR"/>
        </w:rPr>
        <w:t xml:space="preserve">Ocjena: </w:t>
      </w:r>
      <w:r w:rsidRPr="00BC6850">
        <w:rPr>
          <w:rFonts w:ascii="Myriad Pro" w:hAnsi="Myriad Pro" w:cs="Calibri"/>
          <w:b/>
          <w:sz w:val="22"/>
          <w:szCs w:val="22"/>
          <w:highlight w:val="yellow"/>
          <w:lang w:val="hr-HR"/>
        </w:rPr>
        <w:t>X</w:t>
      </w:r>
    </w:p>
    <w:p w:rsidR="00BB3EF1" w:rsidRPr="00BC6850" w:rsidRDefault="00BB3EF1" w:rsidP="00690EDD">
      <w:pPr>
        <w:jc w:val="both"/>
        <w:rPr>
          <w:rFonts w:ascii="Myriad Pro" w:hAnsi="Myriad Pro"/>
          <w:b/>
          <w:sz w:val="22"/>
          <w:szCs w:val="22"/>
          <w:lang w:val="hr-HR"/>
        </w:rPr>
      </w:pPr>
    </w:p>
    <w:p w:rsidR="00BB3EF1" w:rsidRPr="00BC6850" w:rsidRDefault="00BB3EF1" w:rsidP="001C5307">
      <w:pPr>
        <w:jc w:val="both"/>
        <w:rPr>
          <w:rFonts w:ascii="Myriad Pro" w:hAnsi="Myriad Pro"/>
          <w:color w:val="FF0000"/>
          <w:sz w:val="22"/>
          <w:szCs w:val="22"/>
          <w:lang w:val="hr-HR"/>
        </w:rPr>
      </w:pPr>
    </w:p>
    <w:sectPr w:rsidR="00BB3EF1" w:rsidRPr="00BC6850" w:rsidSect="0037438A">
      <w:footerReference w:type="default" r:id="rId7"/>
      <w:footerReference w:type="first" r:id="rId8"/>
      <w:pgSz w:w="12240" w:h="15840"/>
      <w:pgMar w:top="81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F1" w:rsidRDefault="00BB3EF1">
      <w:r>
        <w:separator/>
      </w:r>
    </w:p>
  </w:endnote>
  <w:endnote w:type="continuationSeparator" w:id="0">
    <w:p w:rsidR="00BB3EF1" w:rsidRDefault="00BB3EF1">
      <w:r>
        <w:continuationSeparator/>
      </w:r>
    </w:p>
  </w:endnote>
</w:endnotes>
</file>

<file path=word/fontTable.xml><?xml version="1.0" encoding="utf-8"?>
<w:fonts xmlns:r="http://schemas.openxmlformats.org/officeDocument/2006/relationships" xmlns:w="http://schemas.openxmlformats.org/wordprocessingml/2006/main">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F1" w:rsidRDefault="00BB3EF1">
    <w:pPr>
      <w:pStyle w:val="Footer"/>
      <w:jc w:val="center"/>
    </w:pPr>
    <w:fldSimple w:instr=" PAGE   \* MERGEFORMAT ">
      <w:r>
        <w:rPr>
          <w:noProof/>
        </w:rPr>
        <w:t>9</w:t>
      </w:r>
    </w:fldSimple>
  </w:p>
  <w:p w:rsidR="00BB3EF1" w:rsidRDefault="00BB3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F1" w:rsidRDefault="00BB3EF1" w:rsidP="00451628">
    <w:pPr>
      <w:pStyle w:val="Footer"/>
      <w:ind w:left="-284"/>
    </w:pPr>
    <w:r w:rsidRPr="003A4E0A">
      <w:rPr>
        <w:rStyle w:val="PageNumber"/>
        <w:i/>
        <w:sz w:val="16"/>
        <w:szCs w:val="16"/>
      </w:rPr>
      <w:t>Ovaj obr</w:t>
    </w:r>
    <w:r>
      <w:rPr>
        <w:rStyle w:val="PageNumber"/>
        <w:i/>
        <w:sz w:val="16"/>
        <w:szCs w:val="16"/>
        <w:lang w:val="en-US"/>
      </w:rPr>
      <w:t>a</w:t>
    </w:r>
    <w:r w:rsidRPr="003A4E0A">
      <w:rPr>
        <w:rStyle w:val="PageNumber"/>
        <w:i/>
        <w:sz w:val="16"/>
        <w:szCs w:val="16"/>
      </w:rPr>
      <w:t>zac je pripremljen prema LOD metodologiji za dodjelu sredst</w:t>
    </w:r>
    <w:r>
      <w:rPr>
        <w:rStyle w:val="PageNumber"/>
        <w:i/>
        <w:sz w:val="16"/>
        <w:szCs w:val="16"/>
        <w:lang w:val="en-US"/>
      </w:rPr>
      <w:t>a</w:t>
    </w:r>
    <w:r w:rsidRPr="003A4E0A">
      <w:rPr>
        <w:rStyle w:val="PageNumber"/>
        <w:i/>
        <w:sz w:val="16"/>
        <w:szCs w:val="16"/>
      </w:rPr>
      <w:t>va organi</w:t>
    </w:r>
    <w:r w:rsidRPr="003A4E0A">
      <w:rPr>
        <w:rStyle w:val="PageNumber"/>
        <w:i/>
        <w:sz w:val="16"/>
        <w:szCs w:val="16"/>
        <w:lang w:val="hr-HR"/>
      </w:rPr>
      <w:t>zacijama civilnog društva u BiH</w:t>
    </w:r>
    <w:r>
      <w:rPr>
        <w:rStyle w:val="PageNumber"/>
        <w:i/>
        <w:sz w:val="16"/>
        <w:szCs w:val="16"/>
        <w:lang w:val="hr-HR"/>
      </w:rPr>
      <w:t xml:space="preserve">       </w:t>
    </w:r>
    <w:r w:rsidRPr="001111A5">
      <w:rPr>
        <w:noProof/>
        <w:sz w:val="16"/>
        <w:szCs w:val="16"/>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8.5pt;height:43.5pt;visibility:visible">
          <v:imagedata r:id="rId1" o:title=""/>
        </v:shape>
      </w:pict>
    </w:r>
  </w:p>
  <w:p w:rsidR="00BB3EF1" w:rsidRDefault="00BB3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F1" w:rsidRDefault="00BB3EF1">
      <w:r>
        <w:separator/>
      </w:r>
    </w:p>
  </w:footnote>
  <w:footnote w:type="continuationSeparator" w:id="0">
    <w:p w:rsidR="00BB3EF1" w:rsidRDefault="00BB3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4B4"/>
    <w:multiLevelType w:val="hybridMultilevel"/>
    <w:tmpl w:val="DC04478E"/>
    <w:lvl w:ilvl="0" w:tplc="174040B4">
      <w:start w:val="11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A11FD"/>
    <w:multiLevelType w:val="hybridMultilevel"/>
    <w:tmpl w:val="714E22D8"/>
    <w:lvl w:ilvl="0" w:tplc="174040B4">
      <w:start w:val="11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3551C"/>
    <w:multiLevelType w:val="hybridMultilevel"/>
    <w:tmpl w:val="3EA2589A"/>
    <w:lvl w:ilvl="0" w:tplc="174040B4">
      <w:start w:val="11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E3B97"/>
    <w:multiLevelType w:val="hybridMultilevel"/>
    <w:tmpl w:val="1804A8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4697E03"/>
    <w:multiLevelType w:val="hybridMultilevel"/>
    <w:tmpl w:val="A948D9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022787"/>
    <w:multiLevelType w:val="hybridMultilevel"/>
    <w:tmpl w:val="20F81DD4"/>
    <w:lvl w:ilvl="0" w:tplc="69460222">
      <w:start w:val="2"/>
      <w:numFmt w:val="bullet"/>
      <w:lvlText w:val="-"/>
      <w:lvlJc w:val="left"/>
      <w:pPr>
        <w:ind w:left="720" w:hanging="360"/>
      </w:pPr>
      <w:rPr>
        <w:rFonts w:ascii="Myriad Pro" w:eastAsia="Times New Roman" w:hAnsi="Myriad Pro"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E3719C"/>
    <w:multiLevelType w:val="hybridMultilevel"/>
    <w:tmpl w:val="62C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147BA"/>
    <w:multiLevelType w:val="hybridMultilevel"/>
    <w:tmpl w:val="9CECB64A"/>
    <w:lvl w:ilvl="0" w:tplc="174040B4">
      <w:start w:val="11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50985"/>
    <w:multiLevelType w:val="hybridMultilevel"/>
    <w:tmpl w:val="C0449C7A"/>
    <w:lvl w:ilvl="0" w:tplc="04090017">
      <w:start w:val="1"/>
      <w:numFmt w:val="lowerLetter"/>
      <w:lvlText w:val="%1)"/>
      <w:lvlJc w:val="left"/>
      <w:pPr>
        <w:ind w:hanging="360"/>
      </w:pPr>
      <w:rPr>
        <w:rFonts w:cs="Times New Roman"/>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
    <w:nsid w:val="461C71D4"/>
    <w:multiLevelType w:val="hybridMultilevel"/>
    <w:tmpl w:val="2730BDF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87002BD"/>
    <w:multiLevelType w:val="hybridMultilevel"/>
    <w:tmpl w:val="6BBE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5530E"/>
    <w:multiLevelType w:val="hybridMultilevel"/>
    <w:tmpl w:val="952882C0"/>
    <w:lvl w:ilvl="0" w:tplc="174040B4">
      <w:start w:val="11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E432C"/>
    <w:multiLevelType w:val="hybridMultilevel"/>
    <w:tmpl w:val="3E629C62"/>
    <w:lvl w:ilvl="0" w:tplc="5F7A2D5E">
      <w:numFmt w:val="bullet"/>
      <w:lvlText w:val="-"/>
      <w:lvlJc w:val="left"/>
      <w:pPr>
        <w:tabs>
          <w:tab w:val="num" w:pos="1440"/>
        </w:tabs>
        <w:ind w:left="1440" w:hanging="360"/>
      </w:pPr>
      <w:rPr>
        <w:rFonts w:ascii="Trebuchet MS" w:eastAsia="Batang"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3748E"/>
    <w:multiLevelType w:val="multilevel"/>
    <w:tmpl w:val="622A58EC"/>
    <w:lvl w:ilvl="0">
      <w:start w:val="1"/>
      <w:numFmt w:val="decimal"/>
      <w:lvlText w:val="%1."/>
      <w:lvlJc w:val="left"/>
      <w:pPr>
        <w:ind w:left="720" w:hanging="360"/>
      </w:pPr>
      <w:rPr>
        <w:rFonts w:cs="Times New Roman" w:hint="default"/>
        <w:b w:val="0"/>
        <w:sz w:val="24"/>
      </w:rPr>
    </w:lvl>
    <w:lvl w:ilvl="1">
      <w:start w:val="1"/>
      <w:numFmt w:val="decimal"/>
      <w:isLgl/>
      <w:lvlText w:val="%1.%2"/>
      <w:lvlJc w:val="left"/>
      <w:pPr>
        <w:ind w:left="720" w:hanging="360"/>
      </w:pPr>
      <w:rPr>
        <w:rFonts w:cs="Times New Roman" w:hint="default"/>
        <w:b/>
        <w:i w:val="0"/>
        <w:sz w:val="24"/>
      </w:rPr>
    </w:lvl>
    <w:lvl w:ilvl="2">
      <w:start w:val="1"/>
      <w:numFmt w:val="decimal"/>
      <w:isLgl/>
      <w:lvlText w:val="%1.%2.%3"/>
      <w:lvlJc w:val="left"/>
      <w:pPr>
        <w:ind w:left="1080" w:hanging="720"/>
      </w:pPr>
      <w:rPr>
        <w:rFonts w:cs="Times New Roman" w:hint="default"/>
        <w:b/>
        <w:i w:val="0"/>
        <w:sz w:val="24"/>
      </w:rPr>
    </w:lvl>
    <w:lvl w:ilvl="3">
      <w:start w:val="1"/>
      <w:numFmt w:val="decimal"/>
      <w:isLgl/>
      <w:lvlText w:val="%1.%2.%3.%4"/>
      <w:lvlJc w:val="left"/>
      <w:pPr>
        <w:ind w:left="1440" w:hanging="1080"/>
      </w:pPr>
      <w:rPr>
        <w:rFonts w:cs="Times New Roman" w:hint="default"/>
        <w:b/>
        <w:i w:val="0"/>
        <w:sz w:val="24"/>
      </w:rPr>
    </w:lvl>
    <w:lvl w:ilvl="4">
      <w:start w:val="1"/>
      <w:numFmt w:val="decimal"/>
      <w:isLgl/>
      <w:lvlText w:val="%1.%2.%3.%4.%5"/>
      <w:lvlJc w:val="left"/>
      <w:pPr>
        <w:ind w:left="1440" w:hanging="1080"/>
      </w:pPr>
      <w:rPr>
        <w:rFonts w:cs="Times New Roman" w:hint="default"/>
        <w:b/>
        <w:i w:val="0"/>
        <w:sz w:val="24"/>
      </w:rPr>
    </w:lvl>
    <w:lvl w:ilvl="5">
      <w:start w:val="1"/>
      <w:numFmt w:val="decimal"/>
      <w:isLgl/>
      <w:lvlText w:val="%1.%2.%3.%4.%5.%6"/>
      <w:lvlJc w:val="left"/>
      <w:pPr>
        <w:ind w:left="1800" w:hanging="1440"/>
      </w:pPr>
      <w:rPr>
        <w:rFonts w:cs="Times New Roman" w:hint="default"/>
        <w:b/>
        <w:i w:val="0"/>
        <w:sz w:val="24"/>
      </w:rPr>
    </w:lvl>
    <w:lvl w:ilvl="6">
      <w:start w:val="1"/>
      <w:numFmt w:val="decimal"/>
      <w:isLgl/>
      <w:lvlText w:val="%1.%2.%3.%4.%5.%6.%7"/>
      <w:lvlJc w:val="left"/>
      <w:pPr>
        <w:ind w:left="1800" w:hanging="1440"/>
      </w:pPr>
      <w:rPr>
        <w:rFonts w:cs="Times New Roman" w:hint="default"/>
        <w:b/>
        <w:i w:val="0"/>
        <w:sz w:val="24"/>
      </w:rPr>
    </w:lvl>
    <w:lvl w:ilvl="7">
      <w:start w:val="1"/>
      <w:numFmt w:val="decimal"/>
      <w:isLgl/>
      <w:lvlText w:val="%1.%2.%3.%4.%5.%6.%7.%8"/>
      <w:lvlJc w:val="left"/>
      <w:pPr>
        <w:ind w:left="2160" w:hanging="1800"/>
      </w:pPr>
      <w:rPr>
        <w:rFonts w:cs="Times New Roman" w:hint="default"/>
        <w:b/>
        <w:i w:val="0"/>
        <w:sz w:val="24"/>
      </w:rPr>
    </w:lvl>
    <w:lvl w:ilvl="8">
      <w:start w:val="1"/>
      <w:numFmt w:val="decimal"/>
      <w:isLgl/>
      <w:lvlText w:val="%1.%2.%3.%4.%5.%6.%7.%8.%9"/>
      <w:lvlJc w:val="left"/>
      <w:pPr>
        <w:ind w:left="2160" w:hanging="1800"/>
      </w:pPr>
      <w:rPr>
        <w:rFonts w:cs="Times New Roman" w:hint="default"/>
        <w:b/>
        <w:i w:val="0"/>
        <w:sz w:val="24"/>
      </w:rPr>
    </w:lvl>
  </w:abstractNum>
  <w:abstractNum w:abstractNumId="14">
    <w:nsid w:val="67F55F6A"/>
    <w:multiLevelType w:val="hybridMultilevel"/>
    <w:tmpl w:val="8F927D18"/>
    <w:lvl w:ilvl="0" w:tplc="B5843628">
      <w:start w:val="1"/>
      <w:numFmt w:val="lowerLetter"/>
      <w:lvlText w:val="%1)"/>
      <w:lvlJc w:val="left"/>
      <w:pPr>
        <w:tabs>
          <w:tab w:val="num" w:pos="720"/>
        </w:tabs>
        <w:ind w:left="720" w:hanging="360"/>
      </w:pPr>
      <w:rPr>
        <w:rFonts w:cs="Times New Roman" w:hint="default"/>
      </w:rPr>
    </w:lvl>
    <w:lvl w:ilvl="1" w:tplc="5F7A2D5E">
      <w:numFmt w:val="bullet"/>
      <w:lvlText w:val="-"/>
      <w:lvlJc w:val="left"/>
      <w:pPr>
        <w:tabs>
          <w:tab w:val="num" w:pos="1440"/>
        </w:tabs>
        <w:ind w:left="1440" w:hanging="360"/>
      </w:pPr>
      <w:rPr>
        <w:rFonts w:ascii="Trebuchet MS" w:eastAsia="Batang" w:hAnsi="Trebuchet M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1E3A37"/>
    <w:multiLevelType w:val="hybridMultilevel"/>
    <w:tmpl w:val="E74E2592"/>
    <w:lvl w:ilvl="0" w:tplc="174040B4">
      <w:start w:val="110"/>
      <w:numFmt w:val="bullet"/>
      <w:lvlText w:val="-"/>
      <w:lvlJc w:val="left"/>
      <w:pPr>
        <w:ind w:left="720" w:hanging="360"/>
      </w:pPr>
      <w:rPr>
        <w:rFonts w:ascii="Myriad Pro" w:eastAsia="Times New Roman" w:hAnsi="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E0971"/>
    <w:multiLevelType w:val="hybridMultilevel"/>
    <w:tmpl w:val="B1AA5A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4"/>
  </w:num>
  <w:num w:numId="11">
    <w:abstractNumId w:val="13"/>
  </w:num>
  <w:num w:numId="12">
    <w:abstractNumId w:val="1"/>
  </w:num>
  <w:num w:numId="13">
    <w:abstractNumId w:val="7"/>
  </w:num>
  <w:num w:numId="14">
    <w:abstractNumId w:val="2"/>
  </w:num>
  <w:num w:numId="15">
    <w:abstractNumId w:val="0"/>
  </w:num>
  <w:num w:numId="16">
    <w:abstractNumId w:val="15"/>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trackRevision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EBD"/>
    <w:rsid w:val="00010FD5"/>
    <w:rsid w:val="000255EB"/>
    <w:rsid w:val="00033B8E"/>
    <w:rsid w:val="00034B8E"/>
    <w:rsid w:val="00044A2E"/>
    <w:rsid w:val="000811D8"/>
    <w:rsid w:val="0009190C"/>
    <w:rsid w:val="00096128"/>
    <w:rsid w:val="0009637D"/>
    <w:rsid w:val="000B0D1A"/>
    <w:rsid w:val="000C01D2"/>
    <w:rsid w:val="000F5BA8"/>
    <w:rsid w:val="00100C86"/>
    <w:rsid w:val="001111A5"/>
    <w:rsid w:val="00111639"/>
    <w:rsid w:val="001171A1"/>
    <w:rsid w:val="00154819"/>
    <w:rsid w:val="00193C52"/>
    <w:rsid w:val="001A7005"/>
    <w:rsid w:val="001B0635"/>
    <w:rsid w:val="001C0FFC"/>
    <w:rsid w:val="001C5307"/>
    <w:rsid w:val="001C7793"/>
    <w:rsid w:val="001C7C5D"/>
    <w:rsid w:val="001E6D5F"/>
    <w:rsid w:val="001F04DE"/>
    <w:rsid w:val="001F2192"/>
    <w:rsid w:val="00220F2D"/>
    <w:rsid w:val="00243DC1"/>
    <w:rsid w:val="00244B46"/>
    <w:rsid w:val="002468DB"/>
    <w:rsid w:val="002533AF"/>
    <w:rsid w:val="00274D68"/>
    <w:rsid w:val="002A655F"/>
    <w:rsid w:val="00334790"/>
    <w:rsid w:val="0037438A"/>
    <w:rsid w:val="00384AFE"/>
    <w:rsid w:val="0039410A"/>
    <w:rsid w:val="003A4E0A"/>
    <w:rsid w:val="003A728C"/>
    <w:rsid w:val="003B05FD"/>
    <w:rsid w:val="003B0962"/>
    <w:rsid w:val="003E2335"/>
    <w:rsid w:val="003E33A7"/>
    <w:rsid w:val="00401F34"/>
    <w:rsid w:val="0041586C"/>
    <w:rsid w:val="00451628"/>
    <w:rsid w:val="00470583"/>
    <w:rsid w:val="004B1DCE"/>
    <w:rsid w:val="004B4666"/>
    <w:rsid w:val="004B6560"/>
    <w:rsid w:val="00535A56"/>
    <w:rsid w:val="0053634E"/>
    <w:rsid w:val="00582D2C"/>
    <w:rsid w:val="005E7C8C"/>
    <w:rsid w:val="005F1DF0"/>
    <w:rsid w:val="00624806"/>
    <w:rsid w:val="006347BF"/>
    <w:rsid w:val="0066606A"/>
    <w:rsid w:val="006750CA"/>
    <w:rsid w:val="00676613"/>
    <w:rsid w:val="0068119C"/>
    <w:rsid w:val="00686096"/>
    <w:rsid w:val="00690EDD"/>
    <w:rsid w:val="00691ECB"/>
    <w:rsid w:val="00697320"/>
    <w:rsid w:val="006A4B34"/>
    <w:rsid w:val="006C5A67"/>
    <w:rsid w:val="006F4C89"/>
    <w:rsid w:val="00735D5C"/>
    <w:rsid w:val="00754EBD"/>
    <w:rsid w:val="007711E2"/>
    <w:rsid w:val="007A2FDD"/>
    <w:rsid w:val="007A4C80"/>
    <w:rsid w:val="007C231E"/>
    <w:rsid w:val="007E3916"/>
    <w:rsid w:val="007E65D2"/>
    <w:rsid w:val="007E6EFE"/>
    <w:rsid w:val="007F00F3"/>
    <w:rsid w:val="00810B6A"/>
    <w:rsid w:val="00815D4C"/>
    <w:rsid w:val="0083456E"/>
    <w:rsid w:val="00840508"/>
    <w:rsid w:val="00853FC3"/>
    <w:rsid w:val="0086092D"/>
    <w:rsid w:val="00884434"/>
    <w:rsid w:val="008A1C9E"/>
    <w:rsid w:val="009046A9"/>
    <w:rsid w:val="00971E6E"/>
    <w:rsid w:val="0098658E"/>
    <w:rsid w:val="009A1FEC"/>
    <w:rsid w:val="009C511E"/>
    <w:rsid w:val="009C59AF"/>
    <w:rsid w:val="00A25679"/>
    <w:rsid w:val="00A42982"/>
    <w:rsid w:val="00A5428D"/>
    <w:rsid w:val="00A54B4B"/>
    <w:rsid w:val="00A66FEE"/>
    <w:rsid w:val="00A7362B"/>
    <w:rsid w:val="00A907D5"/>
    <w:rsid w:val="00A90B38"/>
    <w:rsid w:val="00AB70D5"/>
    <w:rsid w:val="00B054EF"/>
    <w:rsid w:val="00B46466"/>
    <w:rsid w:val="00B519AC"/>
    <w:rsid w:val="00B52D75"/>
    <w:rsid w:val="00B66AA6"/>
    <w:rsid w:val="00B7446D"/>
    <w:rsid w:val="00BB3EF1"/>
    <w:rsid w:val="00BB7BA1"/>
    <w:rsid w:val="00BC6850"/>
    <w:rsid w:val="00BD3F6B"/>
    <w:rsid w:val="00C076AE"/>
    <w:rsid w:val="00C34322"/>
    <w:rsid w:val="00C44CA3"/>
    <w:rsid w:val="00C95529"/>
    <w:rsid w:val="00CD0E95"/>
    <w:rsid w:val="00CD1D72"/>
    <w:rsid w:val="00D049F1"/>
    <w:rsid w:val="00D16699"/>
    <w:rsid w:val="00D1744F"/>
    <w:rsid w:val="00D21DDB"/>
    <w:rsid w:val="00D60888"/>
    <w:rsid w:val="00D70D88"/>
    <w:rsid w:val="00D77BD3"/>
    <w:rsid w:val="00D8263B"/>
    <w:rsid w:val="00D83080"/>
    <w:rsid w:val="00D85779"/>
    <w:rsid w:val="00D965ED"/>
    <w:rsid w:val="00DA05CD"/>
    <w:rsid w:val="00DB59F9"/>
    <w:rsid w:val="00DC1D07"/>
    <w:rsid w:val="00DD2B93"/>
    <w:rsid w:val="00E07450"/>
    <w:rsid w:val="00E409A8"/>
    <w:rsid w:val="00E53DBF"/>
    <w:rsid w:val="00E61397"/>
    <w:rsid w:val="00E73AEE"/>
    <w:rsid w:val="00EB2821"/>
    <w:rsid w:val="00EB7E97"/>
    <w:rsid w:val="00EC4B6B"/>
    <w:rsid w:val="00EC6CA7"/>
    <w:rsid w:val="00ED3089"/>
    <w:rsid w:val="00EE7478"/>
    <w:rsid w:val="00F14722"/>
    <w:rsid w:val="00F40FB4"/>
    <w:rsid w:val="00F46EED"/>
    <w:rsid w:val="00F734D2"/>
    <w:rsid w:val="00F75617"/>
    <w:rsid w:val="00F75B05"/>
    <w:rsid w:val="00FA02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9E"/>
    <w:rPr>
      <w:rFonts w:ascii="Times New Roman" w:eastAsia="Times New Roman" w:hAnsi="Times New Roman"/>
      <w:sz w:val="20"/>
      <w:szCs w:val="20"/>
      <w:lang w:val="bg-BG" w:eastAsia="en-US"/>
    </w:rPr>
  </w:style>
  <w:style w:type="paragraph" w:styleId="Heading1">
    <w:name w:val="heading 1"/>
    <w:basedOn w:val="Normal"/>
    <w:next w:val="Normal"/>
    <w:link w:val="Heading1Char"/>
    <w:uiPriority w:val="99"/>
    <w:qFormat/>
    <w:rsid w:val="00154819"/>
    <w:pPr>
      <w:keepNext/>
      <w:pBdr>
        <w:bottom w:val="double" w:sz="6" w:space="1" w:color="auto"/>
      </w:pBdr>
      <w:jc w:val="right"/>
      <w:outlineLvl w:val="0"/>
    </w:pPr>
    <w:rPr>
      <w:rFonts w:ascii="Myriad Pro" w:hAnsi="Myriad Pro"/>
      <w:b/>
      <w:color w:val="0000CC"/>
      <w:sz w:val="28"/>
      <w:szCs w:val="28"/>
      <w:lang w:val="en-GB"/>
    </w:rPr>
  </w:style>
  <w:style w:type="paragraph" w:styleId="Heading2">
    <w:name w:val="heading 2"/>
    <w:basedOn w:val="Normal"/>
    <w:next w:val="Normal"/>
    <w:link w:val="Heading2Char"/>
    <w:uiPriority w:val="99"/>
    <w:qFormat/>
    <w:rsid w:val="008A1C9E"/>
    <w:pPr>
      <w:keepNext/>
      <w:keepLines/>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154819"/>
    <w:pPr>
      <w:keepNext/>
      <w:jc w:val="center"/>
      <w:outlineLvl w:val="2"/>
    </w:pPr>
    <w:rPr>
      <w:b/>
      <w:sz w:val="24"/>
      <w:lang w:val="en-US"/>
    </w:rPr>
  </w:style>
  <w:style w:type="paragraph" w:styleId="Heading4">
    <w:name w:val="heading 4"/>
    <w:basedOn w:val="Normal"/>
    <w:next w:val="Normal"/>
    <w:link w:val="Heading4Char"/>
    <w:uiPriority w:val="99"/>
    <w:qFormat/>
    <w:rsid w:val="008A1C9E"/>
    <w:pPr>
      <w:keepNext/>
      <w:keepLines/>
      <w:spacing w:before="200"/>
      <w:outlineLvl w:val="3"/>
    </w:pPr>
    <w:rPr>
      <w:rFonts w:ascii="Cambria" w:eastAsia="SimSu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1A5"/>
    <w:rPr>
      <w:rFonts w:ascii="Cambria" w:eastAsia="SimSun" w:hAnsi="Cambria" w:cs="Times New Roman"/>
      <w:b/>
      <w:bCs/>
      <w:kern w:val="32"/>
      <w:sz w:val="32"/>
      <w:szCs w:val="32"/>
      <w:lang w:val="bg-BG" w:eastAsia="en-US"/>
    </w:rPr>
  </w:style>
  <w:style w:type="character" w:customStyle="1" w:styleId="Heading2Char">
    <w:name w:val="Heading 2 Char"/>
    <w:basedOn w:val="DefaultParagraphFont"/>
    <w:link w:val="Heading2"/>
    <w:uiPriority w:val="99"/>
    <w:locked/>
    <w:rsid w:val="008A1C9E"/>
    <w:rPr>
      <w:rFonts w:ascii="Cambria" w:eastAsia="SimSun" w:hAnsi="Cambria" w:cs="Times New Roman"/>
      <w:b/>
      <w:bCs/>
      <w:color w:val="4F81BD"/>
      <w:sz w:val="26"/>
      <w:szCs w:val="26"/>
      <w:lang w:val="bg-BG"/>
    </w:rPr>
  </w:style>
  <w:style w:type="character" w:customStyle="1" w:styleId="Heading3Char">
    <w:name w:val="Heading 3 Char"/>
    <w:basedOn w:val="DefaultParagraphFont"/>
    <w:link w:val="Heading3"/>
    <w:uiPriority w:val="99"/>
    <w:locked/>
    <w:rsid w:val="00154819"/>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8A1C9E"/>
    <w:rPr>
      <w:rFonts w:ascii="Cambria" w:eastAsia="SimSun" w:hAnsi="Cambria" w:cs="Times New Roman"/>
      <w:b/>
      <w:bCs/>
      <w:i/>
      <w:iCs/>
      <w:color w:val="4F81BD"/>
      <w:lang w:val="bg-BG"/>
    </w:rPr>
  </w:style>
  <w:style w:type="paragraph" w:styleId="Caption">
    <w:name w:val="caption"/>
    <w:basedOn w:val="Normal"/>
    <w:next w:val="Normal"/>
    <w:uiPriority w:val="99"/>
    <w:qFormat/>
    <w:rsid w:val="00154819"/>
    <w:pPr>
      <w:pBdr>
        <w:bottom w:val="double" w:sz="6" w:space="1" w:color="auto"/>
      </w:pBdr>
      <w:jc w:val="right"/>
    </w:pPr>
    <w:rPr>
      <w:rFonts w:ascii="Myriad Pro" w:hAnsi="Myriad Pro"/>
      <w:b/>
      <w:color w:val="0000CC"/>
      <w:sz w:val="24"/>
      <w:szCs w:val="24"/>
      <w:lang w:val="en-GB"/>
    </w:rPr>
  </w:style>
  <w:style w:type="paragraph" w:styleId="NormalWeb">
    <w:name w:val="Normal (Web)"/>
    <w:basedOn w:val="Normal"/>
    <w:uiPriority w:val="99"/>
    <w:semiHidden/>
    <w:rsid w:val="00154819"/>
    <w:pPr>
      <w:spacing w:before="100" w:beforeAutospacing="1" w:after="100" w:afterAutospacing="1"/>
    </w:pPr>
    <w:rPr>
      <w:sz w:val="24"/>
      <w:szCs w:val="24"/>
      <w:lang w:eastAsia="bg-BG"/>
    </w:rPr>
  </w:style>
  <w:style w:type="paragraph" w:styleId="Title">
    <w:name w:val="Title"/>
    <w:basedOn w:val="Normal"/>
    <w:link w:val="TitleChar"/>
    <w:uiPriority w:val="99"/>
    <w:qFormat/>
    <w:rsid w:val="00154819"/>
    <w:pPr>
      <w:jc w:val="center"/>
    </w:pPr>
    <w:rPr>
      <w:b/>
      <w:bCs/>
      <w:sz w:val="24"/>
      <w:szCs w:val="24"/>
    </w:rPr>
  </w:style>
  <w:style w:type="character" w:customStyle="1" w:styleId="TitleChar">
    <w:name w:val="Title Char"/>
    <w:basedOn w:val="DefaultParagraphFont"/>
    <w:link w:val="Title"/>
    <w:uiPriority w:val="99"/>
    <w:locked/>
    <w:rsid w:val="00154819"/>
    <w:rPr>
      <w:rFonts w:ascii="Times New Roman" w:hAnsi="Times New Roman" w:cs="Times New Roman"/>
      <w:b/>
      <w:bCs/>
      <w:sz w:val="24"/>
      <w:szCs w:val="24"/>
      <w:lang w:val="bg-BG"/>
    </w:rPr>
  </w:style>
  <w:style w:type="paragraph" w:styleId="Header">
    <w:name w:val="header"/>
    <w:basedOn w:val="Normal"/>
    <w:link w:val="HeaderChar"/>
    <w:uiPriority w:val="99"/>
    <w:semiHidden/>
    <w:rsid w:val="00154819"/>
    <w:pPr>
      <w:tabs>
        <w:tab w:val="center" w:pos="4536"/>
        <w:tab w:val="right" w:pos="9072"/>
      </w:tabs>
    </w:pPr>
  </w:style>
  <w:style w:type="character" w:customStyle="1" w:styleId="HeaderChar">
    <w:name w:val="Header Char"/>
    <w:basedOn w:val="DefaultParagraphFont"/>
    <w:link w:val="Header"/>
    <w:uiPriority w:val="99"/>
    <w:locked/>
    <w:rsid w:val="00154819"/>
    <w:rPr>
      <w:rFonts w:ascii="Times New Roman" w:hAnsi="Times New Roman" w:cs="Times New Roman"/>
      <w:sz w:val="20"/>
      <w:szCs w:val="20"/>
      <w:lang w:val="bg-BG"/>
    </w:rPr>
  </w:style>
  <w:style w:type="paragraph" w:styleId="ListParagraph">
    <w:name w:val="List Paragraph"/>
    <w:basedOn w:val="Normal"/>
    <w:uiPriority w:val="99"/>
    <w:qFormat/>
    <w:rsid w:val="00154819"/>
    <w:pPr>
      <w:ind w:left="720"/>
      <w:contextualSpacing/>
    </w:pPr>
    <w:rPr>
      <w:sz w:val="24"/>
      <w:szCs w:val="24"/>
      <w:lang w:val="en-US"/>
    </w:rPr>
  </w:style>
  <w:style w:type="paragraph" w:styleId="BalloonText">
    <w:name w:val="Balloon Text"/>
    <w:basedOn w:val="Normal"/>
    <w:link w:val="BalloonTextChar"/>
    <w:uiPriority w:val="99"/>
    <w:semiHidden/>
    <w:rsid w:val="001548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819"/>
    <w:rPr>
      <w:rFonts w:ascii="Tahoma" w:hAnsi="Tahoma" w:cs="Tahoma"/>
      <w:sz w:val="16"/>
      <w:szCs w:val="16"/>
      <w:lang w:val="bg-BG"/>
    </w:rPr>
  </w:style>
  <w:style w:type="paragraph" w:styleId="Footer">
    <w:name w:val="footer"/>
    <w:basedOn w:val="Normal"/>
    <w:link w:val="FooterChar"/>
    <w:uiPriority w:val="99"/>
    <w:rsid w:val="00154819"/>
    <w:pPr>
      <w:tabs>
        <w:tab w:val="center" w:pos="4680"/>
        <w:tab w:val="right" w:pos="9360"/>
      </w:tabs>
    </w:pPr>
  </w:style>
  <w:style w:type="character" w:customStyle="1" w:styleId="FooterChar">
    <w:name w:val="Footer Char"/>
    <w:basedOn w:val="DefaultParagraphFont"/>
    <w:link w:val="Footer"/>
    <w:uiPriority w:val="99"/>
    <w:locked/>
    <w:rsid w:val="00154819"/>
    <w:rPr>
      <w:rFonts w:ascii="Times New Roman" w:hAnsi="Times New Roman" w:cs="Times New Roman"/>
      <w:lang w:val="bg-BG"/>
    </w:rPr>
  </w:style>
  <w:style w:type="paragraph" w:styleId="FootnoteText">
    <w:name w:val="footnote text"/>
    <w:basedOn w:val="Normal"/>
    <w:link w:val="FootnoteTextChar"/>
    <w:uiPriority w:val="99"/>
    <w:semiHidden/>
    <w:rsid w:val="00154819"/>
  </w:style>
  <w:style w:type="character" w:customStyle="1" w:styleId="FootnoteTextChar">
    <w:name w:val="Footnote Text Char"/>
    <w:basedOn w:val="DefaultParagraphFont"/>
    <w:link w:val="FootnoteText"/>
    <w:uiPriority w:val="99"/>
    <w:semiHidden/>
    <w:locked/>
    <w:rsid w:val="00154819"/>
    <w:rPr>
      <w:rFonts w:ascii="Times New Roman" w:hAnsi="Times New Roman" w:cs="Times New Roman"/>
      <w:lang w:val="bg-BG"/>
    </w:rPr>
  </w:style>
  <w:style w:type="character" w:styleId="FootnoteReference">
    <w:name w:val="footnote reference"/>
    <w:basedOn w:val="DefaultParagraphFont"/>
    <w:uiPriority w:val="99"/>
    <w:semiHidden/>
    <w:rsid w:val="00154819"/>
    <w:rPr>
      <w:rFonts w:cs="Times New Roman"/>
      <w:vertAlign w:val="superscript"/>
    </w:rPr>
  </w:style>
  <w:style w:type="paragraph" w:styleId="BodyText">
    <w:name w:val="Body Text"/>
    <w:basedOn w:val="Normal"/>
    <w:link w:val="BodyTextChar"/>
    <w:uiPriority w:val="99"/>
    <w:rsid w:val="00F75B05"/>
    <w:pPr>
      <w:spacing w:before="40" w:after="40"/>
    </w:pPr>
    <w:rPr>
      <w:rFonts w:ascii="Tahoma" w:hAnsi="Tahoma"/>
      <w:szCs w:val="24"/>
      <w:lang w:val="en-US"/>
    </w:rPr>
  </w:style>
  <w:style w:type="character" w:customStyle="1" w:styleId="BodyTextChar">
    <w:name w:val="Body Text Char"/>
    <w:basedOn w:val="DefaultParagraphFont"/>
    <w:link w:val="BodyText"/>
    <w:uiPriority w:val="99"/>
    <w:locked/>
    <w:rsid w:val="00F75B05"/>
    <w:rPr>
      <w:rFonts w:ascii="Tahoma" w:hAnsi="Tahoma" w:cs="Times New Roman"/>
      <w:sz w:val="24"/>
      <w:szCs w:val="24"/>
    </w:rPr>
  </w:style>
  <w:style w:type="paragraph" w:styleId="BodyText2">
    <w:name w:val="Body Text 2"/>
    <w:basedOn w:val="Normal"/>
    <w:link w:val="BodyText2Char"/>
    <w:uiPriority w:val="99"/>
    <w:rsid w:val="00F75B05"/>
    <w:pPr>
      <w:spacing w:after="120" w:line="480" w:lineRule="auto"/>
    </w:pPr>
    <w:rPr>
      <w:rFonts w:ascii="Calibri" w:eastAsia="Calibri" w:hAnsi="Calibri"/>
      <w:sz w:val="22"/>
      <w:szCs w:val="22"/>
      <w:lang w:val="en-US"/>
    </w:rPr>
  </w:style>
  <w:style w:type="character" w:customStyle="1" w:styleId="BodyText2Char">
    <w:name w:val="Body Text 2 Char"/>
    <w:basedOn w:val="DefaultParagraphFont"/>
    <w:link w:val="BodyText2"/>
    <w:uiPriority w:val="99"/>
    <w:locked/>
    <w:rsid w:val="00F75B05"/>
    <w:rPr>
      <w:rFonts w:ascii="Calibri" w:hAnsi="Calibri" w:cs="Times New Roman"/>
      <w:sz w:val="22"/>
      <w:szCs w:val="22"/>
    </w:rPr>
  </w:style>
  <w:style w:type="paragraph" w:styleId="BodyText3">
    <w:name w:val="Body Text 3"/>
    <w:basedOn w:val="Normal"/>
    <w:link w:val="BodyText3Char"/>
    <w:uiPriority w:val="99"/>
    <w:rsid w:val="00F75B05"/>
    <w:pPr>
      <w:spacing w:after="120" w:line="276" w:lineRule="auto"/>
    </w:pPr>
    <w:rPr>
      <w:rFonts w:ascii="Calibri" w:eastAsia="Calibri" w:hAnsi="Calibri"/>
      <w:sz w:val="16"/>
      <w:szCs w:val="16"/>
      <w:lang w:val="en-US"/>
    </w:rPr>
  </w:style>
  <w:style w:type="character" w:customStyle="1" w:styleId="BodyText3Char">
    <w:name w:val="Body Text 3 Char"/>
    <w:basedOn w:val="DefaultParagraphFont"/>
    <w:link w:val="BodyText3"/>
    <w:uiPriority w:val="99"/>
    <w:locked/>
    <w:rsid w:val="00F75B05"/>
    <w:rPr>
      <w:rFonts w:ascii="Calibri" w:hAnsi="Calibri" w:cs="Times New Roman"/>
      <w:sz w:val="16"/>
      <w:szCs w:val="16"/>
    </w:rPr>
  </w:style>
  <w:style w:type="paragraph" w:customStyle="1" w:styleId="Memoheading">
    <w:name w:val="Memo heading"/>
    <w:uiPriority w:val="99"/>
    <w:rsid w:val="00F75B05"/>
    <w:rPr>
      <w:rFonts w:ascii="Times New Roman" w:eastAsia="Times New Roman" w:hAnsi="Times New Roman"/>
      <w:noProof/>
      <w:sz w:val="20"/>
      <w:szCs w:val="20"/>
      <w:lang w:eastAsia="en-US"/>
    </w:rPr>
  </w:style>
  <w:style w:type="character" w:styleId="Emphasis">
    <w:name w:val="Emphasis"/>
    <w:basedOn w:val="DefaultParagraphFont"/>
    <w:uiPriority w:val="99"/>
    <w:qFormat/>
    <w:rsid w:val="00F75B05"/>
    <w:rPr>
      <w:rFonts w:cs="Times New Roman"/>
      <w:i/>
      <w:iCs/>
    </w:rPr>
  </w:style>
  <w:style w:type="table" w:styleId="TableGrid">
    <w:name w:val="Table Grid"/>
    <w:basedOn w:val="TableNormal"/>
    <w:uiPriority w:val="99"/>
    <w:rsid w:val="00F75B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A1C9E"/>
    <w:rPr>
      <w:rFonts w:cs="Times New Roman"/>
      <w:color w:val="0000FF"/>
      <w:u w:val="single"/>
    </w:rPr>
  </w:style>
  <w:style w:type="paragraph" w:styleId="TOC1">
    <w:name w:val="toc 1"/>
    <w:basedOn w:val="Normal"/>
    <w:next w:val="Normal"/>
    <w:autoRedefine/>
    <w:uiPriority w:val="99"/>
    <w:rsid w:val="008A1C9E"/>
    <w:pPr>
      <w:spacing w:after="100"/>
    </w:pPr>
    <w:rPr>
      <w:rFonts w:ascii="Myriad Pro" w:hAnsi="Myriad Pro"/>
      <w:sz w:val="22"/>
    </w:rPr>
  </w:style>
  <w:style w:type="paragraph" w:styleId="TOC2">
    <w:name w:val="toc 2"/>
    <w:basedOn w:val="Normal"/>
    <w:next w:val="Normal"/>
    <w:autoRedefine/>
    <w:uiPriority w:val="99"/>
    <w:rsid w:val="008A1C9E"/>
    <w:pPr>
      <w:spacing w:after="100"/>
      <w:ind w:left="200"/>
    </w:pPr>
    <w:rPr>
      <w:rFonts w:ascii="Myriad Pro" w:hAnsi="Myriad Pro"/>
      <w:sz w:val="22"/>
    </w:rPr>
  </w:style>
  <w:style w:type="paragraph" w:styleId="TOC3">
    <w:name w:val="toc 3"/>
    <w:basedOn w:val="Normal"/>
    <w:next w:val="Normal"/>
    <w:autoRedefine/>
    <w:uiPriority w:val="99"/>
    <w:rsid w:val="008A1C9E"/>
    <w:pPr>
      <w:spacing w:after="100"/>
      <w:ind w:left="400"/>
    </w:pPr>
    <w:rPr>
      <w:rFonts w:ascii="Myriad Pro" w:hAnsi="Myriad Pro"/>
      <w:sz w:val="22"/>
    </w:rPr>
  </w:style>
  <w:style w:type="paragraph" w:styleId="TOC4">
    <w:name w:val="toc 4"/>
    <w:basedOn w:val="Normal"/>
    <w:next w:val="Normal"/>
    <w:autoRedefine/>
    <w:uiPriority w:val="99"/>
    <w:rsid w:val="008A1C9E"/>
    <w:pPr>
      <w:spacing w:after="100"/>
      <w:ind w:left="600"/>
    </w:pPr>
    <w:rPr>
      <w:rFonts w:ascii="Myriad Pro" w:hAnsi="Myriad Pro"/>
      <w:sz w:val="22"/>
    </w:rPr>
  </w:style>
  <w:style w:type="paragraph" w:styleId="TOC5">
    <w:name w:val="toc 5"/>
    <w:basedOn w:val="Normal"/>
    <w:next w:val="Normal"/>
    <w:autoRedefine/>
    <w:uiPriority w:val="99"/>
    <w:semiHidden/>
    <w:rsid w:val="008A1C9E"/>
    <w:pPr>
      <w:spacing w:after="100"/>
      <w:ind w:left="800"/>
    </w:pPr>
    <w:rPr>
      <w:rFonts w:ascii="Myriad Pro" w:hAnsi="Myriad Pro"/>
      <w:sz w:val="22"/>
    </w:rPr>
  </w:style>
  <w:style w:type="paragraph" w:customStyle="1" w:styleId="CharChar">
    <w:name w:val="Char Char"/>
    <w:basedOn w:val="Normal"/>
    <w:uiPriority w:val="99"/>
    <w:rsid w:val="00010FD5"/>
    <w:pPr>
      <w:spacing w:after="160" w:line="240" w:lineRule="exact"/>
    </w:pPr>
    <w:rPr>
      <w:rFonts w:ascii="Arial" w:hAnsi="Arial"/>
      <w:lang w:val="en-US"/>
    </w:rPr>
  </w:style>
  <w:style w:type="paragraph" w:customStyle="1" w:styleId="1ParagraphChar">
    <w:name w:val="1Paragraph Char"/>
    <w:uiPriority w:val="99"/>
    <w:rsid w:val="0066606A"/>
    <w:pPr>
      <w:widowControl w:val="0"/>
      <w:tabs>
        <w:tab w:val="left" w:pos="720"/>
      </w:tabs>
      <w:autoSpaceDE w:val="0"/>
      <w:autoSpaceDN w:val="0"/>
      <w:adjustRightInd w:val="0"/>
      <w:ind w:left="720" w:hanging="720"/>
      <w:jc w:val="both"/>
    </w:pPr>
    <w:rPr>
      <w:rFonts w:ascii="Times New Roman" w:eastAsia="Times New Roman" w:hAnsi="Times New Roman"/>
      <w:sz w:val="20"/>
      <w:szCs w:val="24"/>
      <w:lang w:eastAsia="en-US"/>
    </w:rPr>
  </w:style>
  <w:style w:type="paragraph" w:customStyle="1" w:styleId="ColorfulList-Accent11">
    <w:name w:val="Colorful List - Accent 11"/>
    <w:basedOn w:val="Normal"/>
    <w:uiPriority w:val="99"/>
    <w:rsid w:val="00582D2C"/>
    <w:pPr>
      <w:ind w:left="720"/>
      <w:contextualSpacing/>
    </w:pPr>
    <w:rPr>
      <w:sz w:val="24"/>
      <w:szCs w:val="24"/>
      <w:lang w:val="en-US"/>
    </w:rPr>
  </w:style>
  <w:style w:type="character" w:styleId="PageNumber">
    <w:name w:val="page number"/>
    <w:basedOn w:val="DefaultParagraphFont"/>
    <w:uiPriority w:val="99"/>
    <w:rsid w:val="00840508"/>
    <w:rPr>
      <w:rFonts w:cs="Times New Roman"/>
    </w:rPr>
  </w:style>
</w:styles>
</file>

<file path=word/webSettings.xml><?xml version="1.0" encoding="utf-8"?>
<w:webSettings xmlns:r="http://schemas.openxmlformats.org/officeDocument/2006/relationships" xmlns:w="http://schemas.openxmlformats.org/wordprocessingml/2006/main">
  <w:divs>
    <w:div w:id="129154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9</Pages>
  <Words>1152</Words>
  <Characters>6573</Characters>
  <Application>Microsoft Office Outlook</Application>
  <DocSecurity>0</DocSecurity>
  <Lines>0</Lines>
  <Paragraphs>0</Paragraphs>
  <ScaleCrop>false</ScaleCrop>
  <Company>UNDP Bosnia and Herzegovina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LOD municipalilties</dc:title>
  <dc:subject/>
  <dc:creator>LOD Project</dc:creator>
  <cp:keywords/>
  <dc:description/>
  <cp:lastModifiedBy>Ferida^Farah</cp:lastModifiedBy>
  <cp:revision>4</cp:revision>
  <cp:lastPrinted>2012-10-17T13:14:00Z</cp:lastPrinted>
  <dcterms:created xsi:type="dcterms:W3CDTF">2014-07-05T16:32:00Z</dcterms:created>
  <dcterms:modified xsi:type="dcterms:W3CDTF">2014-07-06T14:53:00Z</dcterms:modified>
</cp:coreProperties>
</file>