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A8" w:rsidRPr="00B42B76" w:rsidRDefault="009D7AA8" w:rsidP="003516E0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bookmarkStart w:id="0" w:name="_GoBack"/>
      <w:bookmarkEnd w:id="0"/>
    </w:p>
    <w:p w:rsidR="009D7AA8" w:rsidRPr="00B42B76" w:rsidRDefault="009D7AA8" w:rsidP="002A1B44">
      <w:pPr>
        <w:jc w:val="center"/>
        <w:rPr>
          <w:rFonts w:ascii="Arial" w:hAnsi="Arial" w:cs="Arial"/>
          <w:b/>
          <w:sz w:val="44"/>
          <w:szCs w:val="44"/>
          <w:lang w:val="hr-HR"/>
        </w:rPr>
      </w:pPr>
      <w:r w:rsidRPr="00B42B76">
        <w:rPr>
          <w:rFonts w:ascii="Arial" w:hAnsi="Arial" w:cs="Arial"/>
          <w:b/>
          <w:sz w:val="44"/>
          <w:szCs w:val="44"/>
          <w:lang w:val="hr-HR"/>
        </w:rPr>
        <w:t>IZVJEŠTAJ TIMA ZA PRAĆENJE PROVEDBE PROJEKATA</w:t>
      </w: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rPr>
          <w:lang w:val="hr-HR"/>
        </w:rPr>
      </w:pPr>
    </w:p>
    <w:tbl>
      <w:tblPr>
        <w:tblW w:w="1035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2"/>
        <w:gridCol w:w="7898"/>
      </w:tblGrid>
      <w:tr w:rsidR="009D7AA8" w:rsidRPr="004E0B72" w:rsidTr="00004CC9">
        <w:trPr>
          <w:jc w:val="center"/>
        </w:trPr>
        <w:tc>
          <w:tcPr>
            <w:tcW w:w="2452" w:type="dxa"/>
          </w:tcPr>
          <w:p w:rsidR="009D7AA8" w:rsidRPr="00B42B76" w:rsidRDefault="009D7AA8" w:rsidP="00004CC9">
            <w:pPr>
              <w:pStyle w:val="BodyText"/>
              <w:jc w:val="left"/>
              <w:rPr>
                <w:rFonts w:ascii="Myriad Pro" w:hAnsi="Myriad Pro" w:cs="Arial"/>
                <w:b/>
                <w:sz w:val="28"/>
                <w:szCs w:val="28"/>
                <w:lang w:val="hr-HR"/>
              </w:rPr>
            </w:pPr>
            <w:r w:rsidRPr="00B42B76">
              <w:rPr>
                <w:rFonts w:ascii="Myriad Pro" w:hAnsi="Myriad Pro" w:cs="Arial"/>
                <w:b/>
                <w:sz w:val="28"/>
                <w:szCs w:val="28"/>
                <w:lang w:val="hr-HR"/>
              </w:rPr>
              <w:t>Naziv organizacije civilnog društva :</w:t>
            </w:r>
          </w:p>
        </w:tc>
        <w:tc>
          <w:tcPr>
            <w:tcW w:w="7898" w:type="dxa"/>
          </w:tcPr>
          <w:p w:rsidR="009D7AA8" w:rsidRPr="00B42B76" w:rsidRDefault="009D7AA8" w:rsidP="00F85122">
            <w:pPr>
              <w:pStyle w:val="BodyText"/>
              <w:rPr>
                <w:rFonts w:ascii="Myriad Pro" w:hAnsi="Myriad Pro" w:cs="Arial"/>
                <w:sz w:val="28"/>
                <w:szCs w:val="28"/>
                <w:lang w:val="hr-HR"/>
              </w:rPr>
            </w:pPr>
          </w:p>
        </w:tc>
      </w:tr>
      <w:tr w:rsidR="009D7AA8" w:rsidRPr="004E0B72" w:rsidTr="00004CC9">
        <w:trPr>
          <w:jc w:val="center"/>
        </w:trPr>
        <w:tc>
          <w:tcPr>
            <w:tcW w:w="2452" w:type="dxa"/>
          </w:tcPr>
          <w:p w:rsidR="009D7AA8" w:rsidRPr="00B42B76" w:rsidRDefault="009D7AA8" w:rsidP="00F85122">
            <w:pPr>
              <w:pStyle w:val="BodyText"/>
              <w:rPr>
                <w:rFonts w:ascii="Myriad Pro" w:hAnsi="Myriad Pro" w:cs="Arial"/>
                <w:b/>
                <w:sz w:val="28"/>
                <w:szCs w:val="28"/>
                <w:lang w:val="hr-HR"/>
              </w:rPr>
            </w:pPr>
          </w:p>
          <w:p w:rsidR="009D7AA8" w:rsidRPr="00B42B76" w:rsidRDefault="009D7AA8" w:rsidP="00F85122">
            <w:pPr>
              <w:pStyle w:val="BodyText"/>
              <w:rPr>
                <w:rFonts w:ascii="Myriad Pro" w:hAnsi="Myriad Pro" w:cs="Arial"/>
                <w:b/>
                <w:sz w:val="28"/>
                <w:szCs w:val="28"/>
                <w:lang w:val="hr-HR"/>
              </w:rPr>
            </w:pPr>
            <w:r w:rsidRPr="00B42B76">
              <w:rPr>
                <w:rFonts w:ascii="Myriad Pro" w:hAnsi="Myriad Pro" w:cs="Arial"/>
                <w:b/>
                <w:sz w:val="28"/>
                <w:szCs w:val="28"/>
                <w:lang w:val="hr-HR"/>
              </w:rPr>
              <w:t>Naziv projekta:</w:t>
            </w:r>
          </w:p>
        </w:tc>
        <w:tc>
          <w:tcPr>
            <w:tcW w:w="7898" w:type="dxa"/>
          </w:tcPr>
          <w:p w:rsidR="009D7AA8" w:rsidRPr="00B42B76" w:rsidRDefault="009D7AA8" w:rsidP="00F85122">
            <w:pPr>
              <w:pStyle w:val="BodyText"/>
              <w:rPr>
                <w:rFonts w:ascii="Myriad Pro" w:hAnsi="Myriad Pro" w:cs="Arial"/>
                <w:snapToGrid w:val="0"/>
                <w:sz w:val="28"/>
                <w:szCs w:val="28"/>
                <w:lang w:val="hr-HR"/>
              </w:rPr>
            </w:pPr>
          </w:p>
          <w:p w:rsidR="009D7AA8" w:rsidRPr="00B42B76" w:rsidRDefault="009D7AA8" w:rsidP="00F85122">
            <w:pPr>
              <w:pStyle w:val="BodyText"/>
              <w:rPr>
                <w:rFonts w:ascii="Myriad Pro" w:hAnsi="Myriad Pro" w:cs="Arial"/>
                <w:sz w:val="28"/>
                <w:szCs w:val="28"/>
                <w:lang w:val="hr-HR"/>
              </w:rPr>
            </w:pPr>
            <w:r w:rsidRPr="00B42B76">
              <w:rPr>
                <w:rFonts w:ascii="Myriad Pro" w:hAnsi="Myriad Pro" w:cs="Arial"/>
                <w:sz w:val="28"/>
                <w:szCs w:val="28"/>
                <w:lang w:val="hr-HR"/>
              </w:rPr>
              <w:fldChar w:fldCharType="begin"/>
            </w:r>
            <w:r w:rsidRPr="00B42B76">
              <w:rPr>
                <w:rFonts w:ascii="Myriad Pro" w:hAnsi="Myriad Pro" w:cs="Arial"/>
                <w:sz w:val="28"/>
                <w:szCs w:val="28"/>
                <w:lang w:val="hr-HR"/>
              </w:rPr>
              <w:instrText xml:space="preserve"> USERADDRESS  </w:instrText>
            </w:r>
            <w:r>
              <w:rPr>
                <w:rFonts w:ascii="Myriad Pro" w:hAnsi="Myriad Pro" w:cs="Arial"/>
                <w:sz w:val="28"/>
                <w:szCs w:val="28"/>
                <w:lang w:val="hr-HR"/>
              </w:rPr>
              <w:instrText>\</w:instrText>
            </w:r>
            <w:r w:rsidRPr="00B42B76">
              <w:rPr>
                <w:rFonts w:ascii="Myriad Pro" w:hAnsi="Myriad Pro" w:cs="Arial"/>
                <w:sz w:val="28"/>
                <w:szCs w:val="28"/>
                <w:lang w:val="hr-HR"/>
              </w:rPr>
              <w:instrText xml:space="preserve">* FirstCap  </w:instrText>
            </w:r>
            <w:r>
              <w:rPr>
                <w:rFonts w:ascii="Myriad Pro" w:hAnsi="Myriad Pro" w:cs="Arial"/>
                <w:sz w:val="28"/>
                <w:szCs w:val="28"/>
                <w:lang w:val="hr-HR"/>
              </w:rPr>
              <w:instrText>\</w:instrText>
            </w:r>
            <w:r w:rsidRPr="00B42B76">
              <w:rPr>
                <w:rFonts w:ascii="Myriad Pro" w:hAnsi="Myriad Pro" w:cs="Arial"/>
                <w:sz w:val="28"/>
                <w:szCs w:val="28"/>
                <w:lang w:val="hr-HR"/>
              </w:rPr>
              <w:instrText xml:space="preserve">* MERGEFORMAT </w:instrText>
            </w:r>
            <w:r w:rsidRPr="00B42B76">
              <w:rPr>
                <w:rFonts w:ascii="Myriad Pro" w:hAnsi="Myriad Pro" w:cs="Arial"/>
                <w:sz w:val="28"/>
                <w:szCs w:val="28"/>
                <w:lang w:val="hr-HR"/>
              </w:rPr>
              <w:fldChar w:fldCharType="end"/>
            </w:r>
          </w:p>
        </w:tc>
      </w:tr>
    </w:tbl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0"/>
        <w:gridCol w:w="4230"/>
      </w:tblGrid>
      <w:tr w:rsidR="009D7AA8" w:rsidRPr="004E0B72" w:rsidTr="00153D6C">
        <w:tc>
          <w:tcPr>
            <w:tcW w:w="3810" w:type="dxa"/>
          </w:tcPr>
          <w:p w:rsidR="009D7AA8" w:rsidRPr="00B42B76" w:rsidRDefault="009D7AA8" w:rsidP="00EF7777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sz w:val="22"/>
                <w:szCs w:val="22"/>
                <w:lang w:val="hr-HR"/>
              </w:rPr>
              <w:t>Prethodni nivo rizika:</w:t>
            </w:r>
          </w:p>
        </w:tc>
        <w:tc>
          <w:tcPr>
            <w:tcW w:w="4230" w:type="dxa"/>
          </w:tcPr>
          <w:p w:rsidR="009D7AA8" w:rsidRPr="00B42B76" w:rsidRDefault="009D7AA8" w:rsidP="006202A0">
            <w:pPr>
              <w:jc w:val="both"/>
              <w:rPr>
                <w:rFonts w:ascii="Myriad Pro" w:hAnsi="Myriad Pro"/>
                <w:b/>
                <w:sz w:val="22"/>
                <w:szCs w:val="22"/>
                <w:lang w:val="hr-HR"/>
              </w:rPr>
            </w:pPr>
          </w:p>
        </w:tc>
      </w:tr>
      <w:tr w:rsidR="009D7AA8" w:rsidRPr="004E0B72" w:rsidTr="00153D6C">
        <w:tc>
          <w:tcPr>
            <w:tcW w:w="3810" w:type="dxa"/>
          </w:tcPr>
          <w:p w:rsidR="009D7AA8" w:rsidRPr="00B42B76" w:rsidRDefault="009D7AA8" w:rsidP="0015639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sz w:val="22"/>
                <w:szCs w:val="22"/>
                <w:lang w:val="hr-HR"/>
              </w:rPr>
              <w:t>Trenutni nivo rizika:</w:t>
            </w:r>
          </w:p>
        </w:tc>
        <w:tc>
          <w:tcPr>
            <w:tcW w:w="4230" w:type="dxa"/>
          </w:tcPr>
          <w:p w:rsidR="009D7AA8" w:rsidRPr="00B42B76" w:rsidRDefault="009D7AA8" w:rsidP="006202A0">
            <w:pPr>
              <w:jc w:val="both"/>
              <w:rPr>
                <w:rFonts w:ascii="Myriad Pro" w:hAnsi="Myriad Pro"/>
                <w:b/>
                <w:sz w:val="22"/>
                <w:szCs w:val="22"/>
                <w:lang w:val="hr-HR"/>
              </w:rPr>
            </w:pPr>
          </w:p>
        </w:tc>
      </w:tr>
      <w:tr w:rsidR="009D7AA8" w:rsidRPr="004E0B72" w:rsidTr="00153D6C">
        <w:tc>
          <w:tcPr>
            <w:tcW w:w="3810" w:type="dxa"/>
          </w:tcPr>
          <w:p w:rsidR="009D7AA8" w:rsidRPr="00B42B76" w:rsidRDefault="009D7AA8" w:rsidP="00EF7777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sz w:val="22"/>
                <w:szCs w:val="22"/>
                <w:lang w:val="hr-HR"/>
              </w:rPr>
              <w:t>Prethodna ocjena provedbe:</w:t>
            </w:r>
          </w:p>
        </w:tc>
        <w:tc>
          <w:tcPr>
            <w:tcW w:w="4230" w:type="dxa"/>
          </w:tcPr>
          <w:p w:rsidR="009D7AA8" w:rsidRPr="00B42B76" w:rsidRDefault="009D7AA8" w:rsidP="006202A0">
            <w:pPr>
              <w:jc w:val="both"/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</w:tr>
      <w:tr w:rsidR="009D7AA8" w:rsidRPr="004E0B72" w:rsidTr="00153D6C">
        <w:tc>
          <w:tcPr>
            <w:tcW w:w="3810" w:type="dxa"/>
          </w:tcPr>
          <w:p w:rsidR="009D7AA8" w:rsidRPr="00B42B76" w:rsidRDefault="009D7AA8" w:rsidP="0015639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sz w:val="22"/>
                <w:szCs w:val="22"/>
                <w:lang w:val="hr-HR"/>
              </w:rPr>
              <w:t>Trenutna ocjena provedbe:</w:t>
            </w:r>
          </w:p>
        </w:tc>
        <w:tc>
          <w:tcPr>
            <w:tcW w:w="4230" w:type="dxa"/>
          </w:tcPr>
          <w:p w:rsidR="009D7AA8" w:rsidRPr="00B42B76" w:rsidRDefault="009D7AA8" w:rsidP="006202A0">
            <w:pPr>
              <w:jc w:val="both"/>
              <w:rPr>
                <w:rFonts w:ascii="Myriad Pro" w:hAnsi="Myriad Pro"/>
                <w:b/>
                <w:sz w:val="22"/>
                <w:szCs w:val="22"/>
                <w:lang w:val="hr-HR"/>
              </w:rPr>
            </w:pPr>
          </w:p>
        </w:tc>
      </w:tr>
    </w:tbl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1230"/>
        <w:gridCol w:w="1920"/>
      </w:tblGrid>
      <w:tr w:rsidR="009D7AA8" w:rsidRPr="004E0B72" w:rsidTr="003246FF">
        <w:tc>
          <w:tcPr>
            <w:tcW w:w="2370" w:type="dxa"/>
          </w:tcPr>
          <w:p w:rsidR="009D7AA8" w:rsidRPr="00B42B76" w:rsidRDefault="009D7AA8" w:rsidP="003246FF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hAnsi="Arial Narrow"/>
                <w:b/>
                <w:lang w:val="hr-HR"/>
              </w:rPr>
              <w:t>Posjeta br.</w:t>
            </w:r>
          </w:p>
        </w:tc>
        <w:tc>
          <w:tcPr>
            <w:tcW w:w="1230" w:type="dxa"/>
          </w:tcPr>
          <w:p w:rsidR="009D7AA8" w:rsidRPr="00B42B76" w:rsidRDefault="009D7AA8" w:rsidP="003246FF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hAnsi="Arial Narrow"/>
                <w:b/>
                <w:lang w:val="hr-HR"/>
              </w:rPr>
              <w:t>Datum</w:t>
            </w:r>
          </w:p>
        </w:tc>
        <w:tc>
          <w:tcPr>
            <w:tcW w:w="1920" w:type="dxa"/>
          </w:tcPr>
          <w:p w:rsidR="009D7AA8" w:rsidRPr="00B42B76" w:rsidRDefault="009D7AA8" w:rsidP="003246FF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hAnsi="Arial Narrow"/>
                <w:b/>
                <w:lang w:val="hr-HR"/>
              </w:rPr>
              <w:t>Vrsta posjete</w:t>
            </w:r>
          </w:p>
          <w:p w:rsidR="009D7AA8" w:rsidRPr="00B42B76" w:rsidRDefault="009D7AA8" w:rsidP="003246FF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hAnsi="Arial Narrow"/>
                <w:b/>
                <w:lang w:val="hr-HR"/>
              </w:rPr>
              <w:t>(redovna, ad hoc, interim, finalna)</w:t>
            </w:r>
          </w:p>
        </w:tc>
      </w:tr>
      <w:tr w:rsidR="009D7AA8" w:rsidRPr="004E0B72" w:rsidTr="003246FF">
        <w:tc>
          <w:tcPr>
            <w:tcW w:w="2370" w:type="dxa"/>
          </w:tcPr>
          <w:p w:rsidR="009D7AA8" w:rsidRPr="00B42B76" w:rsidRDefault="009D7AA8" w:rsidP="003246FF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B42B76">
              <w:rPr>
                <w:rFonts w:ascii="Arial Narrow" w:hAnsi="Arial Narrow"/>
                <w:bCs/>
                <w:lang w:val="hr-HR"/>
              </w:rPr>
              <w:t>1</w:t>
            </w:r>
          </w:p>
        </w:tc>
        <w:tc>
          <w:tcPr>
            <w:tcW w:w="1230" w:type="dxa"/>
          </w:tcPr>
          <w:p w:rsidR="009D7AA8" w:rsidRPr="00B42B76" w:rsidRDefault="009D7AA8" w:rsidP="003246FF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920" w:type="dxa"/>
          </w:tcPr>
          <w:p w:rsidR="009D7AA8" w:rsidRPr="00B42B76" w:rsidRDefault="009D7AA8" w:rsidP="003246FF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9D7AA8" w:rsidRPr="004E0B72" w:rsidTr="003246FF">
        <w:tc>
          <w:tcPr>
            <w:tcW w:w="2370" w:type="dxa"/>
          </w:tcPr>
          <w:p w:rsidR="009D7AA8" w:rsidRPr="00B42B76" w:rsidRDefault="009D7AA8" w:rsidP="003246FF">
            <w:pPr>
              <w:rPr>
                <w:rFonts w:ascii="Arial Narrow" w:hAnsi="Arial Narrow"/>
                <w:bCs/>
                <w:i/>
                <w:sz w:val="22"/>
                <w:szCs w:val="22"/>
                <w:lang w:val="hr-HR"/>
              </w:rPr>
            </w:pPr>
            <w:r w:rsidRPr="00B42B76">
              <w:rPr>
                <w:rFonts w:ascii="Arial Narrow" w:hAnsi="Arial Narrow"/>
                <w:bCs/>
                <w:i/>
                <w:lang w:val="hr-HR"/>
              </w:rPr>
              <w:t>2</w:t>
            </w:r>
          </w:p>
        </w:tc>
        <w:tc>
          <w:tcPr>
            <w:tcW w:w="1230" w:type="dxa"/>
          </w:tcPr>
          <w:p w:rsidR="009D7AA8" w:rsidRPr="00B42B76" w:rsidRDefault="009D7AA8" w:rsidP="003246FF">
            <w:pPr>
              <w:rPr>
                <w:rFonts w:ascii="Arial Narrow" w:hAnsi="Arial Narrow"/>
                <w:bCs/>
                <w:i/>
                <w:sz w:val="22"/>
                <w:szCs w:val="22"/>
                <w:lang w:val="hr-HR"/>
              </w:rPr>
            </w:pPr>
          </w:p>
        </w:tc>
        <w:tc>
          <w:tcPr>
            <w:tcW w:w="1920" w:type="dxa"/>
          </w:tcPr>
          <w:p w:rsidR="009D7AA8" w:rsidRPr="00B42B76" w:rsidRDefault="009D7AA8" w:rsidP="003246FF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9D7AA8" w:rsidRPr="004E0B72" w:rsidTr="003246FF">
        <w:tc>
          <w:tcPr>
            <w:tcW w:w="2370" w:type="dxa"/>
          </w:tcPr>
          <w:p w:rsidR="009D7AA8" w:rsidRPr="00B42B76" w:rsidRDefault="009D7AA8" w:rsidP="003246FF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B42B76">
              <w:rPr>
                <w:rFonts w:ascii="Arial Narrow" w:hAnsi="Arial Narrow"/>
                <w:i/>
                <w:lang w:val="hr-HR"/>
              </w:rPr>
              <w:t>3</w:t>
            </w:r>
          </w:p>
        </w:tc>
        <w:tc>
          <w:tcPr>
            <w:tcW w:w="1230" w:type="dxa"/>
          </w:tcPr>
          <w:p w:rsidR="009D7AA8" w:rsidRPr="00B42B76" w:rsidRDefault="009D7AA8" w:rsidP="003246FF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20" w:type="dxa"/>
          </w:tcPr>
          <w:p w:rsidR="009D7AA8" w:rsidRPr="00B42B76" w:rsidRDefault="009D7AA8" w:rsidP="003246FF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9D7AA8" w:rsidRPr="004E0B72" w:rsidTr="003246FF">
        <w:tc>
          <w:tcPr>
            <w:tcW w:w="2370" w:type="dxa"/>
          </w:tcPr>
          <w:p w:rsidR="009D7AA8" w:rsidRPr="00B42B76" w:rsidRDefault="009D7AA8" w:rsidP="003246FF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B42B76">
              <w:rPr>
                <w:rFonts w:ascii="Arial Narrow" w:hAnsi="Arial Narrow"/>
                <w:i/>
                <w:lang w:val="hr-HR"/>
              </w:rPr>
              <w:t>4</w:t>
            </w:r>
          </w:p>
        </w:tc>
        <w:tc>
          <w:tcPr>
            <w:tcW w:w="1230" w:type="dxa"/>
          </w:tcPr>
          <w:p w:rsidR="009D7AA8" w:rsidRPr="00B42B76" w:rsidRDefault="009D7AA8" w:rsidP="003246FF">
            <w:pPr>
              <w:pStyle w:val="Heading2"/>
              <w:rPr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920" w:type="dxa"/>
          </w:tcPr>
          <w:p w:rsidR="009D7AA8" w:rsidRPr="00B42B76" w:rsidRDefault="009D7AA8" w:rsidP="003246FF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</w:tr>
      <w:tr w:rsidR="009D7AA8" w:rsidRPr="004E0B72" w:rsidTr="003246FF">
        <w:tc>
          <w:tcPr>
            <w:tcW w:w="2370" w:type="dxa"/>
          </w:tcPr>
          <w:p w:rsidR="009D7AA8" w:rsidRPr="00B42B76" w:rsidRDefault="009D7AA8" w:rsidP="00EF7777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B42B76">
              <w:rPr>
                <w:rFonts w:ascii="Arial Narrow" w:hAnsi="Arial Narrow"/>
                <w:b/>
                <w:i/>
                <w:lang w:val="hr-HR"/>
              </w:rPr>
              <w:t>Sljedeća:</w:t>
            </w:r>
          </w:p>
        </w:tc>
        <w:tc>
          <w:tcPr>
            <w:tcW w:w="1230" w:type="dxa"/>
          </w:tcPr>
          <w:p w:rsidR="009D7AA8" w:rsidRPr="00B42B76" w:rsidRDefault="009D7AA8" w:rsidP="003246FF">
            <w:pPr>
              <w:pStyle w:val="Heading2"/>
              <w:rPr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920" w:type="dxa"/>
          </w:tcPr>
          <w:p w:rsidR="009D7AA8" w:rsidRPr="00B42B76" w:rsidRDefault="009D7AA8" w:rsidP="003246FF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</w:tr>
    </w:tbl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rPr>
          <w:rFonts w:ascii="Myriad Pro" w:hAnsi="Myriad Pro" w:cs="Arial"/>
          <w:b/>
          <w:i/>
          <w:sz w:val="20"/>
          <w:szCs w:val="20"/>
          <w:lang w:val="hr-HR"/>
        </w:rPr>
      </w:pPr>
    </w:p>
    <w:p w:rsidR="009D7AA8" w:rsidRPr="00B42B76" w:rsidRDefault="009D7AA8" w:rsidP="003516E0">
      <w:pPr>
        <w:rPr>
          <w:rFonts w:ascii="Myriad Pro" w:hAnsi="Myriad Pro" w:cs="Arial"/>
          <w:b/>
          <w:i/>
          <w:sz w:val="20"/>
          <w:szCs w:val="20"/>
          <w:lang w:val="hr-HR"/>
        </w:rPr>
      </w:pPr>
    </w:p>
    <w:p w:rsidR="009D7AA8" w:rsidRPr="00B42B76" w:rsidRDefault="009D7AA8" w:rsidP="003516E0">
      <w:pPr>
        <w:rPr>
          <w:rFonts w:ascii="Myriad Pro" w:hAnsi="Myriad Pro" w:cs="Arial"/>
          <w:b/>
          <w:i/>
          <w:sz w:val="20"/>
          <w:szCs w:val="20"/>
          <w:lang w:val="hr-HR"/>
        </w:rPr>
      </w:pPr>
    </w:p>
    <w:p w:rsidR="009D7AA8" w:rsidRPr="00B42B76" w:rsidRDefault="009D7AA8" w:rsidP="003516E0">
      <w:pPr>
        <w:rPr>
          <w:rFonts w:ascii="Myriad Pro" w:hAnsi="Myriad Pro" w:cs="Arial"/>
          <w:b/>
          <w:i/>
          <w:sz w:val="20"/>
          <w:szCs w:val="20"/>
          <w:lang w:val="hr-HR"/>
        </w:rPr>
      </w:pPr>
    </w:p>
    <w:p w:rsidR="009D7AA8" w:rsidRPr="00B42B76" w:rsidRDefault="009D7AA8" w:rsidP="003516E0">
      <w:pPr>
        <w:rPr>
          <w:rFonts w:ascii="Myriad Pro" w:hAnsi="Myriad Pro" w:cs="Arial"/>
          <w:b/>
          <w:i/>
          <w:sz w:val="20"/>
          <w:szCs w:val="20"/>
          <w:lang w:val="hr-HR"/>
        </w:rPr>
      </w:pPr>
      <w:r w:rsidRPr="00B42B76">
        <w:rPr>
          <w:rFonts w:ascii="Myriad Pro" w:hAnsi="Myriad Pro" w:cs="Arial"/>
          <w:b/>
          <w:i/>
          <w:sz w:val="20"/>
          <w:szCs w:val="20"/>
          <w:lang w:val="hr-HR"/>
        </w:rPr>
        <w:t>Skala rizika</w:t>
      </w:r>
    </w:p>
    <w:p w:rsidR="009D7AA8" w:rsidRPr="00B42B76" w:rsidRDefault="009D7AA8" w:rsidP="003516E0">
      <w:pPr>
        <w:rPr>
          <w:rFonts w:ascii="Myriad Pro" w:hAnsi="Myriad Pro" w:cs="Arial"/>
          <w:i/>
          <w:sz w:val="20"/>
          <w:szCs w:val="20"/>
          <w:lang w:val="hr-HR"/>
        </w:rPr>
      </w:pPr>
      <w:r w:rsidRPr="00B42B76">
        <w:rPr>
          <w:rFonts w:ascii="Myriad Pro" w:hAnsi="Myriad Pro" w:cs="Arial"/>
          <w:i/>
          <w:sz w:val="20"/>
          <w:szCs w:val="20"/>
          <w:lang w:val="hr-HR"/>
        </w:rPr>
        <w:t>A=nema rizika, B=manji rizik, C= Prilično rizičan, D= Vrlo rizičan</w:t>
      </w:r>
    </w:p>
    <w:p w:rsidR="009D7AA8" w:rsidRPr="00B42B76" w:rsidRDefault="009D7AA8" w:rsidP="003516E0">
      <w:pPr>
        <w:rPr>
          <w:rFonts w:ascii="Myriad Pro" w:hAnsi="Myriad Pro" w:cs="Arial"/>
          <w:b/>
          <w:i/>
          <w:sz w:val="20"/>
          <w:szCs w:val="20"/>
          <w:lang w:val="hr-HR"/>
        </w:rPr>
      </w:pPr>
      <w:r w:rsidRPr="00B42B76">
        <w:rPr>
          <w:rFonts w:ascii="Myriad Pro" w:hAnsi="Myriad Pro" w:cs="Arial"/>
          <w:b/>
          <w:i/>
          <w:sz w:val="20"/>
          <w:szCs w:val="20"/>
          <w:lang w:val="hr-HR"/>
        </w:rPr>
        <w:t>Skala ocjena provedbe</w:t>
      </w:r>
    </w:p>
    <w:p w:rsidR="009D7AA8" w:rsidRPr="00B42B76" w:rsidRDefault="009D7AA8" w:rsidP="00EF50A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Myriad Pro" w:hAnsi="Myriad Pro"/>
          <w:i/>
          <w:sz w:val="20"/>
          <w:szCs w:val="20"/>
          <w:lang w:val="hr-HR"/>
        </w:rPr>
        <w:t xml:space="preserve">Opisno ocjene imaju sljedeća značenja: 1 </w:t>
      </w:r>
      <w:r>
        <w:rPr>
          <w:rFonts w:ascii="Myriad Pro" w:hAnsi="Myriad Pro"/>
          <w:i/>
          <w:sz w:val="20"/>
          <w:szCs w:val="20"/>
          <w:lang w:val="hr-HR"/>
        </w:rPr>
        <w:t>–</w:t>
      </w:r>
      <w:r w:rsidRPr="00B42B76">
        <w:rPr>
          <w:rFonts w:ascii="Myriad Pro" w:hAnsi="Myriad Pro"/>
          <w:i/>
          <w:sz w:val="20"/>
          <w:szCs w:val="20"/>
          <w:lang w:val="hr-HR"/>
        </w:rPr>
        <w:t xml:space="preserve"> nedovoljan, organizacija nije ispunila većinu zahtjeva i postavljenih rezultata; 2 </w:t>
      </w:r>
      <w:r>
        <w:rPr>
          <w:rFonts w:ascii="Myriad Pro" w:hAnsi="Myriad Pro"/>
          <w:i/>
          <w:sz w:val="20"/>
          <w:szCs w:val="20"/>
          <w:lang w:val="hr-HR"/>
        </w:rPr>
        <w:t>–</w:t>
      </w:r>
      <w:r w:rsidRPr="00B42B76">
        <w:rPr>
          <w:rFonts w:ascii="Myriad Pro" w:hAnsi="Myriad Pro"/>
          <w:i/>
          <w:sz w:val="20"/>
          <w:szCs w:val="20"/>
          <w:lang w:val="hr-HR"/>
        </w:rPr>
        <w:t xml:space="preserve"> zadovoljava, organizacija je ispunila zahtjeve/rezultate u mjeri dovoljnoj da dobije prolaznu ocjenu; 3 </w:t>
      </w:r>
      <w:r>
        <w:rPr>
          <w:rFonts w:ascii="Myriad Pro" w:hAnsi="Myriad Pro"/>
          <w:i/>
          <w:sz w:val="20"/>
          <w:szCs w:val="20"/>
          <w:lang w:val="hr-HR"/>
        </w:rPr>
        <w:t>–</w:t>
      </w:r>
      <w:r w:rsidRPr="00B42B76">
        <w:rPr>
          <w:rFonts w:ascii="Myriad Pro" w:hAnsi="Myriad Pro"/>
          <w:i/>
          <w:sz w:val="20"/>
          <w:szCs w:val="20"/>
          <w:lang w:val="hr-HR"/>
        </w:rPr>
        <w:t xml:space="preserve">dobar, organizacija je ispunila sve očekivane rezultate sa zadovoljavajućim kvalitetom rada; 4 </w:t>
      </w:r>
      <w:r>
        <w:rPr>
          <w:rFonts w:ascii="Myriad Pro" w:hAnsi="Myriad Pro"/>
          <w:i/>
          <w:sz w:val="20"/>
          <w:szCs w:val="20"/>
          <w:lang w:val="hr-HR"/>
        </w:rPr>
        <w:t>–</w:t>
      </w:r>
      <w:r w:rsidRPr="00B42B76">
        <w:rPr>
          <w:rFonts w:ascii="Myriad Pro" w:hAnsi="Myriad Pro"/>
          <w:i/>
          <w:sz w:val="20"/>
          <w:szCs w:val="20"/>
          <w:lang w:val="hr-HR"/>
        </w:rPr>
        <w:t xml:space="preserve"> vrlodobar, organizacija je ispunila sve rezultate s visokim kvalitetom rada i/ili je premašila očekivanja; 5 </w:t>
      </w:r>
      <w:r>
        <w:rPr>
          <w:rFonts w:ascii="Myriad Pro" w:hAnsi="Myriad Pro"/>
          <w:i/>
          <w:sz w:val="20"/>
          <w:szCs w:val="20"/>
          <w:lang w:val="hr-HR"/>
        </w:rPr>
        <w:t>–</w:t>
      </w:r>
      <w:r w:rsidRPr="00B42B76">
        <w:rPr>
          <w:rFonts w:ascii="Myriad Pro" w:hAnsi="Myriad Pro"/>
          <w:i/>
          <w:sz w:val="20"/>
          <w:szCs w:val="20"/>
          <w:lang w:val="hr-HR"/>
        </w:rPr>
        <w:t xml:space="preserve"> odličan, organizacija prevazilazi očekivanja kako u provedbi projekta tako i u samom radu, kvalitetu i nivou profesionalnosti.</w:t>
      </w:r>
      <w:r>
        <w:rPr>
          <w:rFonts w:ascii="Arial" w:hAnsi="Arial" w:cs="Arial"/>
          <w:sz w:val="22"/>
          <w:szCs w:val="22"/>
          <w:lang w:val="hr-HR"/>
        </w:rPr>
        <w:br w:type="page"/>
      </w:r>
    </w:p>
    <w:p w:rsidR="009D7AA8" w:rsidRPr="00B42B76" w:rsidRDefault="009D7AA8" w:rsidP="002A1B44">
      <w:pPr>
        <w:rPr>
          <w:rFonts w:ascii="Myriad Pro" w:hAnsi="Myriad Pro" w:cs="Arial"/>
          <w:b/>
          <w:szCs w:val="22"/>
          <w:lang w:val="hr-HR"/>
        </w:rPr>
      </w:pPr>
      <w:r w:rsidRPr="00B42B76">
        <w:rPr>
          <w:rFonts w:ascii="Myriad Pro" w:hAnsi="Myriad Pro" w:cs="Arial"/>
          <w:b/>
          <w:szCs w:val="22"/>
          <w:lang w:val="hr-HR"/>
        </w:rPr>
        <w:t>I</w:t>
      </w:r>
      <w:r>
        <w:rPr>
          <w:rFonts w:ascii="Myriad Pro" w:hAnsi="Myriad Pro" w:cs="Arial"/>
          <w:b/>
          <w:szCs w:val="22"/>
          <w:lang w:val="hr-HR"/>
        </w:rPr>
        <w:t>.</w:t>
      </w:r>
      <w:r w:rsidRPr="00B42B76">
        <w:rPr>
          <w:rFonts w:ascii="Myriad Pro" w:hAnsi="Myriad Pro" w:cs="Arial"/>
          <w:b/>
          <w:szCs w:val="22"/>
          <w:lang w:val="hr-HR"/>
        </w:rPr>
        <w:t xml:space="preserve"> IDENTIFIKACIJA ORGANIZACIJE</w:t>
      </w:r>
    </w:p>
    <w:p w:rsidR="009D7AA8" w:rsidRPr="00B42B76" w:rsidRDefault="009D7AA8" w:rsidP="002A1B44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2A1B44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646"/>
        <w:gridCol w:w="460"/>
        <w:gridCol w:w="1700"/>
        <w:gridCol w:w="1080"/>
        <w:gridCol w:w="3480"/>
      </w:tblGrid>
      <w:tr w:rsidR="009D7AA8" w:rsidRPr="004E0B72" w:rsidTr="002A1B44">
        <w:trPr>
          <w:trHeight w:val="399"/>
        </w:trPr>
        <w:tc>
          <w:tcPr>
            <w:tcW w:w="2950" w:type="dxa"/>
            <w:gridSpan w:val="3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>Naziv organizacije civilnog društva</w:t>
            </w:r>
          </w:p>
        </w:tc>
        <w:tc>
          <w:tcPr>
            <w:tcW w:w="6260" w:type="dxa"/>
            <w:gridSpan w:val="3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</w:p>
        </w:tc>
      </w:tr>
      <w:tr w:rsidR="009D7AA8" w:rsidRPr="004E0B72" w:rsidTr="002A1B44">
        <w:trPr>
          <w:trHeight w:val="270"/>
        </w:trPr>
        <w:tc>
          <w:tcPr>
            <w:tcW w:w="2950" w:type="dxa"/>
            <w:gridSpan w:val="3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>Adresa</w:t>
            </w:r>
          </w:p>
        </w:tc>
        <w:tc>
          <w:tcPr>
            <w:tcW w:w="6260" w:type="dxa"/>
            <w:gridSpan w:val="3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sz w:val="22"/>
                <w:szCs w:val="22"/>
                <w:lang w:val="hr-HR"/>
              </w:rPr>
            </w:pPr>
          </w:p>
        </w:tc>
      </w:tr>
      <w:tr w:rsidR="009D7AA8" w:rsidRPr="004E0B72" w:rsidTr="002A1B44">
        <w:trPr>
          <w:trHeight w:val="270"/>
        </w:trPr>
        <w:tc>
          <w:tcPr>
            <w:tcW w:w="1844" w:type="dxa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>Telefon</w:t>
            </w:r>
          </w:p>
        </w:tc>
        <w:tc>
          <w:tcPr>
            <w:tcW w:w="2806" w:type="dxa"/>
            <w:gridSpan w:val="3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>Fax</w:t>
            </w:r>
          </w:p>
        </w:tc>
        <w:tc>
          <w:tcPr>
            <w:tcW w:w="3480" w:type="dxa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sz w:val="22"/>
                <w:szCs w:val="22"/>
                <w:lang w:val="hr-HR"/>
              </w:rPr>
            </w:pPr>
          </w:p>
        </w:tc>
      </w:tr>
      <w:tr w:rsidR="009D7AA8" w:rsidRPr="004E0B72" w:rsidTr="002A1B44">
        <w:trPr>
          <w:trHeight w:val="270"/>
        </w:trPr>
        <w:tc>
          <w:tcPr>
            <w:tcW w:w="1844" w:type="dxa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>e-mail</w:t>
            </w:r>
          </w:p>
        </w:tc>
        <w:tc>
          <w:tcPr>
            <w:tcW w:w="7366" w:type="dxa"/>
            <w:gridSpan w:val="5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sz w:val="22"/>
                <w:szCs w:val="22"/>
                <w:lang w:val="hr-HR"/>
              </w:rPr>
            </w:pPr>
          </w:p>
        </w:tc>
      </w:tr>
      <w:tr w:rsidR="009D7AA8" w:rsidRPr="004E0B72" w:rsidTr="002A1B44">
        <w:trPr>
          <w:trHeight w:val="270"/>
        </w:trPr>
        <w:tc>
          <w:tcPr>
            <w:tcW w:w="2490" w:type="dxa"/>
            <w:gridSpan w:val="2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>Odgovorna osoba</w:t>
            </w:r>
          </w:p>
        </w:tc>
        <w:tc>
          <w:tcPr>
            <w:tcW w:w="6720" w:type="dxa"/>
            <w:gridSpan w:val="4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sz w:val="22"/>
                <w:szCs w:val="22"/>
                <w:lang w:val="hr-HR"/>
              </w:rPr>
            </w:pPr>
          </w:p>
        </w:tc>
      </w:tr>
      <w:tr w:rsidR="009D7AA8" w:rsidRPr="004E0B72" w:rsidTr="002A1B44">
        <w:trPr>
          <w:trHeight w:val="70"/>
        </w:trPr>
        <w:tc>
          <w:tcPr>
            <w:tcW w:w="2490" w:type="dxa"/>
            <w:gridSpan w:val="2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>Ovlaštena osoba</w:t>
            </w:r>
          </w:p>
        </w:tc>
        <w:tc>
          <w:tcPr>
            <w:tcW w:w="6720" w:type="dxa"/>
            <w:gridSpan w:val="4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sz w:val="22"/>
                <w:szCs w:val="22"/>
                <w:lang w:val="hr-HR"/>
              </w:rPr>
            </w:pPr>
          </w:p>
        </w:tc>
      </w:tr>
    </w:tbl>
    <w:p w:rsidR="009D7AA8" w:rsidRPr="00B42B76" w:rsidRDefault="009D7AA8" w:rsidP="002A1B44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2A1B44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2A1B44">
      <w:pPr>
        <w:rPr>
          <w:rFonts w:ascii="Myriad Pro" w:hAnsi="Myriad Pro" w:cs="Arial"/>
          <w:b/>
          <w:szCs w:val="22"/>
          <w:lang w:val="hr-HR"/>
        </w:rPr>
      </w:pPr>
      <w:r w:rsidRPr="00B42B76">
        <w:rPr>
          <w:rFonts w:ascii="Myriad Pro" w:hAnsi="Myriad Pro" w:cs="Arial"/>
          <w:b/>
          <w:szCs w:val="22"/>
          <w:lang w:val="hr-HR"/>
        </w:rPr>
        <w:t>II</w:t>
      </w:r>
      <w:r>
        <w:rPr>
          <w:rFonts w:ascii="Myriad Pro" w:hAnsi="Myriad Pro" w:cs="Arial"/>
          <w:b/>
          <w:szCs w:val="22"/>
          <w:lang w:val="hr-HR"/>
        </w:rPr>
        <w:t>.</w:t>
      </w:r>
      <w:r w:rsidRPr="00B42B76">
        <w:rPr>
          <w:rFonts w:ascii="Myriad Pro" w:hAnsi="Myriad Pro" w:cs="Arial"/>
          <w:b/>
          <w:szCs w:val="22"/>
          <w:lang w:val="hr-HR"/>
        </w:rPr>
        <w:t xml:space="preserve"> IDENTIFIKACIJA PROJEKTA</w:t>
      </w:r>
    </w:p>
    <w:p w:rsidR="009D7AA8" w:rsidRPr="00B42B76" w:rsidRDefault="009D7AA8" w:rsidP="002A1B44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2A1B44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0"/>
        <w:gridCol w:w="888"/>
        <w:gridCol w:w="1272"/>
        <w:gridCol w:w="1440"/>
        <w:gridCol w:w="600"/>
        <w:gridCol w:w="2808"/>
      </w:tblGrid>
      <w:tr w:rsidR="009D7AA8" w:rsidRPr="004E0B72" w:rsidTr="002A1B44">
        <w:trPr>
          <w:trHeight w:val="345"/>
        </w:trPr>
        <w:tc>
          <w:tcPr>
            <w:tcW w:w="2280" w:type="dxa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>Naziv projekta</w:t>
            </w:r>
          </w:p>
        </w:tc>
        <w:tc>
          <w:tcPr>
            <w:tcW w:w="7008" w:type="dxa"/>
            <w:gridSpan w:val="5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sz w:val="22"/>
                <w:szCs w:val="22"/>
                <w:lang w:val="hr-HR"/>
              </w:rPr>
            </w:pPr>
          </w:p>
        </w:tc>
      </w:tr>
      <w:tr w:rsidR="009D7AA8" w:rsidRPr="004E0B72" w:rsidTr="002A1B44">
        <w:trPr>
          <w:trHeight w:val="345"/>
        </w:trPr>
        <w:tc>
          <w:tcPr>
            <w:tcW w:w="2280" w:type="dxa"/>
          </w:tcPr>
          <w:p w:rsidR="009D7AA8" w:rsidRPr="00B42B76" w:rsidRDefault="009D7AA8" w:rsidP="002A1B44">
            <w:pPr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>Datum početka provedbe</w:t>
            </w:r>
          </w:p>
        </w:tc>
        <w:tc>
          <w:tcPr>
            <w:tcW w:w="2160" w:type="dxa"/>
            <w:gridSpan w:val="2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gridSpan w:val="2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>Datum završetka</w:t>
            </w:r>
          </w:p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>provedbe</w:t>
            </w:r>
          </w:p>
        </w:tc>
        <w:tc>
          <w:tcPr>
            <w:tcW w:w="2808" w:type="dxa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sz w:val="22"/>
                <w:szCs w:val="22"/>
                <w:lang w:val="hr-HR"/>
              </w:rPr>
            </w:pPr>
          </w:p>
        </w:tc>
      </w:tr>
      <w:tr w:rsidR="009D7AA8" w:rsidRPr="004E0B72" w:rsidTr="002A1B44">
        <w:trPr>
          <w:trHeight w:val="345"/>
        </w:trPr>
        <w:tc>
          <w:tcPr>
            <w:tcW w:w="3168" w:type="dxa"/>
            <w:gridSpan w:val="2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 xml:space="preserve">Ukupan budžet: </w:t>
            </w:r>
          </w:p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sz w:val="22"/>
                <w:szCs w:val="22"/>
                <w:lang w:val="hr-HR"/>
              </w:rPr>
            </w:pPr>
          </w:p>
        </w:tc>
        <w:tc>
          <w:tcPr>
            <w:tcW w:w="2712" w:type="dxa"/>
            <w:gridSpan w:val="2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>Sufinansiranje</w:t>
            </w:r>
            <w:r w:rsidRPr="00B42B76">
              <w:rPr>
                <w:rFonts w:ascii="Arial Narrow" w:eastAsia="Batang" w:hAnsi="Arial Narrow"/>
                <w:lang w:val="hr-HR"/>
              </w:rPr>
              <w:t xml:space="preserve">: </w:t>
            </w:r>
          </w:p>
        </w:tc>
        <w:tc>
          <w:tcPr>
            <w:tcW w:w="3408" w:type="dxa"/>
            <w:gridSpan w:val="2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 xml:space="preserve">Sredstva po </w:t>
            </w:r>
            <w:r>
              <w:rPr>
                <w:rFonts w:ascii="Arial Narrow" w:eastAsia="Batang" w:hAnsi="Arial Narrow"/>
                <w:b/>
                <w:lang w:val="hr-HR"/>
              </w:rPr>
              <w:t>u</w:t>
            </w:r>
            <w:r w:rsidRPr="00B42B76">
              <w:rPr>
                <w:rFonts w:ascii="Arial Narrow" w:eastAsia="Batang" w:hAnsi="Arial Narrow"/>
                <w:b/>
                <w:lang w:val="hr-HR"/>
              </w:rPr>
              <w:t>govoru</w:t>
            </w:r>
            <w:r w:rsidRPr="00B42B76">
              <w:rPr>
                <w:rFonts w:ascii="Arial Narrow" w:eastAsia="Batang" w:hAnsi="Arial Narrow"/>
                <w:lang w:val="hr-HR"/>
              </w:rPr>
              <w:t xml:space="preserve">: </w:t>
            </w:r>
          </w:p>
        </w:tc>
      </w:tr>
      <w:tr w:rsidR="009D7AA8" w:rsidRPr="004E0B72" w:rsidTr="002A1B44">
        <w:trPr>
          <w:trHeight w:val="345"/>
        </w:trPr>
        <w:tc>
          <w:tcPr>
            <w:tcW w:w="3168" w:type="dxa"/>
            <w:gridSpan w:val="2"/>
          </w:tcPr>
          <w:p w:rsidR="009D7AA8" w:rsidRPr="00B42B76" w:rsidRDefault="009D7AA8" w:rsidP="002A1B44">
            <w:pPr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>Do sada prebačena sredstava:</w:t>
            </w:r>
          </w:p>
          <w:p w:rsidR="009D7AA8" w:rsidRPr="00B42B76" w:rsidRDefault="009D7AA8" w:rsidP="002A1B44">
            <w:pPr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 xml:space="preserve">                                                KM</w:t>
            </w:r>
          </w:p>
        </w:tc>
        <w:tc>
          <w:tcPr>
            <w:tcW w:w="2712" w:type="dxa"/>
            <w:gridSpan w:val="2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 xml:space="preserve">Broj tranši: </w:t>
            </w:r>
          </w:p>
        </w:tc>
        <w:tc>
          <w:tcPr>
            <w:tcW w:w="3408" w:type="dxa"/>
            <w:gridSpan w:val="2"/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>Do sada utrošena sredstva:</w:t>
            </w:r>
          </w:p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 xml:space="preserve">                                              KM</w:t>
            </w:r>
          </w:p>
        </w:tc>
      </w:tr>
      <w:tr w:rsidR="009D7AA8" w:rsidRPr="004E0B72" w:rsidTr="002A1B44">
        <w:trPr>
          <w:trHeight w:val="345"/>
        </w:trPr>
        <w:tc>
          <w:tcPr>
            <w:tcW w:w="3168" w:type="dxa"/>
            <w:gridSpan w:val="2"/>
          </w:tcPr>
          <w:p w:rsidR="009D7AA8" w:rsidRPr="00B42B76" w:rsidRDefault="009D7AA8" w:rsidP="002A1B44">
            <w:pPr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</w:p>
          <w:p w:rsidR="009D7AA8" w:rsidRPr="00B42B76" w:rsidRDefault="009D7AA8" w:rsidP="002A1B44">
            <w:pPr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>Stanje na računu:</w:t>
            </w:r>
          </w:p>
          <w:p w:rsidR="009D7AA8" w:rsidRPr="00B42B76" w:rsidRDefault="009D7AA8" w:rsidP="002A1B44">
            <w:pPr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 xml:space="preserve">                                                </w:t>
            </w:r>
          </w:p>
          <w:p w:rsidR="009D7AA8" w:rsidRPr="00B42B76" w:rsidRDefault="009D7AA8" w:rsidP="002A1B44">
            <w:pPr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eastAsia="Batang" w:hAnsi="Arial Narrow"/>
                <w:b/>
                <w:lang w:val="hr-HR"/>
              </w:rPr>
              <w:t xml:space="preserve">                                               KM</w:t>
            </w:r>
          </w:p>
        </w:tc>
        <w:tc>
          <w:tcPr>
            <w:tcW w:w="2712" w:type="dxa"/>
            <w:gridSpan w:val="2"/>
            <w:tcBorders>
              <w:bottom w:val="nil"/>
              <w:right w:val="nil"/>
            </w:tcBorders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3408" w:type="dxa"/>
            <w:gridSpan w:val="2"/>
            <w:tcBorders>
              <w:left w:val="nil"/>
              <w:bottom w:val="nil"/>
              <w:right w:val="nil"/>
            </w:tcBorders>
          </w:tcPr>
          <w:p w:rsidR="009D7AA8" w:rsidRPr="00B42B76" w:rsidRDefault="009D7AA8" w:rsidP="002A1B44">
            <w:pPr>
              <w:jc w:val="both"/>
              <w:rPr>
                <w:rFonts w:ascii="Arial Narrow" w:eastAsia="Batang" w:hAnsi="Arial Narrow"/>
                <w:b/>
                <w:sz w:val="22"/>
                <w:szCs w:val="22"/>
                <w:lang w:val="hr-HR"/>
              </w:rPr>
            </w:pPr>
          </w:p>
        </w:tc>
      </w:tr>
    </w:tbl>
    <w:p w:rsidR="009D7AA8" w:rsidRPr="00B42B76" w:rsidRDefault="009D7AA8" w:rsidP="002A1B44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2A1B44">
      <w:pPr>
        <w:pStyle w:val="BodyText"/>
        <w:jc w:val="left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:rsidR="009D7AA8" w:rsidRPr="00B42B76" w:rsidRDefault="009D7AA8" w:rsidP="002A1B44">
      <w:pPr>
        <w:pStyle w:val="BodyText"/>
        <w:jc w:val="left"/>
        <w:rPr>
          <w:rFonts w:ascii="Myriad Pro" w:hAnsi="Myriad Pro" w:cs="Arial"/>
          <w:b/>
          <w:szCs w:val="22"/>
          <w:lang w:val="hr-HR"/>
        </w:rPr>
      </w:pPr>
      <w:r w:rsidRPr="00B42B76">
        <w:rPr>
          <w:rFonts w:ascii="Myriad Pro" w:hAnsi="Myriad Pro" w:cs="Arial"/>
          <w:b/>
          <w:szCs w:val="22"/>
          <w:lang w:val="hr-HR"/>
        </w:rPr>
        <w:t>III</w:t>
      </w:r>
      <w:r>
        <w:rPr>
          <w:rFonts w:ascii="Myriad Pro" w:hAnsi="Myriad Pro" w:cs="Arial"/>
          <w:b/>
          <w:szCs w:val="22"/>
          <w:lang w:val="hr-HR"/>
        </w:rPr>
        <w:t>.</w:t>
      </w:r>
      <w:r w:rsidRPr="00B42B76">
        <w:rPr>
          <w:rFonts w:ascii="Myriad Pro" w:hAnsi="Myriad Pro" w:cs="Arial"/>
          <w:b/>
          <w:szCs w:val="22"/>
          <w:lang w:val="hr-HR"/>
        </w:rPr>
        <w:t xml:space="preserve"> PREDSTAVNICI OCD-a  PRISUTNI TOKOM POSJETE PRAĆENJA PROVEDBE</w:t>
      </w:r>
    </w:p>
    <w:p w:rsidR="009D7AA8" w:rsidRPr="00B42B76" w:rsidRDefault="009D7AA8" w:rsidP="002A1B44">
      <w:pPr>
        <w:pStyle w:val="BodyText"/>
        <w:jc w:val="left"/>
        <w:rPr>
          <w:rFonts w:ascii="Myriad Pro" w:hAnsi="Myriad Pro" w:cs="Arial"/>
          <w:b/>
          <w:szCs w:val="22"/>
          <w:lang w:val="hr-HR"/>
        </w:rPr>
      </w:pPr>
    </w:p>
    <w:p w:rsidR="009D7AA8" w:rsidRPr="00B42B76" w:rsidRDefault="009D7AA8" w:rsidP="002A1B44">
      <w:pPr>
        <w:pStyle w:val="BodyText"/>
        <w:jc w:val="left"/>
        <w:rPr>
          <w:rFonts w:ascii="Myriad Pro" w:hAnsi="Myriad Pro" w:cs="Arial"/>
          <w:b/>
          <w:szCs w:val="2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7"/>
        <w:gridCol w:w="651"/>
        <w:gridCol w:w="4050"/>
      </w:tblGrid>
      <w:tr w:rsidR="009D7AA8" w:rsidRPr="004E0B72" w:rsidTr="0036179A">
        <w:tc>
          <w:tcPr>
            <w:tcW w:w="4587" w:type="dxa"/>
          </w:tcPr>
          <w:p w:rsidR="009D7AA8" w:rsidRPr="00B42B76" w:rsidRDefault="009D7AA8" w:rsidP="003617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hAnsi="Arial Narrow"/>
                <w:b/>
                <w:lang w:val="hr-HR"/>
              </w:rPr>
              <w:t>Ime i prezime</w:t>
            </w:r>
          </w:p>
        </w:tc>
        <w:tc>
          <w:tcPr>
            <w:tcW w:w="651" w:type="dxa"/>
          </w:tcPr>
          <w:p w:rsidR="009D7AA8" w:rsidRPr="00B42B76" w:rsidRDefault="009D7AA8" w:rsidP="003617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hAnsi="Arial Narrow"/>
                <w:b/>
                <w:lang w:val="hr-HR"/>
              </w:rPr>
              <w:t>Spol</w:t>
            </w:r>
          </w:p>
        </w:tc>
        <w:tc>
          <w:tcPr>
            <w:tcW w:w="4050" w:type="dxa"/>
          </w:tcPr>
          <w:p w:rsidR="009D7AA8" w:rsidRPr="00B42B76" w:rsidRDefault="009D7AA8" w:rsidP="003617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hAnsi="Arial Narrow"/>
                <w:b/>
                <w:lang w:val="hr-HR"/>
              </w:rPr>
              <w:t>Funkcija u organizaciji</w:t>
            </w:r>
          </w:p>
        </w:tc>
      </w:tr>
      <w:tr w:rsidR="009D7AA8" w:rsidRPr="004E0B72" w:rsidTr="0036179A">
        <w:tc>
          <w:tcPr>
            <w:tcW w:w="4587" w:type="dxa"/>
          </w:tcPr>
          <w:p w:rsidR="009D7AA8" w:rsidRPr="00B42B76" w:rsidRDefault="009D7AA8" w:rsidP="003617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651" w:type="dxa"/>
          </w:tcPr>
          <w:p w:rsidR="009D7AA8" w:rsidRPr="00B42B76" w:rsidRDefault="009D7AA8" w:rsidP="003617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4050" w:type="dxa"/>
          </w:tcPr>
          <w:p w:rsidR="009D7AA8" w:rsidRPr="00B42B76" w:rsidRDefault="009D7AA8" w:rsidP="003617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9D7AA8" w:rsidRPr="004E0B72" w:rsidTr="0036179A">
        <w:tc>
          <w:tcPr>
            <w:tcW w:w="4587" w:type="dxa"/>
          </w:tcPr>
          <w:p w:rsidR="009D7AA8" w:rsidRPr="00B42B76" w:rsidRDefault="009D7AA8" w:rsidP="003617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651" w:type="dxa"/>
          </w:tcPr>
          <w:p w:rsidR="009D7AA8" w:rsidRPr="00B42B76" w:rsidRDefault="009D7AA8" w:rsidP="003617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4050" w:type="dxa"/>
          </w:tcPr>
          <w:p w:rsidR="009D7AA8" w:rsidRPr="00B42B76" w:rsidRDefault="009D7AA8" w:rsidP="003617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9D7AA8" w:rsidRPr="004E0B72" w:rsidTr="0036179A">
        <w:tc>
          <w:tcPr>
            <w:tcW w:w="4587" w:type="dxa"/>
          </w:tcPr>
          <w:p w:rsidR="009D7AA8" w:rsidRPr="00B42B76" w:rsidRDefault="009D7AA8" w:rsidP="003617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651" w:type="dxa"/>
          </w:tcPr>
          <w:p w:rsidR="009D7AA8" w:rsidRPr="00B42B76" w:rsidRDefault="009D7AA8" w:rsidP="003617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4050" w:type="dxa"/>
          </w:tcPr>
          <w:p w:rsidR="009D7AA8" w:rsidRPr="00B42B76" w:rsidRDefault="009D7AA8" w:rsidP="003617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9D7AA8" w:rsidRPr="004E0B72" w:rsidTr="0036179A">
        <w:tc>
          <w:tcPr>
            <w:tcW w:w="4587" w:type="dxa"/>
            <w:tcBorders>
              <w:bottom w:val="double" w:sz="4" w:space="0" w:color="auto"/>
            </w:tcBorders>
          </w:tcPr>
          <w:p w:rsidR="009D7AA8" w:rsidRPr="00B42B76" w:rsidRDefault="009D7AA8" w:rsidP="003617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651" w:type="dxa"/>
            <w:tcBorders>
              <w:bottom w:val="double" w:sz="4" w:space="0" w:color="auto"/>
            </w:tcBorders>
          </w:tcPr>
          <w:p w:rsidR="009D7AA8" w:rsidRPr="00B42B76" w:rsidRDefault="009D7AA8" w:rsidP="003617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9D7AA8" w:rsidRPr="00B42B76" w:rsidRDefault="009D7AA8" w:rsidP="0036179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</w:tbl>
    <w:p w:rsidR="009D7AA8" w:rsidRPr="00B42B76" w:rsidRDefault="009D7AA8" w:rsidP="002A1B44">
      <w:pPr>
        <w:pStyle w:val="BodyText"/>
        <w:jc w:val="left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:rsidR="009D7AA8" w:rsidRPr="00B42B76" w:rsidRDefault="009D7AA8" w:rsidP="002A1B44">
      <w:pPr>
        <w:pStyle w:val="BodyText"/>
        <w:jc w:val="center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B42B76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</w:t>
      </w:r>
    </w:p>
    <w:p w:rsidR="009D7AA8" w:rsidRPr="00B42B76" w:rsidRDefault="009D7AA8" w:rsidP="003516E0">
      <w:pPr>
        <w:pStyle w:val="BodyText"/>
        <w:jc w:val="center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:rsidR="009D7AA8" w:rsidRPr="00B42B76" w:rsidRDefault="009D7AA8" w:rsidP="003516E0">
      <w:pPr>
        <w:pStyle w:val="BodyText"/>
        <w:jc w:val="center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:rsidR="009D7AA8" w:rsidRPr="00B42B76" w:rsidRDefault="009D7AA8">
      <w:pPr>
        <w:rPr>
          <w:rFonts w:ascii="Arial" w:hAnsi="Arial" w:cs="Arial"/>
          <w:i/>
          <w:snapToGrid w:val="0"/>
          <w:sz w:val="22"/>
          <w:szCs w:val="22"/>
          <w:lang w:val="hr-HR"/>
        </w:rPr>
      </w:pPr>
      <w:r>
        <w:rPr>
          <w:rFonts w:ascii="Arial" w:hAnsi="Arial" w:cs="Arial"/>
          <w:i/>
          <w:snapToGrid w:val="0"/>
          <w:sz w:val="22"/>
          <w:szCs w:val="22"/>
          <w:lang w:val="hr-HR"/>
        </w:rPr>
        <w:br w:type="page"/>
      </w:r>
    </w:p>
    <w:p w:rsidR="009D7AA8" w:rsidRPr="00B42B76" w:rsidRDefault="009D7AA8" w:rsidP="003516E0">
      <w:pPr>
        <w:pStyle w:val="BodyText"/>
        <w:jc w:val="center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B42B76">
        <w:rPr>
          <w:rFonts w:ascii="Arial" w:hAnsi="Arial" w:cs="Arial"/>
          <w:i/>
          <w:snapToGrid w:val="0"/>
          <w:sz w:val="22"/>
          <w:szCs w:val="22"/>
          <w:lang w:val="hr-HR"/>
        </w:rPr>
        <w:t>(Popunjava se na osnovu vlastitog utiska i informacija prikupljenih na terenu.)</w:t>
      </w:r>
    </w:p>
    <w:p w:rsidR="009D7AA8" w:rsidRPr="00B42B76" w:rsidRDefault="009D7AA8" w:rsidP="003516E0">
      <w:pPr>
        <w:jc w:val="both"/>
        <w:rPr>
          <w:rFonts w:ascii="Arial" w:hAnsi="Arial" w:cs="Arial"/>
          <w:b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b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b/>
          <w:lang w:val="hr-HR"/>
        </w:rPr>
      </w:pPr>
      <w:r w:rsidRPr="00B42B76">
        <w:rPr>
          <w:rFonts w:ascii="Arial" w:hAnsi="Arial" w:cs="Arial"/>
          <w:b/>
          <w:lang w:val="hr-HR"/>
        </w:rPr>
        <w:t>IV</w:t>
      </w:r>
      <w:r>
        <w:rPr>
          <w:rFonts w:ascii="Arial" w:hAnsi="Arial" w:cs="Arial"/>
          <w:b/>
          <w:lang w:val="hr-HR"/>
        </w:rPr>
        <w:t>.</w:t>
      </w:r>
      <w:r w:rsidRPr="00B42B76">
        <w:rPr>
          <w:rFonts w:ascii="Arial" w:hAnsi="Arial" w:cs="Arial"/>
          <w:b/>
          <w:lang w:val="hr-HR"/>
        </w:rPr>
        <w:t xml:space="preserve"> Opći dio upitnika </w:t>
      </w: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26AB4">
      <w:pPr>
        <w:numPr>
          <w:ilvl w:val="0"/>
          <w:numId w:val="1"/>
          <w:numberingChange w:id="1" w:author="Unknown" w:date="2014-07-06T16:51:00Z" w:original="%1:1:0:.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 xml:space="preserve">Da li postoji sva relevantna projektna dokumentacija, te da li je arhivirana u skladu sa traženim standardima? </w:t>
      </w:r>
    </w:p>
    <w:p w:rsidR="009D7AA8" w:rsidRPr="00B42B76" w:rsidRDefault="009D7AA8" w:rsidP="00326AB4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26AB4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ind w:left="450" w:hanging="450"/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1.1 Sva relevantna dokumentacija koja se tiče provedbe projekta (prijedlog projekta, ugovor, prilozi ugovora i prijedlog budžeta, sve eventualne izmjene prijedloga budžeta).</w:t>
      </w: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numPr>
          <w:ilvl w:val="1"/>
          <w:numId w:val="1"/>
          <w:numberingChange w:id="2" w:author="Unknown" w:date="2014-07-06T16:51:00Z" w:original="%1:1:0:.%2:2:0: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Sva prepiska vezana za projektni prijedlog (uključujući i faksove/e-mailove), kao i za izmjene u odnosu na prvobitni prijedlog projekta i budžeta.</w:t>
      </w:r>
    </w:p>
    <w:p w:rsidR="009D7AA8" w:rsidRPr="00B42B76" w:rsidRDefault="009D7AA8" w:rsidP="003516E0">
      <w:pPr>
        <w:ind w:left="420"/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53D6C">
      <w:pPr>
        <w:numPr>
          <w:ilvl w:val="1"/>
          <w:numId w:val="1"/>
          <w:numberingChange w:id="3" w:author="Unknown" w:date="2014-07-06T16:51:00Z" w:original="%1:1:0:.%2:3:0: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Budžet projekta i računi (potrebno je imati odvojen registrator u kojem će se nalaziti dokumentacija o nastalim troškovima, hronološki poredana, te pohranjena u kategoriji u kojoj je trošak nastao. Troškovi moraju biti u skladu sa odobrenim budžetom).</w:t>
      </w: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53D6C">
      <w:pPr>
        <w:numPr>
          <w:ilvl w:val="1"/>
          <w:numId w:val="1"/>
          <w:numberingChange w:id="4" w:author="Unknown" w:date="2014-07-06T16:51:00Z" w:original="%1:1:0:.%2:4:0: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Dodatna dokumentacija nastala kao rezultat provedbe projekta (npr. dokumentacija sa održanih seminara, treninga, okruglih stolova, radionica, liste učesnika razvrstane po spolu, sve konačne verzije studija, brošura i sl. nastalih tokom provedbe projekta, u skladu sa dogovorenim planom i prijedlogom projekta).</w:t>
      </w: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53D6C">
      <w:pPr>
        <w:numPr>
          <w:ilvl w:val="1"/>
          <w:numId w:val="1"/>
          <w:numberingChange w:id="5" w:author="Unknown" w:date="2014-07-06T16:51:00Z" w:original="%1:1:0:.%2:5:0: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Dokumentacija koja se odnosi na uposlenike/osoblje (biografije, ugovori, opisi poslova koji trebaju biti u skladu sa dogovorenim planom aktivnosti i prijedlogom projekta).</w:t>
      </w: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53D6C">
      <w:pPr>
        <w:numPr>
          <w:ilvl w:val="1"/>
          <w:numId w:val="1"/>
          <w:numberingChange w:id="6" w:author="Unknown" w:date="2014-07-06T16:51:00Z" w:original="%1:1:0:.%2:6:0: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Oprema (tehnička specifikacija, dokumentacija koja potvrđuje da je oprema nabavljena u skladu sa uputstvima, računi i garancije za opremu, potvrde o preuzimanju opreme, postavljene inventurne naljepnice na svu opremu nabavljenu iz budžeta projekta).</w:t>
      </w: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53D6C">
      <w:pPr>
        <w:numPr>
          <w:ilvl w:val="0"/>
          <w:numId w:val="1"/>
          <w:numberingChange w:id="7" w:author="Unknown" w:date="2014-07-06T16:51:00Z" w:original="%1:2:0:.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Ocijenite kvalitativnu i kvantitativnu provedbu aktivnosti opisanih u ugovoru (pridržavanje vremenski</w:t>
      </w:r>
      <w:r>
        <w:rPr>
          <w:rFonts w:ascii="Arial" w:hAnsi="Arial" w:cs="Arial"/>
          <w:sz w:val="22"/>
          <w:szCs w:val="22"/>
          <w:lang w:val="hr-HR"/>
        </w:rPr>
        <w:t>h</w:t>
      </w:r>
      <w:r w:rsidRPr="00B42B76">
        <w:rPr>
          <w:rFonts w:ascii="Arial" w:hAnsi="Arial" w:cs="Arial"/>
          <w:sz w:val="22"/>
          <w:szCs w:val="22"/>
          <w:lang w:val="hr-HR"/>
        </w:rPr>
        <w:t xml:space="preserve"> rokova, tj. kašnjenja, izlazni indikatori, nivo ispunjenja indikatora). Ocjenjuje se na osnovu informacija osiguranih u izvještaju organizacije civilnog društva.</w:t>
      </w: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53D6C">
      <w:pPr>
        <w:pStyle w:val="ListParagraph"/>
        <w:numPr>
          <w:ilvl w:val="1"/>
          <w:numId w:val="6"/>
          <w:numberingChange w:id="8" w:author="Unknown" w:date="2014-07-06T16:51:00Z" w:original="%1:2:0:.%2:1:0: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 xml:space="preserve">Koje se aktivnosti provode trenutno i koji je napredak postignut u odnosu na planirane aktivnosti i logičku matricu? </w:t>
      </w: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53D6C">
      <w:pPr>
        <w:numPr>
          <w:ilvl w:val="1"/>
          <w:numId w:val="6"/>
          <w:numberingChange w:id="9" w:author="Unknown" w:date="2014-07-06T16:51:00Z" w:original="%1:2:0:.%2:2:0: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 xml:space="preserve">Da li su očekivani rezultati postignuti u odnosu na logičku matricu i tabelu očekivanih ciljeva u prilogu </w:t>
      </w:r>
      <w:r>
        <w:rPr>
          <w:rFonts w:ascii="Arial" w:hAnsi="Arial" w:cs="Arial"/>
          <w:sz w:val="22"/>
          <w:szCs w:val="22"/>
          <w:lang w:val="hr-HR"/>
        </w:rPr>
        <w:t>u</w:t>
      </w:r>
      <w:r w:rsidRPr="00B42B76">
        <w:rPr>
          <w:rFonts w:ascii="Arial" w:hAnsi="Arial" w:cs="Arial"/>
          <w:sz w:val="22"/>
          <w:szCs w:val="22"/>
          <w:lang w:val="hr-HR"/>
        </w:rPr>
        <w:t>govora o dodjeli granta?</w:t>
      </w: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53D6C">
      <w:pPr>
        <w:numPr>
          <w:ilvl w:val="1"/>
          <w:numId w:val="6"/>
          <w:numberingChange w:id="10" w:author="Unknown" w:date="2014-07-06T16:51:00Z" w:original="%1:2:0:.%2:3:0: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 xml:space="preserve">U kojoj su mjeri rezultati u skladu sa ukupnim ciljem projekta? </w:t>
      </w:r>
    </w:p>
    <w:p w:rsidR="009D7AA8" w:rsidRPr="00B42B76" w:rsidRDefault="009D7AA8" w:rsidP="001360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360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53D6C">
      <w:pPr>
        <w:numPr>
          <w:ilvl w:val="1"/>
          <w:numId w:val="6"/>
          <w:numberingChange w:id="11" w:author="Unknown" w:date="2014-07-06T16:51:00Z" w:original="%1:2:0:.%2:4:0: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 xml:space="preserve">Koje su se promjene desile na projektu? Da li su pretpostavke navedene u logičkoj matrici tačne?  </w:t>
      </w: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53D6C">
      <w:pPr>
        <w:numPr>
          <w:ilvl w:val="1"/>
          <w:numId w:val="6"/>
          <w:numberingChange w:id="12" w:author="Unknown" w:date="2014-07-06T16:51:00Z" w:original="%1:2:0:.%2:5:0: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Postoje li neke poteškoće, prepreke ili problemi (aktivnosti u riziku)?</w:t>
      </w:r>
    </w:p>
    <w:p w:rsidR="009D7AA8" w:rsidRPr="00B42B76" w:rsidRDefault="009D7AA8" w:rsidP="0019213B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9213B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520"/>
        <w:gridCol w:w="3600"/>
      </w:tblGrid>
      <w:tr w:rsidR="009D7AA8" w:rsidRPr="004E0B72" w:rsidTr="000A7A08">
        <w:trPr>
          <w:cantSplit/>
        </w:trPr>
        <w:tc>
          <w:tcPr>
            <w:tcW w:w="3348" w:type="dxa"/>
            <w:vAlign w:val="center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hAnsi="Arial Narrow"/>
                <w:b/>
                <w:lang w:val="hr-HR"/>
              </w:rPr>
              <w:t>Aktivnost</w:t>
            </w:r>
          </w:p>
        </w:tc>
        <w:tc>
          <w:tcPr>
            <w:tcW w:w="2520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hAnsi="Arial Narrow"/>
                <w:b/>
                <w:lang w:val="hr-HR"/>
              </w:rPr>
              <w:t>Status</w:t>
            </w:r>
          </w:p>
        </w:tc>
        <w:tc>
          <w:tcPr>
            <w:tcW w:w="3600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 Narrow" w:hAnsi="Arial Narrow"/>
                <w:b/>
                <w:lang w:val="hr-HR"/>
              </w:rPr>
              <w:t>Moguće poteškoće</w:t>
            </w:r>
          </w:p>
        </w:tc>
      </w:tr>
      <w:tr w:rsidR="009D7AA8" w:rsidRPr="004E0B72" w:rsidTr="000A7A08">
        <w:tc>
          <w:tcPr>
            <w:tcW w:w="3348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20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3600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9D7AA8" w:rsidRPr="004E0B72" w:rsidTr="000A7A08">
        <w:tc>
          <w:tcPr>
            <w:tcW w:w="3348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20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3600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9D7AA8" w:rsidRPr="004E0B72" w:rsidTr="000A7A08">
        <w:tc>
          <w:tcPr>
            <w:tcW w:w="3348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20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3600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9D7AA8" w:rsidRPr="004E0B72" w:rsidTr="000A7A08">
        <w:tc>
          <w:tcPr>
            <w:tcW w:w="3348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20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3600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9D7AA8" w:rsidRPr="004E0B72" w:rsidTr="000A7A08">
        <w:tc>
          <w:tcPr>
            <w:tcW w:w="3348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20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3600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9D7AA8" w:rsidRPr="004E0B72" w:rsidTr="000A7A08">
        <w:tc>
          <w:tcPr>
            <w:tcW w:w="3348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20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3600" w:type="dxa"/>
          </w:tcPr>
          <w:p w:rsidR="009D7AA8" w:rsidRPr="00B42B76" w:rsidRDefault="009D7AA8" w:rsidP="000A7A08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9213B">
      <w:pPr>
        <w:pStyle w:val="ListParagraph"/>
        <w:numPr>
          <w:ilvl w:val="0"/>
          <w:numId w:val="1"/>
          <w:numberingChange w:id="13" w:author="Unknown" w:date="2014-07-06T16:51:00Z" w:original="%1:3:0:.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Inkorporiranje ravnopravnosti spolova i osnaživanje žena u implementaciju projekta</w:t>
      </w:r>
    </w:p>
    <w:p w:rsidR="009D7AA8" w:rsidRPr="00B42B76" w:rsidRDefault="009D7AA8" w:rsidP="0019213B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9213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3.1 Da li se svi podaci vode razvrstani po spolu?</w:t>
      </w:r>
    </w:p>
    <w:p w:rsidR="009D7AA8" w:rsidRPr="00B42B76" w:rsidRDefault="009D7AA8" w:rsidP="0019213B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9213B">
      <w:pPr>
        <w:pStyle w:val="ListParagraph"/>
        <w:numPr>
          <w:ilvl w:val="1"/>
          <w:numId w:val="1"/>
          <w:numberingChange w:id="14" w:author="Unknown" w:date="2014-07-06T16:51:00Z" w:original="%1:3:0:.%2:2:0: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Da li je, i ako je</w:t>
      </w:r>
      <w:r>
        <w:rPr>
          <w:rFonts w:ascii="Arial" w:hAnsi="Arial" w:cs="Arial"/>
          <w:sz w:val="22"/>
          <w:szCs w:val="22"/>
          <w:lang w:val="hr-HR"/>
        </w:rPr>
        <w:t>ste</w:t>
      </w:r>
      <w:r w:rsidRPr="00B42B76">
        <w:rPr>
          <w:rFonts w:ascii="Arial" w:hAnsi="Arial" w:cs="Arial"/>
          <w:sz w:val="22"/>
          <w:szCs w:val="22"/>
          <w:lang w:val="hr-HR"/>
        </w:rPr>
        <w:t xml:space="preserve"> zašto</w:t>
      </w:r>
      <w:r>
        <w:rPr>
          <w:rFonts w:ascii="Arial" w:hAnsi="Arial" w:cs="Arial"/>
          <w:sz w:val="22"/>
          <w:szCs w:val="22"/>
          <w:lang w:val="hr-HR"/>
        </w:rPr>
        <w:t xml:space="preserve"> je</w:t>
      </w:r>
      <w:r w:rsidRPr="00B42B76">
        <w:rPr>
          <w:rFonts w:ascii="Arial" w:hAnsi="Arial" w:cs="Arial"/>
          <w:sz w:val="22"/>
          <w:szCs w:val="22"/>
          <w:lang w:val="hr-HR"/>
        </w:rPr>
        <w:t xml:space="preserve"> jedan od spolova manje zastupljen u implementaciji projekta? Ako nije posebno planirano projektom, ispitati šta se može učiniti da se situacija poboljša.</w:t>
      </w:r>
    </w:p>
    <w:p w:rsidR="009D7AA8" w:rsidRPr="00B42B76" w:rsidRDefault="009D7AA8" w:rsidP="0019213B">
      <w:pPr>
        <w:pStyle w:val="ListParagraph"/>
        <w:ind w:left="420"/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9213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3.3. Da li su gender osobe iz općine uključene i na kakav način u implementaciju projekta?</w:t>
      </w:r>
    </w:p>
    <w:p w:rsidR="009D7AA8" w:rsidRPr="00B42B76" w:rsidRDefault="009D7AA8" w:rsidP="0019213B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780E">
      <w:pPr>
        <w:pStyle w:val="ListParagraph"/>
        <w:numPr>
          <w:ilvl w:val="1"/>
          <w:numId w:val="7"/>
          <w:numberingChange w:id="15" w:author="Unknown" w:date="2014-07-06T16:51:00Z" w:original="%1:3:0:.%2:4:0: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Da li projekat podržava i koristi rodno osjetljivu komunikaciju (u komunikaciji s medijima, partnerima, općinom)?</w:t>
      </w:r>
    </w:p>
    <w:p w:rsidR="009D7AA8" w:rsidRPr="00B42B76" w:rsidRDefault="009D7AA8" w:rsidP="0019213B">
      <w:pPr>
        <w:pStyle w:val="ListParagraph"/>
        <w:ind w:left="420"/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9213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3.5 Kakav je dosadašnji učinak na muškarce/žene i dječake/djevojčice?</w:t>
      </w: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2A1B4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Preporuke lokalnog tima za praćenje provedbe projekta:</w:t>
      </w: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2"/>
      </w:tblGrid>
      <w:tr w:rsidR="009D7AA8" w:rsidRPr="004E0B72" w:rsidTr="00512527">
        <w:tc>
          <w:tcPr>
            <w:tcW w:w="9622" w:type="dxa"/>
          </w:tcPr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pStyle w:val="BodyText"/>
        <w:rPr>
          <w:rFonts w:ascii="Arial" w:hAnsi="Arial" w:cs="Arial"/>
          <w:b/>
          <w:szCs w:val="24"/>
          <w:lang w:val="hr-HR"/>
        </w:rPr>
      </w:pPr>
      <w:r w:rsidRPr="00B42B76">
        <w:rPr>
          <w:rFonts w:ascii="Arial" w:hAnsi="Arial" w:cs="Arial"/>
          <w:b/>
          <w:szCs w:val="24"/>
          <w:lang w:val="hr-HR"/>
        </w:rPr>
        <w:t>V</w:t>
      </w:r>
      <w:r>
        <w:rPr>
          <w:rFonts w:ascii="Arial" w:hAnsi="Arial" w:cs="Arial"/>
          <w:b/>
          <w:szCs w:val="24"/>
          <w:lang w:val="hr-HR"/>
        </w:rPr>
        <w:t>.</w:t>
      </w:r>
      <w:r w:rsidRPr="00B42B76">
        <w:rPr>
          <w:rFonts w:ascii="Arial" w:hAnsi="Arial" w:cs="Arial"/>
          <w:b/>
          <w:szCs w:val="24"/>
          <w:lang w:val="hr-HR"/>
        </w:rPr>
        <w:t xml:space="preserve"> Finansijski dio upitnika</w:t>
      </w: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26174F">
      <w:pPr>
        <w:numPr>
          <w:ilvl w:val="0"/>
          <w:numId w:val="5"/>
          <w:numberingChange w:id="16" w:author="Unknown" w:date="2014-07-06T16:51:00Z" w:original="%1:1:0:."/>
        </w:numPr>
        <w:tabs>
          <w:tab w:val="left" w:pos="360"/>
        </w:tabs>
        <w:ind w:hanging="720"/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 xml:space="preserve">Da li su ispoštovane sve preporučene procedure  u vezi sa arhiviranjem dokumentacije? </w:t>
      </w:r>
    </w:p>
    <w:p w:rsidR="009D7AA8" w:rsidRPr="00B42B76" w:rsidRDefault="009D7AA8" w:rsidP="00326AB4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26AB4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7E221B">
      <w:pPr>
        <w:numPr>
          <w:ilvl w:val="0"/>
          <w:numId w:val="5"/>
          <w:numberingChange w:id="17" w:author="Unknown" w:date="2014-07-06T16:51:00Z" w:original="%1:2:0:."/>
        </w:numPr>
        <w:tabs>
          <w:tab w:val="left" w:pos="360"/>
        </w:tabs>
        <w:ind w:hanging="720"/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Da li je kvalitet administracije koja rukovodi projektom na zadovoljavajućem nivou?</w:t>
      </w:r>
    </w:p>
    <w:p w:rsidR="009D7AA8" w:rsidRPr="00B42B76" w:rsidRDefault="009D7AA8" w:rsidP="00326AB4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26AB4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26174F">
      <w:pPr>
        <w:numPr>
          <w:ilvl w:val="0"/>
          <w:numId w:val="5"/>
          <w:numberingChange w:id="18" w:author="Unknown" w:date="2014-07-06T16:51:00Z" w:original="%1:3:0:.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 xml:space="preserve">Da li se računovodstvo obavlja u </w:t>
      </w:r>
      <w:r w:rsidRPr="00223FDA">
        <w:rPr>
          <w:rFonts w:ascii="Arial" w:hAnsi="Arial" w:cs="Arial"/>
          <w:sz w:val="22"/>
          <w:szCs w:val="22"/>
          <w:lang w:val="hr-HR"/>
        </w:rPr>
        <w:t>organizaciji</w:t>
      </w:r>
      <w:r w:rsidRPr="00B42B76">
        <w:rPr>
          <w:rFonts w:ascii="Arial" w:hAnsi="Arial" w:cs="Arial"/>
          <w:sz w:val="22"/>
          <w:szCs w:val="22"/>
          <w:lang w:val="hr-HR"/>
        </w:rPr>
        <w:t xml:space="preserve"> te kakav je generalni utisak o načinu vođenja finansija?</w:t>
      </w:r>
    </w:p>
    <w:p w:rsidR="009D7AA8" w:rsidRPr="00B42B76" w:rsidRDefault="009D7AA8" w:rsidP="00326AB4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26AB4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26174F">
      <w:pPr>
        <w:numPr>
          <w:ilvl w:val="0"/>
          <w:numId w:val="5"/>
          <w:numberingChange w:id="19" w:author="Unknown" w:date="2014-07-06T16:51:00Z" w:original="%1:4:0:.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Da li je kvalitet finansijskog poslovanja u skladu sa zahtjevima?</w:t>
      </w:r>
    </w:p>
    <w:p w:rsidR="009D7AA8" w:rsidRPr="00B42B76" w:rsidRDefault="009D7AA8" w:rsidP="00E86945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E86945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E86945">
      <w:pPr>
        <w:numPr>
          <w:ilvl w:val="0"/>
          <w:numId w:val="5"/>
          <w:numberingChange w:id="20" w:author="Unknown" w:date="2014-07-06T16:51:00Z" w:original="%1:5:0:.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/>
          <w:sz w:val="22"/>
          <w:szCs w:val="22"/>
          <w:lang w:val="hr-HR"/>
        </w:rPr>
        <w:t xml:space="preserve">Da li je primijećeno ikakvo odstupanje, nelogičnost ili nelegalnost u oblasti finansija? Ukoliko jeste, detaljno opisati eventualne probleme. </w:t>
      </w:r>
    </w:p>
    <w:p w:rsidR="009D7AA8" w:rsidRPr="00B42B76" w:rsidRDefault="009D7AA8" w:rsidP="00E86945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E86945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E86945">
      <w:pPr>
        <w:numPr>
          <w:ilvl w:val="0"/>
          <w:numId w:val="5"/>
          <w:numberingChange w:id="21" w:author="Unknown" w:date="2014-07-06T16:51:00Z" w:original="%1:6:0:.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/>
          <w:sz w:val="22"/>
          <w:szCs w:val="22"/>
          <w:lang w:val="hr-HR"/>
        </w:rPr>
        <w:t>Da li se sredstva troše u skladu sa prijedlogom budžeta i praksama dobrog finansijskog upravljanja?</w:t>
      </w:r>
    </w:p>
    <w:p w:rsidR="009D7AA8" w:rsidRPr="00B42B76" w:rsidRDefault="009D7AA8" w:rsidP="00E86945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E86945">
      <w:pPr>
        <w:tabs>
          <w:tab w:val="left" w:pos="360"/>
        </w:tabs>
        <w:jc w:val="both"/>
        <w:rPr>
          <w:rFonts w:ascii="Arial" w:hAnsi="Arial"/>
          <w:sz w:val="22"/>
          <w:szCs w:val="22"/>
          <w:lang w:val="hr-HR"/>
        </w:rPr>
      </w:pPr>
    </w:p>
    <w:p w:rsidR="009D7AA8" w:rsidRPr="00B42B76" w:rsidRDefault="009D7AA8" w:rsidP="00E86945">
      <w:pPr>
        <w:numPr>
          <w:ilvl w:val="0"/>
          <w:numId w:val="5"/>
          <w:numberingChange w:id="22" w:author="Unknown" w:date="2014-07-06T16:51:00Z" w:original="%1:7:0:.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/>
          <w:sz w:val="22"/>
          <w:szCs w:val="22"/>
          <w:lang w:val="hr-HR"/>
        </w:rPr>
        <w:t>Da li svi troškovi imaju svoje programsko opravdanje?</w:t>
      </w:r>
    </w:p>
    <w:p w:rsidR="009D7AA8" w:rsidRPr="00B42B76" w:rsidRDefault="009D7AA8" w:rsidP="00E86945">
      <w:pPr>
        <w:tabs>
          <w:tab w:val="left" w:pos="360"/>
        </w:tabs>
        <w:jc w:val="both"/>
        <w:rPr>
          <w:rFonts w:ascii="Arial" w:hAnsi="Arial"/>
          <w:sz w:val="22"/>
          <w:szCs w:val="22"/>
          <w:lang w:val="hr-HR"/>
        </w:rPr>
      </w:pPr>
    </w:p>
    <w:p w:rsidR="009D7AA8" w:rsidRPr="00B42B76" w:rsidRDefault="009D7AA8" w:rsidP="00E8694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E86945">
      <w:pPr>
        <w:numPr>
          <w:ilvl w:val="0"/>
          <w:numId w:val="5"/>
          <w:numberingChange w:id="23" w:author="Unknown" w:date="2014-07-06T16:51:00Z" w:original="%1:8:0:.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/>
          <w:sz w:val="22"/>
          <w:szCs w:val="22"/>
          <w:lang w:val="hr-HR"/>
        </w:rPr>
        <w:t xml:space="preserve">Da li je bilo troškova koji nisu odobreni budžetom? Ako </w:t>
      </w:r>
      <w:r>
        <w:rPr>
          <w:rFonts w:ascii="Arial" w:hAnsi="Arial"/>
          <w:sz w:val="22"/>
          <w:szCs w:val="22"/>
          <w:lang w:val="hr-HR"/>
        </w:rPr>
        <w:t>jeste</w:t>
      </w:r>
      <w:r w:rsidRPr="00B42B76">
        <w:rPr>
          <w:rFonts w:ascii="Arial" w:hAnsi="Arial"/>
          <w:sz w:val="22"/>
          <w:szCs w:val="22"/>
          <w:lang w:val="hr-HR"/>
        </w:rPr>
        <w:t>, iz kojih su izvora  pokriveni? Ako n</w:t>
      </w:r>
      <w:r>
        <w:rPr>
          <w:rFonts w:ascii="Arial" w:hAnsi="Arial"/>
          <w:sz w:val="22"/>
          <w:szCs w:val="22"/>
          <w:lang w:val="hr-HR"/>
        </w:rPr>
        <w:t>ij</w:t>
      </w:r>
      <w:r w:rsidRPr="00B42B76">
        <w:rPr>
          <w:rFonts w:ascii="Arial" w:hAnsi="Arial"/>
          <w:sz w:val="22"/>
          <w:szCs w:val="22"/>
          <w:lang w:val="hr-HR"/>
        </w:rPr>
        <w:t>e, da li se tražilo odobrenje za plaćanje dodatnih troškova?</w:t>
      </w:r>
    </w:p>
    <w:p w:rsidR="009D7AA8" w:rsidRPr="00B42B76" w:rsidRDefault="009D7AA8" w:rsidP="00E86945">
      <w:pPr>
        <w:tabs>
          <w:tab w:val="left" w:pos="360"/>
        </w:tabs>
        <w:jc w:val="both"/>
        <w:rPr>
          <w:rFonts w:ascii="Arial" w:hAnsi="Arial"/>
          <w:sz w:val="22"/>
          <w:szCs w:val="22"/>
          <w:lang w:val="hr-HR"/>
        </w:rPr>
      </w:pPr>
    </w:p>
    <w:p w:rsidR="009D7AA8" w:rsidRPr="00B42B76" w:rsidRDefault="009D7AA8" w:rsidP="00153D6C">
      <w:pPr>
        <w:tabs>
          <w:tab w:val="left" w:pos="360"/>
        </w:tabs>
        <w:jc w:val="both"/>
        <w:rPr>
          <w:rFonts w:ascii="Arial" w:hAnsi="Arial"/>
          <w:sz w:val="22"/>
          <w:szCs w:val="22"/>
          <w:lang w:val="hr-HR"/>
        </w:rPr>
      </w:pPr>
    </w:p>
    <w:p w:rsidR="009D7AA8" w:rsidRPr="00B42B76" w:rsidRDefault="009D7AA8" w:rsidP="00004CC9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004CC9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2A1B4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sz w:val="22"/>
          <w:szCs w:val="22"/>
          <w:lang w:val="hr-HR"/>
        </w:rPr>
        <w:t>Preporuke lokalnog tima za praćenje provedbe projekta:</w:t>
      </w: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2"/>
      </w:tblGrid>
      <w:tr w:rsidR="009D7AA8" w:rsidRPr="004E0B72" w:rsidTr="00512527">
        <w:tc>
          <w:tcPr>
            <w:tcW w:w="9622" w:type="dxa"/>
          </w:tcPr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1C209D">
      <w:pPr>
        <w:pStyle w:val="BodyText"/>
        <w:rPr>
          <w:rFonts w:ascii="Arial" w:hAnsi="Arial" w:cs="Arial"/>
          <w:b/>
          <w:szCs w:val="24"/>
          <w:lang w:val="hr-HR"/>
        </w:rPr>
      </w:pPr>
      <w:r w:rsidRPr="00B42B76">
        <w:rPr>
          <w:rFonts w:ascii="Arial" w:hAnsi="Arial" w:cs="Arial"/>
          <w:b/>
          <w:szCs w:val="24"/>
          <w:lang w:val="hr-HR"/>
        </w:rPr>
        <w:t>VI</w:t>
      </w:r>
      <w:r>
        <w:rPr>
          <w:rFonts w:ascii="Arial" w:hAnsi="Arial" w:cs="Arial"/>
          <w:b/>
          <w:szCs w:val="24"/>
          <w:lang w:val="hr-HR"/>
        </w:rPr>
        <w:t>.</w:t>
      </w:r>
      <w:r w:rsidRPr="00B42B76">
        <w:rPr>
          <w:rFonts w:ascii="Arial" w:hAnsi="Arial" w:cs="Arial"/>
          <w:b/>
          <w:szCs w:val="24"/>
          <w:lang w:val="hr-HR"/>
        </w:rPr>
        <w:t xml:space="preserve"> Realizacija prema ciljevima postavljenim u Sporazumu o dodjeli grantova</w:t>
      </w:r>
    </w:p>
    <w:p w:rsidR="009D7AA8" w:rsidRPr="00B42B76" w:rsidRDefault="009D7AA8" w:rsidP="001C209D">
      <w:pPr>
        <w:pStyle w:val="BodyText"/>
        <w:rPr>
          <w:rFonts w:ascii="Arial" w:hAnsi="Arial" w:cs="Arial"/>
          <w:b/>
          <w:szCs w:val="24"/>
          <w:lang w:val="hr-HR"/>
        </w:rPr>
      </w:pPr>
    </w:p>
    <w:p w:rsidR="009D7AA8" w:rsidRPr="00B42B76" w:rsidRDefault="009D7AA8" w:rsidP="001C209D">
      <w:pPr>
        <w:pStyle w:val="BodyText"/>
        <w:rPr>
          <w:rFonts w:ascii="Arial" w:hAnsi="Arial" w:cs="Arial"/>
          <w:b/>
          <w:szCs w:val="24"/>
          <w:lang w:val="hr-H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890"/>
        <w:gridCol w:w="2250"/>
        <w:gridCol w:w="3060"/>
      </w:tblGrid>
      <w:tr w:rsidR="009D7AA8" w:rsidRPr="004E0B72" w:rsidTr="001C209D">
        <w:trPr>
          <w:cantSplit/>
          <w:trHeight w:val="626"/>
        </w:trPr>
        <w:tc>
          <w:tcPr>
            <w:tcW w:w="2340" w:type="dxa"/>
            <w:shd w:val="clear" w:color="auto" w:fill="CCFFFF"/>
            <w:vAlign w:val="center"/>
          </w:tcPr>
          <w:p w:rsidR="009D7AA8" w:rsidRPr="00B42B76" w:rsidRDefault="009D7AA8" w:rsidP="001C209D">
            <w:pPr>
              <w:rPr>
                <w:rFonts w:ascii="Myriad Pro" w:hAnsi="Myriad Pro"/>
                <w:b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b/>
                <w:lang w:val="hr-HR"/>
              </w:rPr>
              <w:t xml:space="preserve">CILJEVI ZA REALIZACIJU </w:t>
            </w:r>
          </w:p>
        </w:tc>
        <w:tc>
          <w:tcPr>
            <w:tcW w:w="1890" w:type="dxa"/>
            <w:shd w:val="clear" w:color="auto" w:fill="CCFFFF"/>
            <w:vAlign w:val="center"/>
          </w:tcPr>
          <w:p w:rsidR="009D7AA8" w:rsidRPr="00B42B76" w:rsidRDefault="009D7AA8" w:rsidP="001C209D">
            <w:pPr>
              <w:rPr>
                <w:rFonts w:ascii="Myriad Pro" w:hAnsi="Myriad Pro"/>
                <w:b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b/>
                <w:lang w:val="hr-HR"/>
              </w:rPr>
              <w:t>POLAZIŠTE</w:t>
            </w:r>
          </w:p>
        </w:tc>
        <w:tc>
          <w:tcPr>
            <w:tcW w:w="2250" w:type="dxa"/>
            <w:shd w:val="clear" w:color="auto" w:fill="CCFFFF"/>
            <w:vAlign w:val="center"/>
          </w:tcPr>
          <w:p w:rsidR="009D7AA8" w:rsidRPr="00B42B76" w:rsidRDefault="009D7AA8" w:rsidP="001C209D">
            <w:pPr>
              <w:rPr>
                <w:rFonts w:ascii="Myriad Pro" w:hAnsi="Myriad Pro"/>
                <w:b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b/>
                <w:lang w:val="hr-HR"/>
              </w:rPr>
              <w:t>Predloženo</w:t>
            </w:r>
          </w:p>
        </w:tc>
        <w:tc>
          <w:tcPr>
            <w:tcW w:w="3060" w:type="dxa"/>
            <w:shd w:val="clear" w:color="auto" w:fill="CCFFFF"/>
            <w:vAlign w:val="center"/>
          </w:tcPr>
          <w:p w:rsidR="009D7AA8" w:rsidRPr="00B42B76" w:rsidRDefault="009D7AA8" w:rsidP="001C209D">
            <w:pPr>
              <w:rPr>
                <w:rFonts w:ascii="Myriad Pro" w:hAnsi="Myriad Pro"/>
                <w:b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b/>
                <w:lang w:val="hr-HR"/>
              </w:rPr>
              <w:t>Ostvareno</w:t>
            </w:r>
          </w:p>
        </w:tc>
      </w:tr>
      <w:tr w:rsidR="009D7AA8" w:rsidRPr="004E0B72" w:rsidTr="001C209D">
        <w:trPr>
          <w:cantSplit/>
          <w:trHeight w:val="336"/>
        </w:trPr>
        <w:tc>
          <w:tcPr>
            <w:tcW w:w="2340" w:type="dxa"/>
            <w:vAlign w:val="center"/>
          </w:tcPr>
          <w:p w:rsidR="009D7AA8" w:rsidRPr="00B42B76" w:rsidRDefault="009D7AA8" w:rsidP="001C209D">
            <w:pPr>
              <w:rPr>
                <w:rFonts w:ascii="Myriad Pro" w:hAnsi="Myriad Pro"/>
                <w:b/>
                <w:sz w:val="22"/>
                <w:szCs w:val="22"/>
                <w:lang w:val="hr-HR"/>
              </w:rPr>
            </w:pPr>
          </w:p>
        </w:tc>
        <w:tc>
          <w:tcPr>
            <w:tcW w:w="1890" w:type="dxa"/>
            <w:vAlign w:val="center"/>
          </w:tcPr>
          <w:p w:rsidR="009D7AA8" w:rsidRPr="00B42B76" w:rsidRDefault="009D7AA8" w:rsidP="001C209D">
            <w:pPr>
              <w:rPr>
                <w:rFonts w:ascii="Myriad Pro" w:hAnsi="Myriad Pro"/>
                <w:b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  <w:vAlign w:val="center"/>
          </w:tcPr>
          <w:p w:rsidR="009D7AA8" w:rsidRPr="00B42B76" w:rsidRDefault="009D7AA8" w:rsidP="000A7A0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60" w:type="dxa"/>
          </w:tcPr>
          <w:p w:rsidR="009D7AA8" w:rsidRPr="00B42B76" w:rsidRDefault="009D7AA8" w:rsidP="000A7A0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7AA8" w:rsidRPr="004E0B72" w:rsidTr="001C209D">
        <w:trPr>
          <w:cantSplit/>
          <w:trHeight w:val="337"/>
        </w:trPr>
        <w:tc>
          <w:tcPr>
            <w:tcW w:w="2340" w:type="dxa"/>
            <w:vAlign w:val="center"/>
          </w:tcPr>
          <w:p w:rsidR="009D7AA8" w:rsidRPr="00B42B76" w:rsidRDefault="009D7AA8" w:rsidP="000A7A08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890" w:type="dxa"/>
            <w:vAlign w:val="center"/>
          </w:tcPr>
          <w:p w:rsidR="009D7AA8" w:rsidRPr="00B42B76" w:rsidRDefault="009D7AA8" w:rsidP="000A7A0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  <w:vAlign w:val="center"/>
          </w:tcPr>
          <w:p w:rsidR="009D7AA8" w:rsidRPr="00B42B76" w:rsidRDefault="009D7AA8" w:rsidP="000A7A0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60" w:type="dxa"/>
          </w:tcPr>
          <w:p w:rsidR="009D7AA8" w:rsidRPr="00B42B76" w:rsidRDefault="009D7AA8" w:rsidP="000A7A0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7AA8" w:rsidRPr="004E0B72" w:rsidTr="001C209D">
        <w:trPr>
          <w:cantSplit/>
          <w:trHeight w:val="337"/>
        </w:trPr>
        <w:tc>
          <w:tcPr>
            <w:tcW w:w="2340" w:type="dxa"/>
            <w:vAlign w:val="center"/>
          </w:tcPr>
          <w:p w:rsidR="009D7AA8" w:rsidRPr="00B42B76" w:rsidRDefault="009D7AA8" w:rsidP="000A7A08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9D7AA8" w:rsidRPr="00B42B76" w:rsidRDefault="009D7AA8" w:rsidP="000A7A0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  <w:vAlign w:val="center"/>
          </w:tcPr>
          <w:p w:rsidR="009D7AA8" w:rsidRPr="00B42B76" w:rsidRDefault="009D7AA8" w:rsidP="000A7A0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60" w:type="dxa"/>
          </w:tcPr>
          <w:p w:rsidR="009D7AA8" w:rsidRPr="00B42B76" w:rsidRDefault="009D7AA8" w:rsidP="000A7A0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7AA8" w:rsidRPr="004E0B72" w:rsidTr="001C209D">
        <w:trPr>
          <w:cantSplit/>
          <w:trHeight w:val="337"/>
        </w:trPr>
        <w:tc>
          <w:tcPr>
            <w:tcW w:w="2340" w:type="dxa"/>
            <w:vAlign w:val="center"/>
          </w:tcPr>
          <w:p w:rsidR="009D7AA8" w:rsidRPr="00B42B76" w:rsidRDefault="009D7AA8" w:rsidP="000A7A08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890" w:type="dxa"/>
            <w:vAlign w:val="center"/>
          </w:tcPr>
          <w:p w:rsidR="009D7AA8" w:rsidRPr="00B42B76" w:rsidRDefault="009D7AA8" w:rsidP="000A7A0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  <w:vAlign w:val="center"/>
          </w:tcPr>
          <w:p w:rsidR="009D7AA8" w:rsidRPr="00B42B76" w:rsidRDefault="009D7AA8" w:rsidP="000A7A0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60" w:type="dxa"/>
          </w:tcPr>
          <w:p w:rsidR="009D7AA8" w:rsidRPr="00B42B76" w:rsidRDefault="009D7AA8" w:rsidP="000A7A0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7AA8" w:rsidRPr="004E0B72" w:rsidTr="001C209D">
        <w:trPr>
          <w:cantSplit/>
          <w:trHeight w:val="337"/>
        </w:trPr>
        <w:tc>
          <w:tcPr>
            <w:tcW w:w="2340" w:type="dxa"/>
            <w:vAlign w:val="center"/>
          </w:tcPr>
          <w:p w:rsidR="009D7AA8" w:rsidRPr="00B42B76" w:rsidRDefault="009D7AA8" w:rsidP="000A7A08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890" w:type="dxa"/>
            <w:vAlign w:val="center"/>
          </w:tcPr>
          <w:p w:rsidR="009D7AA8" w:rsidRPr="00B42B76" w:rsidRDefault="009D7AA8" w:rsidP="000A7A0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  <w:vAlign w:val="center"/>
          </w:tcPr>
          <w:p w:rsidR="009D7AA8" w:rsidRPr="00B42B76" w:rsidRDefault="009D7AA8" w:rsidP="000A7A0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60" w:type="dxa"/>
          </w:tcPr>
          <w:p w:rsidR="009D7AA8" w:rsidRPr="00B42B76" w:rsidRDefault="009D7AA8" w:rsidP="000A7A0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42B76">
        <w:rPr>
          <w:rFonts w:ascii="Arial" w:hAnsi="Arial" w:cs="Arial"/>
          <w:b/>
          <w:sz w:val="22"/>
          <w:szCs w:val="22"/>
          <w:lang w:val="hr-HR"/>
        </w:rPr>
        <w:t>VII</w:t>
      </w:r>
      <w:r>
        <w:rPr>
          <w:rFonts w:ascii="Arial" w:hAnsi="Arial" w:cs="Arial"/>
          <w:b/>
          <w:sz w:val="22"/>
          <w:szCs w:val="22"/>
          <w:lang w:val="hr-HR"/>
        </w:rPr>
        <w:t>.</w:t>
      </w:r>
      <w:r w:rsidRPr="00B42B76">
        <w:rPr>
          <w:rFonts w:ascii="Arial" w:hAnsi="Arial" w:cs="Arial"/>
          <w:b/>
          <w:sz w:val="22"/>
          <w:szCs w:val="22"/>
          <w:lang w:val="hr-HR"/>
        </w:rPr>
        <w:t xml:space="preserve"> Partnerstvo (uloga partnera u provedbi)</w:t>
      </w: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2"/>
      </w:tblGrid>
      <w:tr w:rsidR="009D7AA8" w:rsidRPr="004E0B72" w:rsidTr="00512527">
        <w:tc>
          <w:tcPr>
            <w:tcW w:w="9622" w:type="dxa"/>
          </w:tcPr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 w:rsidP="00512527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42B76">
        <w:rPr>
          <w:rFonts w:ascii="Arial" w:hAnsi="Arial" w:cs="Arial"/>
          <w:b/>
          <w:sz w:val="22"/>
          <w:szCs w:val="22"/>
          <w:lang w:val="hr-HR"/>
        </w:rPr>
        <w:t>VIII</w:t>
      </w:r>
      <w:r>
        <w:rPr>
          <w:rFonts w:ascii="Arial" w:hAnsi="Arial" w:cs="Arial"/>
          <w:b/>
          <w:sz w:val="22"/>
          <w:szCs w:val="22"/>
          <w:lang w:val="hr-HR"/>
        </w:rPr>
        <w:t>.</w:t>
      </w:r>
      <w:r w:rsidRPr="00B42B76">
        <w:rPr>
          <w:rFonts w:ascii="Arial" w:hAnsi="Arial" w:cs="Arial"/>
          <w:b/>
          <w:sz w:val="22"/>
          <w:szCs w:val="22"/>
          <w:lang w:val="hr-HR"/>
        </w:rPr>
        <w:t xml:space="preserve"> Promocija projekta (vidljivost)</w:t>
      </w:r>
    </w:p>
    <w:p w:rsidR="009D7AA8" w:rsidRPr="00B42B76" w:rsidRDefault="009D7AA8" w:rsidP="003516E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9D7AA8" w:rsidRPr="00B42B76" w:rsidRDefault="009D7AA8" w:rsidP="003516E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2"/>
      </w:tblGrid>
      <w:tr w:rsidR="009D7AA8" w:rsidRPr="004E0B72" w:rsidTr="00512527">
        <w:tc>
          <w:tcPr>
            <w:tcW w:w="9622" w:type="dxa"/>
          </w:tcPr>
          <w:p w:rsidR="009D7AA8" w:rsidRPr="00B42B76" w:rsidRDefault="009D7AA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9D7AA8" w:rsidRPr="00B42B76" w:rsidRDefault="009D7AA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9D7AA8" w:rsidRPr="00B42B76" w:rsidRDefault="009D7AA8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spacing w:after="120"/>
        <w:jc w:val="both"/>
        <w:rPr>
          <w:rFonts w:ascii="Arial" w:hAnsi="Arial" w:cs="Arial"/>
          <w:b/>
          <w:lang w:val="hr-HR"/>
        </w:rPr>
      </w:pPr>
    </w:p>
    <w:p w:rsidR="009D7AA8" w:rsidRPr="00B42B76" w:rsidRDefault="009D7AA8" w:rsidP="003516E0">
      <w:pPr>
        <w:spacing w:after="120"/>
        <w:jc w:val="both"/>
        <w:rPr>
          <w:rFonts w:ascii="Arial" w:hAnsi="Arial" w:cs="Arial"/>
          <w:b/>
          <w:lang w:val="hr-HR"/>
        </w:rPr>
      </w:pPr>
    </w:p>
    <w:p w:rsidR="009D7AA8" w:rsidRPr="00B42B76" w:rsidRDefault="009D7AA8" w:rsidP="003516E0">
      <w:pPr>
        <w:spacing w:after="120"/>
        <w:jc w:val="both"/>
        <w:rPr>
          <w:rFonts w:ascii="Arial" w:hAnsi="Arial" w:cs="Arial"/>
          <w:b/>
          <w:lang w:val="hr-HR"/>
        </w:rPr>
      </w:pPr>
    </w:p>
    <w:p w:rsidR="009D7AA8" w:rsidRPr="00B42B76" w:rsidRDefault="009D7AA8" w:rsidP="003516E0">
      <w:pPr>
        <w:spacing w:after="120"/>
        <w:jc w:val="both"/>
        <w:rPr>
          <w:rFonts w:ascii="Arial" w:hAnsi="Arial" w:cs="Arial"/>
          <w:b/>
          <w:lang w:val="hr-HR"/>
        </w:rPr>
      </w:pPr>
    </w:p>
    <w:p w:rsidR="009D7AA8" w:rsidRPr="00B42B76" w:rsidRDefault="009D7AA8" w:rsidP="003516E0">
      <w:pPr>
        <w:spacing w:after="120"/>
        <w:jc w:val="both"/>
        <w:rPr>
          <w:rFonts w:ascii="Arial" w:hAnsi="Arial" w:cs="Arial"/>
          <w:b/>
          <w:lang w:val="hr-HR"/>
        </w:rPr>
      </w:pPr>
    </w:p>
    <w:p w:rsidR="009D7AA8" w:rsidRPr="00B42B76" w:rsidRDefault="009D7AA8" w:rsidP="003516E0">
      <w:pPr>
        <w:spacing w:after="120"/>
        <w:jc w:val="both"/>
        <w:rPr>
          <w:rFonts w:ascii="Arial" w:hAnsi="Arial" w:cs="Arial"/>
          <w:b/>
          <w:lang w:val="hr-HR"/>
        </w:rPr>
      </w:pPr>
    </w:p>
    <w:p w:rsidR="009D7AA8" w:rsidRPr="00B42B76" w:rsidRDefault="009D7AA8" w:rsidP="003516E0">
      <w:pPr>
        <w:spacing w:after="120"/>
        <w:jc w:val="both"/>
        <w:rPr>
          <w:rFonts w:ascii="Arial" w:hAnsi="Arial" w:cs="Arial"/>
          <w:b/>
          <w:lang w:val="hr-HR"/>
        </w:rPr>
      </w:pPr>
    </w:p>
    <w:p w:rsidR="009D7AA8" w:rsidRPr="00B42B76" w:rsidRDefault="009D7AA8" w:rsidP="003516E0">
      <w:pPr>
        <w:spacing w:after="120"/>
        <w:jc w:val="both"/>
        <w:rPr>
          <w:rFonts w:ascii="Arial" w:hAnsi="Arial" w:cs="Arial"/>
          <w:b/>
          <w:lang w:val="hr-HR"/>
        </w:rPr>
      </w:pPr>
    </w:p>
    <w:p w:rsidR="009D7AA8" w:rsidRPr="00B42B76" w:rsidRDefault="009D7AA8" w:rsidP="003516E0">
      <w:pPr>
        <w:spacing w:after="120"/>
        <w:jc w:val="both"/>
        <w:rPr>
          <w:rFonts w:ascii="Arial" w:hAnsi="Arial" w:cs="Arial"/>
          <w:b/>
          <w:lang w:val="hr-HR"/>
        </w:rPr>
      </w:pPr>
    </w:p>
    <w:p w:rsidR="009D7AA8" w:rsidRPr="00B42B76" w:rsidRDefault="009D7AA8" w:rsidP="003516E0">
      <w:pPr>
        <w:spacing w:after="120"/>
        <w:jc w:val="both"/>
        <w:rPr>
          <w:rFonts w:ascii="Arial" w:hAnsi="Arial" w:cs="Arial"/>
          <w:b/>
          <w:lang w:val="hr-HR"/>
        </w:rPr>
      </w:pPr>
    </w:p>
    <w:p w:rsidR="009D7AA8" w:rsidRPr="00B42B76" w:rsidRDefault="009D7AA8" w:rsidP="003516E0">
      <w:pPr>
        <w:spacing w:after="120"/>
        <w:jc w:val="both"/>
        <w:rPr>
          <w:rFonts w:ascii="Arial" w:hAnsi="Arial" w:cs="Arial"/>
          <w:b/>
          <w:lang w:val="hr-HR"/>
        </w:rPr>
      </w:pPr>
    </w:p>
    <w:p w:rsidR="009D7AA8" w:rsidRPr="00B42B76" w:rsidRDefault="009D7AA8" w:rsidP="003516E0">
      <w:pPr>
        <w:spacing w:after="120"/>
        <w:jc w:val="both"/>
        <w:rPr>
          <w:rFonts w:ascii="Arial" w:hAnsi="Arial" w:cs="Arial"/>
          <w:b/>
          <w:lang w:val="hr-HR"/>
        </w:rPr>
      </w:pPr>
    </w:p>
    <w:p w:rsidR="009D7AA8" w:rsidRPr="00B42B76" w:rsidRDefault="009D7AA8" w:rsidP="003516E0">
      <w:pPr>
        <w:spacing w:after="120"/>
        <w:jc w:val="both"/>
        <w:rPr>
          <w:rFonts w:ascii="Arial" w:hAnsi="Arial" w:cs="Arial"/>
          <w:b/>
          <w:lang w:val="hr-HR"/>
        </w:rPr>
      </w:pPr>
    </w:p>
    <w:p w:rsidR="009D7AA8" w:rsidRPr="00B42B76" w:rsidRDefault="009D7AA8" w:rsidP="003516E0">
      <w:pPr>
        <w:spacing w:after="120"/>
        <w:jc w:val="both"/>
        <w:rPr>
          <w:rFonts w:ascii="Arial" w:hAnsi="Arial" w:cs="Arial"/>
          <w:b/>
          <w:lang w:val="hr-HR"/>
        </w:rPr>
      </w:pPr>
    </w:p>
    <w:p w:rsidR="009D7AA8" w:rsidRPr="00B42B76" w:rsidRDefault="009D7AA8" w:rsidP="00136083">
      <w:pPr>
        <w:spacing w:after="120"/>
        <w:jc w:val="center"/>
        <w:rPr>
          <w:rFonts w:ascii="Arial" w:hAnsi="Arial" w:cs="Arial"/>
          <w:b/>
          <w:lang w:val="hr-HR"/>
        </w:rPr>
      </w:pPr>
      <w:r w:rsidRPr="00B42B76">
        <w:rPr>
          <w:rFonts w:ascii="Arial" w:hAnsi="Arial" w:cs="Arial"/>
          <w:b/>
          <w:lang w:val="hr-HR"/>
        </w:rPr>
        <w:t xml:space="preserve">Monitoring promjena i uticaja na ličnom nivou i na nivou partnera </w:t>
      </w:r>
    </w:p>
    <w:p w:rsidR="009D7AA8" w:rsidRPr="00B42B76" w:rsidRDefault="009D7AA8" w:rsidP="00136083">
      <w:pPr>
        <w:spacing w:after="120"/>
        <w:jc w:val="center"/>
        <w:rPr>
          <w:rFonts w:ascii="Arial" w:hAnsi="Arial" w:cs="Arial"/>
          <w:b/>
          <w:lang w:val="hr-HR"/>
        </w:rPr>
      </w:pPr>
      <w:r w:rsidRPr="00B42B76">
        <w:rPr>
          <w:rFonts w:ascii="Arial" w:hAnsi="Arial" w:cs="Arial"/>
          <w:b/>
          <w:lang w:val="hr-HR"/>
        </w:rPr>
        <w:t>(popuniti samo pri finalnoj monitoring posjeti)</w:t>
      </w:r>
    </w:p>
    <w:p w:rsidR="009D7AA8" w:rsidRPr="00B42B76" w:rsidRDefault="009D7AA8" w:rsidP="003516E0">
      <w:pPr>
        <w:spacing w:after="120"/>
        <w:jc w:val="both"/>
        <w:rPr>
          <w:rFonts w:ascii="Arial" w:hAnsi="Arial" w:cs="Arial"/>
          <w:b/>
          <w:lang w:val="hr-HR"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0"/>
        <w:gridCol w:w="450"/>
        <w:gridCol w:w="450"/>
        <w:gridCol w:w="450"/>
        <w:gridCol w:w="450"/>
        <w:gridCol w:w="2250"/>
        <w:gridCol w:w="2610"/>
      </w:tblGrid>
      <w:tr w:rsidR="009D7AA8" w:rsidRPr="004E0B72" w:rsidTr="00F85122">
        <w:tc>
          <w:tcPr>
            <w:tcW w:w="3870" w:type="dxa"/>
            <w:shd w:val="clear" w:color="auto" w:fill="D9D9D9"/>
          </w:tcPr>
          <w:p w:rsidR="009D7AA8" w:rsidRPr="00B42B76" w:rsidRDefault="009D7AA8" w:rsidP="00F85122">
            <w:pPr>
              <w:tabs>
                <w:tab w:val="left" w:pos="900"/>
                <w:tab w:val="left" w:pos="1620"/>
                <w:tab w:val="left" w:pos="2520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Ocjena: 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– </w:t>
            </w: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odlično; B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– </w:t>
            </w: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dobro; C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223FDA">
              <w:rPr>
                <w:rFonts w:ascii="Arial" w:hAnsi="Arial" w:cs="Arial"/>
                <w:sz w:val="22"/>
                <w:szCs w:val="22"/>
                <w:lang w:val="hr-HR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problematično; D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– </w:t>
            </w: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neprihvatljivo</w:t>
            </w:r>
            <w:r w:rsidRPr="00B42B76"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 xml:space="preserve"> </w:t>
            </w:r>
          </w:p>
        </w:tc>
        <w:tc>
          <w:tcPr>
            <w:tcW w:w="450" w:type="dxa"/>
            <w:shd w:val="clear" w:color="auto" w:fill="D9D9D9"/>
          </w:tcPr>
          <w:p w:rsidR="009D7AA8" w:rsidRPr="00B42B76" w:rsidRDefault="009D7AA8" w:rsidP="00F8512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>A</w:t>
            </w:r>
          </w:p>
        </w:tc>
        <w:tc>
          <w:tcPr>
            <w:tcW w:w="450" w:type="dxa"/>
            <w:shd w:val="clear" w:color="auto" w:fill="D9D9D9"/>
          </w:tcPr>
          <w:p w:rsidR="009D7AA8" w:rsidRPr="00B42B76" w:rsidRDefault="009D7AA8" w:rsidP="00F8512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>B</w:t>
            </w:r>
          </w:p>
        </w:tc>
        <w:tc>
          <w:tcPr>
            <w:tcW w:w="450" w:type="dxa"/>
            <w:shd w:val="clear" w:color="auto" w:fill="D9D9D9"/>
          </w:tcPr>
          <w:p w:rsidR="009D7AA8" w:rsidRPr="00B42B76" w:rsidRDefault="009D7AA8" w:rsidP="00F8512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>C</w:t>
            </w:r>
          </w:p>
        </w:tc>
        <w:tc>
          <w:tcPr>
            <w:tcW w:w="450" w:type="dxa"/>
            <w:shd w:val="clear" w:color="auto" w:fill="D9D9D9"/>
          </w:tcPr>
          <w:p w:rsidR="009D7AA8" w:rsidRPr="00B42B76" w:rsidRDefault="009D7AA8" w:rsidP="00F8512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>D</w:t>
            </w:r>
          </w:p>
        </w:tc>
        <w:tc>
          <w:tcPr>
            <w:tcW w:w="2250" w:type="dxa"/>
            <w:shd w:val="clear" w:color="auto" w:fill="D9D9D9"/>
          </w:tcPr>
          <w:p w:rsidR="009D7AA8" w:rsidRPr="00B42B76" w:rsidRDefault="009D7AA8" w:rsidP="002A1B4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>Komentar tima</w:t>
            </w:r>
          </w:p>
        </w:tc>
        <w:tc>
          <w:tcPr>
            <w:tcW w:w="2610" w:type="dxa"/>
            <w:shd w:val="clear" w:color="auto" w:fill="D9D9D9"/>
          </w:tcPr>
          <w:p w:rsidR="009D7AA8" w:rsidRPr="00B42B76" w:rsidRDefault="009D7AA8" w:rsidP="000B439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>Komentar organizacije koja provodi projekt</w:t>
            </w:r>
          </w:p>
        </w:tc>
      </w:tr>
      <w:tr w:rsidR="009D7AA8" w:rsidRPr="004E0B72" w:rsidTr="00F85122">
        <w:tc>
          <w:tcPr>
            <w:tcW w:w="3870" w:type="dxa"/>
          </w:tcPr>
          <w:p w:rsidR="009D7AA8" w:rsidRPr="00B42B76" w:rsidRDefault="009D7AA8" w:rsidP="00F85122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b/>
                <w:sz w:val="22"/>
                <w:szCs w:val="22"/>
                <w:lang w:val="hr-HR"/>
              </w:rPr>
              <w:t>RAZVOJ PARTNERA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9D7AA8" w:rsidRPr="004E0B72" w:rsidTr="00F85122">
        <w:tc>
          <w:tcPr>
            <w:tcW w:w="3870" w:type="dxa"/>
          </w:tcPr>
          <w:p w:rsidR="009D7AA8" w:rsidRPr="00B42B76" w:rsidRDefault="009D7AA8" w:rsidP="000B439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U kojoj je mjeri  projekt uticao na jačanje kapaciteta partnera?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7AA8" w:rsidRPr="004E0B72" w:rsidTr="00F85122">
        <w:tc>
          <w:tcPr>
            <w:tcW w:w="3870" w:type="dxa"/>
          </w:tcPr>
          <w:p w:rsidR="009D7AA8" w:rsidRPr="00B42B76" w:rsidRDefault="009D7AA8" w:rsidP="000B439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U kojoj je mjeri  projekt uticao na uključenost građana u provedbi projekta?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7AA8" w:rsidRPr="004E0B72" w:rsidTr="00F85122">
        <w:tc>
          <w:tcPr>
            <w:tcW w:w="3870" w:type="dxa"/>
          </w:tcPr>
          <w:p w:rsidR="009D7AA8" w:rsidRPr="00B42B76" w:rsidRDefault="009D7AA8" w:rsidP="000B439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U kojoj je mjeri projekt uticao na odnos partnera sa lokalnim vlastima?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7AA8" w:rsidRPr="004E0B72" w:rsidTr="00F85122">
        <w:tc>
          <w:tcPr>
            <w:tcW w:w="3870" w:type="dxa"/>
          </w:tcPr>
          <w:p w:rsidR="009D7AA8" w:rsidRPr="00B42B76" w:rsidRDefault="009D7AA8" w:rsidP="000B439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U kojoj je mjeri projekt uticao na unapređenje znanja partnera o temi projekta?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7AA8" w:rsidRPr="004E0B72" w:rsidTr="00F85122">
        <w:tc>
          <w:tcPr>
            <w:tcW w:w="3870" w:type="dxa"/>
          </w:tcPr>
          <w:p w:rsidR="009D7AA8" w:rsidRPr="00B42B76" w:rsidRDefault="009D7AA8" w:rsidP="00F85122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b/>
                <w:sz w:val="22"/>
                <w:szCs w:val="22"/>
                <w:lang w:val="hr-HR"/>
              </w:rPr>
              <w:t>INDIVIDUALNI RAZVOJ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9D7AA8" w:rsidRPr="004E0B72" w:rsidTr="00F85122">
        <w:tc>
          <w:tcPr>
            <w:tcW w:w="3870" w:type="dxa"/>
          </w:tcPr>
          <w:p w:rsidR="009D7AA8" w:rsidRPr="00B42B76" w:rsidRDefault="009D7AA8" w:rsidP="000B439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U kojoj je mjeri  projekt uticao na Vas lično?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9D7AA8" w:rsidRPr="004E0B72" w:rsidTr="00F85122">
        <w:tc>
          <w:tcPr>
            <w:tcW w:w="3870" w:type="dxa"/>
          </w:tcPr>
          <w:p w:rsidR="009D7AA8" w:rsidRPr="00B42B76" w:rsidRDefault="009D7AA8" w:rsidP="000B439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U kojoj je mjeri  projekt uticao na jačanje ličnih kapaciteta?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7AA8" w:rsidRPr="004E0B72" w:rsidTr="00F85122">
        <w:trPr>
          <w:trHeight w:val="90"/>
        </w:trPr>
        <w:tc>
          <w:tcPr>
            <w:tcW w:w="3870" w:type="dxa"/>
          </w:tcPr>
          <w:p w:rsidR="009D7AA8" w:rsidRPr="00B42B76" w:rsidRDefault="009D7AA8" w:rsidP="000B439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U kojoj je mjeri  projekt uticao na Vaše znanje o temi projekta?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7AA8" w:rsidRPr="004E0B72" w:rsidTr="00F85122">
        <w:trPr>
          <w:trHeight w:val="90"/>
        </w:trPr>
        <w:tc>
          <w:tcPr>
            <w:tcW w:w="3870" w:type="dxa"/>
          </w:tcPr>
          <w:p w:rsidR="009D7AA8" w:rsidRPr="00B42B76" w:rsidRDefault="009D7AA8" w:rsidP="000B439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U kojoj je mjeri  projekt uticao na Vaše sticanje novih iskustava tokom provedbe projekta?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7AA8" w:rsidRPr="004E0B72" w:rsidTr="00F85122">
        <w:trPr>
          <w:trHeight w:val="90"/>
        </w:trPr>
        <w:tc>
          <w:tcPr>
            <w:tcW w:w="3870" w:type="dxa"/>
          </w:tcPr>
          <w:p w:rsidR="009D7AA8" w:rsidRPr="00B42B76" w:rsidRDefault="009D7AA8" w:rsidP="000B439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U kojoj je mjeri projekt uticao na Vašu saradnju sa vladinim sektorom i poslovnim akterima u Vašoj općini?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7AA8" w:rsidRPr="004E0B72" w:rsidTr="00F85122">
        <w:trPr>
          <w:trHeight w:val="90"/>
        </w:trPr>
        <w:tc>
          <w:tcPr>
            <w:tcW w:w="3870" w:type="dxa"/>
          </w:tcPr>
          <w:p w:rsidR="009D7AA8" w:rsidRPr="00B42B76" w:rsidRDefault="009D7AA8" w:rsidP="000B439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U kojoj je mjeri  projekt uticao na Vaše menadžerske sposobnosti?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7AA8" w:rsidRPr="004E0B72" w:rsidTr="00F85122">
        <w:tc>
          <w:tcPr>
            <w:tcW w:w="3870" w:type="dxa"/>
          </w:tcPr>
          <w:p w:rsidR="009D7AA8" w:rsidRPr="00B42B76" w:rsidRDefault="009D7AA8" w:rsidP="000B439E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Kako je projekt doprinio Vašem znanju o sljedećim konceptima:        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9D7AA8" w:rsidRPr="004E0B72" w:rsidTr="00F85122">
        <w:tc>
          <w:tcPr>
            <w:tcW w:w="387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Priprema projektnog prijedloga?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7AA8" w:rsidRPr="004E0B72" w:rsidTr="00F85122">
        <w:tc>
          <w:tcPr>
            <w:tcW w:w="387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Provedba procedura u skladu sa domaćim zahtjevima i propisima?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7AA8" w:rsidRPr="004E0B72" w:rsidTr="00F85122">
        <w:tc>
          <w:tcPr>
            <w:tcW w:w="3870" w:type="dxa"/>
          </w:tcPr>
          <w:p w:rsidR="009D7AA8" w:rsidRPr="00B42B76" w:rsidRDefault="009D7AA8" w:rsidP="000B439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 xml:space="preserve">Uticaj projekata na Vašu saradnju sa općinskim timom za praćenje provedbe?     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7AA8" w:rsidRPr="004E0B72" w:rsidTr="00F85122">
        <w:tc>
          <w:tcPr>
            <w:tcW w:w="3870" w:type="dxa"/>
          </w:tcPr>
          <w:p w:rsidR="009D7AA8" w:rsidRPr="00B42B76" w:rsidRDefault="009D7AA8" w:rsidP="002A1B4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Vaše vještine u smislu provedbe i realizacije projekata?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7AA8" w:rsidRPr="004E0B72" w:rsidTr="00F85122">
        <w:tc>
          <w:tcPr>
            <w:tcW w:w="3870" w:type="dxa"/>
          </w:tcPr>
          <w:p w:rsidR="009D7AA8" w:rsidRPr="00B42B76" w:rsidRDefault="009D7AA8" w:rsidP="000B439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42B76">
              <w:rPr>
                <w:rFonts w:ascii="Arial" w:hAnsi="Arial" w:cs="Arial"/>
                <w:sz w:val="22"/>
                <w:szCs w:val="22"/>
                <w:lang w:val="hr-HR"/>
              </w:rPr>
              <w:t>Vašu saradnju sa ostalim nivoima vlasti? (npr. državni, entitetski, kantonalni)</w:t>
            </w: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5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610" w:type="dxa"/>
          </w:tcPr>
          <w:p w:rsidR="009D7AA8" w:rsidRPr="00B42B76" w:rsidRDefault="009D7AA8" w:rsidP="00F85122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9D7AA8" w:rsidRPr="00B42B76" w:rsidRDefault="009D7AA8" w:rsidP="003516E0">
      <w:pPr>
        <w:rPr>
          <w:lang w:val="hr-HR"/>
        </w:rPr>
      </w:pP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D37BF0">
      <w:pPr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B42B76">
        <w:rPr>
          <w:rFonts w:ascii="Arial" w:hAnsi="Arial" w:cs="Arial"/>
          <w:b/>
          <w:sz w:val="22"/>
          <w:szCs w:val="22"/>
          <w:u w:val="single"/>
          <w:lang w:val="hr-HR"/>
        </w:rPr>
        <w:t>LOKALNI TIM ZA PRAĆENJE PROVEDBE PROJEKTA:</w:t>
      </w: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0A7A08">
      <w:pPr>
        <w:rPr>
          <w:rFonts w:ascii="Myriad Pro" w:hAnsi="Myriad Pro"/>
          <w:b/>
          <w:sz w:val="22"/>
          <w:lang w:val="hr-HR"/>
        </w:rPr>
      </w:pPr>
      <w:r w:rsidRPr="00B42B76">
        <w:rPr>
          <w:rFonts w:ascii="Myriad Pro" w:hAnsi="Myriad Pro"/>
          <w:b/>
          <w:sz w:val="22"/>
          <w:lang w:val="hr-HR"/>
        </w:rPr>
        <w:t>Općinski tim:</w:t>
      </w:r>
    </w:p>
    <w:p w:rsidR="009D7AA8" w:rsidRPr="00B42B76" w:rsidRDefault="009D7AA8" w:rsidP="000A7A08">
      <w:pPr>
        <w:rPr>
          <w:rFonts w:ascii="Myriad Pro" w:hAnsi="Myriad Pro"/>
          <w:b/>
          <w:sz w:val="22"/>
          <w:lang w:val="hr-HR"/>
        </w:rPr>
      </w:pPr>
    </w:p>
    <w:p w:rsidR="009D7AA8" w:rsidRPr="00B42B76" w:rsidRDefault="009D7AA8" w:rsidP="000A7A08">
      <w:pPr>
        <w:rPr>
          <w:rFonts w:ascii="Myriad Pro" w:hAnsi="Myriad Pro"/>
          <w:b/>
          <w:sz w:val="22"/>
          <w:lang w:val="hr-HR"/>
        </w:rPr>
      </w:pPr>
    </w:p>
    <w:tbl>
      <w:tblPr>
        <w:tblW w:w="9404" w:type="dxa"/>
        <w:tblLook w:val="00A0"/>
      </w:tblPr>
      <w:tblGrid>
        <w:gridCol w:w="3369"/>
        <w:gridCol w:w="425"/>
        <w:gridCol w:w="3189"/>
        <w:gridCol w:w="425"/>
        <w:gridCol w:w="1996"/>
      </w:tblGrid>
      <w:tr w:rsidR="009D7AA8" w:rsidRPr="004E0B72" w:rsidTr="000A7A08">
        <w:tc>
          <w:tcPr>
            <w:tcW w:w="3369" w:type="dxa"/>
            <w:tcBorders>
              <w:bottom w:val="single" w:sz="4" w:space="0" w:color="auto"/>
            </w:tcBorders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425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425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</w:tr>
      <w:tr w:rsidR="009D7AA8" w:rsidRPr="004E0B72" w:rsidTr="000A7A08">
        <w:tc>
          <w:tcPr>
            <w:tcW w:w="3369" w:type="dxa"/>
            <w:tcBorders>
              <w:top w:val="single" w:sz="4" w:space="0" w:color="auto"/>
            </w:tcBorders>
          </w:tcPr>
          <w:p w:rsidR="009D7AA8" w:rsidRPr="00B42B76" w:rsidRDefault="009D7AA8" w:rsidP="000B439E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sz w:val="22"/>
                <w:szCs w:val="22"/>
                <w:lang w:val="hr-HR"/>
              </w:rPr>
              <w:t>(Ime i prezime)</w:t>
            </w:r>
          </w:p>
        </w:tc>
        <w:tc>
          <w:tcPr>
            <w:tcW w:w="425" w:type="dxa"/>
          </w:tcPr>
          <w:p w:rsidR="009D7AA8" w:rsidRPr="00B42B76" w:rsidRDefault="009D7AA8" w:rsidP="000A7A08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9D7AA8" w:rsidRPr="00B42B76" w:rsidRDefault="009D7AA8" w:rsidP="000A7A08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sz w:val="22"/>
                <w:szCs w:val="22"/>
                <w:lang w:val="hr-HR"/>
              </w:rPr>
              <w:t>(Potpis)</w:t>
            </w:r>
          </w:p>
        </w:tc>
        <w:tc>
          <w:tcPr>
            <w:tcW w:w="425" w:type="dxa"/>
          </w:tcPr>
          <w:p w:rsidR="009D7AA8" w:rsidRPr="00B42B76" w:rsidRDefault="009D7AA8" w:rsidP="000A7A08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9D7AA8" w:rsidRPr="00B42B76" w:rsidRDefault="009D7AA8" w:rsidP="000A7A08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sz w:val="22"/>
                <w:szCs w:val="22"/>
                <w:lang w:val="hr-HR"/>
              </w:rPr>
              <w:t>(Datum)</w:t>
            </w:r>
          </w:p>
        </w:tc>
      </w:tr>
      <w:tr w:rsidR="009D7AA8" w:rsidRPr="004E0B72" w:rsidTr="000A7A08">
        <w:tc>
          <w:tcPr>
            <w:tcW w:w="3369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425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3189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425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1996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</w:tr>
      <w:tr w:rsidR="009D7AA8" w:rsidRPr="004E0B72" w:rsidTr="000A7A08">
        <w:tc>
          <w:tcPr>
            <w:tcW w:w="3369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425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3189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425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1996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</w:tr>
      <w:tr w:rsidR="009D7AA8" w:rsidRPr="004E0B72" w:rsidTr="000A7A08">
        <w:tc>
          <w:tcPr>
            <w:tcW w:w="3369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425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3189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425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1996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</w:tr>
      <w:tr w:rsidR="009D7AA8" w:rsidRPr="004E0B72" w:rsidTr="000A7A08">
        <w:tc>
          <w:tcPr>
            <w:tcW w:w="3369" w:type="dxa"/>
            <w:tcBorders>
              <w:top w:val="single" w:sz="4" w:space="0" w:color="auto"/>
            </w:tcBorders>
          </w:tcPr>
          <w:p w:rsidR="009D7AA8" w:rsidRPr="00B42B76" w:rsidRDefault="009D7AA8" w:rsidP="000B439E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sz w:val="22"/>
                <w:szCs w:val="22"/>
                <w:lang w:val="hr-HR"/>
              </w:rPr>
              <w:t>(Ime i prezime)</w:t>
            </w:r>
          </w:p>
        </w:tc>
        <w:tc>
          <w:tcPr>
            <w:tcW w:w="425" w:type="dxa"/>
          </w:tcPr>
          <w:p w:rsidR="009D7AA8" w:rsidRPr="00B42B76" w:rsidRDefault="009D7AA8" w:rsidP="000A7A08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9D7AA8" w:rsidRPr="00B42B76" w:rsidRDefault="009D7AA8" w:rsidP="000A7A08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sz w:val="22"/>
                <w:szCs w:val="22"/>
                <w:lang w:val="hr-HR"/>
              </w:rPr>
              <w:t>(Potpis)</w:t>
            </w:r>
          </w:p>
        </w:tc>
        <w:tc>
          <w:tcPr>
            <w:tcW w:w="425" w:type="dxa"/>
          </w:tcPr>
          <w:p w:rsidR="009D7AA8" w:rsidRPr="00B42B76" w:rsidRDefault="009D7AA8" w:rsidP="000A7A08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9D7AA8" w:rsidRPr="00B42B76" w:rsidRDefault="009D7AA8" w:rsidP="000A7A08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sz w:val="22"/>
                <w:szCs w:val="22"/>
                <w:lang w:val="hr-HR"/>
              </w:rPr>
              <w:t>(Datum)</w:t>
            </w:r>
          </w:p>
        </w:tc>
      </w:tr>
      <w:tr w:rsidR="009D7AA8" w:rsidRPr="004E0B72" w:rsidTr="000A7A08">
        <w:tc>
          <w:tcPr>
            <w:tcW w:w="3369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425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3189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425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1996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</w:tr>
    </w:tbl>
    <w:p w:rsidR="009D7AA8" w:rsidRPr="00B42B76" w:rsidRDefault="009D7AA8" w:rsidP="000A7A08">
      <w:pPr>
        <w:rPr>
          <w:rFonts w:ascii="Myriad Pro" w:hAnsi="Myriad Pro"/>
          <w:sz w:val="22"/>
          <w:szCs w:val="22"/>
          <w:lang w:val="hr-HR"/>
        </w:rPr>
      </w:pPr>
    </w:p>
    <w:p w:rsidR="009D7AA8" w:rsidRPr="00B42B76" w:rsidRDefault="009D7AA8" w:rsidP="000A7A08">
      <w:pPr>
        <w:rPr>
          <w:rFonts w:ascii="Myriad Pro" w:hAnsi="Myriad Pro"/>
          <w:b/>
          <w:sz w:val="22"/>
          <w:lang w:val="hr-HR"/>
        </w:rPr>
      </w:pPr>
    </w:p>
    <w:p w:rsidR="009D7AA8" w:rsidRPr="00B42B76" w:rsidRDefault="009D7AA8" w:rsidP="000A7A08">
      <w:pPr>
        <w:rPr>
          <w:rFonts w:ascii="Myriad Pro" w:hAnsi="Myriad Pro"/>
          <w:b/>
          <w:sz w:val="22"/>
          <w:lang w:val="hr-HR"/>
        </w:rPr>
      </w:pPr>
    </w:p>
    <w:p w:rsidR="009D7AA8" w:rsidRPr="00B42B76" w:rsidRDefault="009D7AA8" w:rsidP="000A7A08">
      <w:pPr>
        <w:rPr>
          <w:rFonts w:ascii="Myriad Pro" w:hAnsi="Myriad Pro"/>
          <w:b/>
          <w:sz w:val="22"/>
          <w:lang w:val="hr-HR"/>
        </w:rPr>
      </w:pPr>
      <w:r w:rsidRPr="00B42B76">
        <w:rPr>
          <w:rFonts w:ascii="Myriad Pro" w:hAnsi="Myriad Pro"/>
          <w:b/>
          <w:sz w:val="22"/>
          <w:lang w:val="hr-HR"/>
        </w:rPr>
        <w:t>Korisnik/ca:</w:t>
      </w:r>
    </w:p>
    <w:p w:rsidR="009D7AA8" w:rsidRPr="00B42B76" w:rsidRDefault="009D7AA8" w:rsidP="000A7A08">
      <w:pPr>
        <w:rPr>
          <w:rFonts w:ascii="Myriad Pro" w:hAnsi="Myriad Pro"/>
          <w:b/>
          <w:sz w:val="22"/>
          <w:lang w:val="hr-HR"/>
        </w:rPr>
      </w:pPr>
    </w:p>
    <w:tbl>
      <w:tblPr>
        <w:tblW w:w="9404" w:type="dxa"/>
        <w:tblLook w:val="00A0"/>
      </w:tblPr>
      <w:tblGrid>
        <w:gridCol w:w="3369"/>
        <w:gridCol w:w="425"/>
        <w:gridCol w:w="3189"/>
        <w:gridCol w:w="425"/>
        <w:gridCol w:w="1996"/>
      </w:tblGrid>
      <w:tr w:rsidR="009D7AA8" w:rsidRPr="004E0B72" w:rsidTr="000A7A08">
        <w:tc>
          <w:tcPr>
            <w:tcW w:w="3369" w:type="dxa"/>
            <w:tcBorders>
              <w:bottom w:val="single" w:sz="4" w:space="0" w:color="auto"/>
            </w:tcBorders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425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425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</w:tr>
      <w:tr w:rsidR="009D7AA8" w:rsidRPr="004E0B72" w:rsidTr="000A7A08">
        <w:tc>
          <w:tcPr>
            <w:tcW w:w="3369" w:type="dxa"/>
            <w:tcBorders>
              <w:top w:val="single" w:sz="4" w:space="0" w:color="auto"/>
            </w:tcBorders>
          </w:tcPr>
          <w:p w:rsidR="009D7AA8" w:rsidRPr="00B42B76" w:rsidRDefault="009D7AA8" w:rsidP="000B439E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sz w:val="22"/>
                <w:szCs w:val="22"/>
                <w:lang w:val="hr-HR"/>
              </w:rPr>
              <w:t>(Ime i prezime)</w:t>
            </w:r>
          </w:p>
        </w:tc>
        <w:tc>
          <w:tcPr>
            <w:tcW w:w="425" w:type="dxa"/>
          </w:tcPr>
          <w:p w:rsidR="009D7AA8" w:rsidRPr="00B42B76" w:rsidRDefault="009D7AA8" w:rsidP="000A7A08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9D7AA8" w:rsidRPr="00B42B76" w:rsidRDefault="009D7AA8" w:rsidP="000A7A08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sz w:val="22"/>
                <w:szCs w:val="22"/>
                <w:lang w:val="hr-HR"/>
              </w:rPr>
              <w:t>(Potpis)</w:t>
            </w:r>
          </w:p>
        </w:tc>
        <w:tc>
          <w:tcPr>
            <w:tcW w:w="425" w:type="dxa"/>
          </w:tcPr>
          <w:p w:rsidR="009D7AA8" w:rsidRPr="00B42B76" w:rsidRDefault="009D7AA8" w:rsidP="000A7A08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9D7AA8" w:rsidRPr="00B42B76" w:rsidRDefault="009D7AA8" w:rsidP="000A7A08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sz w:val="22"/>
                <w:szCs w:val="22"/>
                <w:lang w:val="hr-HR"/>
              </w:rPr>
              <w:t>(Datum)</w:t>
            </w:r>
          </w:p>
        </w:tc>
      </w:tr>
    </w:tbl>
    <w:p w:rsidR="009D7AA8" w:rsidRPr="00B42B76" w:rsidRDefault="009D7AA8" w:rsidP="000A7A08">
      <w:pPr>
        <w:rPr>
          <w:lang w:val="hr-HR"/>
        </w:rPr>
      </w:pP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  <w:r w:rsidRPr="00B42B76">
        <w:rPr>
          <w:rFonts w:ascii="Arial" w:hAnsi="Arial" w:cs="Arial"/>
          <w:b/>
          <w:sz w:val="22"/>
          <w:szCs w:val="22"/>
          <w:lang w:val="hr-HR"/>
        </w:rPr>
        <w:t>Datum</w:t>
      </w:r>
      <w:r w:rsidRPr="00B42B76">
        <w:rPr>
          <w:rFonts w:ascii="Arial" w:hAnsi="Arial" w:cs="Arial"/>
          <w:sz w:val="22"/>
          <w:szCs w:val="22"/>
          <w:lang w:val="hr-HR"/>
        </w:rPr>
        <w:t>: ___/___/20__.</w:t>
      </w: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3516E0">
      <w:pPr>
        <w:rPr>
          <w:rFonts w:ascii="Arial" w:hAnsi="Arial" w:cs="Arial"/>
          <w:sz w:val="22"/>
          <w:szCs w:val="22"/>
          <w:lang w:val="hr-HR"/>
        </w:rPr>
      </w:pPr>
    </w:p>
    <w:p w:rsidR="009D7AA8" w:rsidRPr="00B42B76" w:rsidRDefault="009D7AA8" w:rsidP="000A7A08">
      <w:pPr>
        <w:rPr>
          <w:rFonts w:ascii="Myriad Pro" w:hAnsi="Myriad Pro"/>
          <w:b/>
          <w:sz w:val="22"/>
          <w:lang w:val="hr-HR"/>
        </w:rPr>
      </w:pPr>
      <w:r w:rsidRPr="00B42B76">
        <w:rPr>
          <w:rFonts w:ascii="Myriad Pro" w:hAnsi="Myriad Pro"/>
          <w:b/>
          <w:sz w:val="22"/>
          <w:lang w:val="hr-HR"/>
        </w:rPr>
        <w:t>Odobrio/la:</w:t>
      </w:r>
    </w:p>
    <w:p w:rsidR="009D7AA8" w:rsidRPr="00B42B76" w:rsidRDefault="009D7AA8" w:rsidP="000A7A08">
      <w:pPr>
        <w:rPr>
          <w:rFonts w:ascii="Myriad Pro" w:hAnsi="Myriad Pro"/>
          <w:b/>
          <w:sz w:val="22"/>
          <w:lang w:val="hr-HR"/>
        </w:rPr>
      </w:pPr>
    </w:p>
    <w:p w:rsidR="009D7AA8" w:rsidRPr="00B42B76" w:rsidRDefault="009D7AA8" w:rsidP="000A7A08">
      <w:pPr>
        <w:rPr>
          <w:rFonts w:ascii="Myriad Pro" w:hAnsi="Myriad Pro"/>
          <w:b/>
          <w:sz w:val="22"/>
          <w:lang w:val="hr-HR"/>
        </w:rPr>
      </w:pPr>
    </w:p>
    <w:tbl>
      <w:tblPr>
        <w:tblW w:w="9404" w:type="dxa"/>
        <w:tblLook w:val="00A0"/>
      </w:tblPr>
      <w:tblGrid>
        <w:gridCol w:w="3369"/>
        <w:gridCol w:w="425"/>
        <w:gridCol w:w="3189"/>
        <w:gridCol w:w="425"/>
        <w:gridCol w:w="1996"/>
      </w:tblGrid>
      <w:tr w:rsidR="009D7AA8" w:rsidRPr="004E0B72" w:rsidTr="000A7A08">
        <w:tc>
          <w:tcPr>
            <w:tcW w:w="3369" w:type="dxa"/>
            <w:tcBorders>
              <w:bottom w:val="single" w:sz="4" w:space="0" w:color="auto"/>
            </w:tcBorders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425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425" w:type="dxa"/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9D7AA8" w:rsidRPr="00B42B76" w:rsidRDefault="009D7AA8" w:rsidP="000A7A08">
            <w:pPr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</w:tr>
      <w:tr w:rsidR="009D7AA8" w:rsidRPr="004E0B72" w:rsidTr="000A7A08">
        <w:tc>
          <w:tcPr>
            <w:tcW w:w="3369" w:type="dxa"/>
            <w:tcBorders>
              <w:top w:val="single" w:sz="4" w:space="0" w:color="auto"/>
            </w:tcBorders>
          </w:tcPr>
          <w:p w:rsidR="009D7AA8" w:rsidRPr="00B42B76" w:rsidRDefault="009D7AA8" w:rsidP="000B439E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sz w:val="22"/>
                <w:szCs w:val="22"/>
                <w:lang w:val="hr-HR"/>
              </w:rPr>
              <w:t>(Ime i prezime)</w:t>
            </w:r>
          </w:p>
        </w:tc>
        <w:tc>
          <w:tcPr>
            <w:tcW w:w="425" w:type="dxa"/>
          </w:tcPr>
          <w:p w:rsidR="009D7AA8" w:rsidRPr="00B42B76" w:rsidRDefault="009D7AA8" w:rsidP="000A7A08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9D7AA8" w:rsidRPr="00B42B76" w:rsidRDefault="009D7AA8" w:rsidP="000A7A08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sz w:val="22"/>
                <w:szCs w:val="22"/>
                <w:lang w:val="hr-HR"/>
              </w:rPr>
              <w:t>(Potpis)</w:t>
            </w:r>
          </w:p>
        </w:tc>
        <w:tc>
          <w:tcPr>
            <w:tcW w:w="425" w:type="dxa"/>
          </w:tcPr>
          <w:p w:rsidR="009D7AA8" w:rsidRPr="00B42B76" w:rsidRDefault="009D7AA8" w:rsidP="000A7A08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9D7AA8" w:rsidRPr="00B42B76" w:rsidRDefault="009D7AA8" w:rsidP="000A7A08">
            <w:pPr>
              <w:jc w:val="center"/>
              <w:rPr>
                <w:rFonts w:ascii="Myriad Pro" w:hAnsi="Myriad Pro"/>
                <w:sz w:val="22"/>
                <w:szCs w:val="22"/>
                <w:lang w:val="hr-HR"/>
              </w:rPr>
            </w:pPr>
            <w:r w:rsidRPr="00B42B76">
              <w:rPr>
                <w:rFonts w:ascii="Myriad Pro" w:hAnsi="Myriad Pro"/>
                <w:sz w:val="22"/>
                <w:szCs w:val="22"/>
                <w:lang w:val="hr-HR"/>
              </w:rPr>
              <w:t>(Datum)</w:t>
            </w:r>
          </w:p>
        </w:tc>
      </w:tr>
    </w:tbl>
    <w:p w:rsidR="009D7AA8" w:rsidRPr="00B42B76" w:rsidRDefault="009D7AA8" w:rsidP="000A7A08">
      <w:pPr>
        <w:rPr>
          <w:lang w:val="hr-HR"/>
        </w:rPr>
      </w:pPr>
    </w:p>
    <w:p w:rsidR="009D7AA8" w:rsidRPr="00B42B76" w:rsidRDefault="009D7AA8" w:rsidP="003516E0">
      <w:pPr>
        <w:rPr>
          <w:lang w:val="hr-HR"/>
        </w:rPr>
      </w:pPr>
    </w:p>
    <w:sectPr w:rsidR="009D7AA8" w:rsidRPr="00B42B76" w:rsidSect="00EF50A4">
      <w:footerReference w:type="default" r:id="rId7"/>
      <w:headerReference w:type="first" r:id="rId8"/>
      <w:footerReference w:type="firs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A8" w:rsidRDefault="009D7AA8" w:rsidP="006202A0">
      <w:r>
        <w:separator/>
      </w:r>
    </w:p>
  </w:endnote>
  <w:endnote w:type="continuationSeparator" w:id="0">
    <w:p w:rsidR="009D7AA8" w:rsidRDefault="009D7AA8" w:rsidP="0062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Times New Roman Norm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A8" w:rsidRDefault="009D7AA8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9D7AA8" w:rsidRDefault="009D7A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A8" w:rsidRDefault="009D7AA8" w:rsidP="00F47F4A">
    <w:pPr>
      <w:pStyle w:val="Footer"/>
      <w:ind w:left="-284"/>
    </w:pPr>
    <w:r w:rsidRPr="003A4E0A">
      <w:rPr>
        <w:rStyle w:val="PageNumber"/>
        <w:rFonts w:ascii="Myriad Pro" w:hAnsi="Myriad Pro"/>
        <w:i/>
        <w:sz w:val="16"/>
        <w:szCs w:val="16"/>
      </w:rPr>
      <w:t>Ovaj obr</w:t>
    </w:r>
    <w:r>
      <w:rPr>
        <w:rStyle w:val="PageNumber"/>
        <w:rFonts w:ascii="Myriad Pro" w:hAnsi="Myriad Pro"/>
        <w:i/>
        <w:sz w:val="16"/>
        <w:szCs w:val="16"/>
      </w:rPr>
      <w:t>a</w:t>
    </w:r>
    <w:r w:rsidRPr="003A4E0A">
      <w:rPr>
        <w:rStyle w:val="PageNumber"/>
        <w:rFonts w:ascii="Myriad Pro" w:hAnsi="Myriad Pro"/>
        <w:i/>
        <w:sz w:val="16"/>
        <w:szCs w:val="16"/>
      </w:rPr>
      <w:t>zac je pripremljen prema LOD metodologiji za dodjelu sredst</w:t>
    </w:r>
    <w:r>
      <w:rPr>
        <w:rStyle w:val="PageNumber"/>
        <w:rFonts w:ascii="Myriad Pro" w:hAnsi="Myriad Pro"/>
        <w:i/>
        <w:sz w:val="16"/>
        <w:szCs w:val="16"/>
      </w:rPr>
      <w:t>a</w:t>
    </w:r>
    <w:r w:rsidRPr="003A4E0A">
      <w:rPr>
        <w:rStyle w:val="PageNumber"/>
        <w:rFonts w:ascii="Myriad Pro" w:hAnsi="Myriad Pro"/>
        <w:i/>
        <w:sz w:val="16"/>
        <w:szCs w:val="16"/>
      </w:rPr>
      <w:t>va organi</w:t>
    </w:r>
    <w:r w:rsidRPr="003A4E0A">
      <w:rPr>
        <w:rStyle w:val="PageNumber"/>
        <w:rFonts w:ascii="Myriad Pro" w:hAnsi="Myriad Pro"/>
        <w:i/>
        <w:sz w:val="16"/>
        <w:szCs w:val="16"/>
        <w:lang w:val="hr-HR"/>
      </w:rPr>
      <w:t>zacijama civilnog društva u BiH</w:t>
    </w: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   </w:t>
    </w:r>
    <w:r w:rsidRPr="00070DBF">
      <w:rPr>
        <w:rFonts w:ascii="Myriad Pro" w:hAnsi="Myriad Pro"/>
        <w:noProof/>
        <w:sz w:val="16"/>
        <w:szCs w:val="16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88.5pt;height:43.5pt;visibility:visible">
          <v:imagedata r:id="rId1" o:title=""/>
        </v:shape>
      </w:pict>
    </w:r>
  </w:p>
  <w:p w:rsidR="009D7AA8" w:rsidRDefault="009D7A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A8" w:rsidRDefault="009D7AA8" w:rsidP="006202A0">
      <w:r>
        <w:separator/>
      </w:r>
    </w:p>
  </w:footnote>
  <w:footnote w:type="continuationSeparator" w:id="0">
    <w:p w:rsidR="009D7AA8" w:rsidRDefault="009D7AA8" w:rsidP="00620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A8" w:rsidRDefault="009D7AA8" w:rsidP="00C90B05">
    <w:pPr>
      <w:pStyle w:val="Header"/>
      <w:jc w:val="center"/>
      <w:rPr>
        <w:lang w:val="hr-HR"/>
      </w:rPr>
    </w:pPr>
    <w:r>
      <w:rPr>
        <w:highlight w:val="yellow"/>
      </w:rPr>
      <w:t>Grb i zaglavlje općine</w:t>
    </w:r>
  </w:p>
  <w:p w:rsidR="009D7AA8" w:rsidRDefault="009D7A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819"/>
    <w:multiLevelType w:val="multilevel"/>
    <w:tmpl w:val="DD048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7290558"/>
    <w:multiLevelType w:val="multilevel"/>
    <w:tmpl w:val="81C4DFD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C156C9"/>
    <w:multiLevelType w:val="hybridMultilevel"/>
    <w:tmpl w:val="36108F3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1AE6C0F"/>
    <w:multiLevelType w:val="multilevel"/>
    <w:tmpl w:val="5E6CEC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50610A8"/>
    <w:multiLevelType w:val="multilevel"/>
    <w:tmpl w:val="6F0CAB4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5AC70D2"/>
    <w:multiLevelType w:val="hybridMultilevel"/>
    <w:tmpl w:val="EF6A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303E6C"/>
    <w:multiLevelType w:val="hybridMultilevel"/>
    <w:tmpl w:val="6C3A6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4C533A"/>
    <w:multiLevelType w:val="hybridMultilevel"/>
    <w:tmpl w:val="6C3A6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6E0"/>
    <w:rsid w:val="00004CC9"/>
    <w:rsid w:val="0001590D"/>
    <w:rsid w:val="00035800"/>
    <w:rsid w:val="00070DBF"/>
    <w:rsid w:val="00090B35"/>
    <w:rsid w:val="000A2E62"/>
    <w:rsid w:val="000A7A08"/>
    <w:rsid w:val="000B236A"/>
    <w:rsid w:val="000B439E"/>
    <w:rsid w:val="000B645E"/>
    <w:rsid w:val="000D4697"/>
    <w:rsid w:val="00125C09"/>
    <w:rsid w:val="00136083"/>
    <w:rsid w:val="00153D6C"/>
    <w:rsid w:val="00156398"/>
    <w:rsid w:val="0019213B"/>
    <w:rsid w:val="001C209D"/>
    <w:rsid w:val="001E061F"/>
    <w:rsid w:val="002124E2"/>
    <w:rsid w:val="00223FDA"/>
    <w:rsid w:val="00250470"/>
    <w:rsid w:val="002523B3"/>
    <w:rsid w:val="0026174F"/>
    <w:rsid w:val="0026554D"/>
    <w:rsid w:val="002673D8"/>
    <w:rsid w:val="00290D7A"/>
    <w:rsid w:val="002A1B44"/>
    <w:rsid w:val="002A559E"/>
    <w:rsid w:val="002B37DA"/>
    <w:rsid w:val="002C4C4B"/>
    <w:rsid w:val="002D154B"/>
    <w:rsid w:val="002D731B"/>
    <w:rsid w:val="002E5A59"/>
    <w:rsid w:val="003246FF"/>
    <w:rsid w:val="00326AB4"/>
    <w:rsid w:val="003516E0"/>
    <w:rsid w:val="0035780E"/>
    <w:rsid w:val="0036179A"/>
    <w:rsid w:val="003779EA"/>
    <w:rsid w:val="00391F90"/>
    <w:rsid w:val="003A4E0A"/>
    <w:rsid w:val="003C0E03"/>
    <w:rsid w:val="00413167"/>
    <w:rsid w:val="00471077"/>
    <w:rsid w:val="00472C86"/>
    <w:rsid w:val="004A6E6B"/>
    <w:rsid w:val="004B5AC1"/>
    <w:rsid w:val="004B76DF"/>
    <w:rsid w:val="004C6299"/>
    <w:rsid w:val="004D5C93"/>
    <w:rsid w:val="004E0B72"/>
    <w:rsid w:val="00512527"/>
    <w:rsid w:val="005417F8"/>
    <w:rsid w:val="005459E2"/>
    <w:rsid w:val="005834B5"/>
    <w:rsid w:val="005C1A8D"/>
    <w:rsid w:val="006202A0"/>
    <w:rsid w:val="00622672"/>
    <w:rsid w:val="00624ED8"/>
    <w:rsid w:val="006869D3"/>
    <w:rsid w:val="00690AE6"/>
    <w:rsid w:val="006B0E95"/>
    <w:rsid w:val="006B79D6"/>
    <w:rsid w:val="00743DDA"/>
    <w:rsid w:val="00764D8A"/>
    <w:rsid w:val="007C587A"/>
    <w:rsid w:val="007E221B"/>
    <w:rsid w:val="0083331B"/>
    <w:rsid w:val="0083442C"/>
    <w:rsid w:val="00840B4D"/>
    <w:rsid w:val="00852F3B"/>
    <w:rsid w:val="008851CD"/>
    <w:rsid w:val="008B7A80"/>
    <w:rsid w:val="008C12CF"/>
    <w:rsid w:val="008C75C2"/>
    <w:rsid w:val="008D789B"/>
    <w:rsid w:val="00915760"/>
    <w:rsid w:val="0093665F"/>
    <w:rsid w:val="0095012A"/>
    <w:rsid w:val="00966AB6"/>
    <w:rsid w:val="009A412F"/>
    <w:rsid w:val="009B2C92"/>
    <w:rsid w:val="009C1CF6"/>
    <w:rsid w:val="009D7AA8"/>
    <w:rsid w:val="00A0682B"/>
    <w:rsid w:val="00A465E5"/>
    <w:rsid w:val="00A84599"/>
    <w:rsid w:val="00A959C4"/>
    <w:rsid w:val="00AA08BC"/>
    <w:rsid w:val="00AD3A82"/>
    <w:rsid w:val="00B42B76"/>
    <w:rsid w:val="00B52C21"/>
    <w:rsid w:val="00BF3BA2"/>
    <w:rsid w:val="00C155F3"/>
    <w:rsid w:val="00C240E0"/>
    <w:rsid w:val="00C52DE4"/>
    <w:rsid w:val="00C563A9"/>
    <w:rsid w:val="00C676A3"/>
    <w:rsid w:val="00C740C3"/>
    <w:rsid w:val="00C90B05"/>
    <w:rsid w:val="00CC065B"/>
    <w:rsid w:val="00CD32E5"/>
    <w:rsid w:val="00CE219A"/>
    <w:rsid w:val="00CF506F"/>
    <w:rsid w:val="00D24EDD"/>
    <w:rsid w:val="00D37BF0"/>
    <w:rsid w:val="00D62319"/>
    <w:rsid w:val="00D64447"/>
    <w:rsid w:val="00DC35BC"/>
    <w:rsid w:val="00E803B0"/>
    <w:rsid w:val="00E86945"/>
    <w:rsid w:val="00EB7166"/>
    <w:rsid w:val="00EF2368"/>
    <w:rsid w:val="00EF50A4"/>
    <w:rsid w:val="00EF7777"/>
    <w:rsid w:val="00F03FC7"/>
    <w:rsid w:val="00F100B7"/>
    <w:rsid w:val="00F47F4A"/>
    <w:rsid w:val="00F503BD"/>
    <w:rsid w:val="00F65400"/>
    <w:rsid w:val="00F750E7"/>
    <w:rsid w:val="00F75E93"/>
    <w:rsid w:val="00F85122"/>
    <w:rsid w:val="00F85E6B"/>
    <w:rsid w:val="00F94ADE"/>
    <w:rsid w:val="00FC55E1"/>
    <w:rsid w:val="00FD5747"/>
    <w:rsid w:val="00FF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E0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7A80"/>
    <w:pPr>
      <w:keepNext/>
      <w:outlineLvl w:val="1"/>
    </w:pPr>
    <w:rPr>
      <w:rFonts w:ascii="Arial Narrow" w:hAnsi="Arial Narrow"/>
      <w:b/>
      <w:i/>
      <w:color w:val="FF000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7A08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7A08"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7A80"/>
    <w:pPr>
      <w:keepNext/>
      <w:outlineLvl w:val="7"/>
    </w:pPr>
    <w:rPr>
      <w:rFonts w:ascii="Arial Narrow" w:hAnsi="Arial Narrow"/>
      <w:b/>
      <w:i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B7A80"/>
    <w:rPr>
      <w:rFonts w:ascii="Arial Narrow" w:hAnsi="Arial Narrow" w:cs="Times New Roman"/>
      <w:b/>
      <w:i/>
      <w:color w:val="FF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7A08"/>
    <w:rPr>
      <w:rFonts w:ascii="Cambria" w:eastAsia="SimSun" w:hAnsi="Cambria" w:cs="Times New Roman"/>
      <w:b/>
      <w:b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7A08"/>
    <w:rPr>
      <w:rFonts w:ascii="Cambria" w:eastAsia="SimSun" w:hAnsi="Cambria" w:cs="Times New Roman"/>
      <w:i/>
      <w:iCs/>
      <w:color w:val="243F6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B7A80"/>
    <w:rPr>
      <w:rFonts w:ascii="Arial Narrow" w:hAnsi="Arial Narrow" w:cs="Times New Roman"/>
      <w:b/>
      <w:i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3516E0"/>
    <w:pPr>
      <w:jc w:val="both"/>
    </w:pPr>
    <w:rPr>
      <w:rFonts w:ascii="HTimes New Roman Normal" w:hAnsi="HTimes New Roman Norm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16E0"/>
    <w:rPr>
      <w:rFonts w:ascii="HTimes New Roman Normal" w:hAnsi="HTimes New Roman Norm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3516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1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516E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6E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789B"/>
    <w:rPr>
      <w:b/>
      <w:bCs/>
    </w:rPr>
  </w:style>
  <w:style w:type="paragraph" w:styleId="ListParagraph">
    <w:name w:val="List Paragraph"/>
    <w:basedOn w:val="Normal"/>
    <w:uiPriority w:val="99"/>
    <w:qFormat/>
    <w:rsid w:val="00326AB4"/>
    <w:pPr>
      <w:ind w:left="720"/>
    </w:pPr>
  </w:style>
  <w:style w:type="character" w:styleId="Hyperlink">
    <w:name w:val="Hyperlink"/>
    <w:basedOn w:val="DefaultParagraphFont"/>
    <w:uiPriority w:val="99"/>
    <w:rsid w:val="004B76D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202A0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02A0"/>
    <w:rPr>
      <w:rFonts w:ascii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6202A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779EA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79EA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A7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F5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50A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655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</Pages>
  <Words>1024</Words>
  <Characters>6129</Characters>
  <Application>Microsoft Office Outlook</Application>
  <DocSecurity>0</DocSecurity>
  <Lines>0</Lines>
  <Paragraphs>0</Paragraphs>
  <ScaleCrop>false</ScaleCrop>
  <Company>UNDP Bosnia and Herzegovina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TIMA ZA PRAĆENJE PROVEDBE PROJEKATA</dc:title>
  <dc:subject/>
  <dc:creator>\</dc:creator>
  <cp:keywords/>
  <dc:description/>
  <cp:lastModifiedBy>Ferida^Farah</cp:lastModifiedBy>
  <cp:revision>4</cp:revision>
  <cp:lastPrinted>2011-12-22T07:52:00Z</cp:lastPrinted>
  <dcterms:created xsi:type="dcterms:W3CDTF">2014-07-05T16:31:00Z</dcterms:created>
  <dcterms:modified xsi:type="dcterms:W3CDTF">2014-07-06T14:52:00Z</dcterms:modified>
</cp:coreProperties>
</file>