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8A" w:rsidRPr="00817707" w:rsidRDefault="00AC568A" w:rsidP="006C732B">
      <w:pPr>
        <w:widowControl w:val="0"/>
        <w:tabs>
          <w:tab w:val="center" w:pos="4680"/>
        </w:tabs>
        <w:ind w:left="360" w:right="478"/>
        <w:jc w:val="center"/>
        <w:rPr>
          <w:lang w:val="hr-HR"/>
        </w:rPr>
      </w:pPr>
      <w:r w:rsidRPr="00817707">
        <w:rPr>
          <w:b/>
          <w:lang w:val="hr-HR"/>
        </w:rPr>
        <w:t>FINALNI IZVJEŠTAJ O KORIŠTENJU SREDSTAVA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tabs>
          <w:tab w:val="center" w:pos="4680"/>
        </w:tabs>
        <w:ind w:right="478"/>
        <w:jc w:val="both"/>
        <w:rPr>
          <w:lang w:val="hr-HR"/>
        </w:rPr>
      </w:pPr>
      <w:r w:rsidRPr="00817707">
        <w:rPr>
          <w:lang w:val="hr-HR"/>
        </w:rPr>
        <w:tab/>
        <w:t>Projektni broj: naziv projekta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tabs>
          <w:tab w:val="right" w:pos="9360"/>
        </w:tabs>
        <w:ind w:right="478"/>
        <w:jc w:val="both"/>
        <w:rPr>
          <w:lang w:val="hr-HR"/>
        </w:rPr>
      </w:pPr>
      <w:r w:rsidRPr="00817707">
        <w:rPr>
          <w:lang w:val="hr-HR"/>
        </w:rPr>
        <w:tab/>
        <w:t>Datum:____________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Naziv projekta: _____________________________________________________________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Naziv organizacije [Skraćeni naziv]:_____________________________________________________________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 xml:space="preserve">Ukupan iznos dogovorenih sredstava:__________Datum potpisivanja ugovora:_______ 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tabs>
          <w:tab w:val="center" w:pos="4680"/>
        </w:tabs>
        <w:ind w:right="478"/>
        <w:jc w:val="both"/>
        <w:rPr>
          <w:lang w:val="hr-HR"/>
        </w:rPr>
      </w:pPr>
      <w:r w:rsidRPr="00817707">
        <w:rPr>
          <w:lang w:val="hr-HR"/>
        </w:rPr>
        <w:tab/>
        <w:t>ZA PERIOD OD____________DO____________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520"/>
        <w:gridCol w:w="1620"/>
        <w:gridCol w:w="1236"/>
        <w:gridCol w:w="1236"/>
        <w:gridCol w:w="1236"/>
        <w:gridCol w:w="1440"/>
      </w:tblGrid>
      <w:tr w:rsidR="00AC568A" w:rsidRPr="00817707" w:rsidTr="002A28C6">
        <w:trPr>
          <w:tblHeader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8929F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Opće kategorije troškova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 xml:space="preserve">Inicijalno odobreni budžet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rPr>
                <w:lang w:val="hr-HR"/>
              </w:rPr>
            </w:pPr>
            <w:r w:rsidRPr="00817707">
              <w:rPr>
                <w:lang w:val="hr-HR"/>
              </w:rPr>
              <w:t>20__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20__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after="58"/>
              <w:rPr>
                <w:lang w:val="hr-HR"/>
              </w:rPr>
            </w:pPr>
            <w:r w:rsidRPr="00817707">
              <w:rPr>
                <w:lang w:val="hr-HR"/>
              </w:rPr>
              <w:t>Ukupno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after="5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Napomene</w:t>
            </w: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Radna snaga/rad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Treninzi/Seminari/</w:t>
            </w:r>
          </w:p>
          <w:p w:rsidR="00AC568A" w:rsidRPr="00817707" w:rsidRDefault="00AC568A" w:rsidP="008929F6">
            <w:pPr>
              <w:widowControl w:val="0"/>
              <w:spacing w:after="5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Radionice itd.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Ugovori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Oprema/Namještaj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Ostalo (odredite)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lang w:val="hr-HR"/>
              </w:rPr>
              <w:t>Razno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  <w:tr w:rsidR="00AC568A" w:rsidRPr="00817707" w:rsidTr="002A28C6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  <w:r w:rsidRPr="00817707">
              <w:rPr>
                <w:b/>
                <w:lang w:val="hr-HR"/>
              </w:rPr>
              <w:t>Ukupno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568A" w:rsidRPr="00817707" w:rsidRDefault="00AC568A" w:rsidP="002A28C6">
            <w:pPr>
              <w:widowControl w:val="0"/>
              <w:spacing w:line="120" w:lineRule="exact"/>
              <w:ind w:right="478"/>
              <w:jc w:val="both"/>
              <w:rPr>
                <w:lang w:val="hr-HR"/>
              </w:rPr>
            </w:pPr>
          </w:p>
          <w:p w:rsidR="00AC568A" w:rsidRPr="00817707" w:rsidRDefault="00AC568A" w:rsidP="002A28C6">
            <w:pPr>
              <w:widowControl w:val="0"/>
              <w:spacing w:after="58"/>
              <w:ind w:right="478"/>
              <w:jc w:val="both"/>
              <w:rPr>
                <w:lang w:val="hr-HR"/>
              </w:rPr>
            </w:pPr>
          </w:p>
        </w:tc>
      </w:tr>
    </w:tbl>
    <w:p w:rsidR="00AC568A" w:rsidRPr="00817707" w:rsidRDefault="00AC568A" w:rsidP="006C732B">
      <w:pPr>
        <w:widowControl w:val="0"/>
        <w:tabs>
          <w:tab w:val="center" w:pos="4680"/>
        </w:tabs>
        <w:ind w:right="478"/>
        <w:jc w:val="both"/>
        <w:rPr>
          <w:lang w:val="hr-HR"/>
        </w:rPr>
      </w:pPr>
      <w:r w:rsidRPr="00817707">
        <w:rPr>
          <w:lang w:val="hr-HR"/>
        </w:rPr>
        <w:tab/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Sredstva za povrat: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Ovlaštena osoba:</w:t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  <w:t>Odobr</w:t>
      </w:r>
      <w:r>
        <w:rPr>
          <w:lang w:val="hr-HR"/>
        </w:rPr>
        <w:t>io/la</w:t>
      </w:r>
      <w:r w:rsidRPr="00817707">
        <w:rPr>
          <w:lang w:val="hr-HR"/>
        </w:rPr>
        <w:t>:</w:t>
      </w:r>
    </w:p>
    <w:p w:rsidR="00AC568A" w:rsidRPr="00817707" w:rsidRDefault="00AC568A" w:rsidP="006C732B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478"/>
        <w:jc w:val="both"/>
        <w:rPr>
          <w:lang w:val="hr-HR"/>
        </w:rPr>
      </w:pPr>
      <w:r w:rsidRPr="00817707">
        <w:rPr>
          <w:lang w:val="hr-HR"/>
        </w:rPr>
        <w:t xml:space="preserve">________________ </w:t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  <w:t>________________</w:t>
      </w:r>
      <w:r w:rsidRPr="00817707">
        <w:rPr>
          <w:lang w:val="hr-HR"/>
        </w:rPr>
        <w:tab/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Ime i potpis</w:t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</w:r>
      <w:r w:rsidRPr="00817707">
        <w:rPr>
          <w:lang w:val="hr-HR"/>
        </w:rPr>
        <w:tab/>
        <w:t xml:space="preserve">                 Ime i potpis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  <w:r w:rsidRPr="00817707">
        <w:rPr>
          <w:lang w:val="hr-HR"/>
        </w:rPr>
        <w:t>Predstavnik/ca ______ [Skraćeni naziv]</w:t>
      </w:r>
      <w:r w:rsidRPr="00817707">
        <w:rPr>
          <w:lang w:val="hr-HR"/>
        </w:rPr>
        <w:tab/>
      </w:r>
      <w:r w:rsidRPr="00817707">
        <w:rPr>
          <w:lang w:val="hr-HR"/>
        </w:rPr>
        <w:tab/>
        <w:t xml:space="preserve">                 </w:t>
      </w:r>
      <w:bookmarkStart w:id="0" w:name="_GoBack"/>
      <w:bookmarkEnd w:id="0"/>
      <w:r w:rsidRPr="00817707">
        <w:rPr>
          <w:lang w:val="hr-HR"/>
        </w:rPr>
        <w:t>Predstavnik/ca ______ [Skraćeni naziv]</w:t>
      </w: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widowControl w:val="0"/>
        <w:ind w:right="478"/>
        <w:jc w:val="both"/>
        <w:rPr>
          <w:lang w:val="hr-HR"/>
        </w:rPr>
      </w:pPr>
    </w:p>
    <w:p w:rsidR="00AC568A" w:rsidRPr="00817707" w:rsidRDefault="00AC568A" w:rsidP="006C732B">
      <w:pPr>
        <w:pStyle w:val="Memoheading"/>
        <w:ind w:right="478"/>
        <w:rPr>
          <w:rFonts w:ascii="Myriad Pro" w:hAnsi="Myriad Pro"/>
          <w:noProof w:val="0"/>
          <w:lang w:val="hr-HR"/>
        </w:rPr>
      </w:pPr>
      <w:r w:rsidRPr="00817707">
        <w:rPr>
          <w:rFonts w:ascii="Myriad Pro" w:hAnsi="Myriad Pro"/>
          <w:noProof w:val="0"/>
          <w:lang w:val="hr-HR"/>
        </w:rPr>
        <w:t xml:space="preserve">Organizacija___________________ odgovorna </w:t>
      </w:r>
      <w:r>
        <w:rPr>
          <w:rFonts w:ascii="Myriad Pro" w:hAnsi="Myriad Pro"/>
          <w:noProof w:val="0"/>
          <w:lang w:val="hr-HR"/>
        </w:rPr>
        <w:t xml:space="preserve">je </w:t>
      </w:r>
      <w:r w:rsidRPr="00817707">
        <w:rPr>
          <w:rFonts w:ascii="Myriad Pro" w:hAnsi="Myriad Pro"/>
          <w:noProof w:val="0"/>
          <w:lang w:val="hr-HR"/>
        </w:rPr>
        <w:t>za prikupljanje i osiguranje cjelokupne prateće dokumentacije i informacija koje se odnose na ovaj ugovor, a na zahtjev općine ___________.</w:t>
      </w:r>
    </w:p>
    <w:p w:rsidR="00AC568A" w:rsidRPr="00817707" w:rsidRDefault="00AC568A">
      <w:pPr>
        <w:rPr>
          <w:lang w:val="hr-HR"/>
        </w:rPr>
      </w:pPr>
    </w:p>
    <w:sectPr w:rsidR="00AC568A" w:rsidRPr="00817707" w:rsidSect="00AF0390">
      <w:headerReference w:type="default" r:id="rId7"/>
      <w:footerReference w:type="default" r:id="rId8"/>
      <w:pgSz w:w="11907" w:h="16840" w:code="9"/>
      <w:pgMar w:top="652" w:right="627" w:bottom="635" w:left="1446" w:header="652" w:footer="635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8A" w:rsidRDefault="00AC568A">
      <w:r>
        <w:separator/>
      </w:r>
    </w:p>
  </w:endnote>
  <w:endnote w:type="continuationSeparator" w:id="0">
    <w:p w:rsidR="00AC568A" w:rsidRDefault="00AC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8A" w:rsidRDefault="00AC568A" w:rsidP="00595BBD">
    <w:pPr>
      <w:pStyle w:val="Footer"/>
    </w:pPr>
    <w:r w:rsidRPr="003A4E0A">
      <w:rPr>
        <w:rStyle w:val="PageNumber"/>
        <w:i/>
        <w:sz w:val="16"/>
        <w:szCs w:val="16"/>
      </w:rPr>
      <w:t>Ovaj obr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zac je pripremljen prema LOD metodologiji za dodjelu sredst</w:t>
    </w:r>
    <w:r>
      <w:rPr>
        <w:rStyle w:val="PageNumber"/>
        <w:i/>
        <w:sz w:val="16"/>
        <w:szCs w:val="16"/>
      </w:rPr>
      <w:t>a</w:t>
    </w:r>
    <w:r w:rsidRPr="003A4E0A">
      <w:rPr>
        <w:rStyle w:val="PageNumber"/>
        <w:i/>
        <w:sz w:val="16"/>
        <w:szCs w:val="16"/>
      </w:rPr>
      <w:t>va organi</w:t>
    </w:r>
    <w:r w:rsidRPr="003A4E0A">
      <w:rPr>
        <w:rStyle w:val="PageNumber"/>
        <w:i/>
        <w:sz w:val="16"/>
        <w:szCs w:val="16"/>
        <w:lang w:val="hr-HR"/>
      </w:rPr>
      <w:t>zacijama civilnog društva u BiH</w:t>
    </w:r>
    <w:r>
      <w:rPr>
        <w:rStyle w:val="PageNumber"/>
        <w:i/>
        <w:sz w:val="16"/>
        <w:szCs w:val="16"/>
        <w:lang w:val="hr-HR"/>
      </w:rPr>
      <w:t xml:space="preserve">                  </w:t>
    </w:r>
    <w:r w:rsidRPr="00F650C5">
      <w:rPr>
        <w:noProof/>
        <w:sz w:val="16"/>
        <w:szCs w:val="16"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88.5pt;height:43.5pt;visibility:visible">
          <v:imagedata r:id="rId1" o:title=""/>
        </v:shape>
      </w:pict>
    </w:r>
  </w:p>
  <w:p w:rsidR="00AC568A" w:rsidRDefault="00AC568A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8A" w:rsidRDefault="00AC568A">
      <w:r>
        <w:separator/>
      </w:r>
    </w:p>
  </w:footnote>
  <w:footnote w:type="continuationSeparator" w:id="0">
    <w:p w:rsidR="00AC568A" w:rsidRDefault="00AC5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68A" w:rsidRDefault="00AC568A" w:rsidP="00EB7A70">
    <w:pPr>
      <w:pStyle w:val="Header"/>
      <w:jc w:val="center"/>
      <w:rPr>
        <w:lang w:val="hr-HR"/>
      </w:rPr>
    </w:pPr>
    <w:r>
      <w:rPr>
        <w:highlight w:val="yellow"/>
      </w:rPr>
      <w:t>Grb i zaglavlje općine</w:t>
    </w:r>
  </w:p>
  <w:p w:rsidR="00AC568A" w:rsidRDefault="00AC568A" w:rsidP="00EB7A70">
    <w:pPr>
      <w:pStyle w:val="Header"/>
    </w:pPr>
  </w:p>
  <w:p w:rsidR="00AC568A" w:rsidRDefault="00AC568A" w:rsidP="00EB7A70">
    <w:pPr>
      <w:pStyle w:val="Header"/>
      <w:tabs>
        <w:tab w:val="clear" w:pos="4320"/>
        <w:tab w:val="clear" w:pos="8640"/>
      </w:tabs>
      <w:ind w:right="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B225E"/>
    <w:multiLevelType w:val="hybridMultilevel"/>
    <w:tmpl w:val="55B2D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390"/>
    <w:rsid w:val="000458C6"/>
    <w:rsid w:val="000966BE"/>
    <w:rsid w:val="001B20D9"/>
    <w:rsid w:val="001B55FE"/>
    <w:rsid w:val="001D6BF0"/>
    <w:rsid w:val="00247651"/>
    <w:rsid w:val="002A1035"/>
    <w:rsid w:val="002A28C6"/>
    <w:rsid w:val="002B1D90"/>
    <w:rsid w:val="002E6C15"/>
    <w:rsid w:val="00300FED"/>
    <w:rsid w:val="003A4E0A"/>
    <w:rsid w:val="00402159"/>
    <w:rsid w:val="00426D02"/>
    <w:rsid w:val="004339D0"/>
    <w:rsid w:val="004F13F9"/>
    <w:rsid w:val="00561CBA"/>
    <w:rsid w:val="00595BBD"/>
    <w:rsid w:val="005C67E3"/>
    <w:rsid w:val="00603BFD"/>
    <w:rsid w:val="006714A6"/>
    <w:rsid w:val="006C668B"/>
    <w:rsid w:val="006C732B"/>
    <w:rsid w:val="0072626E"/>
    <w:rsid w:val="007727A3"/>
    <w:rsid w:val="007C45C9"/>
    <w:rsid w:val="00817707"/>
    <w:rsid w:val="008929F6"/>
    <w:rsid w:val="008C3166"/>
    <w:rsid w:val="008F1CEB"/>
    <w:rsid w:val="00962D13"/>
    <w:rsid w:val="00A3773D"/>
    <w:rsid w:val="00AC568A"/>
    <w:rsid w:val="00AF0390"/>
    <w:rsid w:val="00B250C8"/>
    <w:rsid w:val="00BE1E9F"/>
    <w:rsid w:val="00C5076C"/>
    <w:rsid w:val="00CE28CB"/>
    <w:rsid w:val="00E72D4E"/>
    <w:rsid w:val="00EA175D"/>
    <w:rsid w:val="00EB7A70"/>
    <w:rsid w:val="00EE5D97"/>
    <w:rsid w:val="00F0279E"/>
    <w:rsid w:val="00F50D19"/>
    <w:rsid w:val="00F650C5"/>
    <w:rsid w:val="00FF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390"/>
    <w:rPr>
      <w:rFonts w:ascii="Myriad Pro" w:hAnsi="Myriad Pr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390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B7A70"/>
    <w:rPr>
      <w:rFonts w:ascii="Myriad Pro" w:hAnsi="Myriad Pro" w:cs="Times New Roman"/>
      <w:sz w:val="24"/>
      <w:lang w:val="en-GB"/>
    </w:rPr>
  </w:style>
  <w:style w:type="paragraph" w:customStyle="1" w:styleId="Memoheading">
    <w:name w:val="Memo heading"/>
    <w:uiPriority w:val="99"/>
    <w:rsid w:val="00AF0390"/>
    <w:rPr>
      <w:noProof/>
      <w:sz w:val="20"/>
      <w:szCs w:val="20"/>
      <w:lang w:eastAsia="en-US"/>
    </w:rPr>
  </w:style>
  <w:style w:type="paragraph" w:customStyle="1" w:styleId="InterofficeMemorandumheading">
    <w:name w:val="Interoffice Memorandum heading"/>
    <w:basedOn w:val="Memoheading"/>
    <w:uiPriority w:val="99"/>
    <w:rsid w:val="00AF0390"/>
    <w:pPr>
      <w:tabs>
        <w:tab w:val="left" w:pos="6840"/>
        <w:tab w:val="left" w:pos="8368"/>
      </w:tabs>
    </w:pPr>
    <w:rPr>
      <w:b/>
      <w:sz w:val="22"/>
    </w:rPr>
  </w:style>
  <w:style w:type="paragraph" w:styleId="Footer">
    <w:name w:val="footer"/>
    <w:basedOn w:val="Normal"/>
    <w:link w:val="FooterChar"/>
    <w:uiPriority w:val="99"/>
    <w:rsid w:val="00AF03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BBD"/>
    <w:rPr>
      <w:rFonts w:ascii="Myriad Pro" w:hAnsi="Myriad Pro" w:cs="Times New Roman"/>
      <w:lang w:val="en-GB"/>
    </w:rPr>
  </w:style>
  <w:style w:type="character" w:styleId="PageNumber">
    <w:name w:val="page number"/>
    <w:basedOn w:val="DefaultParagraphFont"/>
    <w:uiPriority w:val="99"/>
    <w:rsid w:val="00595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595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5BB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162</Words>
  <Characters>929</Characters>
  <Application>Microsoft Office Outlook</Application>
  <DocSecurity>0</DocSecurity>
  <Lines>0</Lines>
  <Paragraphs>0</Paragraphs>
  <ScaleCrop>false</ScaleCrop>
  <Company>UNDP Bosnia and Herzegovina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PRIMJERAK ANEX C: FINALNI IZVJEŠTAJ O KORIŠTENJU SREDSTAVA</dc:title>
  <dc:subject/>
  <dc:creator>damir zarak</dc:creator>
  <cp:keywords/>
  <dc:description/>
  <cp:lastModifiedBy>Ferida^Farah</cp:lastModifiedBy>
  <cp:revision>3</cp:revision>
  <cp:lastPrinted>2011-12-22T07:49:00Z</cp:lastPrinted>
  <dcterms:created xsi:type="dcterms:W3CDTF">2014-07-05T16:28:00Z</dcterms:created>
  <dcterms:modified xsi:type="dcterms:W3CDTF">2014-07-06T14:50:00Z</dcterms:modified>
</cp:coreProperties>
</file>