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1A" w:rsidRDefault="002C3F1A" w:rsidP="00354193">
      <w:pPr>
        <w:pStyle w:val="Memoheading"/>
        <w:ind w:right="478"/>
        <w:jc w:val="center"/>
        <w:outlineLvl w:val="0"/>
        <w:rPr>
          <w:rFonts w:ascii="Myriad Pro" w:hAnsi="Myriad Pro"/>
          <w:b/>
          <w:noProof w:val="0"/>
          <w:sz w:val="28"/>
          <w:szCs w:val="28"/>
          <w:lang w:val="fr-FR"/>
        </w:rPr>
      </w:pPr>
      <w:r>
        <w:rPr>
          <w:rFonts w:ascii="Myriad Pro" w:hAnsi="Myriad Pro"/>
          <w:b/>
          <w:noProof w:val="0"/>
          <w:sz w:val="28"/>
          <w:szCs w:val="28"/>
          <w:lang w:val="fr-FR"/>
        </w:rPr>
        <w:t>FINALNI IZVJE</w:t>
      </w:r>
      <w:r>
        <w:rPr>
          <w:rFonts w:ascii="Myriad Pro" w:hAnsi="Myriad Pro"/>
          <w:b/>
          <w:noProof w:val="0"/>
          <w:sz w:val="28"/>
          <w:szCs w:val="28"/>
          <w:lang w:val="hr-HR"/>
        </w:rPr>
        <w:t>Š</w:t>
      </w:r>
      <w:r w:rsidRPr="001D3751">
        <w:rPr>
          <w:rFonts w:ascii="Myriad Pro" w:hAnsi="Myriad Pro"/>
          <w:b/>
          <w:noProof w:val="0"/>
          <w:sz w:val="28"/>
          <w:szCs w:val="28"/>
          <w:lang w:val="fr-FR"/>
        </w:rPr>
        <w:t xml:space="preserve">TAJ </w:t>
      </w:r>
    </w:p>
    <w:tbl>
      <w:tblPr>
        <w:tblW w:w="0" w:type="auto"/>
        <w:jc w:val="right"/>
        <w:tblInd w:w="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3"/>
        <w:gridCol w:w="1257"/>
      </w:tblGrid>
      <w:tr w:rsidR="002C3F1A" w:rsidRPr="00F8259C" w:rsidTr="00936093">
        <w:trPr>
          <w:jc w:val="right"/>
        </w:trPr>
        <w:tc>
          <w:tcPr>
            <w:tcW w:w="1893" w:type="dxa"/>
            <w:tcBorders>
              <w:top w:val="nil"/>
              <w:left w:val="nil"/>
              <w:bottom w:val="nil"/>
            </w:tcBorders>
          </w:tcPr>
          <w:p w:rsidR="002C3F1A" w:rsidRPr="00936093" w:rsidRDefault="002C3F1A" w:rsidP="00936093">
            <w:pPr>
              <w:pStyle w:val="Memoheading"/>
              <w:jc w:val="right"/>
              <w:outlineLvl w:val="0"/>
              <w:rPr>
                <w:rFonts w:ascii="Myriad Pro" w:hAnsi="Myriad Pro"/>
                <w:i/>
                <w:noProof w:val="0"/>
                <w:szCs w:val="28"/>
                <w:lang w:val="fr-FR"/>
              </w:rPr>
            </w:pPr>
            <w:r w:rsidRPr="00936093">
              <w:rPr>
                <w:rFonts w:ascii="Myriad Pro" w:hAnsi="Myriad Pro"/>
                <w:i/>
                <w:noProof w:val="0"/>
                <w:szCs w:val="28"/>
                <w:lang w:val="fr-FR"/>
              </w:rPr>
              <w:t>Datum podnošenja :</w:t>
            </w:r>
          </w:p>
        </w:tc>
        <w:tc>
          <w:tcPr>
            <w:tcW w:w="1257" w:type="dxa"/>
          </w:tcPr>
          <w:p w:rsidR="002C3F1A" w:rsidRPr="00936093" w:rsidRDefault="002C3F1A" w:rsidP="00936093">
            <w:pPr>
              <w:pStyle w:val="Memoheading"/>
              <w:tabs>
                <w:tab w:val="left" w:pos="1413"/>
              </w:tabs>
              <w:outlineLvl w:val="0"/>
              <w:rPr>
                <w:rFonts w:ascii="Myriad Pro" w:hAnsi="Myriad Pro"/>
                <w:noProof w:val="0"/>
                <w:szCs w:val="28"/>
                <w:lang w:val="fr-FR"/>
              </w:rPr>
            </w:pPr>
            <w:r w:rsidRPr="00936093">
              <w:rPr>
                <w:rFonts w:ascii="Myriad Pro" w:hAnsi="Myriad Pro"/>
                <w:noProof w:val="0"/>
                <w:szCs w:val="28"/>
                <w:lang w:val="fr-FR"/>
              </w:rPr>
              <w:t>__/__/____</w:t>
            </w:r>
          </w:p>
        </w:tc>
      </w:tr>
    </w:tbl>
    <w:p w:rsidR="002C3F1A" w:rsidRPr="001D3751" w:rsidRDefault="002C3F1A" w:rsidP="00354193">
      <w:pPr>
        <w:pStyle w:val="Memoheading"/>
        <w:ind w:right="478"/>
        <w:jc w:val="center"/>
        <w:outlineLvl w:val="0"/>
        <w:rPr>
          <w:rFonts w:ascii="Myriad Pro" w:hAnsi="Myriad Pro"/>
          <w:b/>
          <w:noProof w:val="0"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8"/>
        <w:gridCol w:w="6222"/>
      </w:tblGrid>
      <w:tr w:rsidR="002C3F1A" w:rsidRPr="002C0E50" w:rsidTr="00354193">
        <w:tc>
          <w:tcPr>
            <w:tcW w:w="3258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  <w:lang w:val="hr-HR"/>
              </w:rPr>
            </w:pPr>
            <w:r w:rsidRPr="002C0E50">
              <w:rPr>
                <w:sz w:val="24"/>
                <w:szCs w:val="24"/>
                <w:lang w:val="hr-HR"/>
              </w:rPr>
              <w:t>Naziv organizacije: </w:t>
            </w:r>
          </w:p>
        </w:tc>
        <w:tc>
          <w:tcPr>
            <w:tcW w:w="6222" w:type="dxa"/>
          </w:tcPr>
          <w:p w:rsidR="002C3F1A" w:rsidRPr="008462ED" w:rsidRDefault="002C3F1A" w:rsidP="008462ED">
            <w:pPr>
              <w:widowControl w:val="0"/>
              <w:ind w:right="478"/>
              <w:jc w:val="both"/>
              <w:outlineLvl w:val="0"/>
              <w:rPr>
                <w:b/>
                <w:sz w:val="24"/>
                <w:szCs w:val="24"/>
                <w:lang w:val="hr-HR"/>
              </w:rPr>
            </w:pPr>
          </w:p>
        </w:tc>
      </w:tr>
      <w:tr w:rsidR="002C3F1A" w:rsidRPr="002C0E50" w:rsidTr="00354193">
        <w:tc>
          <w:tcPr>
            <w:tcW w:w="3258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  <w:lang w:val="hr-HR"/>
              </w:rPr>
            </w:pPr>
            <w:r w:rsidRPr="002C0E50">
              <w:rPr>
                <w:sz w:val="24"/>
                <w:szCs w:val="24"/>
                <w:lang w:val="hr-HR"/>
              </w:rPr>
              <w:t>Adresa:</w:t>
            </w:r>
          </w:p>
        </w:tc>
        <w:tc>
          <w:tcPr>
            <w:tcW w:w="6222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  <w:lang w:val="hr-HR"/>
              </w:rPr>
            </w:pPr>
          </w:p>
        </w:tc>
      </w:tr>
      <w:tr w:rsidR="002C3F1A" w:rsidRPr="002C0E50" w:rsidTr="00354193">
        <w:tc>
          <w:tcPr>
            <w:tcW w:w="3258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  <w:lang w:val="hr-HR"/>
              </w:rPr>
            </w:pPr>
            <w:r w:rsidRPr="002C0E50">
              <w:rPr>
                <w:sz w:val="24"/>
                <w:szCs w:val="24"/>
                <w:lang w:val="hr-HR"/>
              </w:rPr>
              <w:t>Telefon:</w:t>
            </w:r>
          </w:p>
        </w:tc>
        <w:tc>
          <w:tcPr>
            <w:tcW w:w="6222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  <w:lang w:val="hr-HR"/>
              </w:rPr>
            </w:pPr>
          </w:p>
        </w:tc>
      </w:tr>
      <w:tr w:rsidR="002C3F1A" w:rsidRPr="002C0E50" w:rsidTr="00354193">
        <w:tc>
          <w:tcPr>
            <w:tcW w:w="3258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  <w:lang w:val="hr-HR"/>
              </w:rPr>
            </w:pPr>
            <w:r w:rsidRPr="002C0E50">
              <w:rPr>
                <w:sz w:val="24"/>
                <w:szCs w:val="24"/>
                <w:lang w:val="hr-HR"/>
              </w:rPr>
              <w:t>Fax:</w:t>
            </w:r>
          </w:p>
        </w:tc>
        <w:tc>
          <w:tcPr>
            <w:tcW w:w="6222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  <w:lang w:val="hr-HR"/>
              </w:rPr>
            </w:pPr>
          </w:p>
        </w:tc>
      </w:tr>
      <w:tr w:rsidR="002C3F1A" w:rsidRPr="002C0E50" w:rsidTr="00354193">
        <w:tc>
          <w:tcPr>
            <w:tcW w:w="3258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  <w:lang w:val="hr-HR"/>
              </w:rPr>
            </w:pPr>
            <w:r w:rsidRPr="002C0E50">
              <w:rPr>
                <w:sz w:val="24"/>
                <w:szCs w:val="24"/>
                <w:lang w:val="hr-HR"/>
              </w:rPr>
              <w:t>E-mail:</w:t>
            </w:r>
          </w:p>
        </w:tc>
        <w:tc>
          <w:tcPr>
            <w:tcW w:w="6222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  <w:lang w:val="hr-HR"/>
              </w:rPr>
            </w:pPr>
          </w:p>
        </w:tc>
      </w:tr>
      <w:tr w:rsidR="002C3F1A" w:rsidRPr="002C0E50" w:rsidTr="00354193">
        <w:tc>
          <w:tcPr>
            <w:tcW w:w="3258" w:type="dxa"/>
          </w:tcPr>
          <w:p w:rsidR="002C3F1A" w:rsidRPr="002C0E50" w:rsidRDefault="002C3F1A" w:rsidP="00151015">
            <w:pPr>
              <w:widowControl w:val="0"/>
              <w:ind w:right="478"/>
              <w:outlineLvl w:val="0"/>
              <w:rPr>
                <w:sz w:val="24"/>
                <w:szCs w:val="24"/>
                <w:lang w:val="hr-HR"/>
              </w:rPr>
            </w:pPr>
            <w:r w:rsidRPr="002C0E50">
              <w:rPr>
                <w:sz w:val="24"/>
                <w:szCs w:val="24"/>
                <w:lang w:val="hr-HR"/>
              </w:rPr>
              <w:t xml:space="preserve">Osoba odgovorna za izvještaj o </w:t>
            </w:r>
            <w:r>
              <w:rPr>
                <w:sz w:val="24"/>
                <w:szCs w:val="24"/>
                <w:lang w:val="hr-HR"/>
              </w:rPr>
              <w:t>napretku</w:t>
            </w:r>
            <w:r w:rsidRPr="002C0E50"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6222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  <w:lang w:val="hr-HR"/>
              </w:rPr>
            </w:pPr>
          </w:p>
        </w:tc>
      </w:tr>
      <w:tr w:rsidR="002C3F1A" w:rsidRPr="002C0E50" w:rsidTr="00354193">
        <w:tc>
          <w:tcPr>
            <w:tcW w:w="3258" w:type="dxa"/>
          </w:tcPr>
          <w:p w:rsidR="002C3F1A" w:rsidRPr="002C0E50" w:rsidRDefault="002C3F1A" w:rsidP="00F23D88">
            <w:pPr>
              <w:widowControl w:val="0"/>
              <w:ind w:right="478"/>
              <w:outlineLvl w:val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Angažirano osoblje (budžetirane pozicije)</w:t>
            </w:r>
          </w:p>
        </w:tc>
        <w:tc>
          <w:tcPr>
            <w:tcW w:w="6222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  <w:lang w:val="hr-HR"/>
              </w:rPr>
            </w:pPr>
          </w:p>
        </w:tc>
      </w:tr>
    </w:tbl>
    <w:p w:rsidR="002C3F1A" w:rsidRPr="00EB5721" w:rsidRDefault="002C3F1A" w:rsidP="00354193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2C3F1A" w:rsidRPr="00EB5721" w:rsidRDefault="002C3F1A" w:rsidP="00354193">
      <w:pPr>
        <w:widowControl w:val="0"/>
        <w:ind w:right="478"/>
        <w:jc w:val="both"/>
        <w:outlineLvl w:val="0"/>
        <w:rPr>
          <w:sz w:val="24"/>
          <w:szCs w:val="24"/>
          <w:u w:val="single"/>
          <w:lang w:val="hr-HR"/>
        </w:rPr>
      </w:pPr>
      <w:r w:rsidRPr="00EB5721">
        <w:rPr>
          <w:b/>
          <w:sz w:val="24"/>
          <w:szCs w:val="24"/>
          <w:u w:val="single"/>
          <w:lang w:val="hr-HR"/>
        </w:rPr>
        <w:t>Identifikacija projekta:</w:t>
      </w:r>
    </w:p>
    <w:p w:rsidR="002C3F1A" w:rsidRDefault="002C3F1A" w:rsidP="00354193">
      <w:pPr>
        <w:widowControl w:val="0"/>
        <w:ind w:right="478"/>
        <w:jc w:val="both"/>
        <w:rPr>
          <w:sz w:val="24"/>
          <w:szCs w:val="24"/>
          <w:u w:val="single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8"/>
        <w:gridCol w:w="6222"/>
      </w:tblGrid>
      <w:tr w:rsidR="002C3F1A" w:rsidRPr="002C0E50" w:rsidTr="008462ED">
        <w:tc>
          <w:tcPr>
            <w:tcW w:w="3258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rPr>
                <w:sz w:val="24"/>
                <w:szCs w:val="24"/>
                <w:u w:val="single"/>
                <w:lang w:val="hr-HR"/>
              </w:rPr>
            </w:pPr>
            <w:r w:rsidRPr="002C0E50">
              <w:rPr>
                <w:sz w:val="24"/>
                <w:szCs w:val="24"/>
                <w:lang w:val="hr-HR"/>
              </w:rPr>
              <w:t>Naziv projekta:</w:t>
            </w:r>
          </w:p>
        </w:tc>
        <w:tc>
          <w:tcPr>
            <w:tcW w:w="6222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rPr>
                <w:sz w:val="24"/>
                <w:szCs w:val="24"/>
                <w:u w:val="single"/>
                <w:lang w:val="hr-HR"/>
              </w:rPr>
            </w:pPr>
          </w:p>
        </w:tc>
      </w:tr>
      <w:tr w:rsidR="002C3F1A" w:rsidRPr="002C0E50" w:rsidTr="008462ED">
        <w:tc>
          <w:tcPr>
            <w:tcW w:w="3258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rPr>
                <w:sz w:val="24"/>
                <w:szCs w:val="24"/>
                <w:u w:val="single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Lokacija</w:t>
            </w:r>
            <w:r w:rsidRPr="002C0E50"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6222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rPr>
                <w:sz w:val="24"/>
                <w:szCs w:val="24"/>
                <w:u w:val="single"/>
                <w:lang w:val="hr-HR"/>
              </w:rPr>
            </w:pPr>
          </w:p>
        </w:tc>
      </w:tr>
      <w:tr w:rsidR="002C3F1A" w:rsidRPr="002C0E50" w:rsidTr="008462ED">
        <w:tc>
          <w:tcPr>
            <w:tcW w:w="3258" w:type="dxa"/>
          </w:tcPr>
          <w:p w:rsidR="002C3F1A" w:rsidRPr="002C0E50" w:rsidRDefault="002C3F1A" w:rsidP="00151015">
            <w:pPr>
              <w:widowControl w:val="0"/>
              <w:ind w:right="478"/>
              <w:rPr>
                <w:sz w:val="24"/>
                <w:szCs w:val="24"/>
                <w:u w:val="single"/>
                <w:lang w:val="hr-HR"/>
              </w:rPr>
            </w:pPr>
            <w:r w:rsidRPr="002C0E50">
              <w:rPr>
                <w:sz w:val="24"/>
                <w:szCs w:val="24"/>
                <w:lang w:val="hr-HR"/>
              </w:rPr>
              <w:t xml:space="preserve">Datum početka </w:t>
            </w:r>
            <w:r>
              <w:rPr>
                <w:sz w:val="24"/>
                <w:szCs w:val="24"/>
                <w:lang w:val="hr-HR"/>
              </w:rPr>
              <w:t>provedbe</w:t>
            </w:r>
            <w:r w:rsidRPr="002C0E50">
              <w:rPr>
                <w:sz w:val="24"/>
                <w:szCs w:val="24"/>
                <w:lang w:val="hr-HR"/>
              </w:rPr>
              <w:t xml:space="preserve"> projekta:</w:t>
            </w:r>
          </w:p>
        </w:tc>
        <w:tc>
          <w:tcPr>
            <w:tcW w:w="6222" w:type="dxa"/>
          </w:tcPr>
          <w:p w:rsidR="002C3F1A" w:rsidRPr="002C0E50" w:rsidRDefault="002C3F1A" w:rsidP="005436EE">
            <w:pPr>
              <w:widowControl w:val="0"/>
              <w:ind w:right="478"/>
              <w:rPr>
                <w:sz w:val="24"/>
                <w:szCs w:val="24"/>
                <w:u w:val="single"/>
                <w:lang w:val="hr-HR"/>
              </w:rPr>
            </w:pPr>
          </w:p>
        </w:tc>
      </w:tr>
      <w:tr w:rsidR="002C3F1A" w:rsidRPr="002C0E50" w:rsidTr="008462ED">
        <w:tc>
          <w:tcPr>
            <w:tcW w:w="3258" w:type="dxa"/>
          </w:tcPr>
          <w:p w:rsidR="002C3F1A" w:rsidRPr="002C0E50" w:rsidRDefault="002C3F1A" w:rsidP="005436EE">
            <w:pPr>
              <w:widowControl w:val="0"/>
              <w:ind w:right="478"/>
              <w:rPr>
                <w:sz w:val="24"/>
                <w:szCs w:val="24"/>
                <w:u w:val="single"/>
                <w:lang w:val="hr-HR"/>
              </w:rPr>
            </w:pPr>
            <w:r w:rsidRPr="002C0E50">
              <w:rPr>
                <w:sz w:val="24"/>
                <w:szCs w:val="24"/>
                <w:lang w:val="hr-HR"/>
              </w:rPr>
              <w:t>Datum završetka projekta:</w:t>
            </w:r>
          </w:p>
        </w:tc>
        <w:tc>
          <w:tcPr>
            <w:tcW w:w="6222" w:type="dxa"/>
          </w:tcPr>
          <w:p w:rsidR="002C3F1A" w:rsidRPr="002C0E50" w:rsidRDefault="002C3F1A" w:rsidP="005436EE">
            <w:pPr>
              <w:widowControl w:val="0"/>
              <w:ind w:right="478"/>
              <w:rPr>
                <w:sz w:val="24"/>
                <w:szCs w:val="24"/>
                <w:u w:val="single"/>
                <w:lang w:val="hr-HR"/>
              </w:rPr>
            </w:pPr>
          </w:p>
        </w:tc>
      </w:tr>
    </w:tbl>
    <w:p w:rsidR="002C3F1A" w:rsidRDefault="002C3F1A" w:rsidP="00354193">
      <w:pPr>
        <w:widowControl w:val="0"/>
        <w:ind w:right="478"/>
        <w:jc w:val="both"/>
        <w:outlineLvl w:val="0"/>
        <w:rPr>
          <w:sz w:val="24"/>
          <w:szCs w:val="24"/>
          <w:lang w:val="hr-HR"/>
        </w:rPr>
      </w:pPr>
    </w:p>
    <w:p w:rsidR="002C3F1A" w:rsidRPr="00D440B4" w:rsidRDefault="002C3F1A" w:rsidP="00354193">
      <w:pPr>
        <w:widowControl w:val="0"/>
        <w:ind w:right="478"/>
        <w:jc w:val="both"/>
        <w:rPr>
          <w:sz w:val="24"/>
          <w:szCs w:val="24"/>
          <w:lang w:val="fr-FR"/>
        </w:rPr>
      </w:pPr>
      <w:r w:rsidRPr="00D440B4">
        <w:rPr>
          <w:sz w:val="24"/>
          <w:szCs w:val="24"/>
          <w:lang w:val="fr-FR"/>
        </w:rPr>
        <w:tab/>
      </w:r>
      <w:r w:rsidRPr="00D440B4">
        <w:rPr>
          <w:sz w:val="24"/>
          <w:szCs w:val="24"/>
          <w:lang w:val="fr-FR"/>
        </w:rPr>
        <w:tab/>
      </w:r>
      <w:r w:rsidRPr="00D440B4">
        <w:rPr>
          <w:sz w:val="24"/>
          <w:szCs w:val="24"/>
          <w:lang w:val="fr-FR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40"/>
        <w:gridCol w:w="4740"/>
      </w:tblGrid>
      <w:tr w:rsidR="002C3F1A" w:rsidRPr="002C0E50" w:rsidTr="008462ED">
        <w:tc>
          <w:tcPr>
            <w:tcW w:w="4740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rPr>
                <w:sz w:val="24"/>
                <w:szCs w:val="24"/>
                <w:lang w:val="fr-FR"/>
              </w:rPr>
            </w:pPr>
            <w:r w:rsidRPr="002C0E50">
              <w:rPr>
                <w:b/>
                <w:sz w:val="24"/>
                <w:szCs w:val="24"/>
                <w:u w:val="single"/>
                <w:lang w:val="fr-FR"/>
              </w:rPr>
              <w:t>Učesnici/ korisnici</w:t>
            </w:r>
            <w:r w:rsidRPr="002C0E50">
              <w:rPr>
                <w:sz w:val="24"/>
                <w:szCs w:val="24"/>
                <w:lang w:val="fr-FR"/>
              </w:rPr>
              <w:tab/>
            </w:r>
          </w:p>
        </w:tc>
        <w:tc>
          <w:tcPr>
            <w:tcW w:w="4740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rPr>
                <w:sz w:val="24"/>
                <w:szCs w:val="24"/>
                <w:lang w:val="fr-FR"/>
              </w:rPr>
            </w:pPr>
            <w:r w:rsidRPr="002C0E50">
              <w:rPr>
                <w:b/>
                <w:sz w:val="24"/>
                <w:szCs w:val="24"/>
                <w:u w:val="single"/>
                <w:lang w:val="fr-FR"/>
              </w:rPr>
              <w:t>Izgradnja kapaciteta/Trening</w:t>
            </w:r>
          </w:p>
        </w:tc>
      </w:tr>
    </w:tbl>
    <w:p w:rsidR="002C3F1A" w:rsidRDefault="002C3F1A" w:rsidP="00354193">
      <w:pPr>
        <w:widowControl w:val="0"/>
        <w:ind w:right="478"/>
        <w:jc w:val="both"/>
        <w:rPr>
          <w:sz w:val="24"/>
          <w:szCs w:val="24"/>
          <w:lang w:val="fr-FR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8"/>
        <w:gridCol w:w="2202"/>
        <w:gridCol w:w="2538"/>
        <w:gridCol w:w="2202"/>
      </w:tblGrid>
      <w:tr w:rsidR="002C3F1A" w:rsidRPr="002C0E50" w:rsidTr="008462ED">
        <w:tc>
          <w:tcPr>
            <w:tcW w:w="2370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rPr>
                <w:sz w:val="24"/>
                <w:szCs w:val="24"/>
                <w:lang w:val="fr-FR"/>
              </w:rPr>
            </w:pPr>
            <w:r w:rsidRPr="002C0E50">
              <w:rPr>
                <w:sz w:val="24"/>
                <w:szCs w:val="24"/>
                <w:lang w:val="fr-FR"/>
              </w:rPr>
              <w:t xml:space="preserve">Broj </w:t>
            </w:r>
            <w:r w:rsidRPr="002C0E50">
              <w:rPr>
                <w:sz w:val="24"/>
                <w:szCs w:val="24"/>
                <w:lang w:val="hr-BA"/>
              </w:rPr>
              <w:t>žena</w:t>
            </w:r>
            <w:r w:rsidRPr="002C0E50">
              <w:rPr>
                <w:sz w:val="24"/>
                <w:szCs w:val="24"/>
                <w:lang w:val="fr-FR"/>
              </w:rPr>
              <w:t>:</w:t>
            </w:r>
          </w:p>
        </w:tc>
        <w:tc>
          <w:tcPr>
            <w:tcW w:w="2370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2370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rPr>
                <w:sz w:val="24"/>
                <w:szCs w:val="24"/>
                <w:lang w:val="fr-FR"/>
              </w:rPr>
            </w:pPr>
            <w:r w:rsidRPr="002C0E50">
              <w:rPr>
                <w:sz w:val="24"/>
                <w:szCs w:val="24"/>
                <w:lang w:val="fr-FR"/>
              </w:rPr>
              <w:t xml:space="preserve">Broj </w:t>
            </w:r>
            <w:r w:rsidRPr="002C0E50">
              <w:rPr>
                <w:sz w:val="24"/>
                <w:szCs w:val="24"/>
                <w:lang w:val="hr-BA"/>
              </w:rPr>
              <w:t>žena</w:t>
            </w:r>
            <w:r w:rsidRPr="002C0E50">
              <w:rPr>
                <w:sz w:val="24"/>
                <w:szCs w:val="24"/>
                <w:lang w:val="fr-FR"/>
              </w:rPr>
              <w:t>:</w:t>
            </w:r>
          </w:p>
        </w:tc>
        <w:tc>
          <w:tcPr>
            <w:tcW w:w="2370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2C3F1A" w:rsidRPr="002C0E50" w:rsidTr="008462ED">
        <w:tc>
          <w:tcPr>
            <w:tcW w:w="2370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rPr>
                <w:sz w:val="24"/>
                <w:szCs w:val="24"/>
                <w:lang w:val="fr-FR"/>
              </w:rPr>
            </w:pPr>
            <w:r w:rsidRPr="002C0E50">
              <w:rPr>
                <w:sz w:val="24"/>
                <w:szCs w:val="24"/>
                <w:lang w:val="fr-FR"/>
              </w:rPr>
              <w:t>Broj muškaraca:</w:t>
            </w:r>
          </w:p>
        </w:tc>
        <w:tc>
          <w:tcPr>
            <w:tcW w:w="2370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2370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rPr>
                <w:sz w:val="24"/>
                <w:szCs w:val="24"/>
                <w:lang w:val="fr-FR"/>
              </w:rPr>
            </w:pPr>
            <w:r w:rsidRPr="002C0E50">
              <w:rPr>
                <w:sz w:val="24"/>
                <w:szCs w:val="24"/>
                <w:lang w:val="fr-FR"/>
              </w:rPr>
              <w:t>Broj muškaraca:</w:t>
            </w:r>
          </w:p>
        </w:tc>
        <w:tc>
          <w:tcPr>
            <w:tcW w:w="2370" w:type="dxa"/>
          </w:tcPr>
          <w:p w:rsidR="002C3F1A" w:rsidRPr="002C0E50" w:rsidRDefault="002C3F1A" w:rsidP="008462ED">
            <w:pPr>
              <w:widowControl w:val="0"/>
              <w:ind w:right="478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2C3F1A" w:rsidRPr="00AE34DB" w:rsidTr="008462ED">
        <w:tc>
          <w:tcPr>
            <w:tcW w:w="2370" w:type="dxa"/>
          </w:tcPr>
          <w:p w:rsidR="002C3F1A" w:rsidRPr="00AE34DB" w:rsidRDefault="002C3F1A" w:rsidP="00023E41">
            <w:pPr>
              <w:widowControl w:val="0"/>
              <w:ind w:right="478"/>
              <w:rPr>
                <w:sz w:val="24"/>
                <w:szCs w:val="24"/>
                <w:lang w:val="fr-FR"/>
              </w:rPr>
            </w:pPr>
            <w:r w:rsidRPr="00AE34DB">
              <w:rPr>
                <w:sz w:val="24"/>
                <w:szCs w:val="24"/>
                <w:lang w:val="fr-FR"/>
              </w:rPr>
              <w:t>Broj djece, dječaci/djevojčice:</w:t>
            </w:r>
          </w:p>
        </w:tc>
        <w:tc>
          <w:tcPr>
            <w:tcW w:w="2370" w:type="dxa"/>
          </w:tcPr>
          <w:p w:rsidR="002C3F1A" w:rsidRPr="00AE34DB" w:rsidRDefault="002C3F1A" w:rsidP="008462ED">
            <w:pPr>
              <w:widowControl w:val="0"/>
              <w:ind w:right="478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2370" w:type="dxa"/>
          </w:tcPr>
          <w:p w:rsidR="002C3F1A" w:rsidRPr="00AE34DB" w:rsidRDefault="002C3F1A" w:rsidP="00023E41">
            <w:pPr>
              <w:widowControl w:val="0"/>
              <w:ind w:right="478"/>
              <w:rPr>
                <w:sz w:val="24"/>
                <w:szCs w:val="24"/>
                <w:lang w:val="fr-FR"/>
              </w:rPr>
            </w:pPr>
            <w:r w:rsidRPr="00AE34DB">
              <w:rPr>
                <w:sz w:val="24"/>
                <w:szCs w:val="24"/>
                <w:lang w:val="fr-FR"/>
              </w:rPr>
              <w:t>Broj djece, dječaci/djevojčice:</w:t>
            </w:r>
          </w:p>
        </w:tc>
        <w:tc>
          <w:tcPr>
            <w:tcW w:w="2370" w:type="dxa"/>
          </w:tcPr>
          <w:p w:rsidR="002C3F1A" w:rsidRPr="00AE34DB" w:rsidRDefault="002C3F1A" w:rsidP="008462ED">
            <w:pPr>
              <w:widowControl w:val="0"/>
              <w:ind w:right="478"/>
              <w:jc w:val="both"/>
              <w:rPr>
                <w:sz w:val="24"/>
                <w:szCs w:val="24"/>
                <w:lang w:val="fr-FR"/>
              </w:rPr>
            </w:pPr>
          </w:p>
        </w:tc>
      </w:tr>
    </w:tbl>
    <w:p w:rsidR="002C3F1A" w:rsidRPr="00D440B4" w:rsidRDefault="002C3F1A" w:rsidP="00354193">
      <w:pPr>
        <w:widowControl w:val="0"/>
        <w:ind w:right="478"/>
        <w:jc w:val="both"/>
        <w:rPr>
          <w:sz w:val="24"/>
          <w:szCs w:val="24"/>
          <w:lang w:val="fr-FR"/>
        </w:rPr>
      </w:pPr>
    </w:p>
    <w:p w:rsidR="002C3F1A" w:rsidRPr="00EB5721" w:rsidRDefault="002C3F1A" w:rsidP="00354193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2C3F1A" w:rsidRPr="00EB5721" w:rsidRDefault="002C3F1A" w:rsidP="00354193">
      <w:pPr>
        <w:widowControl w:val="0"/>
        <w:ind w:right="478"/>
        <w:jc w:val="both"/>
        <w:outlineLvl w:val="0"/>
        <w:rPr>
          <w:sz w:val="24"/>
          <w:szCs w:val="24"/>
          <w:lang w:val="hr-HR"/>
        </w:rPr>
      </w:pPr>
      <w:r w:rsidRPr="00EB5721">
        <w:rPr>
          <w:b/>
          <w:sz w:val="24"/>
          <w:szCs w:val="24"/>
          <w:u w:val="single"/>
          <w:lang w:val="hr-HR"/>
        </w:rPr>
        <w:t>Budžet i finansije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40"/>
        <w:gridCol w:w="4740"/>
      </w:tblGrid>
      <w:tr w:rsidR="002C3F1A" w:rsidRPr="002C0E50" w:rsidTr="008462ED">
        <w:tc>
          <w:tcPr>
            <w:tcW w:w="4740" w:type="dxa"/>
          </w:tcPr>
          <w:p w:rsidR="002C3F1A" w:rsidRPr="002C0E50" w:rsidRDefault="002C3F1A" w:rsidP="008462ED">
            <w:pPr>
              <w:widowControl w:val="0"/>
              <w:ind w:right="478"/>
              <w:rPr>
                <w:sz w:val="24"/>
                <w:szCs w:val="24"/>
                <w:lang w:val="hr-HR"/>
              </w:rPr>
            </w:pPr>
            <w:r w:rsidRPr="002C0E50">
              <w:rPr>
                <w:sz w:val="24"/>
                <w:szCs w:val="24"/>
                <w:lang w:val="hr-HR"/>
              </w:rPr>
              <w:t>Ukupni odobreni budžet projekta:</w:t>
            </w:r>
          </w:p>
        </w:tc>
        <w:tc>
          <w:tcPr>
            <w:tcW w:w="4740" w:type="dxa"/>
          </w:tcPr>
          <w:p w:rsidR="002C3F1A" w:rsidRPr="002C0E50" w:rsidRDefault="002C3F1A" w:rsidP="008462ED">
            <w:pPr>
              <w:widowControl w:val="0"/>
              <w:ind w:right="478"/>
              <w:rPr>
                <w:sz w:val="24"/>
                <w:szCs w:val="24"/>
                <w:lang w:val="hr-HR"/>
              </w:rPr>
            </w:pPr>
          </w:p>
        </w:tc>
      </w:tr>
      <w:tr w:rsidR="002C3F1A" w:rsidRPr="002C0E50" w:rsidTr="008462ED">
        <w:tc>
          <w:tcPr>
            <w:tcW w:w="4740" w:type="dxa"/>
          </w:tcPr>
          <w:p w:rsidR="002C3F1A" w:rsidRPr="002C0E50" w:rsidRDefault="002C3F1A" w:rsidP="00151015">
            <w:pPr>
              <w:widowControl w:val="0"/>
              <w:ind w:right="478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Ukupni d</w:t>
            </w:r>
            <w:r w:rsidRPr="002C0E50">
              <w:rPr>
                <w:sz w:val="24"/>
                <w:szCs w:val="24"/>
                <w:lang w:val="hr-HR"/>
              </w:rPr>
              <w:t>oprinos nosi</w:t>
            </w:r>
            <w:r>
              <w:rPr>
                <w:sz w:val="24"/>
                <w:szCs w:val="24"/>
                <w:lang w:val="hr-HR"/>
              </w:rPr>
              <w:t>oca</w:t>
            </w:r>
            <w:r w:rsidRPr="002C0E50">
              <w:rPr>
                <w:sz w:val="24"/>
                <w:szCs w:val="24"/>
                <w:lang w:val="hr-HR"/>
              </w:rPr>
              <w:t xml:space="preserve"> projekta (ukoliko postoji):</w:t>
            </w:r>
          </w:p>
        </w:tc>
        <w:tc>
          <w:tcPr>
            <w:tcW w:w="4740" w:type="dxa"/>
          </w:tcPr>
          <w:p w:rsidR="002C3F1A" w:rsidRPr="002C0E50" w:rsidRDefault="002C3F1A" w:rsidP="008462ED">
            <w:pPr>
              <w:widowControl w:val="0"/>
              <w:ind w:right="478"/>
              <w:rPr>
                <w:sz w:val="24"/>
                <w:szCs w:val="24"/>
                <w:lang w:val="hr-HR"/>
              </w:rPr>
            </w:pPr>
          </w:p>
        </w:tc>
      </w:tr>
      <w:tr w:rsidR="002C3F1A" w:rsidRPr="002C0E50" w:rsidTr="008462ED">
        <w:tc>
          <w:tcPr>
            <w:tcW w:w="4740" w:type="dxa"/>
          </w:tcPr>
          <w:p w:rsidR="002C3F1A" w:rsidRPr="002C0E50" w:rsidRDefault="002C3F1A" w:rsidP="008462ED">
            <w:pPr>
              <w:pStyle w:val="Memoheading"/>
              <w:ind w:right="478"/>
              <w:rPr>
                <w:rFonts w:ascii="Myriad Pro" w:hAnsi="Myriad Pro"/>
                <w:noProof w:val="0"/>
                <w:sz w:val="24"/>
                <w:szCs w:val="24"/>
                <w:lang w:val="hr-HR"/>
              </w:rPr>
            </w:pPr>
            <w:r>
              <w:rPr>
                <w:rFonts w:ascii="Myriad Pro" w:hAnsi="Myriad Pro"/>
                <w:noProof w:val="0"/>
                <w:sz w:val="24"/>
                <w:szCs w:val="24"/>
                <w:lang w:val="hr-HR"/>
              </w:rPr>
              <w:t>Ukupni t</w:t>
            </w:r>
            <w:r w:rsidRPr="002C0E50">
              <w:rPr>
                <w:rFonts w:ascii="Myriad Pro" w:hAnsi="Myriad Pro"/>
                <w:noProof w:val="0"/>
                <w:sz w:val="24"/>
                <w:szCs w:val="24"/>
                <w:lang w:val="hr-HR"/>
              </w:rPr>
              <w:t>roškovi projekta:</w:t>
            </w:r>
          </w:p>
          <w:p w:rsidR="002C3F1A" w:rsidRPr="002C0E50" w:rsidRDefault="002C3F1A" w:rsidP="008462ED">
            <w:pPr>
              <w:widowControl w:val="0"/>
              <w:ind w:right="478"/>
              <w:rPr>
                <w:sz w:val="24"/>
                <w:szCs w:val="24"/>
                <w:lang w:val="hr-HR"/>
              </w:rPr>
            </w:pPr>
          </w:p>
        </w:tc>
        <w:tc>
          <w:tcPr>
            <w:tcW w:w="4740" w:type="dxa"/>
          </w:tcPr>
          <w:p w:rsidR="002C3F1A" w:rsidRPr="002C0E50" w:rsidRDefault="002C3F1A" w:rsidP="008462ED">
            <w:pPr>
              <w:widowControl w:val="0"/>
              <w:ind w:right="478"/>
              <w:rPr>
                <w:sz w:val="24"/>
                <w:szCs w:val="24"/>
                <w:lang w:val="hr-HR"/>
              </w:rPr>
            </w:pPr>
          </w:p>
        </w:tc>
      </w:tr>
    </w:tbl>
    <w:p w:rsidR="002C3F1A" w:rsidRDefault="002C3F1A" w:rsidP="00354193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2C3F1A" w:rsidRDefault="002C3F1A">
      <w:pPr>
        <w:spacing w:after="20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br w:type="page"/>
      </w:r>
    </w:p>
    <w:p w:rsidR="002C3F1A" w:rsidRDefault="002C3F1A" w:rsidP="00354193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2C3F1A" w:rsidRPr="009E6C44" w:rsidRDefault="002C3F1A" w:rsidP="009E6C44">
      <w:pPr>
        <w:pStyle w:val="ListParagraph"/>
        <w:widowControl w:val="0"/>
        <w:numPr>
          <w:ilvl w:val="0"/>
          <w:numId w:val="3"/>
          <w:numberingChange w:id="0" w:author="Unknown" w:date="2014-07-06T16:49:00Z" w:original="%1:1:0:."/>
        </w:numPr>
        <w:ind w:right="478"/>
        <w:jc w:val="both"/>
        <w:rPr>
          <w:b/>
          <w:sz w:val="24"/>
          <w:szCs w:val="24"/>
          <w:u w:val="single"/>
          <w:lang w:val="hr-HR"/>
        </w:rPr>
      </w:pPr>
      <w:r w:rsidRPr="009E6C44">
        <w:rPr>
          <w:b/>
          <w:sz w:val="24"/>
          <w:szCs w:val="24"/>
          <w:u w:val="single"/>
          <w:lang w:val="hr-HR"/>
        </w:rPr>
        <w:t>Sažetak izvještaja</w:t>
      </w:r>
    </w:p>
    <w:p w:rsidR="002C3F1A" w:rsidRPr="009E6C44" w:rsidRDefault="002C3F1A" w:rsidP="009E6C44">
      <w:pPr>
        <w:pStyle w:val="ListParagraph"/>
        <w:widowControl w:val="0"/>
        <w:ind w:right="478"/>
        <w:jc w:val="both"/>
        <w:rPr>
          <w:sz w:val="24"/>
          <w:szCs w:val="24"/>
          <w:lang w:val="hr-HR"/>
        </w:rPr>
      </w:pPr>
    </w:p>
    <w:p w:rsidR="002C3F1A" w:rsidRPr="005436EE" w:rsidRDefault="002C3F1A" w:rsidP="00354193">
      <w:pPr>
        <w:widowControl w:val="0"/>
        <w:ind w:right="478"/>
        <w:jc w:val="both"/>
        <w:rPr>
          <w:i/>
          <w:szCs w:val="24"/>
          <w:lang w:val="hr-HR"/>
        </w:rPr>
      </w:pPr>
      <w:r w:rsidRPr="005436EE">
        <w:rPr>
          <w:i/>
          <w:szCs w:val="24"/>
          <w:lang w:val="hr-HR"/>
        </w:rPr>
        <w:t xml:space="preserve">Molimo </w:t>
      </w:r>
      <w:r>
        <w:rPr>
          <w:i/>
          <w:szCs w:val="24"/>
          <w:lang w:val="hr-HR"/>
        </w:rPr>
        <w:t>v</w:t>
      </w:r>
      <w:r w:rsidRPr="005436EE">
        <w:rPr>
          <w:i/>
          <w:szCs w:val="24"/>
          <w:lang w:val="hr-HR"/>
        </w:rPr>
        <w:t>as da ukratko opišete aktivnosti, rezultate projekta te ostale relevantne informacije (ovaj dio ne</w:t>
      </w:r>
      <w:r>
        <w:rPr>
          <w:i/>
          <w:szCs w:val="24"/>
          <w:lang w:val="hr-HR"/>
        </w:rPr>
        <w:t xml:space="preserve"> </w:t>
      </w:r>
      <w:r w:rsidRPr="005436EE">
        <w:rPr>
          <w:i/>
          <w:szCs w:val="24"/>
          <w:lang w:val="hr-HR"/>
        </w:rPr>
        <w:t xml:space="preserve">bi trebao biti duži od </w:t>
      </w:r>
      <w:r>
        <w:rPr>
          <w:i/>
          <w:szCs w:val="24"/>
          <w:lang w:val="hr-HR"/>
        </w:rPr>
        <w:t>dvije</w:t>
      </w:r>
      <w:r w:rsidRPr="005436EE">
        <w:rPr>
          <w:i/>
          <w:szCs w:val="24"/>
          <w:lang w:val="hr-HR"/>
        </w:rPr>
        <w:t xml:space="preserve"> stranice)</w:t>
      </w:r>
    </w:p>
    <w:p w:rsidR="002C3F1A" w:rsidRDefault="002C3F1A" w:rsidP="00354193">
      <w:pPr>
        <w:widowControl w:val="0"/>
        <w:ind w:right="478"/>
        <w:jc w:val="both"/>
        <w:outlineLvl w:val="0"/>
        <w:rPr>
          <w:b/>
          <w:sz w:val="24"/>
          <w:szCs w:val="24"/>
          <w:u w:val="single"/>
          <w:lang w:val="hr-HR"/>
        </w:rPr>
      </w:pPr>
    </w:p>
    <w:p w:rsidR="002C3F1A" w:rsidRDefault="002C3F1A" w:rsidP="00354193">
      <w:pPr>
        <w:widowControl w:val="0"/>
        <w:ind w:right="478"/>
        <w:jc w:val="both"/>
        <w:outlineLvl w:val="0"/>
        <w:rPr>
          <w:b/>
          <w:sz w:val="24"/>
          <w:szCs w:val="24"/>
          <w:u w:val="single"/>
          <w:lang w:val="hr-HR"/>
        </w:rPr>
      </w:pPr>
    </w:p>
    <w:p w:rsidR="002C3F1A" w:rsidRPr="009E6C44" w:rsidRDefault="002C3F1A" w:rsidP="009E6C44">
      <w:pPr>
        <w:pStyle w:val="ListParagraph"/>
        <w:widowControl w:val="0"/>
        <w:numPr>
          <w:ilvl w:val="1"/>
          <w:numId w:val="3"/>
          <w:numberingChange w:id="1" w:author="Unknown" w:date="2014-07-06T16:49:00Z" w:original="%1:1:0:.%2:1:0:"/>
        </w:numPr>
        <w:ind w:right="478"/>
        <w:jc w:val="both"/>
        <w:outlineLvl w:val="0"/>
        <w:rPr>
          <w:sz w:val="24"/>
          <w:szCs w:val="24"/>
          <w:lang w:val="hr-HR"/>
        </w:rPr>
      </w:pPr>
      <w:r w:rsidRPr="009E6C44">
        <w:rPr>
          <w:b/>
          <w:sz w:val="24"/>
          <w:szCs w:val="24"/>
          <w:u w:val="single"/>
          <w:lang w:val="hr-HR"/>
        </w:rPr>
        <w:t>Provedene aktivnosti</w:t>
      </w:r>
    </w:p>
    <w:p w:rsidR="002C3F1A" w:rsidRPr="009E6C44" w:rsidRDefault="002C3F1A" w:rsidP="009E6C44">
      <w:pPr>
        <w:pStyle w:val="ListParagraph"/>
        <w:widowControl w:val="0"/>
        <w:ind w:left="1080" w:right="478"/>
        <w:jc w:val="both"/>
        <w:outlineLvl w:val="0"/>
        <w:rPr>
          <w:sz w:val="24"/>
          <w:szCs w:val="24"/>
          <w:lang w:val="hr-HR"/>
        </w:rPr>
      </w:pPr>
    </w:p>
    <w:p w:rsidR="002C3F1A" w:rsidRPr="005436EE" w:rsidRDefault="002C3F1A" w:rsidP="005436EE">
      <w:pPr>
        <w:widowControl w:val="0"/>
        <w:ind w:right="478"/>
        <w:jc w:val="both"/>
        <w:rPr>
          <w:i/>
          <w:lang w:val="hr-HR"/>
        </w:rPr>
      </w:pPr>
      <w:r>
        <w:rPr>
          <w:i/>
          <w:lang w:val="hr-HR"/>
        </w:rPr>
        <w:t>Ukratko o</w:t>
      </w:r>
      <w:r w:rsidRPr="005436EE">
        <w:rPr>
          <w:i/>
          <w:lang w:val="hr-HR"/>
        </w:rPr>
        <w:t>pišite</w:t>
      </w:r>
      <w:r>
        <w:rPr>
          <w:i/>
          <w:lang w:val="hr-HR"/>
        </w:rPr>
        <w:t xml:space="preserve"> sve aktivnosti </w:t>
      </w:r>
      <w:r w:rsidRPr="005436EE">
        <w:rPr>
          <w:i/>
          <w:lang w:val="hr-HR"/>
        </w:rPr>
        <w:t xml:space="preserve">tokom </w:t>
      </w:r>
      <w:r>
        <w:rPr>
          <w:i/>
          <w:lang w:val="hr-HR"/>
        </w:rPr>
        <w:t>provedbe projekta</w:t>
      </w:r>
      <w:r w:rsidRPr="005436EE">
        <w:rPr>
          <w:i/>
          <w:lang w:val="hr-HR"/>
        </w:rPr>
        <w:t>.</w:t>
      </w:r>
      <w:r>
        <w:rPr>
          <w:i/>
          <w:lang w:val="hr-HR"/>
        </w:rPr>
        <w:t xml:space="preserve"> </w:t>
      </w:r>
    </w:p>
    <w:p w:rsidR="002C3F1A" w:rsidRPr="00D93A67" w:rsidRDefault="002C3F1A" w:rsidP="00354193"/>
    <w:p w:rsidR="002C3F1A" w:rsidRPr="00D93A67" w:rsidRDefault="002C3F1A" w:rsidP="00354193"/>
    <w:p w:rsidR="002C3F1A" w:rsidRPr="009E6C44" w:rsidRDefault="002C3F1A" w:rsidP="009E6C44">
      <w:pPr>
        <w:pStyle w:val="ListParagraph"/>
        <w:numPr>
          <w:ilvl w:val="1"/>
          <w:numId w:val="3"/>
          <w:numberingChange w:id="2" w:author="Unknown" w:date="2014-07-06T16:49:00Z" w:original="%1:1:0:.%2:2:0:"/>
        </w:numPr>
        <w:rPr>
          <w:b/>
          <w:sz w:val="24"/>
          <w:szCs w:val="24"/>
          <w:u w:val="single"/>
          <w:lang w:val="hr-HR"/>
        </w:rPr>
      </w:pPr>
      <w:r w:rsidRPr="009E6C44">
        <w:rPr>
          <w:b/>
          <w:sz w:val="24"/>
          <w:szCs w:val="24"/>
          <w:u w:val="single"/>
          <w:lang w:val="hr-HR"/>
        </w:rPr>
        <w:t>Rezultati i aktivnosti</w:t>
      </w:r>
    </w:p>
    <w:p w:rsidR="002C3F1A" w:rsidRPr="00151015" w:rsidRDefault="002C3F1A" w:rsidP="009E6C44">
      <w:pPr>
        <w:pStyle w:val="ListParagraph"/>
        <w:ind w:left="1080"/>
      </w:pPr>
    </w:p>
    <w:p w:rsidR="002C3F1A" w:rsidRPr="005436EE" w:rsidRDefault="002C3F1A" w:rsidP="005436EE">
      <w:pPr>
        <w:widowControl w:val="0"/>
        <w:ind w:right="478"/>
        <w:jc w:val="both"/>
        <w:rPr>
          <w:lang w:val="hr-HR"/>
        </w:rPr>
      </w:pPr>
      <w:r w:rsidRPr="005436EE">
        <w:rPr>
          <w:lang w:val="hr-HR"/>
        </w:rPr>
        <w:t xml:space="preserve">Opišite do koje su mjere ostvareni ciljevi navedeni u </w:t>
      </w:r>
      <w:r>
        <w:rPr>
          <w:lang w:val="hr-HR"/>
        </w:rPr>
        <w:t>ugovoru</w:t>
      </w:r>
      <w:r w:rsidRPr="005436EE">
        <w:rPr>
          <w:lang w:val="hr-HR"/>
        </w:rPr>
        <w:t>.</w:t>
      </w:r>
      <w:r>
        <w:rPr>
          <w:lang w:val="hr-HR"/>
        </w:rPr>
        <w:t xml:space="preserve"> </w:t>
      </w:r>
      <w:r w:rsidRPr="005436EE">
        <w:rPr>
          <w:i/>
          <w:lang w:val="hr-HR"/>
        </w:rPr>
        <w:t>(Molim</w:t>
      </w:r>
      <w:r>
        <w:rPr>
          <w:i/>
          <w:lang w:val="hr-HR"/>
        </w:rPr>
        <w:t>o</w:t>
      </w:r>
      <w:r w:rsidRPr="005436EE">
        <w:rPr>
          <w:i/>
          <w:lang w:val="hr-HR"/>
        </w:rPr>
        <w:t xml:space="preserve"> da </w:t>
      </w:r>
      <w:r>
        <w:rPr>
          <w:i/>
          <w:lang w:val="hr-HR"/>
        </w:rPr>
        <w:t xml:space="preserve">u skladu s vašim potpisanim ugovorima popunite sljedeću tabelu i unesete ostvarenje </w:t>
      </w:r>
      <w:r w:rsidRPr="005436EE">
        <w:rPr>
          <w:i/>
          <w:lang w:val="hr-HR"/>
        </w:rPr>
        <w:t xml:space="preserve"> po svakom od  navedenih ciljeva.</w:t>
      </w:r>
      <w:r>
        <w:rPr>
          <w:i/>
          <w:lang w:val="hr-HR"/>
        </w:rPr>
        <w:t>)</w:t>
      </w:r>
      <w:r w:rsidRPr="005436EE">
        <w:rPr>
          <w:i/>
          <w:lang w:val="hr-HR"/>
        </w:rPr>
        <w:t xml:space="preserve"> </w:t>
      </w:r>
    </w:p>
    <w:p w:rsidR="002C3F1A" w:rsidRDefault="002C3F1A" w:rsidP="00354193">
      <w:pPr>
        <w:widowControl w:val="0"/>
        <w:ind w:right="478"/>
        <w:jc w:val="both"/>
        <w:rPr>
          <w:sz w:val="24"/>
          <w:szCs w:val="24"/>
          <w:lang w:val="hr-H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890"/>
        <w:gridCol w:w="2250"/>
        <w:gridCol w:w="3060"/>
      </w:tblGrid>
      <w:tr w:rsidR="002C3F1A" w:rsidRPr="001C209D" w:rsidTr="008462ED">
        <w:trPr>
          <w:cantSplit/>
          <w:trHeight w:val="626"/>
        </w:trPr>
        <w:tc>
          <w:tcPr>
            <w:tcW w:w="2340" w:type="dxa"/>
            <w:shd w:val="clear" w:color="auto" w:fill="CCFFFF"/>
            <w:vAlign w:val="center"/>
          </w:tcPr>
          <w:p w:rsidR="002C3F1A" w:rsidRPr="001C209D" w:rsidRDefault="002C3F1A" w:rsidP="008462ED">
            <w:pPr>
              <w:rPr>
                <w:b/>
              </w:rPr>
            </w:pPr>
            <w:r w:rsidRPr="001C209D">
              <w:rPr>
                <w:b/>
              </w:rPr>
              <w:t xml:space="preserve">CILJEVI ZA REALIZACIJU </w:t>
            </w:r>
          </w:p>
        </w:tc>
        <w:tc>
          <w:tcPr>
            <w:tcW w:w="1890" w:type="dxa"/>
            <w:shd w:val="clear" w:color="auto" w:fill="CCFFFF"/>
            <w:vAlign w:val="center"/>
          </w:tcPr>
          <w:p w:rsidR="002C3F1A" w:rsidRPr="001C209D" w:rsidRDefault="002C3F1A" w:rsidP="008462ED">
            <w:pPr>
              <w:rPr>
                <w:b/>
              </w:rPr>
            </w:pPr>
            <w:r w:rsidRPr="001C209D">
              <w:rPr>
                <w:b/>
              </w:rPr>
              <w:t>POLAZIŠTE</w:t>
            </w:r>
          </w:p>
        </w:tc>
        <w:tc>
          <w:tcPr>
            <w:tcW w:w="2250" w:type="dxa"/>
            <w:shd w:val="clear" w:color="auto" w:fill="CCFFFF"/>
            <w:vAlign w:val="center"/>
          </w:tcPr>
          <w:p w:rsidR="002C3F1A" w:rsidRPr="001C209D" w:rsidRDefault="002C3F1A" w:rsidP="008462ED">
            <w:pPr>
              <w:rPr>
                <w:b/>
              </w:rPr>
            </w:pPr>
            <w:r w:rsidRPr="001C209D">
              <w:rPr>
                <w:b/>
              </w:rPr>
              <w:t>Predloženo</w:t>
            </w:r>
          </w:p>
        </w:tc>
        <w:tc>
          <w:tcPr>
            <w:tcW w:w="3060" w:type="dxa"/>
            <w:shd w:val="clear" w:color="auto" w:fill="CCFFFF"/>
            <w:vAlign w:val="center"/>
          </w:tcPr>
          <w:p w:rsidR="002C3F1A" w:rsidRPr="001C209D" w:rsidRDefault="002C3F1A" w:rsidP="008462ED">
            <w:pPr>
              <w:rPr>
                <w:b/>
              </w:rPr>
            </w:pPr>
            <w:r>
              <w:rPr>
                <w:b/>
              </w:rPr>
              <w:t>Ostvareno</w:t>
            </w:r>
          </w:p>
        </w:tc>
      </w:tr>
      <w:tr w:rsidR="002C3F1A" w:rsidTr="008462ED">
        <w:trPr>
          <w:cantSplit/>
          <w:trHeight w:val="336"/>
        </w:trPr>
        <w:tc>
          <w:tcPr>
            <w:tcW w:w="2340" w:type="dxa"/>
            <w:vAlign w:val="center"/>
          </w:tcPr>
          <w:p w:rsidR="002C3F1A" w:rsidRPr="001C209D" w:rsidRDefault="002C3F1A" w:rsidP="008462ED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2C3F1A" w:rsidRPr="001C209D" w:rsidRDefault="002C3F1A" w:rsidP="008462ED">
            <w:pPr>
              <w:rPr>
                <w:b/>
              </w:rPr>
            </w:pPr>
          </w:p>
        </w:tc>
        <w:tc>
          <w:tcPr>
            <w:tcW w:w="2250" w:type="dxa"/>
            <w:vAlign w:val="center"/>
          </w:tcPr>
          <w:p w:rsidR="002C3F1A" w:rsidRDefault="002C3F1A" w:rsidP="008462ED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2C3F1A" w:rsidRDefault="002C3F1A" w:rsidP="008462ED">
            <w:pPr>
              <w:rPr>
                <w:rFonts w:ascii="Arial" w:hAnsi="Arial" w:cs="Arial"/>
              </w:rPr>
            </w:pPr>
          </w:p>
        </w:tc>
      </w:tr>
      <w:tr w:rsidR="002C3F1A" w:rsidTr="008462ED">
        <w:trPr>
          <w:cantSplit/>
          <w:trHeight w:val="337"/>
        </w:trPr>
        <w:tc>
          <w:tcPr>
            <w:tcW w:w="2340" w:type="dxa"/>
            <w:vAlign w:val="center"/>
          </w:tcPr>
          <w:p w:rsidR="002C3F1A" w:rsidRDefault="002C3F1A" w:rsidP="008462ED">
            <w:pPr>
              <w:tabs>
                <w:tab w:val="left" w:pos="270"/>
              </w:tabs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2C3F1A" w:rsidRDefault="002C3F1A" w:rsidP="008462ED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2C3F1A" w:rsidRDefault="002C3F1A" w:rsidP="008462ED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2C3F1A" w:rsidRDefault="002C3F1A" w:rsidP="008462ED">
            <w:pPr>
              <w:rPr>
                <w:rFonts w:ascii="Arial" w:hAnsi="Arial" w:cs="Arial"/>
              </w:rPr>
            </w:pPr>
          </w:p>
        </w:tc>
      </w:tr>
      <w:tr w:rsidR="002C3F1A" w:rsidTr="008462ED">
        <w:trPr>
          <w:cantSplit/>
          <w:trHeight w:val="337"/>
        </w:trPr>
        <w:tc>
          <w:tcPr>
            <w:tcW w:w="2340" w:type="dxa"/>
            <w:vAlign w:val="center"/>
          </w:tcPr>
          <w:p w:rsidR="002C3F1A" w:rsidRDefault="002C3F1A" w:rsidP="008462ED">
            <w:pPr>
              <w:tabs>
                <w:tab w:val="left" w:pos="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2C3F1A" w:rsidRDefault="002C3F1A" w:rsidP="008462ED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2C3F1A" w:rsidRDefault="002C3F1A" w:rsidP="008462ED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2C3F1A" w:rsidRDefault="002C3F1A" w:rsidP="008462ED">
            <w:pPr>
              <w:rPr>
                <w:rFonts w:ascii="Arial" w:hAnsi="Arial" w:cs="Arial"/>
              </w:rPr>
            </w:pPr>
          </w:p>
        </w:tc>
      </w:tr>
      <w:tr w:rsidR="002C3F1A" w:rsidTr="008462ED">
        <w:trPr>
          <w:cantSplit/>
          <w:trHeight w:val="337"/>
        </w:trPr>
        <w:tc>
          <w:tcPr>
            <w:tcW w:w="2340" w:type="dxa"/>
            <w:vAlign w:val="center"/>
          </w:tcPr>
          <w:p w:rsidR="002C3F1A" w:rsidRDefault="002C3F1A" w:rsidP="008462ED">
            <w:pPr>
              <w:tabs>
                <w:tab w:val="left" w:pos="270"/>
              </w:tabs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2C3F1A" w:rsidRDefault="002C3F1A" w:rsidP="008462ED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2C3F1A" w:rsidRDefault="002C3F1A" w:rsidP="008462ED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2C3F1A" w:rsidRDefault="002C3F1A" w:rsidP="008462ED">
            <w:pPr>
              <w:rPr>
                <w:rFonts w:ascii="Arial" w:hAnsi="Arial" w:cs="Arial"/>
              </w:rPr>
            </w:pPr>
          </w:p>
        </w:tc>
      </w:tr>
      <w:tr w:rsidR="002C3F1A" w:rsidTr="008462ED">
        <w:trPr>
          <w:cantSplit/>
          <w:trHeight w:val="337"/>
        </w:trPr>
        <w:tc>
          <w:tcPr>
            <w:tcW w:w="2340" w:type="dxa"/>
            <w:vAlign w:val="center"/>
          </w:tcPr>
          <w:p w:rsidR="002C3F1A" w:rsidRDefault="002C3F1A" w:rsidP="008462ED">
            <w:pPr>
              <w:tabs>
                <w:tab w:val="left" w:pos="270"/>
              </w:tabs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2C3F1A" w:rsidRDefault="002C3F1A" w:rsidP="008462ED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2C3F1A" w:rsidRDefault="002C3F1A" w:rsidP="008462ED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2C3F1A" w:rsidRDefault="002C3F1A" w:rsidP="008462ED">
            <w:pPr>
              <w:rPr>
                <w:rFonts w:ascii="Arial" w:hAnsi="Arial" w:cs="Arial"/>
              </w:rPr>
            </w:pPr>
          </w:p>
        </w:tc>
      </w:tr>
    </w:tbl>
    <w:p w:rsidR="002C3F1A" w:rsidRDefault="002C3F1A" w:rsidP="00354193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2C3F1A" w:rsidRDefault="002C3F1A" w:rsidP="00354193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2C3F1A" w:rsidRPr="009E6C44" w:rsidRDefault="002C3F1A" w:rsidP="009E6C44">
      <w:pPr>
        <w:pStyle w:val="ListParagraph"/>
        <w:numPr>
          <w:ilvl w:val="1"/>
          <w:numId w:val="3"/>
          <w:numberingChange w:id="3" w:author="Unknown" w:date="2014-07-06T16:49:00Z" w:original="%1:1:0:.%2:3:0:"/>
        </w:numPr>
        <w:rPr>
          <w:b/>
          <w:sz w:val="24"/>
          <w:szCs w:val="24"/>
          <w:u w:val="single"/>
          <w:lang w:val="hr-HR"/>
        </w:rPr>
      </w:pPr>
      <w:r w:rsidRPr="009E6C44">
        <w:rPr>
          <w:b/>
          <w:sz w:val="24"/>
          <w:szCs w:val="24"/>
          <w:u w:val="single"/>
          <w:lang w:val="hr-HR"/>
        </w:rPr>
        <w:t>Uticaj projekta</w:t>
      </w:r>
    </w:p>
    <w:p w:rsidR="002C3F1A" w:rsidRPr="009E6C44" w:rsidRDefault="002C3F1A" w:rsidP="009E6C44">
      <w:pPr>
        <w:pStyle w:val="ListParagraph"/>
        <w:ind w:left="1080"/>
        <w:rPr>
          <w:b/>
          <w:sz w:val="24"/>
          <w:szCs w:val="24"/>
          <w:u w:val="single"/>
          <w:lang w:val="hr-HR"/>
        </w:rPr>
      </w:pPr>
    </w:p>
    <w:p w:rsidR="002C3F1A" w:rsidRPr="00AE34DB" w:rsidRDefault="002C3F1A" w:rsidP="00023E41">
      <w:pPr>
        <w:widowControl w:val="0"/>
        <w:ind w:right="478"/>
        <w:jc w:val="both"/>
        <w:rPr>
          <w:i/>
          <w:sz w:val="24"/>
          <w:szCs w:val="24"/>
          <w:lang w:val="hr-HR"/>
        </w:rPr>
      </w:pPr>
      <w:r w:rsidRPr="00AE34DB">
        <w:rPr>
          <w:i/>
          <w:szCs w:val="24"/>
          <w:lang w:val="hr-HR"/>
        </w:rPr>
        <w:t>Opišite uticaj provedbe projekta  na korisnike/ce projekta ili širu zajednicu – posebno opišite da li je provedba projekta imala različit uticaj na žene/muškarce, dječake/djevojčice</w:t>
      </w:r>
      <w:r>
        <w:rPr>
          <w:i/>
          <w:szCs w:val="24"/>
          <w:lang w:val="hr-HR"/>
        </w:rPr>
        <w:t>,</w:t>
      </w:r>
      <w:r w:rsidRPr="00AE34DB">
        <w:rPr>
          <w:i/>
          <w:szCs w:val="24"/>
          <w:lang w:val="hr-HR"/>
        </w:rPr>
        <w:t xml:space="preserve"> i kakav</w:t>
      </w:r>
      <w:r>
        <w:rPr>
          <w:i/>
          <w:sz w:val="24"/>
          <w:szCs w:val="24"/>
          <w:lang w:val="hr-HR"/>
        </w:rPr>
        <w:t>.</w:t>
      </w:r>
    </w:p>
    <w:p w:rsidR="002C3F1A" w:rsidRDefault="002C3F1A" w:rsidP="00151015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2C3F1A" w:rsidRDefault="002C3F1A" w:rsidP="00151015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2C3F1A" w:rsidRPr="009E6C44" w:rsidRDefault="002C3F1A" w:rsidP="009E6C44">
      <w:pPr>
        <w:pStyle w:val="ListParagraph"/>
        <w:widowControl w:val="0"/>
        <w:numPr>
          <w:ilvl w:val="1"/>
          <w:numId w:val="3"/>
          <w:numberingChange w:id="4" w:author="Unknown" w:date="2014-07-06T16:49:00Z" w:original="%1:1:0:.%2:4:0:"/>
        </w:numPr>
        <w:ind w:right="478"/>
        <w:jc w:val="both"/>
        <w:rPr>
          <w:b/>
          <w:sz w:val="24"/>
          <w:szCs w:val="24"/>
          <w:u w:val="single"/>
          <w:lang w:val="hr-HR"/>
        </w:rPr>
      </w:pPr>
      <w:r w:rsidRPr="009E6C44">
        <w:rPr>
          <w:b/>
          <w:sz w:val="24"/>
          <w:szCs w:val="24"/>
          <w:u w:val="single"/>
          <w:lang w:val="hr-HR"/>
        </w:rPr>
        <w:t>Uključenost jedinice lokalne samouprave</w:t>
      </w:r>
    </w:p>
    <w:p w:rsidR="002C3F1A" w:rsidRPr="009E6C44" w:rsidRDefault="002C3F1A" w:rsidP="009E6C44">
      <w:pPr>
        <w:pStyle w:val="ListParagraph"/>
        <w:widowControl w:val="0"/>
        <w:ind w:left="1080" w:right="478"/>
        <w:jc w:val="both"/>
        <w:rPr>
          <w:b/>
          <w:sz w:val="24"/>
          <w:szCs w:val="24"/>
          <w:u w:val="single"/>
          <w:lang w:val="hr-HR"/>
        </w:rPr>
      </w:pPr>
    </w:p>
    <w:p w:rsidR="002C3F1A" w:rsidRPr="005436EE" w:rsidRDefault="002C3F1A" w:rsidP="00151015">
      <w:pPr>
        <w:widowControl w:val="0"/>
        <w:ind w:right="478"/>
        <w:jc w:val="both"/>
        <w:rPr>
          <w:i/>
          <w:szCs w:val="24"/>
          <w:lang w:val="hr-HR"/>
        </w:rPr>
      </w:pPr>
      <w:r w:rsidRPr="005436EE">
        <w:rPr>
          <w:i/>
          <w:szCs w:val="24"/>
          <w:lang w:val="hr-HR"/>
        </w:rPr>
        <w:t xml:space="preserve">Navedite pozitivne primjere uključenosti lokalne administracije </w:t>
      </w:r>
      <w:r>
        <w:rPr>
          <w:i/>
          <w:szCs w:val="24"/>
          <w:lang w:val="hr-HR"/>
        </w:rPr>
        <w:t>u provedbu projekta.</w:t>
      </w:r>
    </w:p>
    <w:p w:rsidR="002C3F1A" w:rsidRDefault="002C3F1A" w:rsidP="00151015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2C3F1A" w:rsidRPr="00EB5721" w:rsidRDefault="002C3F1A" w:rsidP="00151015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2C3F1A" w:rsidRPr="009E6C44" w:rsidRDefault="002C3F1A" w:rsidP="009E6C44">
      <w:pPr>
        <w:pStyle w:val="ListParagraph"/>
        <w:widowControl w:val="0"/>
        <w:numPr>
          <w:ilvl w:val="0"/>
          <w:numId w:val="3"/>
          <w:numberingChange w:id="5" w:author="Unknown" w:date="2014-07-06T16:49:00Z" w:original="%1:2:0:."/>
        </w:numPr>
        <w:ind w:right="478"/>
        <w:jc w:val="both"/>
        <w:outlineLvl w:val="0"/>
        <w:rPr>
          <w:b/>
          <w:sz w:val="24"/>
          <w:szCs w:val="24"/>
          <w:u w:val="single"/>
          <w:lang w:val="hr-HR"/>
        </w:rPr>
      </w:pPr>
      <w:r w:rsidRPr="009E6C44">
        <w:rPr>
          <w:b/>
          <w:sz w:val="24"/>
          <w:szCs w:val="24"/>
          <w:u w:val="single"/>
          <w:lang w:val="hr-HR"/>
        </w:rPr>
        <w:t xml:space="preserve">Poteškoće/problemi </w:t>
      </w:r>
    </w:p>
    <w:p w:rsidR="002C3F1A" w:rsidRPr="009E6C44" w:rsidRDefault="002C3F1A" w:rsidP="009E6C44">
      <w:pPr>
        <w:pStyle w:val="ListParagraph"/>
        <w:widowControl w:val="0"/>
        <w:ind w:right="478"/>
        <w:jc w:val="both"/>
        <w:outlineLvl w:val="0"/>
        <w:rPr>
          <w:sz w:val="24"/>
          <w:szCs w:val="24"/>
          <w:lang w:val="hr-HR"/>
        </w:rPr>
      </w:pPr>
    </w:p>
    <w:p w:rsidR="002C3F1A" w:rsidRPr="005436EE" w:rsidRDefault="002C3F1A" w:rsidP="00151015">
      <w:pPr>
        <w:widowControl w:val="0"/>
        <w:ind w:right="478"/>
        <w:jc w:val="both"/>
        <w:rPr>
          <w:i/>
          <w:szCs w:val="24"/>
          <w:lang w:val="hr-HR"/>
        </w:rPr>
      </w:pPr>
      <w:r w:rsidRPr="005436EE">
        <w:rPr>
          <w:i/>
          <w:szCs w:val="24"/>
          <w:lang w:val="hr-HR"/>
        </w:rPr>
        <w:t xml:space="preserve">Molimo </w:t>
      </w:r>
      <w:r>
        <w:rPr>
          <w:i/>
          <w:szCs w:val="24"/>
          <w:lang w:val="hr-HR"/>
        </w:rPr>
        <w:t>v</w:t>
      </w:r>
      <w:r w:rsidRPr="005436EE">
        <w:rPr>
          <w:i/>
          <w:szCs w:val="24"/>
          <w:lang w:val="hr-HR"/>
        </w:rPr>
        <w:t xml:space="preserve">as da opišete neočekivane poteškoće/probleme tokom </w:t>
      </w:r>
      <w:r>
        <w:rPr>
          <w:i/>
          <w:szCs w:val="24"/>
          <w:lang w:val="hr-HR"/>
        </w:rPr>
        <w:t xml:space="preserve">provedbe </w:t>
      </w:r>
      <w:r w:rsidRPr="005436EE">
        <w:rPr>
          <w:i/>
          <w:szCs w:val="24"/>
          <w:lang w:val="hr-HR"/>
        </w:rPr>
        <w:t>projekta</w:t>
      </w:r>
      <w:r>
        <w:rPr>
          <w:i/>
          <w:szCs w:val="24"/>
          <w:lang w:val="hr-HR"/>
        </w:rPr>
        <w:t>,</w:t>
      </w:r>
      <w:r w:rsidRPr="005436EE">
        <w:rPr>
          <w:i/>
          <w:szCs w:val="24"/>
          <w:lang w:val="hr-HR"/>
        </w:rPr>
        <w:t xml:space="preserve"> kao i mjere poduzete za rješavanje poteškoća/problema.</w:t>
      </w:r>
    </w:p>
    <w:p w:rsidR="002C3F1A" w:rsidRPr="00EB5721" w:rsidRDefault="002C3F1A" w:rsidP="00151015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2C3F1A" w:rsidRPr="00EB5721" w:rsidRDefault="002C3F1A" w:rsidP="00151015">
      <w:pPr>
        <w:widowControl w:val="0"/>
        <w:ind w:right="478"/>
        <w:jc w:val="both"/>
        <w:rPr>
          <w:sz w:val="24"/>
          <w:szCs w:val="24"/>
          <w:u w:val="single"/>
          <w:lang w:val="hr-HR"/>
        </w:rPr>
      </w:pPr>
    </w:p>
    <w:p w:rsidR="002C3F1A" w:rsidRPr="009E6C44" w:rsidRDefault="002C3F1A" w:rsidP="009E6C44">
      <w:pPr>
        <w:pStyle w:val="ListParagraph"/>
        <w:widowControl w:val="0"/>
        <w:numPr>
          <w:ilvl w:val="0"/>
          <w:numId w:val="3"/>
          <w:numberingChange w:id="6" w:author="Unknown" w:date="2014-07-06T16:49:00Z" w:original="%1:3:0:."/>
        </w:numPr>
        <w:ind w:right="478"/>
        <w:jc w:val="both"/>
        <w:outlineLvl w:val="0"/>
        <w:rPr>
          <w:b/>
          <w:sz w:val="24"/>
          <w:szCs w:val="24"/>
          <w:u w:val="single"/>
          <w:lang w:val="hr-HR"/>
        </w:rPr>
      </w:pPr>
      <w:r w:rsidRPr="009E6C44">
        <w:rPr>
          <w:b/>
          <w:sz w:val="24"/>
          <w:szCs w:val="24"/>
          <w:u w:val="single"/>
          <w:lang w:val="hr-HR"/>
        </w:rPr>
        <w:t>Napomene/naučene lekcije</w:t>
      </w:r>
    </w:p>
    <w:p w:rsidR="002C3F1A" w:rsidRPr="009E6C44" w:rsidRDefault="002C3F1A" w:rsidP="009E6C44">
      <w:pPr>
        <w:pStyle w:val="ListParagraph"/>
        <w:widowControl w:val="0"/>
        <w:ind w:right="478"/>
        <w:jc w:val="both"/>
        <w:outlineLvl w:val="0"/>
        <w:rPr>
          <w:sz w:val="24"/>
          <w:szCs w:val="24"/>
          <w:u w:val="single"/>
          <w:lang w:val="hr-HR"/>
        </w:rPr>
      </w:pPr>
    </w:p>
    <w:p w:rsidR="002C3F1A" w:rsidRPr="009E6C44" w:rsidRDefault="002C3F1A" w:rsidP="00151015">
      <w:pPr>
        <w:widowControl w:val="0"/>
        <w:ind w:right="478"/>
        <w:jc w:val="both"/>
        <w:rPr>
          <w:i/>
          <w:szCs w:val="24"/>
          <w:lang w:val="hr-HR"/>
        </w:rPr>
      </w:pPr>
      <w:r w:rsidRPr="005436EE">
        <w:rPr>
          <w:i/>
          <w:szCs w:val="24"/>
          <w:lang w:val="hr-HR"/>
        </w:rPr>
        <w:t>Opišite sve dodatne informacije relevantne za izvještaj i/ili naučene lekcije koje se tiču izvještajnog perioda.</w:t>
      </w:r>
    </w:p>
    <w:p w:rsidR="002C3F1A" w:rsidRDefault="002C3F1A" w:rsidP="00151015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2C3F1A" w:rsidRDefault="002C3F1A" w:rsidP="00151015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2C3F1A" w:rsidRPr="00EB5721" w:rsidRDefault="002C3F1A" w:rsidP="00151015">
      <w:pPr>
        <w:widowControl w:val="0"/>
        <w:ind w:right="478"/>
        <w:jc w:val="both"/>
        <w:rPr>
          <w:sz w:val="24"/>
          <w:szCs w:val="24"/>
          <w:lang w:val="hr-HR"/>
        </w:rPr>
      </w:pPr>
      <w:bookmarkStart w:id="7" w:name="_GoBack"/>
      <w:bookmarkEnd w:id="7"/>
    </w:p>
    <w:p w:rsidR="002C3F1A" w:rsidRPr="009E6C44" w:rsidRDefault="002C3F1A" w:rsidP="009E6C44">
      <w:pPr>
        <w:widowControl w:val="0"/>
        <w:ind w:right="-6"/>
        <w:rPr>
          <w:lang w:val="hr-HR"/>
        </w:rPr>
      </w:pPr>
      <w:r w:rsidRPr="009E6C44">
        <w:rPr>
          <w:lang w:val="hr-HR"/>
        </w:rPr>
        <w:t>Potpis osobe odgovorne za izvješta</w:t>
      </w:r>
      <w:r>
        <w:rPr>
          <w:lang w:val="hr-HR"/>
        </w:rPr>
        <w:t xml:space="preserve">j:_______________________  </w:t>
      </w:r>
      <w:r w:rsidRPr="009E6C44">
        <w:rPr>
          <w:lang w:val="hr-HR"/>
        </w:rPr>
        <w:t>Datum:____________________</w:t>
      </w:r>
    </w:p>
    <w:sectPr w:rsidR="002C3F1A" w:rsidRPr="009E6C44" w:rsidSect="007B148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652" w:right="1197" w:bottom="635" w:left="1446" w:header="652" w:footer="635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F1A" w:rsidRDefault="002C3F1A" w:rsidP="00354193">
      <w:r>
        <w:separator/>
      </w:r>
    </w:p>
  </w:endnote>
  <w:endnote w:type="continuationSeparator" w:id="0">
    <w:p w:rsidR="002C3F1A" w:rsidRDefault="002C3F1A" w:rsidP="0035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1A" w:rsidRDefault="002C3F1A">
    <w:pPr>
      <w:pStyle w:val="Footer"/>
      <w:tabs>
        <w:tab w:val="clear" w:pos="4320"/>
        <w:tab w:val="clear" w:pos="86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1A" w:rsidRDefault="002C3F1A" w:rsidP="003E03D2">
    <w:pPr>
      <w:pStyle w:val="Footer"/>
      <w:ind w:left="-284"/>
    </w:pPr>
    <w:r w:rsidRPr="003A4E0A">
      <w:rPr>
        <w:rStyle w:val="PageNumber"/>
        <w:i/>
        <w:sz w:val="16"/>
        <w:szCs w:val="16"/>
      </w:rPr>
      <w:t>Ovaj obr</w:t>
    </w:r>
    <w:r>
      <w:rPr>
        <w:rStyle w:val="PageNumber"/>
        <w:i/>
        <w:sz w:val="16"/>
        <w:szCs w:val="16"/>
      </w:rPr>
      <w:t>a</w:t>
    </w:r>
    <w:r w:rsidRPr="003A4E0A">
      <w:rPr>
        <w:rStyle w:val="PageNumber"/>
        <w:i/>
        <w:sz w:val="16"/>
        <w:szCs w:val="16"/>
      </w:rPr>
      <w:t>zac je pripremljen prema LOD metodologiji za dodjelu sredst</w:t>
    </w:r>
    <w:r>
      <w:rPr>
        <w:rStyle w:val="PageNumber"/>
        <w:i/>
        <w:sz w:val="16"/>
        <w:szCs w:val="16"/>
      </w:rPr>
      <w:t>a</w:t>
    </w:r>
    <w:r w:rsidRPr="003A4E0A">
      <w:rPr>
        <w:rStyle w:val="PageNumber"/>
        <w:i/>
        <w:sz w:val="16"/>
        <w:szCs w:val="16"/>
      </w:rPr>
      <w:t>va organi</w:t>
    </w:r>
    <w:r w:rsidRPr="003A4E0A">
      <w:rPr>
        <w:rStyle w:val="PageNumber"/>
        <w:i/>
        <w:sz w:val="16"/>
        <w:szCs w:val="16"/>
        <w:lang w:val="hr-HR"/>
      </w:rPr>
      <w:t>zacijama civilnog društva u BiH</w:t>
    </w:r>
    <w:r>
      <w:rPr>
        <w:rStyle w:val="PageNumber"/>
        <w:i/>
        <w:sz w:val="16"/>
        <w:szCs w:val="16"/>
        <w:lang w:val="hr-HR"/>
      </w:rPr>
      <w:t xml:space="preserve">               </w:t>
    </w:r>
    <w:r w:rsidRPr="00E3368D">
      <w:rPr>
        <w:noProof/>
        <w:sz w:val="16"/>
        <w:szCs w:val="16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88.5pt;height:43.5pt;visibility:visible">
          <v:imagedata r:id="rId1" o:title=""/>
        </v:shape>
      </w:pict>
    </w:r>
  </w:p>
  <w:p w:rsidR="002C3F1A" w:rsidRDefault="002C3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F1A" w:rsidRDefault="002C3F1A" w:rsidP="00354193">
      <w:r>
        <w:separator/>
      </w:r>
    </w:p>
  </w:footnote>
  <w:footnote w:type="continuationSeparator" w:id="0">
    <w:p w:rsidR="002C3F1A" w:rsidRDefault="002C3F1A" w:rsidP="00354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1A" w:rsidRDefault="002C3F1A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1A" w:rsidRDefault="002C3F1A" w:rsidP="007B1489">
    <w:pPr>
      <w:pStyle w:val="Header"/>
      <w:jc w:val="center"/>
      <w:rPr>
        <w:lang w:val="hr-HR"/>
      </w:rPr>
    </w:pPr>
    <w:r>
      <w:rPr>
        <w:highlight w:val="yellow"/>
      </w:rPr>
      <w:t>Grb i zaglavlje općine</w:t>
    </w:r>
  </w:p>
  <w:p w:rsidR="002C3F1A" w:rsidRDefault="002C3F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2D92"/>
    <w:multiLevelType w:val="multilevel"/>
    <w:tmpl w:val="59DCB9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  <w:u w:val="single"/>
      </w:rPr>
    </w:lvl>
  </w:abstractNum>
  <w:abstractNum w:abstractNumId="1">
    <w:nsid w:val="6DF23414"/>
    <w:multiLevelType w:val="hybridMultilevel"/>
    <w:tmpl w:val="DA30E1C2"/>
    <w:lvl w:ilvl="0" w:tplc="20D8795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6F15402F"/>
    <w:multiLevelType w:val="hybridMultilevel"/>
    <w:tmpl w:val="688C20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193"/>
    <w:rsid w:val="00023E41"/>
    <w:rsid w:val="000B0DAD"/>
    <w:rsid w:val="000C6539"/>
    <w:rsid w:val="000D2DE9"/>
    <w:rsid w:val="000D4990"/>
    <w:rsid w:val="000F2B24"/>
    <w:rsid w:val="0010104C"/>
    <w:rsid w:val="00116244"/>
    <w:rsid w:val="00116EC6"/>
    <w:rsid w:val="00151015"/>
    <w:rsid w:val="001713D8"/>
    <w:rsid w:val="001C209D"/>
    <w:rsid w:val="001C3FED"/>
    <w:rsid w:val="001D3751"/>
    <w:rsid w:val="001D54FC"/>
    <w:rsid w:val="001D58B1"/>
    <w:rsid w:val="001E21FB"/>
    <w:rsid w:val="001F0410"/>
    <w:rsid w:val="001F0BE5"/>
    <w:rsid w:val="001F4408"/>
    <w:rsid w:val="00221403"/>
    <w:rsid w:val="00237929"/>
    <w:rsid w:val="002C0E50"/>
    <w:rsid w:val="002C3F1A"/>
    <w:rsid w:val="00354193"/>
    <w:rsid w:val="003A4E0A"/>
    <w:rsid w:val="003E03D2"/>
    <w:rsid w:val="003E3471"/>
    <w:rsid w:val="003F054B"/>
    <w:rsid w:val="004317EB"/>
    <w:rsid w:val="00440392"/>
    <w:rsid w:val="00473ACF"/>
    <w:rsid w:val="00493983"/>
    <w:rsid w:val="004D2A5D"/>
    <w:rsid w:val="004F18D7"/>
    <w:rsid w:val="004F1ED2"/>
    <w:rsid w:val="005436EE"/>
    <w:rsid w:val="005468F1"/>
    <w:rsid w:val="005C3F4A"/>
    <w:rsid w:val="00615714"/>
    <w:rsid w:val="006A4C63"/>
    <w:rsid w:val="007B1489"/>
    <w:rsid w:val="007C7FE5"/>
    <w:rsid w:val="00815DCB"/>
    <w:rsid w:val="008462ED"/>
    <w:rsid w:val="00872B21"/>
    <w:rsid w:val="008A5AE4"/>
    <w:rsid w:val="008D46B3"/>
    <w:rsid w:val="009150DF"/>
    <w:rsid w:val="00936093"/>
    <w:rsid w:val="009742B2"/>
    <w:rsid w:val="009C12BE"/>
    <w:rsid w:val="009E6C44"/>
    <w:rsid w:val="00A2530D"/>
    <w:rsid w:val="00A43EE0"/>
    <w:rsid w:val="00A575B6"/>
    <w:rsid w:val="00A74555"/>
    <w:rsid w:val="00A84968"/>
    <w:rsid w:val="00AC29EC"/>
    <w:rsid w:val="00AE34DB"/>
    <w:rsid w:val="00BB6BE4"/>
    <w:rsid w:val="00BE7A1E"/>
    <w:rsid w:val="00BF5680"/>
    <w:rsid w:val="00C16BD5"/>
    <w:rsid w:val="00C17888"/>
    <w:rsid w:val="00C37F93"/>
    <w:rsid w:val="00D22887"/>
    <w:rsid w:val="00D42A30"/>
    <w:rsid w:val="00D440B4"/>
    <w:rsid w:val="00D80BB3"/>
    <w:rsid w:val="00D93A67"/>
    <w:rsid w:val="00DE3A63"/>
    <w:rsid w:val="00DF4CEA"/>
    <w:rsid w:val="00E3368D"/>
    <w:rsid w:val="00E8105D"/>
    <w:rsid w:val="00EA3AFB"/>
    <w:rsid w:val="00EB5721"/>
    <w:rsid w:val="00ED2450"/>
    <w:rsid w:val="00F23D88"/>
    <w:rsid w:val="00F36586"/>
    <w:rsid w:val="00F36D49"/>
    <w:rsid w:val="00F8259C"/>
    <w:rsid w:val="00FA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93"/>
    <w:rPr>
      <w:rFonts w:ascii="Myriad Pro" w:eastAsia="Times New Roman" w:hAnsi="Myriad Pro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4193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4193"/>
    <w:rPr>
      <w:rFonts w:ascii="Myriad Pro" w:hAnsi="Myriad Pro" w:cs="Times New Roman"/>
      <w:sz w:val="20"/>
      <w:szCs w:val="20"/>
    </w:rPr>
  </w:style>
  <w:style w:type="paragraph" w:customStyle="1" w:styleId="Memoheading">
    <w:name w:val="Memo heading"/>
    <w:uiPriority w:val="99"/>
    <w:rsid w:val="00354193"/>
    <w:rPr>
      <w:rFonts w:ascii="Times New Roman" w:eastAsia="Times New Roman" w:hAnsi="Times New Roman"/>
      <w:noProof/>
      <w:sz w:val="20"/>
      <w:szCs w:val="20"/>
      <w:lang w:eastAsia="en-US"/>
    </w:rPr>
  </w:style>
  <w:style w:type="paragraph" w:customStyle="1" w:styleId="InterofficeMemorandumheading">
    <w:name w:val="Interoffice Memorandum heading"/>
    <w:basedOn w:val="Memoheading"/>
    <w:uiPriority w:val="99"/>
    <w:rsid w:val="00354193"/>
    <w:pPr>
      <w:tabs>
        <w:tab w:val="left" w:pos="6840"/>
        <w:tab w:val="left" w:pos="8368"/>
      </w:tabs>
    </w:pPr>
    <w:rPr>
      <w:b/>
      <w:sz w:val="22"/>
    </w:rPr>
  </w:style>
  <w:style w:type="paragraph" w:styleId="Footer">
    <w:name w:val="footer"/>
    <w:basedOn w:val="Normal"/>
    <w:link w:val="FooterChar"/>
    <w:uiPriority w:val="99"/>
    <w:rsid w:val="00354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193"/>
    <w:rPr>
      <w:rFonts w:ascii="Myriad Pro" w:hAnsi="Myriad Pro" w:cs="Times New Roman"/>
      <w:sz w:val="20"/>
      <w:szCs w:val="20"/>
    </w:rPr>
  </w:style>
  <w:style w:type="table" w:styleId="TableGrid">
    <w:name w:val="Table Grid"/>
    <w:basedOn w:val="TableNormal"/>
    <w:uiPriority w:val="99"/>
    <w:rsid w:val="003541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4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54193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7B148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72B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2B2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72B21"/>
    <w:rPr>
      <w:rFonts w:ascii="Myriad Pro" w:hAnsi="Myriad Pr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2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287</Words>
  <Characters>1636</Characters>
  <Application>Microsoft Office Outlook</Application>
  <DocSecurity>0</DocSecurity>
  <Lines>0</Lines>
  <Paragraphs>0</Paragraphs>
  <ScaleCrop>false</ScaleCrop>
  <Company>UNDP Bosnia and Herzegovina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FINALNI IZVJEŠTAJ </dc:title>
  <dc:subject/>
  <dc:creator>SIGNJATIC</dc:creator>
  <cp:keywords/>
  <dc:description/>
  <cp:lastModifiedBy>Ferida^Farah</cp:lastModifiedBy>
  <cp:revision>4</cp:revision>
  <cp:lastPrinted>2011-12-22T07:48:00Z</cp:lastPrinted>
  <dcterms:created xsi:type="dcterms:W3CDTF">2014-07-05T16:22:00Z</dcterms:created>
  <dcterms:modified xsi:type="dcterms:W3CDTF">2014-07-06T14:50:00Z</dcterms:modified>
</cp:coreProperties>
</file>