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55" w:rsidRPr="003041A8" w:rsidRDefault="00022755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  <w:lang w:val="hr-HR"/>
        </w:rPr>
      </w:pPr>
      <w:r w:rsidRPr="003041A8">
        <w:rPr>
          <w:rFonts w:ascii="Myriad Pro" w:hAnsi="Myriad Pro"/>
          <w:b/>
          <w:noProof w:val="0"/>
          <w:sz w:val="28"/>
          <w:szCs w:val="28"/>
          <w:lang w:val="hr-HR"/>
        </w:rPr>
        <w:t xml:space="preserve">Izvještaj o napretku provedbe projekta </w:t>
      </w:r>
    </w:p>
    <w:p w:rsidR="00022755" w:rsidRPr="003041A8" w:rsidRDefault="00022755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0"/>
        <w:gridCol w:w="3160"/>
        <w:gridCol w:w="3160"/>
      </w:tblGrid>
      <w:tr w:rsidR="00022755" w:rsidRPr="003041A8" w:rsidTr="001B5793">
        <w:tc>
          <w:tcPr>
            <w:tcW w:w="3160" w:type="dxa"/>
            <w:vMerge w:val="restart"/>
            <w:vAlign w:val="center"/>
          </w:tcPr>
          <w:p w:rsidR="00022755" w:rsidRPr="003041A8" w:rsidRDefault="00022755" w:rsidP="001B5793">
            <w:pPr>
              <w:pStyle w:val="Memoheading"/>
              <w:ind w:right="478"/>
              <w:jc w:val="center"/>
              <w:outlineLvl w:val="0"/>
              <w:rPr>
                <w:rFonts w:ascii="Myriad Pro" w:hAnsi="Myriad Pro"/>
                <w:b/>
                <w:noProof w:val="0"/>
                <w:sz w:val="22"/>
                <w:lang w:val="hr-HR"/>
              </w:rPr>
            </w:pPr>
            <w:r w:rsidRPr="003041A8">
              <w:rPr>
                <w:rFonts w:ascii="Myriad Pro" w:hAnsi="Myriad Pro"/>
                <w:b/>
                <w:noProof w:val="0"/>
                <w:sz w:val="22"/>
                <w:lang w:val="hr-HR"/>
              </w:rPr>
              <w:t>Izvještajni period</w:t>
            </w:r>
          </w:p>
        </w:tc>
        <w:tc>
          <w:tcPr>
            <w:tcW w:w="3160" w:type="dxa"/>
          </w:tcPr>
          <w:p w:rsidR="00022755" w:rsidRPr="003041A8" w:rsidRDefault="00022755" w:rsidP="001B5793">
            <w:pPr>
              <w:pStyle w:val="Memoheading"/>
              <w:ind w:right="478"/>
              <w:outlineLvl w:val="0"/>
              <w:rPr>
                <w:rFonts w:ascii="Myriad Pro" w:hAnsi="Myriad Pro"/>
                <w:noProof w:val="0"/>
                <w:sz w:val="22"/>
                <w:lang w:val="hr-HR"/>
              </w:rPr>
            </w:pPr>
            <w:r w:rsidRPr="003041A8">
              <w:rPr>
                <w:rFonts w:ascii="Myriad Pro" w:hAnsi="Myriad Pro"/>
                <w:noProof w:val="0"/>
                <w:sz w:val="22"/>
                <w:lang w:val="hr-HR"/>
              </w:rPr>
              <w:t>OD (datum)</w:t>
            </w:r>
          </w:p>
        </w:tc>
        <w:tc>
          <w:tcPr>
            <w:tcW w:w="3160" w:type="dxa"/>
          </w:tcPr>
          <w:p w:rsidR="00022755" w:rsidRPr="003041A8" w:rsidRDefault="00022755" w:rsidP="001B5793">
            <w:pPr>
              <w:pStyle w:val="Memoheading"/>
              <w:ind w:right="478"/>
              <w:outlineLvl w:val="0"/>
              <w:rPr>
                <w:rFonts w:ascii="Myriad Pro" w:hAnsi="Myriad Pro"/>
                <w:noProof w:val="0"/>
                <w:sz w:val="22"/>
                <w:lang w:val="hr-HR"/>
              </w:rPr>
            </w:pPr>
            <w:r w:rsidRPr="003041A8">
              <w:rPr>
                <w:rFonts w:ascii="Myriad Pro" w:hAnsi="Myriad Pro"/>
                <w:noProof w:val="0"/>
                <w:sz w:val="22"/>
                <w:lang w:val="hr-HR"/>
              </w:rPr>
              <w:t>DO (datum)</w:t>
            </w:r>
          </w:p>
        </w:tc>
      </w:tr>
      <w:tr w:rsidR="00022755" w:rsidRPr="003041A8" w:rsidTr="001B5793">
        <w:tc>
          <w:tcPr>
            <w:tcW w:w="3160" w:type="dxa"/>
            <w:vMerge/>
          </w:tcPr>
          <w:p w:rsidR="00022755" w:rsidRPr="003041A8" w:rsidRDefault="00022755" w:rsidP="001B5793">
            <w:pPr>
              <w:pStyle w:val="Memoheading"/>
              <w:ind w:right="478"/>
              <w:outlineLvl w:val="0"/>
              <w:rPr>
                <w:rFonts w:ascii="Myriad Pro" w:hAnsi="Myriad Pro"/>
                <w:b/>
                <w:noProof w:val="0"/>
                <w:sz w:val="24"/>
                <w:lang w:val="hr-HR"/>
              </w:rPr>
            </w:pPr>
          </w:p>
        </w:tc>
        <w:tc>
          <w:tcPr>
            <w:tcW w:w="3160" w:type="dxa"/>
          </w:tcPr>
          <w:p w:rsidR="00022755" w:rsidRPr="003041A8" w:rsidRDefault="00022755" w:rsidP="001B5793">
            <w:pPr>
              <w:pStyle w:val="Memoheading"/>
              <w:ind w:right="478"/>
              <w:outlineLvl w:val="0"/>
              <w:rPr>
                <w:rFonts w:ascii="Myriad Pro" w:hAnsi="Myriad Pro"/>
                <w:b/>
                <w:noProof w:val="0"/>
                <w:sz w:val="24"/>
                <w:lang w:val="hr-HR"/>
              </w:rPr>
            </w:pPr>
          </w:p>
        </w:tc>
        <w:tc>
          <w:tcPr>
            <w:tcW w:w="3160" w:type="dxa"/>
          </w:tcPr>
          <w:p w:rsidR="00022755" w:rsidRPr="003041A8" w:rsidRDefault="00022755" w:rsidP="001B5793">
            <w:pPr>
              <w:pStyle w:val="Memoheading"/>
              <w:ind w:right="478"/>
              <w:outlineLvl w:val="0"/>
              <w:rPr>
                <w:rFonts w:ascii="Myriad Pro" w:hAnsi="Myriad Pro"/>
                <w:b/>
                <w:noProof w:val="0"/>
                <w:sz w:val="24"/>
                <w:lang w:val="hr-HR"/>
              </w:rPr>
            </w:pPr>
          </w:p>
        </w:tc>
      </w:tr>
    </w:tbl>
    <w:p w:rsidR="00022755" w:rsidRPr="003041A8" w:rsidRDefault="00022755" w:rsidP="00354193">
      <w:pPr>
        <w:pStyle w:val="Memoheading"/>
        <w:ind w:right="478"/>
        <w:outlineLvl w:val="0"/>
        <w:rPr>
          <w:rFonts w:ascii="Myriad Pro" w:hAnsi="Myriad Pro"/>
          <w:b/>
          <w:noProof w:val="0"/>
          <w:sz w:val="24"/>
          <w:lang w:val="hr-HR"/>
        </w:rPr>
      </w:pPr>
    </w:p>
    <w:p w:rsidR="00022755" w:rsidRPr="003041A8" w:rsidRDefault="00022755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8"/>
        <w:gridCol w:w="6222"/>
      </w:tblGrid>
      <w:tr w:rsidR="00022755" w:rsidRPr="003041A8" w:rsidTr="00354193">
        <w:tc>
          <w:tcPr>
            <w:tcW w:w="3258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Naziv organizacije: </w:t>
            </w:r>
          </w:p>
        </w:tc>
        <w:tc>
          <w:tcPr>
            <w:tcW w:w="6222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354193">
        <w:tc>
          <w:tcPr>
            <w:tcW w:w="3258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6222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354193">
        <w:tc>
          <w:tcPr>
            <w:tcW w:w="3258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6222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354193">
        <w:tc>
          <w:tcPr>
            <w:tcW w:w="3258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Fax:</w:t>
            </w:r>
          </w:p>
        </w:tc>
        <w:tc>
          <w:tcPr>
            <w:tcW w:w="6222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354193">
        <w:tc>
          <w:tcPr>
            <w:tcW w:w="3258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6222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354193">
        <w:tc>
          <w:tcPr>
            <w:tcW w:w="3258" w:type="dxa"/>
          </w:tcPr>
          <w:p w:rsidR="00022755" w:rsidRPr="003041A8" w:rsidRDefault="00022755" w:rsidP="009E3B40">
            <w:pPr>
              <w:widowControl w:val="0"/>
              <w:ind w:right="478"/>
              <w:outlineLvl w:val="0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Osoba odgovorna za izvještaj o napretku:</w:t>
            </w:r>
          </w:p>
        </w:tc>
        <w:tc>
          <w:tcPr>
            <w:tcW w:w="6222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354193">
        <w:tc>
          <w:tcPr>
            <w:tcW w:w="3258" w:type="dxa"/>
          </w:tcPr>
          <w:p w:rsidR="00022755" w:rsidRPr="003041A8" w:rsidRDefault="00022755" w:rsidP="00B61702">
            <w:pPr>
              <w:widowControl w:val="0"/>
              <w:ind w:right="478"/>
              <w:outlineLvl w:val="0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Angaž</w:t>
            </w:r>
            <w:r>
              <w:rPr>
                <w:sz w:val="24"/>
                <w:szCs w:val="24"/>
                <w:lang w:val="hr-HR"/>
              </w:rPr>
              <w:t>ov</w:t>
            </w:r>
            <w:r w:rsidRPr="003041A8">
              <w:rPr>
                <w:sz w:val="24"/>
                <w:szCs w:val="24"/>
                <w:lang w:val="hr-HR"/>
              </w:rPr>
              <w:t>ano osoblje (budžetirane pozicije)</w:t>
            </w:r>
          </w:p>
        </w:tc>
        <w:tc>
          <w:tcPr>
            <w:tcW w:w="6222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</w:tr>
    </w:tbl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354193">
      <w:pPr>
        <w:widowControl w:val="0"/>
        <w:ind w:right="478"/>
        <w:jc w:val="both"/>
        <w:outlineLvl w:val="0"/>
        <w:rPr>
          <w:sz w:val="24"/>
          <w:szCs w:val="24"/>
          <w:u w:val="single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>Identifikacija projekta:</w:t>
      </w:r>
    </w:p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u w:val="single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8"/>
        <w:gridCol w:w="6222"/>
      </w:tblGrid>
      <w:tr w:rsidR="00022755" w:rsidRPr="003041A8" w:rsidTr="00B919B2">
        <w:tc>
          <w:tcPr>
            <w:tcW w:w="3258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Naziv projekta:</w:t>
            </w:r>
          </w:p>
        </w:tc>
        <w:tc>
          <w:tcPr>
            <w:tcW w:w="6222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  <w:lang w:val="hr-HR"/>
              </w:rPr>
            </w:pPr>
          </w:p>
        </w:tc>
      </w:tr>
      <w:tr w:rsidR="00022755" w:rsidRPr="003041A8" w:rsidTr="00B919B2">
        <w:tc>
          <w:tcPr>
            <w:tcW w:w="3258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Lokacija:</w:t>
            </w:r>
          </w:p>
        </w:tc>
        <w:tc>
          <w:tcPr>
            <w:tcW w:w="6222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  <w:lang w:val="hr-HR"/>
              </w:rPr>
            </w:pPr>
          </w:p>
        </w:tc>
      </w:tr>
      <w:tr w:rsidR="00022755" w:rsidRPr="003041A8" w:rsidTr="00B919B2">
        <w:tc>
          <w:tcPr>
            <w:tcW w:w="3258" w:type="dxa"/>
          </w:tcPr>
          <w:p w:rsidR="00022755" w:rsidRPr="003041A8" w:rsidRDefault="00022755" w:rsidP="00D21D5A">
            <w:pPr>
              <w:widowControl w:val="0"/>
              <w:ind w:right="478"/>
              <w:rPr>
                <w:sz w:val="24"/>
                <w:szCs w:val="24"/>
                <w:u w:val="single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Datum početka provedbe projekta:</w:t>
            </w:r>
          </w:p>
        </w:tc>
        <w:tc>
          <w:tcPr>
            <w:tcW w:w="6222" w:type="dxa"/>
          </w:tcPr>
          <w:p w:rsidR="00022755" w:rsidRPr="003041A8" w:rsidRDefault="00022755" w:rsidP="005436EE">
            <w:pPr>
              <w:widowControl w:val="0"/>
              <w:ind w:right="478"/>
              <w:rPr>
                <w:sz w:val="24"/>
                <w:szCs w:val="24"/>
                <w:u w:val="single"/>
                <w:lang w:val="hr-HR"/>
              </w:rPr>
            </w:pPr>
          </w:p>
        </w:tc>
      </w:tr>
      <w:tr w:rsidR="00022755" w:rsidRPr="003041A8" w:rsidTr="00B919B2">
        <w:tc>
          <w:tcPr>
            <w:tcW w:w="3258" w:type="dxa"/>
          </w:tcPr>
          <w:p w:rsidR="00022755" w:rsidRPr="003041A8" w:rsidRDefault="00022755" w:rsidP="005436EE">
            <w:pPr>
              <w:widowControl w:val="0"/>
              <w:ind w:right="478"/>
              <w:rPr>
                <w:sz w:val="24"/>
                <w:szCs w:val="24"/>
                <w:u w:val="single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Datum završetka projekta:</w:t>
            </w:r>
          </w:p>
        </w:tc>
        <w:tc>
          <w:tcPr>
            <w:tcW w:w="6222" w:type="dxa"/>
          </w:tcPr>
          <w:p w:rsidR="00022755" w:rsidRPr="003041A8" w:rsidRDefault="00022755" w:rsidP="005436EE">
            <w:pPr>
              <w:widowControl w:val="0"/>
              <w:ind w:right="478"/>
              <w:rPr>
                <w:sz w:val="24"/>
                <w:szCs w:val="24"/>
                <w:u w:val="single"/>
                <w:lang w:val="hr-HR"/>
              </w:rPr>
            </w:pPr>
          </w:p>
        </w:tc>
      </w:tr>
    </w:tbl>
    <w:p w:rsidR="00022755" w:rsidRPr="003041A8" w:rsidRDefault="00022755" w:rsidP="00354193">
      <w:pPr>
        <w:widowControl w:val="0"/>
        <w:ind w:right="478"/>
        <w:jc w:val="both"/>
        <w:outlineLvl w:val="0"/>
        <w:rPr>
          <w:sz w:val="24"/>
          <w:szCs w:val="24"/>
          <w:lang w:val="hr-HR"/>
        </w:rPr>
      </w:pPr>
    </w:p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lang w:val="hr-HR"/>
        </w:rPr>
      </w:pPr>
      <w:r w:rsidRPr="003041A8">
        <w:rPr>
          <w:sz w:val="24"/>
          <w:szCs w:val="24"/>
          <w:lang w:val="hr-HR"/>
        </w:rPr>
        <w:tab/>
      </w:r>
      <w:r w:rsidRPr="003041A8">
        <w:rPr>
          <w:sz w:val="24"/>
          <w:szCs w:val="24"/>
          <w:lang w:val="hr-HR"/>
        </w:rPr>
        <w:tab/>
      </w:r>
      <w:r w:rsidRPr="003041A8">
        <w:rPr>
          <w:sz w:val="24"/>
          <w:szCs w:val="24"/>
          <w:lang w:val="hr-H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0"/>
        <w:gridCol w:w="4740"/>
      </w:tblGrid>
      <w:tr w:rsidR="00022755" w:rsidRPr="003041A8" w:rsidTr="00B919B2">
        <w:tc>
          <w:tcPr>
            <w:tcW w:w="474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  <w:r w:rsidRPr="003041A8">
              <w:rPr>
                <w:b/>
                <w:sz w:val="24"/>
                <w:szCs w:val="24"/>
                <w:u w:val="single"/>
                <w:lang w:val="hr-HR"/>
              </w:rPr>
              <w:t>Učesnici/ korisnici</w:t>
            </w:r>
            <w:r w:rsidRPr="003041A8">
              <w:rPr>
                <w:sz w:val="24"/>
                <w:szCs w:val="24"/>
                <w:lang w:val="hr-HR"/>
              </w:rPr>
              <w:tab/>
            </w:r>
          </w:p>
        </w:tc>
        <w:tc>
          <w:tcPr>
            <w:tcW w:w="474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  <w:r w:rsidRPr="003041A8">
              <w:rPr>
                <w:b/>
                <w:sz w:val="24"/>
                <w:szCs w:val="24"/>
                <w:u w:val="single"/>
                <w:lang w:val="hr-HR"/>
              </w:rPr>
              <w:t>Izgradnja kapaciteta/Trening</w:t>
            </w:r>
          </w:p>
        </w:tc>
      </w:tr>
    </w:tbl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8"/>
        <w:gridCol w:w="2202"/>
        <w:gridCol w:w="2538"/>
        <w:gridCol w:w="2202"/>
      </w:tblGrid>
      <w:tr w:rsidR="00022755" w:rsidRPr="003041A8" w:rsidTr="00B919B2"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Broj žena:</w:t>
            </w:r>
          </w:p>
        </w:tc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Broj žena:</w:t>
            </w:r>
          </w:p>
        </w:tc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B919B2"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Broj muškaraca:</w:t>
            </w:r>
          </w:p>
        </w:tc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Broj muškaraca:</w:t>
            </w:r>
          </w:p>
        </w:tc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B919B2">
        <w:tc>
          <w:tcPr>
            <w:tcW w:w="2370" w:type="dxa"/>
          </w:tcPr>
          <w:p w:rsidR="00022755" w:rsidRPr="003041A8" w:rsidRDefault="00022755" w:rsidP="00D16F2D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Broj djece, dječaci/djevojčice:</w:t>
            </w:r>
          </w:p>
        </w:tc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370" w:type="dxa"/>
          </w:tcPr>
          <w:p w:rsidR="00022755" w:rsidRPr="003041A8" w:rsidRDefault="00022755" w:rsidP="00D16F2D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Broj djece, dječaci/djevojčice:</w:t>
            </w:r>
          </w:p>
        </w:tc>
        <w:tc>
          <w:tcPr>
            <w:tcW w:w="2370" w:type="dxa"/>
          </w:tcPr>
          <w:p w:rsidR="00022755" w:rsidRPr="003041A8" w:rsidRDefault="00022755" w:rsidP="00B919B2">
            <w:pPr>
              <w:widowControl w:val="0"/>
              <w:ind w:right="478"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354193">
      <w:pPr>
        <w:widowControl w:val="0"/>
        <w:ind w:right="478"/>
        <w:jc w:val="both"/>
        <w:outlineLvl w:val="0"/>
        <w:rPr>
          <w:sz w:val="24"/>
          <w:szCs w:val="24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>Budžet i finansije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0"/>
        <w:gridCol w:w="4740"/>
      </w:tblGrid>
      <w:tr w:rsidR="00022755" w:rsidRPr="003041A8" w:rsidTr="00B919B2">
        <w:tc>
          <w:tcPr>
            <w:tcW w:w="4740" w:type="dxa"/>
          </w:tcPr>
          <w:p w:rsidR="00022755" w:rsidRPr="003041A8" w:rsidRDefault="00022755" w:rsidP="00B919B2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Ukupni odobreni budžet projekta:</w:t>
            </w:r>
          </w:p>
        </w:tc>
        <w:tc>
          <w:tcPr>
            <w:tcW w:w="4740" w:type="dxa"/>
          </w:tcPr>
          <w:p w:rsidR="00022755" w:rsidRPr="003041A8" w:rsidRDefault="00022755" w:rsidP="00B919B2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B919B2">
        <w:tc>
          <w:tcPr>
            <w:tcW w:w="4740" w:type="dxa"/>
          </w:tcPr>
          <w:p w:rsidR="00022755" w:rsidRPr="003041A8" w:rsidRDefault="00022755" w:rsidP="00B919B2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Do sada uplaćena sredstva:</w:t>
            </w:r>
          </w:p>
        </w:tc>
        <w:tc>
          <w:tcPr>
            <w:tcW w:w="4740" w:type="dxa"/>
          </w:tcPr>
          <w:p w:rsidR="00022755" w:rsidRPr="003041A8" w:rsidRDefault="00022755" w:rsidP="00B919B2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B919B2">
        <w:tc>
          <w:tcPr>
            <w:tcW w:w="4740" w:type="dxa"/>
          </w:tcPr>
          <w:p w:rsidR="00022755" w:rsidRPr="003041A8" w:rsidRDefault="00022755" w:rsidP="00D21D5A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  <w:r w:rsidRPr="003041A8">
              <w:rPr>
                <w:sz w:val="24"/>
                <w:szCs w:val="24"/>
                <w:lang w:val="hr-HR"/>
              </w:rPr>
              <w:t>Doprinos nosi</w:t>
            </w:r>
            <w:r>
              <w:rPr>
                <w:sz w:val="24"/>
                <w:szCs w:val="24"/>
                <w:lang w:val="hr-HR"/>
              </w:rPr>
              <w:t>oc</w:t>
            </w:r>
            <w:r w:rsidRPr="003041A8">
              <w:rPr>
                <w:sz w:val="24"/>
                <w:szCs w:val="24"/>
                <w:lang w:val="hr-HR"/>
              </w:rPr>
              <w:t>a projekta (ukoliko postoji):</w:t>
            </w:r>
          </w:p>
        </w:tc>
        <w:tc>
          <w:tcPr>
            <w:tcW w:w="4740" w:type="dxa"/>
          </w:tcPr>
          <w:p w:rsidR="00022755" w:rsidRPr="003041A8" w:rsidRDefault="00022755" w:rsidP="00B919B2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</w:p>
        </w:tc>
      </w:tr>
      <w:tr w:rsidR="00022755" w:rsidRPr="003041A8" w:rsidTr="00B919B2">
        <w:tc>
          <w:tcPr>
            <w:tcW w:w="4740" w:type="dxa"/>
          </w:tcPr>
          <w:p w:rsidR="00022755" w:rsidRPr="003041A8" w:rsidRDefault="00022755" w:rsidP="00B919B2">
            <w:pPr>
              <w:pStyle w:val="Memoheading"/>
              <w:ind w:right="478"/>
              <w:rPr>
                <w:rFonts w:ascii="Myriad Pro" w:hAnsi="Myriad Pro"/>
                <w:noProof w:val="0"/>
                <w:sz w:val="24"/>
                <w:szCs w:val="24"/>
                <w:lang w:val="hr-HR"/>
              </w:rPr>
            </w:pPr>
            <w:r w:rsidRPr="003041A8">
              <w:rPr>
                <w:rFonts w:ascii="Myriad Pro" w:hAnsi="Myriad Pro"/>
                <w:noProof w:val="0"/>
                <w:sz w:val="24"/>
                <w:szCs w:val="24"/>
                <w:lang w:val="hr-HR"/>
              </w:rPr>
              <w:t>Troškovi projekta:</w:t>
            </w:r>
          </w:p>
          <w:p w:rsidR="00022755" w:rsidRPr="003041A8" w:rsidRDefault="00022755" w:rsidP="00B919B2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</w:p>
        </w:tc>
        <w:tc>
          <w:tcPr>
            <w:tcW w:w="4740" w:type="dxa"/>
          </w:tcPr>
          <w:p w:rsidR="00022755" w:rsidRPr="003041A8" w:rsidRDefault="00022755" w:rsidP="00B919B2">
            <w:pPr>
              <w:widowControl w:val="0"/>
              <w:ind w:right="478"/>
              <w:rPr>
                <w:sz w:val="24"/>
                <w:szCs w:val="24"/>
                <w:lang w:val="hr-HR"/>
              </w:rPr>
            </w:pPr>
          </w:p>
        </w:tc>
      </w:tr>
    </w:tbl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>
      <w:pPr>
        <w:spacing w:after="200" w:line="276" w:lineRule="auto"/>
        <w:rPr>
          <w:sz w:val="24"/>
          <w:szCs w:val="24"/>
          <w:lang w:val="hr-HR"/>
        </w:rPr>
      </w:pPr>
      <w:r w:rsidRPr="003041A8">
        <w:rPr>
          <w:sz w:val="24"/>
          <w:szCs w:val="24"/>
          <w:lang w:val="hr-HR"/>
        </w:rPr>
        <w:br w:type="page"/>
      </w:r>
    </w:p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4F5266">
      <w:pPr>
        <w:pStyle w:val="ListParagraph"/>
        <w:widowControl w:val="0"/>
        <w:numPr>
          <w:ilvl w:val="0"/>
          <w:numId w:val="3"/>
          <w:numberingChange w:id="1" w:author="Unknown" w:date="2014-07-06T16:49:00Z" w:original="%1:1:0:."/>
        </w:numPr>
        <w:ind w:right="478"/>
        <w:jc w:val="both"/>
        <w:rPr>
          <w:b/>
          <w:sz w:val="24"/>
          <w:szCs w:val="24"/>
          <w:u w:val="single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>Sažetak izvještaja</w:t>
      </w:r>
    </w:p>
    <w:p w:rsidR="00022755" w:rsidRPr="003041A8" w:rsidRDefault="00022755" w:rsidP="004F5266">
      <w:pPr>
        <w:pStyle w:val="ListParagraph"/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354193">
      <w:pPr>
        <w:widowControl w:val="0"/>
        <w:ind w:right="478"/>
        <w:jc w:val="both"/>
        <w:rPr>
          <w:i/>
          <w:szCs w:val="24"/>
          <w:lang w:val="hr-HR"/>
        </w:rPr>
      </w:pPr>
      <w:r w:rsidRPr="003041A8">
        <w:rPr>
          <w:i/>
          <w:szCs w:val="24"/>
          <w:lang w:val="hr-HR"/>
        </w:rPr>
        <w:t xml:space="preserve">Molimo </w:t>
      </w:r>
      <w:r>
        <w:rPr>
          <w:i/>
          <w:szCs w:val="24"/>
          <w:lang w:val="hr-HR"/>
        </w:rPr>
        <w:t>v</w:t>
      </w:r>
      <w:r w:rsidRPr="003041A8">
        <w:rPr>
          <w:i/>
          <w:szCs w:val="24"/>
          <w:lang w:val="hr-HR"/>
        </w:rPr>
        <w:t xml:space="preserve">as da ukratko opišete aktivnosti, rezultate projekta </w:t>
      </w:r>
      <w:r>
        <w:rPr>
          <w:i/>
          <w:szCs w:val="24"/>
          <w:lang w:val="hr-HR"/>
        </w:rPr>
        <w:t>i</w:t>
      </w:r>
      <w:r w:rsidRPr="003041A8">
        <w:rPr>
          <w:i/>
          <w:szCs w:val="24"/>
          <w:lang w:val="hr-HR"/>
        </w:rPr>
        <w:t xml:space="preserve"> ostale relevantne informacije. (ovaj dio ne bi trebao biti duži od jedne stranice)</w:t>
      </w:r>
    </w:p>
    <w:p w:rsidR="00022755" w:rsidRPr="003041A8" w:rsidRDefault="00022755" w:rsidP="00354193">
      <w:pPr>
        <w:widowControl w:val="0"/>
        <w:ind w:right="478"/>
        <w:jc w:val="both"/>
        <w:outlineLvl w:val="0"/>
        <w:rPr>
          <w:b/>
          <w:sz w:val="24"/>
          <w:szCs w:val="24"/>
          <w:u w:val="single"/>
          <w:lang w:val="hr-HR"/>
        </w:rPr>
      </w:pPr>
    </w:p>
    <w:p w:rsidR="00022755" w:rsidRPr="003041A8" w:rsidRDefault="00022755" w:rsidP="004F5266">
      <w:pPr>
        <w:pStyle w:val="ListParagraph"/>
        <w:widowControl w:val="0"/>
        <w:numPr>
          <w:ilvl w:val="1"/>
          <w:numId w:val="3"/>
          <w:numberingChange w:id="2" w:author="Unknown" w:date="2014-07-06T16:49:00Z" w:original="%1:1:0:.%2:1:0:"/>
        </w:numPr>
        <w:ind w:right="478"/>
        <w:jc w:val="both"/>
        <w:outlineLvl w:val="0"/>
        <w:rPr>
          <w:sz w:val="24"/>
          <w:szCs w:val="24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>Provedene aktivnosti</w:t>
      </w:r>
    </w:p>
    <w:p w:rsidR="00022755" w:rsidRPr="003041A8" w:rsidRDefault="00022755" w:rsidP="004F5266">
      <w:pPr>
        <w:pStyle w:val="ListParagraph"/>
        <w:widowControl w:val="0"/>
        <w:ind w:left="1080" w:right="478"/>
        <w:jc w:val="both"/>
        <w:outlineLvl w:val="0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i/>
          <w:lang w:val="hr-HR"/>
        </w:rPr>
      </w:pPr>
      <w:r w:rsidRPr="003041A8">
        <w:rPr>
          <w:i/>
          <w:lang w:val="hr-HR"/>
        </w:rPr>
        <w:t xml:space="preserve">Opišite aktivnosti koje su provedene tokom izvještajnog perioda. (Molimo </w:t>
      </w:r>
      <w:r>
        <w:rPr>
          <w:i/>
          <w:lang w:val="hr-HR"/>
        </w:rPr>
        <w:t>v</w:t>
      </w:r>
      <w:r w:rsidRPr="003041A8">
        <w:rPr>
          <w:i/>
          <w:lang w:val="hr-HR"/>
        </w:rPr>
        <w:t xml:space="preserve">as da pojasnite ukoliko je </w:t>
      </w:r>
      <w:r>
        <w:rPr>
          <w:i/>
          <w:lang w:val="hr-HR"/>
        </w:rPr>
        <w:t>došl</w:t>
      </w:r>
      <w:r w:rsidRPr="003041A8">
        <w:rPr>
          <w:i/>
          <w:lang w:val="hr-HR"/>
        </w:rPr>
        <w:t xml:space="preserve">o odstupanja </w:t>
      </w:r>
      <w:r>
        <w:rPr>
          <w:i/>
          <w:lang w:val="hr-HR"/>
        </w:rPr>
        <w:t>od</w:t>
      </w:r>
      <w:r w:rsidRPr="003041A8">
        <w:rPr>
          <w:i/>
          <w:lang w:val="hr-HR"/>
        </w:rPr>
        <w:t xml:space="preserve"> odobren</w:t>
      </w:r>
      <w:r>
        <w:rPr>
          <w:i/>
          <w:lang w:val="hr-HR"/>
        </w:rPr>
        <w:t>og</w:t>
      </w:r>
      <w:r w:rsidRPr="003041A8">
        <w:rPr>
          <w:i/>
          <w:lang w:val="hr-HR"/>
        </w:rPr>
        <w:t xml:space="preserve"> plan</w:t>
      </w:r>
      <w:r>
        <w:rPr>
          <w:i/>
          <w:lang w:val="hr-HR"/>
        </w:rPr>
        <w:t>a</w:t>
      </w:r>
      <w:r w:rsidRPr="003041A8">
        <w:rPr>
          <w:i/>
          <w:lang w:val="hr-HR"/>
        </w:rPr>
        <w:t xml:space="preserve">. Ukoliko je došlo do odlaganja neke od aktivnosti, molimo </w:t>
      </w:r>
      <w:r>
        <w:rPr>
          <w:i/>
          <w:lang w:val="hr-HR"/>
        </w:rPr>
        <w:t>v</w:t>
      </w:r>
      <w:r w:rsidRPr="003041A8">
        <w:rPr>
          <w:i/>
          <w:lang w:val="hr-HR"/>
        </w:rPr>
        <w:t>as da priložite revidirani plan aktivnosti).</w:t>
      </w:r>
    </w:p>
    <w:p w:rsidR="00022755" w:rsidRPr="003041A8" w:rsidRDefault="00022755" w:rsidP="00354193">
      <w:pPr>
        <w:rPr>
          <w:lang w:val="hr-HR"/>
        </w:rPr>
      </w:pPr>
    </w:p>
    <w:p w:rsidR="00022755" w:rsidRPr="003041A8" w:rsidRDefault="00022755" w:rsidP="00354193">
      <w:pPr>
        <w:rPr>
          <w:lang w:val="hr-HR"/>
        </w:rPr>
      </w:pPr>
    </w:p>
    <w:p w:rsidR="00022755" w:rsidRPr="003041A8" w:rsidRDefault="00022755" w:rsidP="004F5266">
      <w:pPr>
        <w:pStyle w:val="ListParagraph"/>
        <w:numPr>
          <w:ilvl w:val="1"/>
          <w:numId w:val="3"/>
          <w:numberingChange w:id="3" w:author="Unknown" w:date="2014-07-06T16:49:00Z" w:original="%1:1:0:.%2:2:0:"/>
        </w:numPr>
        <w:rPr>
          <w:b/>
          <w:sz w:val="24"/>
          <w:szCs w:val="24"/>
          <w:u w:val="single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>Rezultati i aktivnosti</w:t>
      </w:r>
    </w:p>
    <w:p w:rsidR="00022755" w:rsidRPr="003041A8" w:rsidRDefault="00022755" w:rsidP="004F5266">
      <w:pPr>
        <w:pStyle w:val="ListParagraph"/>
        <w:ind w:left="1080"/>
        <w:rPr>
          <w:lang w:val="hr-HR"/>
        </w:rPr>
      </w:pPr>
    </w:p>
    <w:p w:rsidR="00022755" w:rsidRPr="003041A8" w:rsidRDefault="00022755" w:rsidP="005436EE">
      <w:pPr>
        <w:widowControl w:val="0"/>
        <w:ind w:right="478"/>
        <w:jc w:val="both"/>
        <w:rPr>
          <w:lang w:val="hr-HR"/>
        </w:rPr>
      </w:pPr>
      <w:r w:rsidRPr="003041A8">
        <w:rPr>
          <w:lang w:val="hr-HR"/>
        </w:rPr>
        <w:t xml:space="preserve">Opišite do koje su mjere tokom ovog izvještajnog perioda ostvareni ciljevi navedeni u </w:t>
      </w:r>
      <w:r>
        <w:rPr>
          <w:lang w:val="hr-HR"/>
        </w:rPr>
        <w:t>u</w:t>
      </w:r>
      <w:r w:rsidRPr="003041A8">
        <w:rPr>
          <w:lang w:val="hr-HR"/>
        </w:rPr>
        <w:t xml:space="preserve">govoru. </w:t>
      </w:r>
      <w:r w:rsidRPr="003041A8">
        <w:rPr>
          <w:i/>
          <w:lang w:val="hr-HR"/>
        </w:rPr>
        <w:t xml:space="preserve">(Molimo da u skladu sa </w:t>
      </w:r>
      <w:r>
        <w:rPr>
          <w:i/>
          <w:lang w:val="hr-HR"/>
        </w:rPr>
        <w:t>v</w:t>
      </w:r>
      <w:r w:rsidRPr="003041A8">
        <w:rPr>
          <w:i/>
          <w:lang w:val="hr-HR"/>
        </w:rPr>
        <w:t xml:space="preserve">ašim potpisanim ugovorima popunite sljedeću tabelu i unesete kumulativno ostvarenje po svakom od  navedenih ciljeva). </w:t>
      </w:r>
    </w:p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354193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4F5266">
      <w:pPr>
        <w:pStyle w:val="ListParagraph"/>
        <w:numPr>
          <w:ilvl w:val="1"/>
          <w:numId w:val="3"/>
          <w:numberingChange w:id="4" w:author="Unknown" w:date="2014-07-06T16:49:00Z" w:original="%1:1:0:.%2:3:0:"/>
        </w:numPr>
        <w:rPr>
          <w:b/>
          <w:sz w:val="24"/>
          <w:szCs w:val="24"/>
          <w:u w:val="single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>Uticaj projekta</w:t>
      </w:r>
    </w:p>
    <w:p w:rsidR="00022755" w:rsidRPr="003041A8" w:rsidRDefault="00022755" w:rsidP="004F5266">
      <w:pPr>
        <w:pStyle w:val="ListParagraph"/>
        <w:ind w:left="1080"/>
        <w:rPr>
          <w:b/>
          <w:sz w:val="24"/>
          <w:szCs w:val="24"/>
          <w:u w:val="single"/>
          <w:lang w:val="hr-HR"/>
        </w:rPr>
      </w:pPr>
    </w:p>
    <w:p w:rsidR="00022755" w:rsidRPr="003041A8" w:rsidRDefault="00022755" w:rsidP="00D16F2D">
      <w:pPr>
        <w:widowControl w:val="0"/>
        <w:ind w:right="478"/>
        <w:jc w:val="both"/>
        <w:rPr>
          <w:i/>
          <w:lang w:val="hr-HR"/>
        </w:rPr>
      </w:pPr>
      <w:r w:rsidRPr="003041A8">
        <w:rPr>
          <w:i/>
          <w:lang w:val="hr-HR"/>
        </w:rPr>
        <w:t>Opišite uticaj koji je dosadašnja provedba projekta imala na korisnike/ce projekta ili</w:t>
      </w:r>
      <w:r>
        <w:rPr>
          <w:i/>
          <w:lang w:val="hr-HR"/>
        </w:rPr>
        <w:t xml:space="preserve"> na</w:t>
      </w:r>
      <w:r w:rsidRPr="003041A8">
        <w:rPr>
          <w:i/>
          <w:lang w:val="hr-HR"/>
        </w:rPr>
        <w:t xml:space="preserve"> širu zajednicu</w:t>
      </w:r>
      <w:r>
        <w:rPr>
          <w:i/>
          <w:lang w:val="hr-HR"/>
        </w:rPr>
        <w:t xml:space="preserve"> </w:t>
      </w:r>
      <w:r w:rsidRPr="003041A8">
        <w:rPr>
          <w:i/>
          <w:lang w:val="hr-HR"/>
        </w:rPr>
        <w:t>– posebno opišite da li je provedba projekta imala različit uticaj na žene/muškarce, dječake/djevojčice</w:t>
      </w:r>
      <w:r>
        <w:rPr>
          <w:i/>
          <w:lang w:val="hr-HR"/>
        </w:rPr>
        <w:t>,</w:t>
      </w:r>
      <w:r w:rsidRPr="003041A8">
        <w:rPr>
          <w:i/>
          <w:lang w:val="hr-HR"/>
        </w:rPr>
        <w:t xml:space="preserve"> i kakav.</w:t>
      </w:r>
    </w:p>
    <w:p w:rsidR="00022755" w:rsidRPr="003041A8" w:rsidRDefault="00022755" w:rsidP="00D21D5A">
      <w:pPr>
        <w:widowControl w:val="0"/>
        <w:ind w:right="478"/>
        <w:jc w:val="both"/>
        <w:rPr>
          <w:i/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4F5266">
      <w:pPr>
        <w:pStyle w:val="ListParagraph"/>
        <w:widowControl w:val="0"/>
        <w:numPr>
          <w:ilvl w:val="1"/>
          <w:numId w:val="3"/>
          <w:numberingChange w:id="5" w:author="Unknown" w:date="2014-07-06T16:49:00Z" w:original="%1:1:0:.%2:4:0:"/>
        </w:numPr>
        <w:ind w:right="478"/>
        <w:jc w:val="both"/>
        <w:rPr>
          <w:b/>
          <w:sz w:val="24"/>
          <w:szCs w:val="24"/>
          <w:u w:val="single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>Uključenost jedinice lokalne samouprave</w:t>
      </w:r>
    </w:p>
    <w:p w:rsidR="00022755" w:rsidRPr="003041A8" w:rsidRDefault="00022755" w:rsidP="004F5266">
      <w:pPr>
        <w:pStyle w:val="ListParagraph"/>
        <w:widowControl w:val="0"/>
        <w:ind w:left="1080" w:right="478"/>
        <w:jc w:val="both"/>
        <w:rPr>
          <w:b/>
          <w:sz w:val="24"/>
          <w:szCs w:val="24"/>
          <w:u w:val="single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i/>
          <w:szCs w:val="24"/>
          <w:lang w:val="hr-HR"/>
        </w:rPr>
      </w:pPr>
      <w:r w:rsidRPr="003041A8">
        <w:rPr>
          <w:i/>
          <w:szCs w:val="24"/>
          <w:lang w:val="hr-HR"/>
        </w:rPr>
        <w:t>Navedite pozitivne primjere uključenosti lokalne administracije u provedbu projekta.</w:t>
      </w: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4F5266">
      <w:pPr>
        <w:pStyle w:val="ListParagraph"/>
        <w:widowControl w:val="0"/>
        <w:numPr>
          <w:ilvl w:val="0"/>
          <w:numId w:val="3"/>
          <w:numberingChange w:id="6" w:author="Unknown" w:date="2014-07-06T16:49:00Z" w:original="%1:2:0:."/>
        </w:numPr>
        <w:ind w:right="478"/>
        <w:jc w:val="both"/>
        <w:outlineLvl w:val="0"/>
        <w:rPr>
          <w:b/>
          <w:sz w:val="24"/>
          <w:szCs w:val="24"/>
          <w:u w:val="single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 xml:space="preserve">Poteškoće/problemi </w:t>
      </w:r>
    </w:p>
    <w:p w:rsidR="00022755" w:rsidRPr="003041A8" w:rsidRDefault="00022755" w:rsidP="004F5266">
      <w:pPr>
        <w:pStyle w:val="ListParagraph"/>
        <w:widowControl w:val="0"/>
        <w:ind w:right="478"/>
        <w:jc w:val="both"/>
        <w:outlineLvl w:val="0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i/>
          <w:szCs w:val="24"/>
          <w:lang w:val="hr-HR"/>
        </w:rPr>
      </w:pPr>
      <w:r w:rsidRPr="003041A8">
        <w:rPr>
          <w:i/>
          <w:szCs w:val="24"/>
          <w:lang w:val="hr-HR"/>
        </w:rPr>
        <w:t xml:space="preserve">Molimo </w:t>
      </w:r>
      <w:r>
        <w:rPr>
          <w:i/>
          <w:szCs w:val="24"/>
          <w:lang w:val="hr-HR"/>
        </w:rPr>
        <w:t>v</w:t>
      </w:r>
      <w:r w:rsidRPr="003041A8">
        <w:rPr>
          <w:i/>
          <w:szCs w:val="24"/>
          <w:lang w:val="hr-HR"/>
        </w:rPr>
        <w:t>as da opišete neočekivane poteškoće/probleme tokom provedbe projekta</w:t>
      </w:r>
      <w:r>
        <w:rPr>
          <w:i/>
          <w:szCs w:val="24"/>
          <w:lang w:val="hr-HR"/>
        </w:rPr>
        <w:t>,</w:t>
      </w:r>
      <w:r w:rsidRPr="003041A8">
        <w:rPr>
          <w:i/>
          <w:szCs w:val="24"/>
          <w:lang w:val="hr-HR"/>
        </w:rPr>
        <w:t xml:space="preserve"> kao i mjere poduzete </w:t>
      </w:r>
      <w:r>
        <w:rPr>
          <w:i/>
          <w:szCs w:val="24"/>
          <w:lang w:val="hr-HR"/>
        </w:rPr>
        <w:t>n</w:t>
      </w:r>
      <w:r w:rsidRPr="003041A8">
        <w:rPr>
          <w:i/>
          <w:szCs w:val="24"/>
          <w:lang w:val="hr-HR"/>
        </w:rPr>
        <w:t>a rješavanj</w:t>
      </w:r>
      <w:r>
        <w:rPr>
          <w:i/>
          <w:szCs w:val="24"/>
          <w:lang w:val="hr-HR"/>
        </w:rPr>
        <w:t>u</w:t>
      </w:r>
      <w:r w:rsidRPr="003041A8">
        <w:rPr>
          <w:i/>
          <w:szCs w:val="24"/>
          <w:lang w:val="hr-HR"/>
        </w:rPr>
        <w:t xml:space="preserve"> poteškoća/problema.</w:t>
      </w: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u w:val="single"/>
          <w:lang w:val="hr-HR"/>
        </w:rPr>
      </w:pPr>
    </w:p>
    <w:p w:rsidR="00022755" w:rsidRPr="003041A8" w:rsidRDefault="00022755" w:rsidP="004F5266">
      <w:pPr>
        <w:pStyle w:val="ListParagraph"/>
        <w:widowControl w:val="0"/>
        <w:numPr>
          <w:ilvl w:val="0"/>
          <w:numId w:val="3"/>
          <w:numberingChange w:id="7" w:author="Unknown" w:date="2014-07-06T16:49:00Z" w:original="%1:3:0:."/>
        </w:numPr>
        <w:ind w:right="478"/>
        <w:jc w:val="both"/>
        <w:outlineLvl w:val="0"/>
        <w:rPr>
          <w:b/>
          <w:sz w:val="24"/>
          <w:szCs w:val="24"/>
          <w:u w:val="single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>Napomene/naučene lekcije</w:t>
      </w:r>
    </w:p>
    <w:p w:rsidR="00022755" w:rsidRPr="003041A8" w:rsidRDefault="00022755" w:rsidP="004F5266">
      <w:pPr>
        <w:pStyle w:val="ListParagraph"/>
        <w:widowControl w:val="0"/>
        <w:ind w:right="478"/>
        <w:jc w:val="both"/>
        <w:outlineLvl w:val="0"/>
        <w:rPr>
          <w:sz w:val="24"/>
          <w:szCs w:val="24"/>
          <w:u w:val="single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i/>
          <w:szCs w:val="24"/>
          <w:lang w:val="hr-HR"/>
        </w:rPr>
      </w:pPr>
      <w:r w:rsidRPr="003041A8">
        <w:rPr>
          <w:i/>
          <w:szCs w:val="24"/>
          <w:lang w:val="hr-HR"/>
        </w:rPr>
        <w:t>Opišite sve dodatne informacije relevantne za izvještaj i/ili naučene lekcije koje se tiču izvještajnog perioda.</w:t>
      </w: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4F5266">
      <w:pPr>
        <w:pStyle w:val="ListParagraph"/>
        <w:widowControl w:val="0"/>
        <w:numPr>
          <w:ilvl w:val="0"/>
          <w:numId w:val="3"/>
          <w:numberingChange w:id="8" w:author="Unknown" w:date="2014-07-06T16:49:00Z" w:original="%1:4:0:."/>
        </w:numPr>
        <w:ind w:right="478"/>
        <w:jc w:val="both"/>
        <w:rPr>
          <w:b/>
          <w:sz w:val="24"/>
          <w:szCs w:val="24"/>
          <w:u w:val="single"/>
          <w:lang w:val="hr-HR"/>
        </w:rPr>
      </w:pPr>
      <w:r w:rsidRPr="003041A8">
        <w:rPr>
          <w:b/>
          <w:sz w:val="24"/>
          <w:szCs w:val="24"/>
          <w:u w:val="single"/>
          <w:lang w:val="hr-HR"/>
        </w:rPr>
        <w:t>Aktivnosti planirane u narednom izvještajnom periodu</w:t>
      </w:r>
    </w:p>
    <w:p w:rsidR="00022755" w:rsidRPr="003041A8" w:rsidRDefault="00022755" w:rsidP="004F5266">
      <w:pPr>
        <w:pStyle w:val="ListParagraph"/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i/>
          <w:szCs w:val="24"/>
          <w:lang w:val="hr-HR"/>
        </w:rPr>
      </w:pPr>
      <w:r w:rsidRPr="003041A8">
        <w:rPr>
          <w:i/>
          <w:szCs w:val="24"/>
          <w:lang w:val="hr-HR"/>
        </w:rPr>
        <w:t xml:space="preserve">Navedite aktivnosti u skladu sa </w:t>
      </w:r>
      <w:r>
        <w:rPr>
          <w:i/>
          <w:szCs w:val="24"/>
          <w:lang w:val="hr-HR"/>
        </w:rPr>
        <w:t>v</w:t>
      </w:r>
      <w:r w:rsidRPr="003041A8">
        <w:rPr>
          <w:i/>
          <w:szCs w:val="24"/>
          <w:lang w:val="hr-HR"/>
        </w:rPr>
        <w:t>ašim dinamičkim planom koje će biti provedene u narednom periodu.</w:t>
      </w: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jc w:val="both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-6"/>
        <w:rPr>
          <w:sz w:val="24"/>
          <w:szCs w:val="24"/>
          <w:lang w:val="hr-HR"/>
        </w:rPr>
      </w:pPr>
      <w:r w:rsidRPr="003041A8">
        <w:rPr>
          <w:sz w:val="24"/>
          <w:szCs w:val="24"/>
          <w:lang w:val="hr-HR"/>
        </w:rPr>
        <w:t>Potpis osobe odgovorne za izvještaj o napretku:____________________________________</w:t>
      </w:r>
    </w:p>
    <w:p w:rsidR="00022755" w:rsidRPr="003041A8" w:rsidRDefault="00022755" w:rsidP="00D21D5A">
      <w:pPr>
        <w:widowControl w:val="0"/>
        <w:ind w:right="478"/>
        <w:rPr>
          <w:sz w:val="24"/>
          <w:szCs w:val="24"/>
          <w:lang w:val="hr-HR"/>
        </w:rPr>
      </w:pPr>
    </w:p>
    <w:p w:rsidR="00022755" w:rsidRPr="003041A8" w:rsidRDefault="00022755" w:rsidP="00D21D5A">
      <w:pPr>
        <w:widowControl w:val="0"/>
        <w:ind w:right="478"/>
        <w:rPr>
          <w:sz w:val="24"/>
          <w:lang w:val="hr-HR"/>
        </w:rPr>
      </w:pPr>
      <w:r w:rsidRPr="003041A8">
        <w:rPr>
          <w:sz w:val="24"/>
          <w:szCs w:val="24"/>
          <w:lang w:val="hr-HR"/>
        </w:rPr>
        <w:t>Datum:____________________</w:t>
      </w:r>
    </w:p>
    <w:sectPr w:rsidR="00022755" w:rsidRPr="003041A8" w:rsidSect="00CF680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652" w:right="1197" w:bottom="635" w:left="1446" w:header="652" w:footer="635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55" w:rsidRDefault="00022755" w:rsidP="00354193">
      <w:r>
        <w:separator/>
      </w:r>
    </w:p>
  </w:endnote>
  <w:endnote w:type="continuationSeparator" w:id="0">
    <w:p w:rsidR="00022755" w:rsidRDefault="00022755" w:rsidP="0035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55" w:rsidRDefault="00022755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55" w:rsidRDefault="00022755" w:rsidP="00F87C6C">
    <w:pPr>
      <w:pStyle w:val="Footer"/>
      <w:ind w:left="-284"/>
    </w:pPr>
    <w:r w:rsidRPr="003A4E0A">
      <w:rPr>
        <w:rStyle w:val="PageNumber"/>
        <w:i/>
        <w:sz w:val="16"/>
        <w:szCs w:val="16"/>
      </w:rPr>
      <w:t>Ovaj obr</w:t>
    </w:r>
    <w:r>
      <w:rPr>
        <w:rStyle w:val="PageNumber"/>
        <w:i/>
        <w:sz w:val="16"/>
        <w:szCs w:val="16"/>
      </w:rPr>
      <w:t>a</w:t>
    </w:r>
    <w:r w:rsidRPr="003A4E0A">
      <w:rPr>
        <w:rStyle w:val="PageNumber"/>
        <w:i/>
        <w:sz w:val="16"/>
        <w:szCs w:val="16"/>
      </w:rPr>
      <w:t>zac je pripremljen prema LOD metodologiji za dodjelu sredst</w:t>
    </w:r>
    <w:r>
      <w:rPr>
        <w:rStyle w:val="PageNumber"/>
        <w:i/>
        <w:sz w:val="16"/>
        <w:szCs w:val="16"/>
      </w:rPr>
      <w:t>a</w:t>
    </w:r>
    <w:r w:rsidRPr="003A4E0A">
      <w:rPr>
        <w:rStyle w:val="PageNumber"/>
        <w:i/>
        <w:sz w:val="16"/>
        <w:szCs w:val="16"/>
      </w:rPr>
      <w:t>va organi</w:t>
    </w:r>
    <w:r w:rsidRPr="003A4E0A">
      <w:rPr>
        <w:rStyle w:val="PageNumber"/>
        <w:i/>
        <w:sz w:val="16"/>
        <w:szCs w:val="16"/>
        <w:lang w:val="hr-HR"/>
      </w:rPr>
      <w:t>zacijama civilnog društva u BiH</w:t>
    </w:r>
    <w:r>
      <w:rPr>
        <w:rStyle w:val="PageNumber"/>
        <w:i/>
        <w:sz w:val="16"/>
        <w:szCs w:val="16"/>
        <w:lang w:val="hr-HR"/>
      </w:rPr>
      <w:t xml:space="preserve">               </w:t>
    </w:r>
    <w:r w:rsidRPr="00BD4861">
      <w:rPr>
        <w:noProof/>
        <w:sz w:val="16"/>
        <w:szCs w:val="16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88.5pt;height:43.5pt;visibility:visible">
          <v:imagedata r:id="rId1" o:title=""/>
        </v:shape>
      </w:pict>
    </w:r>
  </w:p>
  <w:p w:rsidR="00022755" w:rsidRDefault="00022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55" w:rsidRDefault="00022755" w:rsidP="00354193">
      <w:r>
        <w:separator/>
      </w:r>
    </w:p>
  </w:footnote>
  <w:footnote w:type="continuationSeparator" w:id="0">
    <w:p w:rsidR="00022755" w:rsidRDefault="00022755" w:rsidP="0035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55" w:rsidRDefault="00022755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55" w:rsidRDefault="00022755" w:rsidP="00CF6802">
    <w:pPr>
      <w:pStyle w:val="Header"/>
      <w:jc w:val="center"/>
      <w:rPr>
        <w:lang w:val="hr-HR"/>
      </w:rPr>
    </w:pPr>
    <w:r>
      <w:rPr>
        <w:highlight w:val="yellow"/>
      </w:rPr>
      <w:t>Grb i zaglavlje općine</w:t>
    </w:r>
  </w:p>
  <w:p w:rsidR="00022755" w:rsidRDefault="00022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EA2"/>
    <w:multiLevelType w:val="multilevel"/>
    <w:tmpl w:val="F8BE4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u w:val="single"/>
      </w:rPr>
    </w:lvl>
  </w:abstractNum>
  <w:abstractNum w:abstractNumId="1">
    <w:nsid w:val="6DF23414"/>
    <w:multiLevelType w:val="hybridMultilevel"/>
    <w:tmpl w:val="DA30E1C2"/>
    <w:lvl w:ilvl="0" w:tplc="20D8795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F15402F"/>
    <w:multiLevelType w:val="hybridMultilevel"/>
    <w:tmpl w:val="688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193"/>
    <w:rsid w:val="00022755"/>
    <w:rsid w:val="000C6539"/>
    <w:rsid w:val="000D2DE9"/>
    <w:rsid w:val="000D4990"/>
    <w:rsid w:val="0010104C"/>
    <w:rsid w:val="00133F26"/>
    <w:rsid w:val="0017561E"/>
    <w:rsid w:val="001B5793"/>
    <w:rsid w:val="001C3FED"/>
    <w:rsid w:val="001D3751"/>
    <w:rsid w:val="001D54FC"/>
    <w:rsid w:val="001F0410"/>
    <w:rsid w:val="001F0BE5"/>
    <w:rsid w:val="001F4408"/>
    <w:rsid w:val="00200DBD"/>
    <w:rsid w:val="00221403"/>
    <w:rsid w:val="00244D24"/>
    <w:rsid w:val="00272CB2"/>
    <w:rsid w:val="002C0E50"/>
    <w:rsid w:val="00301888"/>
    <w:rsid w:val="003041A8"/>
    <w:rsid w:val="00311F14"/>
    <w:rsid w:val="00352A93"/>
    <w:rsid w:val="00354193"/>
    <w:rsid w:val="003A4E0A"/>
    <w:rsid w:val="003A670A"/>
    <w:rsid w:val="003D45E1"/>
    <w:rsid w:val="004317EB"/>
    <w:rsid w:val="00435843"/>
    <w:rsid w:val="004439ED"/>
    <w:rsid w:val="00497855"/>
    <w:rsid w:val="004D2A5D"/>
    <w:rsid w:val="004F18D7"/>
    <w:rsid w:val="004F5266"/>
    <w:rsid w:val="005436EE"/>
    <w:rsid w:val="005468F1"/>
    <w:rsid w:val="005D5CB6"/>
    <w:rsid w:val="0060738E"/>
    <w:rsid w:val="006145E2"/>
    <w:rsid w:val="00615714"/>
    <w:rsid w:val="00651E5E"/>
    <w:rsid w:val="00727F81"/>
    <w:rsid w:val="00815DCB"/>
    <w:rsid w:val="00830949"/>
    <w:rsid w:val="00834CA5"/>
    <w:rsid w:val="00914267"/>
    <w:rsid w:val="009150DF"/>
    <w:rsid w:val="009310AF"/>
    <w:rsid w:val="009742B2"/>
    <w:rsid w:val="009C12BE"/>
    <w:rsid w:val="009D50EB"/>
    <w:rsid w:val="009E3B40"/>
    <w:rsid w:val="00A2530D"/>
    <w:rsid w:val="00A61D82"/>
    <w:rsid w:val="00A74555"/>
    <w:rsid w:val="00A804E5"/>
    <w:rsid w:val="00A84968"/>
    <w:rsid w:val="00AC29EC"/>
    <w:rsid w:val="00B27A52"/>
    <w:rsid w:val="00B61702"/>
    <w:rsid w:val="00B919B2"/>
    <w:rsid w:val="00BD4861"/>
    <w:rsid w:val="00BF5680"/>
    <w:rsid w:val="00C17888"/>
    <w:rsid w:val="00C5787D"/>
    <w:rsid w:val="00CF6802"/>
    <w:rsid w:val="00D16F2D"/>
    <w:rsid w:val="00D21D5A"/>
    <w:rsid w:val="00D42A30"/>
    <w:rsid w:val="00D440B4"/>
    <w:rsid w:val="00D80BB3"/>
    <w:rsid w:val="00D93A67"/>
    <w:rsid w:val="00DE3A63"/>
    <w:rsid w:val="00E10002"/>
    <w:rsid w:val="00E8105D"/>
    <w:rsid w:val="00EA3AFB"/>
    <w:rsid w:val="00EB5721"/>
    <w:rsid w:val="00EE137D"/>
    <w:rsid w:val="00F36586"/>
    <w:rsid w:val="00F57BFC"/>
    <w:rsid w:val="00F87C6C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93"/>
    <w:rPr>
      <w:rFonts w:ascii="Myriad Pro" w:eastAsia="Times New Roman" w:hAnsi="Myriad Pro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19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193"/>
    <w:rPr>
      <w:rFonts w:ascii="Myriad Pro" w:hAnsi="Myriad Pro" w:cs="Times New Roman"/>
      <w:sz w:val="20"/>
      <w:szCs w:val="20"/>
    </w:rPr>
  </w:style>
  <w:style w:type="paragraph" w:customStyle="1" w:styleId="Memoheading">
    <w:name w:val="Memo heading"/>
    <w:uiPriority w:val="99"/>
    <w:rsid w:val="00354193"/>
    <w:rPr>
      <w:rFonts w:ascii="Times New Roman" w:eastAsia="Times New Roman" w:hAnsi="Times New Roman"/>
      <w:noProof/>
      <w:sz w:val="20"/>
      <w:szCs w:val="20"/>
      <w:lang w:eastAsia="en-US"/>
    </w:rPr>
  </w:style>
  <w:style w:type="paragraph" w:customStyle="1" w:styleId="InterofficeMemorandumheading">
    <w:name w:val="Interoffice Memorandum heading"/>
    <w:basedOn w:val="Memoheading"/>
    <w:uiPriority w:val="99"/>
    <w:rsid w:val="00354193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35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193"/>
    <w:rPr>
      <w:rFonts w:ascii="Myriad Pro" w:hAnsi="Myriad Pro" w:cs="Times New Roman"/>
      <w:sz w:val="20"/>
      <w:szCs w:val="20"/>
    </w:rPr>
  </w:style>
  <w:style w:type="table" w:styleId="TableGrid">
    <w:name w:val="Table Grid"/>
    <w:basedOn w:val="TableNormal"/>
    <w:uiPriority w:val="99"/>
    <w:rsid w:val="003541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419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F68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347</Words>
  <Characters>1980</Characters>
  <Application>Microsoft Office Outlook</Application>
  <DocSecurity>0</DocSecurity>
  <Lines>0</Lines>
  <Paragraphs>0</Paragraphs>
  <ScaleCrop>false</ScaleCrop>
  <Company>UNDP Bosnia and Herzegovina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napretku provedbe projekta </dc:title>
  <dc:subject/>
  <dc:creator>SIGNJATIC</dc:creator>
  <cp:keywords/>
  <dc:description/>
  <cp:lastModifiedBy>Ferida^Farah</cp:lastModifiedBy>
  <cp:revision>4</cp:revision>
  <cp:lastPrinted>2011-12-22T07:47:00Z</cp:lastPrinted>
  <dcterms:created xsi:type="dcterms:W3CDTF">2014-07-05T16:12:00Z</dcterms:created>
  <dcterms:modified xsi:type="dcterms:W3CDTF">2014-07-06T14:49:00Z</dcterms:modified>
</cp:coreProperties>
</file>