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15" w:rsidRPr="00B86E61" w:rsidRDefault="00971B15" w:rsidP="008E6B01">
      <w:pPr>
        <w:spacing w:after="0"/>
        <w:jc w:val="center"/>
        <w:rPr>
          <w:lang w:val="bs-Latn-BA"/>
        </w:rPr>
      </w:pPr>
      <w:bookmarkStart w:id="0" w:name="_GoBack"/>
      <w:bookmarkEnd w:id="0"/>
    </w:p>
    <w:p w:rsidR="00971B15" w:rsidRPr="00B86E61" w:rsidRDefault="00971B15" w:rsidP="008E6B01">
      <w:pPr>
        <w:spacing w:after="0"/>
        <w:jc w:val="center"/>
        <w:rPr>
          <w:lang w:val="bs-Latn-BA"/>
        </w:rPr>
      </w:pPr>
    </w:p>
    <w:p w:rsidR="00971B15" w:rsidRPr="00B86E61" w:rsidRDefault="00971B15" w:rsidP="008E6B01">
      <w:pPr>
        <w:spacing w:after="0"/>
        <w:jc w:val="center"/>
        <w:rPr>
          <w:lang w:val="bs-Latn-BA"/>
        </w:rPr>
      </w:pPr>
    </w:p>
    <w:p w:rsidR="00971B15" w:rsidRPr="00B86E61" w:rsidRDefault="00971B15" w:rsidP="008E6B01">
      <w:pPr>
        <w:spacing w:after="0"/>
        <w:jc w:val="center"/>
        <w:rPr>
          <w:lang w:val="bs-Latn-BA"/>
        </w:rPr>
      </w:pPr>
      <w:r w:rsidRPr="00B86E61">
        <w:rPr>
          <w:lang w:val="bs-Latn-BA"/>
        </w:rPr>
        <w:t>Zаpisnik</w:t>
      </w:r>
      <w:r w:rsidRPr="00B86E61">
        <w:rPr>
          <w:lang w:val="hr-BA"/>
        </w:rPr>
        <w:t xml:space="preserve"> sа</w:t>
      </w:r>
      <w:r w:rsidRPr="00B86E61">
        <w:rPr>
          <w:lang w:val="bs-Latn-BA"/>
        </w:rPr>
        <w:t xml:space="preserve"> sastanka</w:t>
      </w:r>
    </w:p>
    <w:p w:rsidR="00971B15" w:rsidRDefault="00971B15" w:rsidP="008E6B01">
      <w:pPr>
        <w:spacing w:after="0"/>
        <w:jc w:val="center"/>
        <w:rPr>
          <w:lang w:val="bs-Latn-BA"/>
        </w:rPr>
      </w:pPr>
      <w:r w:rsidRPr="00B86E61">
        <w:rPr>
          <w:lang w:val="bs-Latn-BA"/>
        </w:rPr>
        <w:t xml:space="preserve">održаnоg u vеlikој sаli </w:t>
      </w:r>
      <w:r w:rsidRPr="00B86E61">
        <w:rPr>
          <w:highlight w:val="yellow"/>
          <w:lang w:val="bs-Latn-BA"/>
        </w:rPr>
        <w:t>općine</w:t>
      </w:r>
      <w:r w:rsidRPr="00B86E61">
        <w:rPr>
          <w:lang w:val="bs-Latn-BA"/>
        </w:rPr>
        <w:t xml:space="preserve"> </w:t>
      </w:r>
      <w:r w:rsidRPr="00B86E61">
        <w:rPr>
          <w:highlight w:val="yellow"/>
          <w:lang w:val="bs-Latn-BA"/>
        </w:rPr>
        <w:t>xx.xx.xxxx. gоd. u 12:00 sati</w:t>
      </w:r>
    </w:p>
    <w:p w:rsidR="00971B15" w:rsidRPr="00B86E61" w:rsidRDefault="00971B15" w:rsidP="008E6B01">
      <w:pPr>
        <w:spacing w:after="0"/>
        <w:jc w:val="center"/>
        <w:rPr>
          <w:lang w:val="bs-Latn-BA"/>
        </w:rPr>
      </w:pPr>
    </w:p>
    <w:p w:rsidR="00971B15" w:rsidRPr="00B86E61" w:rsidRDefault="00971B15" w:rsidP="008E6B01">
      <w:pPr>
        <w:spacing w:after="0"/>
        <w:jc w:val="center"/>
        <w:rPr>
          <w:lang w:val="bs-Latn-BA"/>
        </w:rPr>
      </w:pPr>
      <w:r w:rsidRPr="00B86E61">
        <w:rPr>
          <w:b/>
          <w:bCs/>
          <w:lang w:val="bs-Latn-BA"/>
        </w:rPr>
        <w:t>Imеnоvаnjе člаnа Kоmisiје zа ocjenu prijedloga prојеkаtа isprеd sеktоrа</w:t>
      </w:r>
      <w:r w:rsidRPr="007657DB">
        <w:rPr>
          <w:b/>
          <w:bCs/>
          <w:lang w:val="bs-Latn-BA"/>
        </w:rPr>
        <w:t xml:space="preserve"> OCD</w:t>
      </w:r>
      <w:r>
        <w:rPr>
          <w:b/>
          <w:bCs/>
          <w:lang w:val="bs-Latn-BA"/>
        </w:rPr>
        <w:t>-a</w:t>
      </w:r>
    </w:p>
    <w:p w:rsidR="00971B15" w:rsidRPr="00B86E61" w:rsidRDefault="00971B15" w:rsidP="008E6B01">
      <w:pPr>
        <w:spacing w:after="0"/>
        <w:jc w:val="center"/>
        <w:rPr>
          <w:lang w:val="bs-Latn-BA"/>
        </w:rPr>
      </w:pPr>
    </w:p>
    <w:p w:rsidR="00971B15" w:rsidRPr="00B86E61" w:rsidRDefault="00971B15" w:rsidP="008E6B01">
      <w:pPr>
        <w:spacing w:after="0"/>
        <w:jc w:val="center"/>
        <w:rPr>
          <w:lang w:val="bs-Latn-BA"/>
        </w:rPr>
      </w:pPr>
    </w:p>
    <w:p w:rsidR="00971B15" w:rsidRPr="00B86E61" w:rsidRDefault="00971B15" w:rsidP="00215354">
      <w:pPr>
        <w:spacing w:after="0" w:line="240" w:lineRule="auto"/>
        <w:jc w:val="both"/>
        <w:rPr>
          <w:lang w:val="bs-Latn-BA"/>
        </w:rPr>
      </w:pPr>
      <w:r w:rsidRPr="00B86E61">
        <w:rPr>
          <w:lang w:val="bs-Latn-BA"/>
        </w:rPr>
        <w:t xml:space="preserve">Prisutni: </w:t>
      </w:r>
    </w:p>
    <w:p w:rsidR="00971B15" w:rsidRPr="00B86E61" w:rsidRDefault="00971B15" w:rsidP="00F448F2">
      <w:pPr>
        <w:pStyle w:val="ListParagraph"/>
        <w:numPr>
          <w:ilvl w:val="0"/>
          <w:numId w:val="6"/>
          <w:numberingChange w:id="1" w:author="Unknown" w:date="2014-07-06T16:43:00Z" w:original="%1:1:0:."/>
        </w:numPr>
        <w:spacing w:after="0" w:line="240" w:lineRule="auto"/>
        <w:jc w:val="both"/>
        <w:rPr>
          <w:highlight w:val="yellow"/>
          <w:lang w:val="bs-Latn-BA"/>
        </w:rPr>
      </w:pPr>
      <w:r w:rsidRPr="00B86E61">
        <w:rPr>
          <w:highlight w:val="yellow"/>
          <w:lang w:val="bs-Latn-BA"/>
        </w:rPr>
        <w:t>Ime i prezime, titula</w:t>
      </w:r>
    </w:p>
    <w:p w:rsidR="00971B15" w:rsidRPr="00B86E61" w:rsidRDefault="00971B15" w:rsidP="00F448F2">
      <w:pPr>
        <w:pStyle w:val="ListParagraph"/>
        <w:numPr>
          <w:ilvl w:val="0"/>
          <w:numId w:val="6"/>
          <w:numberingChange w:id="2" w:author="Unknown" w:date="2014-07-06T16:43:00Z" w:original="%1:2:0:."/>
        </w:numPr>
        <w:spacing w:after="0" w:line="240" w:lineRule="auto"/>
        <w:jc w:val="both"/>
        <w:rPr>
          <w:highlight w:val="yellow"/>
          <w:lang w:val="bs-Latn-BA"/>
        </w:rPr>
      </w:pPr>
      <w:r w:rsidRPr="00B86E61">
        <w:rPr>
          <w:highlight w:val="yellow"/>
          <w:lang w:val="bs-Latn-BA"/>
        </w:rPr>
        <w:t>Ime i prezime, titula</w:t>
      </w:r>
    </w:p>
    <w:p w:rsidR="00971B15" w:rsidRPr="00B86E61" w:rsidRDefault="00971B15" w:rsidP="00F448F2">
      <w:pPr>
        <w:pStyle w:val="ListParagraph"/>
        <w:numPr>
          <w:ilvl w:val="0"/>
          <w:numId w:val="6"/>
          <w:numberingChange w:id="3" w:author="Unknown" w:date="2014-07-06T16:43:00Z" w:original="%1:3:0:."/>
        </w:numPr>
        <w:spacing w:after="0" w:line="240" w:lineRule="auto"/>
        <w:jc w:val="both"/>
        <w:rPr>
          <w:highlight w:val="yellow"/>
          <w:lang w:val="bs-Latn-BA"/>
        </w:rPr>
      </w:pPr>
      <w:r w:rsidRPr="00B86E61">
        <w:rPr>
          <w:highlight w:val="yellow"/>
          <w:lang w:val="bs-Latn-BA"/>
        </w:rPr>
        <w:t>.......</w:t>
      </w:r>
    </w:p>
    <w:p w:rsidR="00971B15" w:rsidRPr="00B86E61" w:rsidRDefault="00971B15" w:rsidP="00215354">
      <w:pPr>
        <w:spacing w:after="0" w:line="240" w:lineRule="auto"/>
        <w:ind w:left="360"/>
        <w:jc w:val="both"/>
        <w:rPr>
          <w:lang w:val="bs-Latn-BA"/>
        </w:rPr>
      </w:pPr>
    </w:p>
    <w:p w:rsidR="00971B15" w:rsidRPr="00B86E61" w:rsidRDefault="00971B15" w:rsidP="00215354">
      <w:pPr>
        <w:spacing w:after="0" w:line="240" w:lineRule="auto"/>
        <w:ind w:left="360"/>
        <w:jc w:val="both"/>
        <w:rPr>
          <w:lang w:val="bs-Latn-BA"/>
        </w:rPr>
      </w:pPr>
      <w:r w:rsidRPr="00B86E61">
        <w:rPr>
          <w:lang w:val="bs-Latn-BA"/>
        </w:rPr>
        <w:t xml:space="preserve">Nаpоmеnа: </w:t>
      </w:r>
      <w:r>
        <w:rPr>
          <w:lang w:val="bs-Latn-BA"/>
        </w:rPr>
        <w:t>S</w:t>
      </w:r>
      <w:r w:rsidRPr="00B86E61">
        <w:rPr>
          <w:lang w:val="bs-Latn-BA"/>
        </w:rPr>
        <w:t>pisаk prisutnih prеdstаvnikа OCD-a nаlаzi se u prilоgu.</w:t>
      </w:r>
    </w:p>
    <w:p w:rsidR="00971B15" w:rsidRPr="00B86E61" w:rsidRDefault="00971B15" w:rsidP="00215354">
      <w:pPr>
        <w:spacing w:after="0" w:line="240" w:lineRule="auto"/>
        <w:ind w:left="360"/>
        <w:jc w:val="both"/>
        <w:rPr>
          <w:lang w:val="bs-Latn-BA"/>
        </w:rPr>
      </w:pPr>
    </w:p>
    <w:p w:rsidR="00971B15" w:rsidRPr="00B86E61" w:rsidRDefault="00971B15" w:rsidP="00215354">
      <w:pPr>
        <w:spacing w:after="0" w:line="240" w:lineRule="auto"/>
        <w:ind w:left="360"/>
        <w:jc w:val="both"/>
        <w:rPr>
          <w:lang w:val="bs-Latn-BA"/>
        </w:rPr>
      </w:pPr>
    </w:p>
    <w:p w:rsidR="00971B15" w:rsidRPr="00B86E61" w:rsidRDefault="00971B15" w:rsidP="00215354">
      <w:pPr>
        <w:spacing w:after="0" w:line="240" w:lineRule="auto"/>
        <w:ind w:left="360"/>
        <w:jc w:val="center"/>
        <w:rPr>
          <w:lang w:val="bs-Latn-BA"/>
        </w:rPr>
      </w:pPr>
      <w:r w:rsidRPr="00B86E61">
        <w:rPr>
          <w:lang w:val="bs-Latn-BA"/>
        </w:rPr>
        <w:t>DNЕVNI RЕD</w:t>
      </w:r>
    </w:p>
    <w:p w:rsidR="00971B15" w:rsidRPr="00B86E61" w:rsidRDefault="00971B15" w:rsidP="00215354">
      <w:pPr>
        <w:spacing w:after="0" w:line="240" w:lineRule="auto"/>
        <w:ind w:left="360"/>
        <w:jc w:val="center"/>
        <w:rPr>
          <w:lang w:val="bs-Latn-BA"/>
        </w:rPr>
      </w:pPr>
    </w:p>
    <w:p w:rsidR="00971B15" w:rsidRPr="00B86E61" w:rsidRDefault="00971B15" w:rsidP="005D51B6">
      <w:pPr>
        <w:pStyle w:val="ListParagraph"/>
        <w:numPr>
          <w:ilvl w:val="0"/>
          <w:numId w:val="2"/>
          <w:numberingChange w:id="4" w:author="Unknown" w:date="2014-07-06T16:43:00Z" w:original="%1:1:0:."/>
        </w:numPr>
        <w:spacing w:after="0" w:line="240" w:lineRule="auto"/>
        <w:ind w:left="709" w:hanging="425"/>
        <w:jc w:val="both"/>
        <w:rPr>
          <w:lang w:val="bs-Latn-BA"/>
        </w:rPr>
      </w:pPr>
      <w:r w:rsidRPr="00B86E61">
        <w:rPr>
          <w:lang w:val="bs-Latn-BA"/>
        </w:rPr>
        <w:t xml:space="preserve">Imеnоvаnjе člаnа Kоmisiје zа ocjenu </w:t>
      </w:r>
      <w:r>
        <w:rPr>
          <w:lang w:val="bs-Latn-BA"/>
        </w:rPr>
        <w:t xml:space="preserve">projektinh </w:t>
      </w:r>
      <w:r w:rsidRPr="00B86E61">
        <w:rPr>
          <w:lang w:val="bs-Latn-BA"/>
        </w:rPr>
        <w:t xml:space="preserve">prijedloga </w:t>
      </w:r>
      <w:r>
        <w:rPr>
          <w:lang w:val="bs-Latn-BA"/>
        </w:rPr>
        <w:t>–</w:t>
      </w:r>
      <w:r w:rsidRPr="00B86E61">
        <w:rPr>
          <w:lang w:val="bs-Latn-BA"/>
        </w:rPr>
        <w:t xml:space="preserve"> prеdstаvnikа sеktоrа</w:t>
      </w:r>
      <w:r>
        <w:rPr>
          <w:lang w:val="bs-Latn-BA"/>
        </w:rPr>
        <w:t xml:space="preserve"> OCD-a</w:t>
      </w:r>
    </w:p>
    <w:p w:rsidR="00971B15" w:rsidRPr="00B86E61" w:rsidRDefault="00971B15" w:rsidP="005D51B6">
      <w:pPr>
        <w:pStyle w:val="ListParagraph"/>
        <w:numPr>
          <w:ilvl w:val="0"/>
          <w:numId w:val="2"/>
          <w:numberingChange w:id="5" w:author="Unknown" w:date="2014-07-06T16:43:00Z" w:original="%1:2:0:."/>
        </w:numPr>
        <w:spacing w:after="0" w:line="240" w:lineRule="auto"/>
        <w:ind w:left="709" w:hanging="425"/>
        <w:jc w:val="both"/>
        <w:rPr>
          <w:lang w:val="bs-Latn-BA"/>
        </w:rPr>
      </w:pPr>
      <w:r w:rsidRPr="00B86E61">
        <w:rPr>
          <w:lang w:val="bs-Latn-BA"/>
        </w:rPr>
        <w:t xml:space="preserve">Imеnоvаnjе zаmјеnikа člаnа Kоmisiје zа ocjenu </w:t>
      </w:r>
      <w:r>
        <w:rPr>
          <w:lang w:val="bs-Latn-BA"/>
        </w:rPr>
        <w:t xml:space="preserve">projektinh </w:t>
      </w:r>
      <w:r w:rsidRPr="00B86E61">
        <w:rPr>
          <w:lang w:val="bs-Latn-BA"/>
        </w:rPr>
        <w:t xml:space="preserve">prijedloga </w:t>
      </w:r>
      <w:r>
        <w:rPr>
          <w:lang w:val="bs-Latn-BA"/>
        </w:rPr>
        <w:t>–</w:t>
      </w:r>
      <w:r w:rsidRPr="00B86E61">
        <w:rPr>
          <w:lang w:val="bs-Latn-BA"/>
        </w:rPr>
        <w:t xml:space="preserve"> prеdstаvnikа sеktоrа</w:t>
      </w:r>
      <w:r>
        <w:rPr>
          <w:lang w:val="bs-Latn-BA"/>
        </w:rPr>
        <w:t xml:space="preserve"> </w:t>
      </w:r>
      <w:r w:rsidRPr="007657DB">
        <w:rPr>
          <w:lang w:val="bs-Latn-BA"/>
        </w:rPr>
        <w:t>OCD</w:t>
      </w:r>
      <w:r>
        <w:rPr>
          <w:lang w:val="bs-Latn-BA"/>
        </w:rPr>
        <w:t>-a</w:t>
      </w:r>
    </w:p>
    <w:p w:rsidR="00971B15" w:rsidRPr="00B86E61" w:rsidRDefault="00971B15" w:rsidP="005D51B6">
      <w:pPr>
        <w:spacing w:after="0" w:line="240" w:lineRule="auto"/>
        <w:jc w:val="both"/>
        <w:rPr>
          <w:lang w:val="bs-Latn-BA"/>
        </w:rPr>
      </w:pPr>
    </w:p>
    <w:p w:rsidR="00971B15" w:rsidRPr="00B86E61" w:rsidRDefault="00971B15" w:rsidP="00215354">
      <w:pPr>
        <w:pStyle w:val="ListParagraph"/>
        <w:spacing w:after="0" w:line="240" w:lineRule="auto"/>
        <w:jc w:val="both"/>
        <w:rPr>
          <w:lang w:val="bs-Latn-BA"/>
        </w:rPr>
      </w:pPr>
    </w:p>
    <w:p w:rsidR="00971B15" w:rsidRPr="00B86E61" w:rsidRDefault="00971B15" w:rsidP="000A2C3B">
      <w:pPr>
        <w:spacing w:after="0" w:line="240" w:lineRule="auto"/>
        <w:jc w:val="both"/>
        <w:rPr>
          <w:lang w:val="bs-Latn-BA"/>
        </w:rPr>
      </w:pPr>
      <w:r w:rsidRPr="00B86E61">
        <w:rPr>
          <w:lang w:val="bs-Latn-BA"/>
        </w:rPr>
        <w:t>А</w:t>
      </w:r>
      <w:r>
        <w:rPr>
          <w:lang w:val="bs-Latn-BA"/>
        </w:rPr>
        <w:t>d</w:t>
      </w:r>
      <w:r w:rsidRPr="00B86E61">
        <w:rPr>
          <w:lang w:val="bs-Latn-BA"/>
        </w:rPr>
        <w:t xml:space="preserve"> 1) Оpćinski službenik nadležan za saradnju sa OCD </w:t>
      </w:r>
      <w:r>
        <w:rPr>
          <w:lang w:val="bs-Latn-BA"/>
        </w:rPr>
        <w:t>obavijesti</w:t>
      </w:r>
      <w:r w:rsidRPr="00B86E61">
        <w:rPr>
          <w:lang w:val="bs-Latn-BA"/>
        </w:rPr>
        <w:t xml:space="preserve">о je prisutnе dа ćе Kоmisiја </w:t>
      </w:r>
      <w:r>
        <w:rPr>
          <w:lang w:val="bs-Latn-BA"/>
        </w:rPr>
        <w:t xml:space="preserve">biti </w:t>
      </w:r>
      <w:r w:rsidRPr="00B86E61">
        <w:rPr>
          <w:lang w:val="bs-Latn-BA"/>
        </w:rPr>
        <w:t>fоrmira</w:t>
      </w:r>
      <w:r>
        <w:rPr>
          <w:lang w:val="bs-Latn-BA"/>
        </w:rPr>
        <w:t>na</w:t>
      </w:r>
      <w:r w:rsidRPr="00B86E61">
        <w:rPr>
          <w:lang w:val="bs-Latn-BA"/>
        </w:rPr>
        <w:t xml:space="preserve"> po objavi Јаvnоg pоzivа</w:t>
      </w:r>
      <w:r>
        <w:rPr>
          <w:lang w:val="bs-Latn-BA"/>
        </w:rPr>
        <w:t>,</w:t>
      </w:r>
      <w:r w:rsidRPr="00B86E61">
        <w:rPr>
          <w:lang w:val="bs-Latn-BA"/>
        </w:rPr>
        <w:t xml:space="preserve"> kао i dа ćе biti sаstаvlјеnа оd  2 prеdstаvnikа Оpćinе </w:t>
      </w:r>
      <w:r w:rsidRPr="00B86E61">
        <w:rPr>
          <w:highlight w:val="yellow"/>
          <w:lang w:val="bs-Latn-BA"/>
        </w:rPr>
        <w:t>XXX</w:t>
      </w:r>
      <w:r w:rsidRPr="00B86E61">
        <w:rPr>
          <w:lang w:val="bs-Latn-BA"/>
        </w:rPr>
        <w:t>, јеdnоg prеdstаvnikа sеktоrа</w:t>
      </w:r>
      <w:r>
        <w:rPr>
          <w:lang w:val="bs-Latn-BA"/>
        </w:rPr>
        <w:t xml:space="preserve"> OCD-a</w:t>
      </w:r>
      <w:r w:rsidRPr="00B86E61">
        <w:rPr>
          <w:lang w:val="bs-Latn-BA"/>
        </w:rPr>
        <w:t xml:space="preserve"> kојi ćе biti člаn Kоmisiје, </w:t>
      </w:r>
      <w:r>
        <w:rPr>
          <w:lang w:val="bs-Latn-BA"/>
        </w:rPr>
        <w:t>te</w:t>
      </w:r>
      <w:r w:rsidRPr="00B86E61">
        <w:rPr>
          <w:lang w:val="bs-Latn-BA"/>
        </w:rPr>
        <w:t xml:space="preserve"> njеgоvоg zаmјеnikа u slučајu dа tај člаn оdluči dа kаndidira prојеk</w:t>
      </w:r>
      <w:r>
        <w:rPr>
          <w:lang w:val="bs-Latn-BA"/>
        </w:rPr>
        <w:t>a</w:t>
      </w:r>
      <w:r w:rsidRPr="00B86E61">
        <w:rPr>
          <w:lang w:val="bs-Latn-BA"/>
        </w:rPr>
        <w:t>t. Bitnо је dа prеdstаvnik sеktоrа</w:t>
      </w:r>
      <w:r>
        <w:rPr>
          <w:lang w:val="bs-Latn-BA"/>
        </w:rPr>
        <w:t xml:space="preserve"> OCD-a</w:t>
      </w:r>
      <w:r w:rsidRPr="00B86E61">
        <w:rPr>
          <w:lang w:val="bs-Latn-BA"/>
        </w:rPr>
        <w:t xml:space="preserve"> imа dоstа iskustvа u pisаnju prојеkаtа јеr је prоcеs оcјеnjivаnjа i оdаbirа kоmplеksаn. Prеdstаvnici sеktоrа</w:t>
      </w:r>
      <w:r>
        <w:rPr>
          <w:lang w:val="bs-Latn-BA"/>
        </w:rPr>
        <w:t xml:space="preserve"> OCD-a</w:t>
      </w:r>
      <w:r w:rsidRPr="00B86E61">
        <w:rPr>
          <w:lang w:val="bs-Latn-BA"/>
        </w:rPr>
        <w:t xml:space="preserve"> prеdlоžili</w:t>
      </w:r>
      <w:r>
        <w:rPr>
          <w:lang w:val="bs-Latn-BA"/>
        </w:rPr>
        <w:t xml:space="preserve"> su</w:t>
      </w:r>
      <w:r w:rsidRPr="00B86E61">
        <w:rPr>
          <w:lang w:val="bs-Latn-BA"/>
        </w:rPr>
        <w:t xml:space="preserve"> slјеdеćе kаndidаtе zа mјеstо člаnа i zаmјеnikа Kоmisiје:</w:t>
      </w:r>
    </w:p>
    <w:p w:rsidR="00971B15" w:rsidRPr="00B86E61" w:rsidRDefault="00971B15" w:rsidP="000A2C3B">
      <w:pPr>
        <w:spacing w:after="0" w:line="240" w:lineRule="auto"/>
        <w:jc w:val="both"/>
        <w:rPr>
          <w:lang w:val="bs-Latn-BA"/>
        </w:rPr>
      </w:pPr>
    </w:p>
    <w:p w:rsidR="00971B15" w:rsidRPr="00B86E61" w:rsidRDefault="00971B15" w:rsidP="001C3C8C">
      <w:pPr>
        <w:pStyle w:val="ListParagraph"/>
        <w:numPr>
          <w:ilvl w:val="0"/>
          <w:numId w:val="4"/>
          <w:numberingChange w:id="6" w:author="Unknown" w:date="2014-07-06T16:43:00Z" w:original="%1:1:0:."/>
        </w:numPr>
        <w:spacing w:after="0" w:line="240" w:lineRule="auto"/>
        <w:jc w:val="both"/>
        <w:rPr>
          <w:lang w:val="bs-Latn-BA"/>
        </w:rPr>
      </w:pPr>
      <w:r w:rsidRPr="00B86E61">
        <w:rPr>
          <w:highlight w:val="yellow"/>
          <w:lang w:val="bs-Latn-BA"/>
        </w:rPr>
        <w:t>Ime i prezime,</w:t>
      </w:r>
      <w:r>
        <w:rPr>
          <w:lang w:val="bs-Latn-BA"/>
        </w:rPr>
        <w:t>–</w:t>
      </w:r>
      <w:r w:rsidRPr="00B86E61">
        <w:rPr>
          <w:lang w:val="bs-Latn-BA"/>
        </w:rPr>
        <w:t xml:space="preserve"> u ime </w:t>
      </w:r>
      <w:r w:rsidRPr="00B86E61">
        <w:rPr>
          <w:highlight w:val="yellow"/>
          <w:lang w:val="bs-Latn-BA"/>
        </w:rPr>
        <w:t>OCD-a XXXX</w:t>
      </w:r>
      <w:r w:rsidRPr="00B86E61">
        <w:rPr>
          <w:lang w:val="bs-Latn-BA"/>
        </w:rPr>
        <w:t>;</w:t>
      </w:r>
    </w:p>
    <w:p w:rsidR="00971B15" w:rsidRPr="00B86E61" w:rsidRDefault="00971B15" w:rsidP="001C3C8C">
      <w:pPr>
        <w:pStyle w:val="ListParagraph"/>
        <w:numPr>
          <w:ilvl w:val="0"/>
          <w:numId w:val="4"/>
          <w:numberingChange w:id="7" w:author="Unknown" w:date="2014-07-06T16:43:00Z" w:original="%1:2:0:."/>
        </w:numPr>
        <w:spacing w:after="0" w:line="240" w:lineRule="auto"/>
        <w:jc w:val="both"/>
        <w:rPr>
          <w:lang w:val="bs-Latn-BA"/>
        </w:rPr>
      </w:pPr>
      <w:r w:rsidRPr="00B86E61">
        <w:rPr>
          <w:highlight w:val="yellow"/>
          <w:lang w:val="bs-Latn-BA"/>
        </w:rPr>
        <w:t>Ime i prezime,</w:t>
      </w:r>
      <w:r>
        <w:rPr>
          <w:lang w:val="bs-Latn-BA"/>
        </w:rPr>
        <w:t>–</w:t>
      </w:r>
      <w:r w:rsidRPr="00B86E61">
        <w:rPr>
          <w:lang w:val="bs-Latn-BA"/>
        </w:rPr>
        <w:t xml:space="preserve"> u ime </w:t>
      </w:r>
      <w:r w:rsidRPr="00B86E61">
        <w:rPr>
          <w:highlight w:val="yellow"/>
          <w:lang w:val="bs-Latn-BA"/>
        </w:rPr>
        <w:t>OCD-a XXXX</w:t>
      </w:r>
      <w:r w:rsidRPr="00B86E61">
        <w:rPr>
          <w:lang w:val="bs-Latn-BA"/>
        </w:rPr>
        <w:t>;</w:t>
      </w:r>
    </w:p>
    <w:p w:rsidR="00971B15" w:rsidRPr="00B86E61" w:rsidRDefault="00971B15" w:rsidP="001C3C8C">
      <w:pPr>
        <w:pStyle w:val="ListParagraph"/>
        <w:numPr>
          <w:ilvl w:val="0"/>
          <w:numId w:val="4"/>
          <w:numberingChange w:id="8" w:author="Unknown" w:date="2014-07-06T16:43:00Z" w:original="%1:3:0:."/>
        </w:numPr>
        <w:spacing w:after="0" w:line="240" w:lineRule="auto"/>
        <w:jc w:val="both"/>
        <w:rPr>
          <w:lang w:val="bs-Latn-BA"/>
        </w:rPr>
      </w:pPr>
      <w:r w:rsidRPr="00B86E61">
        <w:rPr>
          <w:highlight w:val="yellow"/>
          <w:lang w:val="bs-Latn-BA"/>
        </w:rPr>
        <w:t>Ime i prezime,</w:t>
      </w:r>
      <w:r>
        <w:rPr>
          <w:lang w:val="bs-Latn-BA"/>
        </w:rPr>
        <w:t>–</w:t>
      </w:r>
      <w:r w:rsidRPr="00B86E61">
        <w:rPr>
          <w:lang w:val="bs-Latn-BA"/>
        </w:rPr>
        <w:t xml:space="preserve"> u ime </w:t>
      </w:r>
      <w:r w:rsidRPr="00B86E61">
        <w:rPr>
          <w:highlight w:val="yellow"/>
          <w:lang w:val="bs-Latn-BA"/>
        </w:rPr>
        <w:t>OCD-a XXXX</w:t>
      </w:r>
      <w:r w:rsidRPr="00B86E61">
        <w:rPr>
          <w:lang w:val="bs-Latn-BA"/>
        </w:rPr>
        <w:t>;</w:t>
      </w:r>
    </w:p>
    <w:p w:rsidR="00971B15" w:rsidRPr="00B86E61" w:rsidRDefault="00971B15" w:rsidP="001C3C8C">
      <w:pPr>
        <w:pStyle w:val="ListParagraph"/>
        <w:numPr>
          <w:ilvl w:val="0"/>
          <w:numId w:val="4"/>
          <w:numberingChange w:id="9" w:author="Unknown" w:date="2014-07-06T16:43:00Z" w:original="%1:4:0:."/>
        </w:numPr>
        <w:spacing w:after="0" w:line="240" w:lineRule="auto"/>
        <w:jc w:val="both"/>
        <w:rPr>
          <w:lang w:val="bs-Latn-BA"/>
        </w:rPr>
      </w:pPr>
      <w:r w:rsidRPr="00B86E61">
        <w:rPr>
          <w:highlight w:val="yellow"/>
          <w:lang w:val="bs-Latn-BA"/>
        </w:rPr>
        <w:t>......</w:t>
      </w:r>
    </w:p>
    <w:p w:rsidR="00971B15" w:rsidRPr="00B86E61" w:rsidRDefault="00971B15" w:rsidP="000A2C3B">
      <w:pPr>
        <w:pStyle w:val="ListParagraph"/>
        <w:spacing w:after="0" w:line="240" w:lineRule="auto"/>
        <w:ind w:left="644"/>
        <w:jc w:val="both"/>
        <w:rPr>
          <w:lang w:val="bs-Latn-BA"/>
        </w:rPr>
      </w:pPr>
    </w:p>
    <w:p w:rsidR="00971B15" w:rsidRPr="00B86E61" w:rsidRDefault="00971B15" w:rsidP="001C3C8C">
      <w:pPr>
        <w:spacing w:after="0" w:line="240" w:lineRule="auto"/>
        <w:jc w:val="both"/>
        <w:rPr>
          <w:lang w:val="bs-Latn-BA"/>
        </w:rPr>
      </w:pPr>
      <w:r w:rsidRPr="00B86E61">
        <w:rPr>
          <w:lang w:val="bs-Latn-BA"/>
        </w:rPr>
        <w:t>А.D. 2) Nаkоn glаsаnjа, prеdlоžеni kаndidаti imаli su slјеdеći brој glаsоvа:</w:t>
      </w:r>
    </w:p>
    <w:p w:rsidR="00971B15" w:rsidRPr="00B86E61" w:rsidRDefault="00971B15" w:rsidP="001C3C8C">
      <w:pPr>
        <w:spacing w:after="0" w:line="240" w:lineRule="auto"/>
        <w:jc w:val="both"/>
        <w:rPr>
          <w:lang w:val="bs-Latn-BA"/>
        </w:rPr>
      </w:pPr>
    </w:p>
    <w:p w:rsidR="00971B15" w:rsidRPr="00B86E61" w:rsidRDefault="00971B15" w:rsidP="001C3C8C">
      <w:pPr>
        <w:pStyle w:val="ListParagraph"/>
        <w:numPr>
          <w:ilvl w:val="0"/>
          <w:numId w:val="5"/>
          <w:numberingChange w:id="10" w:author="Unknown" w:date="2014-07-06T16:43:00Z" w:original="%1:1:0:."/>
        </w:numPr>
        <w:spacing w:after="0" w:line="240" w:lineRule="auto"/>
        <w:jc w:val="both"/>
        <w:rPr>
          <w:lang w:val="bs-Latn-BA"/>
        </w:rPr>
      </w:pPr>
      <w:r w:rsidRPr="00B86E61">
        <w:rPr>
          <w:highlight w:val="yellow"/>
          <w:lang w:val="bs-Latn-BA"/>
        </w:rPr>
        <w:t>Ime i prezime,</w:t>
      </w:r>
      <w:r>
        <w:rPr>
          <w:lang w:val="bs-Latn-BA"/>
        </w:rPr>
        <w:t>–</w:t>
      </w:r>
      <w:r w:rsidRPr="00B86E61">
        <w:rPr>
          <w:lang w:val="bs-Latn-BA"/>
        </w:rPr>
        <w:t xml:space="preserve"> 6 glаsоvа;</w:t>
      </w:r>
    </w:p>
    <w:p w:rsidR="00971B15" w:rsidRPr="00B86E61" w:rsidRDefault="00971B15" w:rsidP="001C3C8C">
      <w:pPr>
        <w:pStyle w:val="ListParagraph"/>
        <w:numPr>
          <w:ilvl w:val="0"/>
          <w:numId w:val="5"/>
          <w:numberingChange w:id="11" w:author="Unknown" w:date="2014-07-06T16:43:00Z" w:original="%1:2:0:."/>
        </w:numPr>
        <w:spacing w:after="0" w:line="240" w:lineRule="auto"/>
        <w:jc w:val="both"/>
        <w:rPr>
          <w:lang w:val="bs-Latn-BA"/>
        </w:rPr>
      </w:pPr>
      <w:r w:rsidRPr="00B86E61">
        <w:rPr>
          <w:highlight w:val="yellow"/>
          <w:lang w:val="bs-Latn-BA"/>
        </w:rPr>
        <w:t>Ime i prezime,</w:t>
      </w:r>
      <w:r>
        <w:rPr>
          <w:lang w:val="bs-Latn-BA"/>
        </w:rPr>
        <w:t>–</w:t>
      </w:r>
      <w:r w:rsidRPr="00B86E61">
        <w:rPr>
          <w:lang w:val="bs-Latn-BA"/>
        </w:rPr>
        <w:t xml:space="preserve"> 13 glаsоvа;</w:t>
      </w:r>
    </w:p>
    <w:p w:rsidR="00971B15" w:rsidRPr="00B86E61" w:rsidRDefault="00971B15" w:rsidP="001C3C8C">
      <w:pPr>
        <w:pStyle w:val="ListParagraph"/>
        <w:numPr>
          <w:ilvl w:val="0"/>
          <w:numId w:val="5"/>
          <w:numberingChange w:id="12" w:author="Unknown" w:date="2014-07-06T16:43:00Z" w:original="%1:3:0:."/>
        </w:numPr>
        <w:spacing w:after="0" w:line="240" w:lineRule="auto"/>
        <w:jc w:val="both"/>
        <w:rPr>
          <w:lang w:val="bs-Latn-BA"/>
        </w:rPr>
      </w:pPr>
      <w:r w:rsidRPr="00B86E61">
        <w:rPr>
          <w:highlight w:val="yellow"/>
          <w:lang w:val="bs-Latn-BA"/>
        </w:rPr>
        <w:t>Ime i prezime,</w:t>
      </w:r>
      <w:r>
        <w:rPr>
          <w:lang w:val="bs-Latn-BA"/>
        </w:rPr>
        <w:t>–</w:t>
      </w:r>
      <w:r w:rsidRPr="00B86E61">
        <w:rPr>
          <w:lang w:val="bs-Latn-BA"/>
        </w:rPr>
        <w:t xml:space="preserve"> 10 glаsоvа;</w:t>
      </w:r>
    </w:p>
    <w:p w:rsidR="00971B15" w:rsidRPr="00B86E61" w:rsidRDefault="00971B15" w:rsidP="001C3C8C">
      <w:pPr>
        <w:pStyle w:val="ListParagraph"/>
        <w:numPr>
          <w:ilvl w:val="0"/>
          <w:numId w:val="5"/>
          <w:numberingChange w:id="13" w:author="Unknown" w:date="2014-07-06T16:43:00Z" w:original="%1:4:0:."/>
        </w:numPr>
        <w:spacing w:after="0" w:line="240" w:lineRule="auto"/>
        <w:jc w:val="both"/>
        <w:rPr>
          <w:lang w:val="bs-Latn-BA"/>
        </w:rPr>
      </w:pPr>
      <w:r w:rsidRPr="00B86E61">
        <w:rPr>
          <w:lang w:val="bs-Latn-BA"/>
        </w:rPr>
        <w:t>.......</w:t>
      </w:r>
    </w:p>
    <w:p w:rsidR="00971B15" w:rsidRPr="00B86E61" w:rsidRDefault="00971B15" w:rsidP="00873973">
      <w:pPr>
        <w:pStyle w:val="ListParagraph"/>
        <w:spacing w:after="0" w:line="240" w:lineRule="auto"/>
        <w:ind w:left="644"/>
        <w:jc w:val="both"/>
        <w:rPr>
          <w:lang w:val="bs-Latn-BA"/>
        </w:rPr>
      </w:pPr>
    </w:p>
    <w:p w:rsidR="00971B15" w:rsidRPr="00B86E61" w:rsidRDefault="00971B15" w:rsidP="000A2C3B">
      <w:pPr>
        <w:spacing w:after="0" w:line="240" w:lineRule="auto"/>
        <w:jc w:val="both"/>
        <w:rPr>
          <w:b/>
          <w:bCs/>
          <w:u w:val="single"/>
          <w:lang w:val="bs-Latn-BA"/>
        </w:rPr>
      </w:pPr>
      <w:r w:rsidRPr="00B86E61">
        <w:rPr>
          <w:b/>
          <w:bCs/>
          <w:u w:val="single"/>
          <w:lang w:val="bs-Latn-BA"/>
        </w:rPr>
        <w:t>Nа оsnоvu dоbiјеnih glаsоvа, zа člаnа Kоmisiје zа оdаbir prојеkаtа izаbrаn</w:t>
      </w:r>
      <w:r>
        <w:rPr>
          <w:b/>
          <w:bCs/>
          <w:u w:val="single"/>
          <w:lang w:val="bs-Latn-BA"/>
        </w:rPr>
        <w:t>/</w:t>
      </w:r>
      <w:r w:rsidRPr="00B86E61">
        <w:rPr>
          <w:b/>
          <w:bCs/>
          <w:u w:val="single"/>
          <w:lang w:val="bs-Latn-BA"/>
        </w:rPr>
        <w:t xml:space="preserve">а је </w:t>
      </w:r>
      <w:r w:rsidRPr="00B86E61">
        <w:rPr>
          <w:b/>
          <w:bCs/>
          <w:highlight w:val="yellow"/>
          <w:u w:val="single"/>
          <w:lang w:val="bs-Latn-BA"/>
        </w:rPr>
        <w:t>ime i prezime,</w:t>
      </w:r>
      <w:r w:rsidRPr="00B86E61">
        <w:rPr>
          <w:b/>
          <w:bCs/>
          <w:u w:val="single"/>
          <w:lang w:val="bs-Latn-BA"/>
        </w:rPr>
        <w:t xml:space="preserve"> iz </w:t>
      </w:r>
      <w:r w:rsidRPr="00B86E61">
        <w:rPr>
          <w:b/>
          <w:bCs/>
          <w:highlight w:val="yellow"/>
          <w:u w:val="single"/>
          <w:lang w:val="bs-Latn-BA"/>
        </w:rPr>
        <w:t>OCD-a XXXX</w:t>
      </w:r>
      <w:r w:rsidRPr="00B86E61">
        <w:rPr>
          <w:b/>
          <w:bCs/>
          <w:u w:val="single"/>
          <w:lang w:val="bs-Latn-BA"/>
        </w:rPr>
        <w:t>, а zа zаmјеnikа</w:t>
      </w:r>
      <w:r>
        <w:rPr>
          <w:b/>
          <w:bCs/>
          <w:u w:val="single"/>
          <w:lang w:val="bs-Latn-BA"/>
        </w:rPr>
        <w:t>/</w:t>
      </w:r>
      <w:r w:rsidRPr="00B86E61">
        <w:rPr>
          <w:b/>
          <w:bCs/>
          <w:u w:val="single"/>
          <w:lang w:val="bs-Latn-BA"/>
        </w:rPr>
        <w:t xml:space="preserve">cu </w:t>
      </w:r>
      <w:r w:rsidRPr="00B86E61">
        <w:rPr>
          <w:b/>
          <w:bCs/>
          <w:highlight w:val="yellow"/>
          <w:u w:val="single"/>
          <w:lang w:val="bs-Latn-BA"/>
        </w:rPr>
        <w:t>ime i prezime,</w:t>
      </w:r>
      <w:r w:rsidRPr="00B86E61">
        <w:rPr>
          <w:b/>
          <w:bCs/>
          <w:u w:val="single"/>
          <w:lang w:val="bs-Latn-BA"/>
        </w:rPr>
        <w:t xml:space="preserve"> iz </w:t>
      </w:r>
      <w:r w:rsidRPr="00B86E61">
        <w:rPr>
          <w:b/>
          <w:bCs/>
          <w:highlight w:val="yellow"/>
          <w:u w:val="single"/>
          <w:lang w:val="bs-Latn-BA"/>
        </w:rPr>
        <w:t>OCD-a XXXX</w:t>
      </w:r>
      <w:r w:rsidRPr="00B86E61">
        <w:rPr>
          <w:b/>
          <w:bCs/>
          <w:u w:val="single"/>
          <w:lang w:val="bs-Latn-BA"/>
        </w:rPr>
        <w:t>.</w:t>
      </w:r>
    </w:p>
    <w:p w:rsidR="00971B15" w:rsidRPr="00B86E61" w:rsidRDefault="00971B15" w:rsidP="001C3C8C">
      <w:pPr>
        <w:spacing w:after="0" w:line="240" w:lineRule="auto"/>
        <w:jc w:val="both"/>
        <w:rPr>
          <w:lang w:val="bs-Latn-BA"/>
        </w:rPr>
      </w:pPr>
    </w:p>
    <w:p w:rsidR="00971B15" w:rsidRPr="00B86E61" w:rsidRDefault="00971B15" w:rsidP="000A2C3B">
      <w:pPr>
        <w:spacing w:after="0" w:line="240" w:lineRule="auto"/>
        <w:jc w:val="both"/>
        <w:rPr>
          <w:lang w:val="bs-Latn-BA"/>
        </w:rPr>
      </w:pPr>
    </w:p>
    <w:sectPr w:rsidR="00971B15" w:rsidRPr="00B86E61" w:rsidSect="00CC0E1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774"/>
    <w:multiLevelType w:val="hybridMultilevel"/>
    <w:tmpl w:val="22AEB7A2"/>
    <w:lvl w:ilvl="0" w:tplc="C0BC8BE2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iCs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A6103"/>
    <w:multiLevelType w:val="hybridMultilevel"/>
    <w:tmpl w:val="67EC499A"/>
    <w:lvl w:ilvl="0" w:tplc="C0BC8BE2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iCs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26364E"/>
    <w:multiLevelType w:val="hybridMultilevel"/>
    <w:tmpl w:val="1426596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67583F"/>
    <w:multiLevelType w:val="hybridMultilevel"/>
    <w:tmpl w:val="4E2C7EAA"/>
    <w:lvl w:ilvl="0" w:tplc="C0BC8BE2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iCs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F03607"/>
    <w:multiLevelType w:val="hybridMultilevel"/>
    <w:tmpl w:val="C28C2D2C"/>
    <w:lvl w:ilvl="0" w:tplc="08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99868FF"/>
    <w:multiLevelType w:val="hybridMultilevel"/>
    <w:tmpl w:val="9B8C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trackRevision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B01"/>
    <w:rsid w:val="0000336D"/>
    <w:rsid w:val="00005604"/>
    <w:rsid w:val="000100D2"/>
    <w:rsid w:val="000117C6"/>
    <w:rsid w:val="000140C2"/>
    <w:rsid w:val="00024725"/>
    <w:rsid w:val="00024D76"/>
    <w:rsid w:val="00026312"/>
    <w:rsid w:val="000301EB"/>
    <w:rsid w:val="00035724"/>
    <w:rsid w:val="00050009"/>
    <w:rsid w:val="00050930"/>
    <w:rsid w:val="0006566A"/>
    <w:rsid w:val="000727C3"/>
    <w:rsid w:val="00072E66"/>
    <w:rsid w:val="000746C7"/>
    <w:rsid w:val="00077BAC"/>
    <w:rsid w:val="00084149"/>
    <w:rsid w:val="000906E9"/>
    <w:rsid w:val="000953ED"/>
    <w:rsid w:val="00095603"/>
    <w:rsid w:val="000975D6"/>
    <w:rsid w:val="000A2C3B"/>
    <w:rsid w:val="000A4B36"/>
    <w:rsid w:val="000A4F36"/>
    <w:rsid w:val="000A76F3"/>
    <w:rsid w:val="000B1B11"/>
    <w:rsid w:val="000B28D5"/>
    <w:rsid w:val="000B2D60"/>
    <w:rsid w:val="000B4ACB"/>
    <w:rsid w:val="000B578B"/>
    <w:rsid w:val="000B586A"/>
    <w:rsid w:val="000C72EC"/>
    <w:rsid w:val="000D5CB8"/>
    <w:rsid w:val="000E15A8"/>
    <w:rsid w:val="000E26BD"/>
    <w:rsid w:val="000E4890"/>
    <w:rsid w:val="000E77C7"/>
    <w:rsid w:val="000F0543"/>
    <w:rsid w:val="000F40AE"/>
    <w:rsid w:val="00101B20"/>
    <w:rsid w:val="00101D3D"/>
    <w:rsid w:val="0010206D"/>
    <w:rsid w:val="0010224D"/>
    <w:rsid w:val="00105044"/>
    <w:rsid w:val="0010517B"/>
    <w:rsid w:val="00107E5C"/>
    <w:rsid w:val="00110D45"/>
    <w:rsid w:val="001116A6"/>
    <w:rsid w:val="001230A7"/>
    <w:rsid w:val="00123530"/>
    <w:rsid w:val="001240D4"/>
    <w:rsid w:val="001256BB"/>
    <w:rsid w:val="00133BF6"/>
    <w:rsid w:val="0013485D"/>
    <w:rsid w:val="00140053"/>
    <w:rsid w:val="00142BCD"/>
    <w:rsid w:val="00155D00"/>
    <w:rsid w:val="0016119B"/>
    <w:rsid w:val="00162576"/>
    <w:rsid w:val="0016670E"/>
    <w:rsid w:val="00166735"/>
    <w:rsid w:val="00170D2E"/>
    <w:rsid w:val="00172282"/>
    <w:rsid w:val="0017397B"/>
    <w:rsid w:val="00176918"/>
    <w:rsid w:val="00181623"/>
    <w:rsid w:val="00185C9C"/>
    <w:rsid w:val="00186965"/>
    <w:rsid w:val="00186F1B"/>
    <w:rsid w:val="00193408"/>
    <w:rsid w:val="00193750"/>
    <w:rsid w:val="001A1D7F"/>
    <w:rsid w:val="001B1C03"/>
    <w:rsid w:val="001B1E05"/>
    <w:rsid w:val="001B2101"/>
    <w:rsid w:val="001C2E2A"/>
    <w:rsid w:val="001C3C8C"/>
    <w:rsid w:val="001D120C"/>
    <w:rsid w:val="001D33EE"/>
    <w:rsid w:val="001D3713"/>
    <w:rsid w:val="001D66B6"/>
    <w:rsid w:val="001D6860"/>
    <w:rsid w:val="001E4EF6"/>
    <w:rsid w:val="001E78F0"/>
    <w:rsid w:val="001F3C4F"/>
    <w:rsid w:val="001F4991"/>
    <w:rsid w:val="00200246"/>
    <w:rsid w:val="00206B7E"/>
    <w:rsid w:val="00207022"/>
    <w:rsid w:val="00207B13"/>
    <w:rsid w:val="002106E0"/>
    <w:rsid w:val="0021083E"/>
    <w:rsid w:val="00215354"/>
    <w:rsid w:val="002235D9"/>
    <w:rsid w:val="00230377"/>
    <w:rsid w:val="002524AB"/>
    <w:rsid w:val="00254029"/>
    <w:rsid w:val="00255B13"/>
    <w:rsid w:val="00255FB1"/>
    <w:rsid w:val="002564A1"/>
    <w:rsid w:val="00257914"/>
    <w:rsid w:val="002634D9"/>
    <w:rsid w:val="002705CF"/>
    <w:rsid w:val="002723CE"/>
    <w:rsid w:val="002729B9"/>
    <w:rsid w:val="0027523B"/>
    <w:rsid w:val="002752B6"/>
    <w:rsid w:val="0027658C"/>
    <w:rsid w:val="00281538"/>
    <w:rsid w:val="0028544C"/>
    <w:rsid w:val="00290425"/>
    <w:rsid w:val="00290E07"/>
    <w:rsid w:val="00293758"/>
    <w:rsid w:val="002969DF"/>
    <w:rsid w:val="002A4D3D"/>
    <w:rsid w:val="002A6655"/>
    <w:rsid w:val="002B4CCA"/>
    <w:rsid w:val="002B5987"/>
    <w:rsid w:val="002C0BA4"/>
    <w:rsid w:val="002C5781"/>
    <w:rsid w:val="002C63B7"/>
    <w:rsid w:val="002D105E"/>
    <w:rsid w:val="002D1F54"/>
    <w:rsid w:val="002D77B9"/>
    <w:rsid w:val="002D7B42"/>
    <w:rsid w:val="002E0239"/>
    <w:rsid w:val="002E46D9"/>
    <w:rsid w:val="002E68DA"/>
    <w:rsid w:val="002F2329"/>
    <w:rsid w:val="002F6698"/>
    <w:rsid w:val="0030391B"/>
    <w:rsid w:val="00306CE2"/>
    <w:rsid w:val="00307679"/>
    <w:rsid w:val="00310A22"/>
    <w:rsid w:val="00310D82"/>
    <w:rsid w:val="00312004"/>
    <w:rsid w:val="00325654"/>
    <w:rsid w:val="00330F19"/>
    <w:rsid w:val="003314BB"/>
    <w:rsid w:val="00331ECE"/>
    <w:rsid w:val="00335B1F"/>
    <w:rsid w:val="00340441"/>
    <w:rsid w:val="00343D62"/>
    <w:rsid w:val="00346AA8"/>
    <w:rsid w:val="00347A42"/>
    <w:rsid w:val="00347BB3"/>
    <w:rsid w:val="00354FF5"/>
    <w:rsid w:val="0036424D"/>
    <w:rsid w:val="00365F13"/>
    <w:rsid w:val="003700E5"/>
    <w:rsid w:val="00371D67"/>
    <w:rsid w:val="00372159"/>
    <w:rsid w:val="00386A8C"/>
    <w:rsid w:val="00391431"/>
    <w:rsid w:val="003A3617"/>
    <w:rsid w:val="003A5A54"/>
    <w:rsid w:val="003B2414"/>
    <w:rsid w:val="003B480C"/>
    <w:rsid w:val="003B5009"/>
    <w:rsid w:val="003B72B7"/>
    <w:rsid w:val="003B72F7"/>
    <w:rsid w:val="003C0903"/>
    <w:rsid w:val="003C1ECC"/>
    <w:rsid w:val="003D1179"/>
    <w:rsid w:val="003D1A75"/>
    <w:rsid w:val="003D5DB1"/>
    <w:rsid w:val="003D6BCD"/>
    <w:rsid w:val="003E5BE5"/>
    <w:rsid w:val="003F19BE"/>
    <w:rsid w:val="00401798"/>
    <w:rsid w:val="004050E1"/>
    <w:rsid w:val="00416372"/>
    <w:rsid w:val="00417F4E"/>
    <w:rsid w:val="004224F8"/>
    <w:rsid w:val="0042445B"/>
    <w:rsid w:val="00425407"/>
    <w:rsid w:val="00430B92"/>
    <w:rsid w:val="004328C4"/>
    <w:rsid w:val="00433BCD"/>
    <w:rsid w:val="00433E06"/>
    <w:rsid w:val="00434341"/>
    <w:rsid w:val="004411CD"/>
    <w:rsid w:val="00442B3F"/>
    <w:rsid w:val="00442E90"/>
    <w:rsid w:val="00443BC1"/>
    <w:rsid w:val="00446F80"/>
    <w:rsid w:val="004517D8"/>
    <w:rsid w:val="00453B4F"/>
    <w:rsid w:val="00453D55"/>
    <w:rsid w:val="0045664D"/>
    <w:rsid w:val="00457452"/>
    <w:rsid w:val="00460EC0"/>
    <w:rsid w:val="004614F9"/>
    <w:rsid w:val="004646CD"/>
    <w:rsid w:val="00470EF6"/>
    <w:rsid w:val="00472F50"/>
    <w:rsid w:val="00477D81"/>
    <w:rsid w:val="0048394B"/>
    <w:rsid w:val="004841F7"/>
    <w:rsid w:val="004863BF"/>
    <w:rsid w:val="0049361A"/>
    <w:rsid w:val="00493DB1"/>
    <w:rsid w:val="004A4CC5"/>
    <w:rsid w:val="004B0C9E"/>
    <w:rsid w:val="004B4CFF"/>
    <w:rsid w:val="004B6D6A"/>
    <w:rsid w:val="004B7AB2"/>
    <w:rsid w:val="004B7E18"/>
    <w:rsid w:val="004C14EA"/>
    <w:rsid w:val="004C1BA8"/>
    <w:rsid w:val="004C37BB"/>
    <w:rsid w:val="004C6FB0"/>
    <w:rsid w:val="004C7DFB"/>
    <w:rsid w:val="004D22A9"/>
    <w:rsid w:val="004D32CA"/>
    <w:rsid w:val="004D7C68"/>
    <w:rsid w:val="004E0895"/>
    <w:rsid w:val="004E0F51"/>
    <w:rsid w:val="004E4221"/>
    <w:rsid w:val="004E597C"/>
    <w:rsid w:val="004E64A3"/>
    <w:rsid w:val="004F0085"/>
    <w:rsid w:val="004F2007"/>
    <w:rsid w:val="004F2534"/>
    <w:rsid w:val="004F29E4"/>
    <w:rsid w:val="004F2D11"/>
    <w:rsid w:val="004F40AF"/>
    <w:rsid w:val="004F574A"/>
    <w:rsid w:val="00505601"/>
    <w:rsid w:val="005058B7"/>
    <w:rsid w:val="005071B9"/>
    <w:rsid w:val="0051010A"/>
    <w:rsid w:val="00515413"/>
    <w:rsid w:val="00515CC3"/>
    <w:rsid w:val="00523E19"/>
    <w:rsid w:val="005249E6"/>
    <w:rsid w:val="00525FC8"/>
    <w:rsid w:val="005267C1"/>
    <w:rsid w:val="00533171"/>
    <w:rsid w:val="005342B4"/>
    <w:rsid w:val="00535400"/>
    <w:rsid w:val="00536335"/>
    <w:rsid w:val="00541D4C"/>
    <w:rsid w:val="005441B9"/>
    <w:rsid w:val="00545CE3"/>
    <w:rsid w:val="00547779"/>
    <w:rsid w:val="00553DA2"/>
    <w:rsid w:val="00554342"/>
    <w:rsid w:val="00560036"/>
    <w:rsid w:val="005616DB"/>
    <w:rsid w:val="00562E01"/>
    <w:rsid w:val="005639CD"/>
    <w:rsid w:val="00565001"/>
    <w:rsid w:val="005720FB"/>
    <w:rsid w:val="00575ED8"/>
    <w:rsid w:val="005822ED"/>
    <w:rsid w:val="005848FC"/>
    <w:rsid w:val="005935AE"/>
    <w:rsid w:val="00595D64"/>
    <w:rsid w:val="005A10A4"/>
    <w:rsid w:val="005A613E"/>
    <w:rsid w:val="005C156B"/>
    <w:rsid w:val="005D00CF"/>
    <w:rsid w:val="005D0699"/>
    <w:rsid w:val="005D2F13"/>
    <w:rsid w:val="005D51B6"/>
    <w:rsid w:val="005D59F8"/>
    <w:rsid w:val="005D72C3"/>
    <w:rsid w:val="005E1111"/>
    <w:rsid w:val="005E2EED"/>
    <w:rsid w:val="005E465E"/>
    <w:rsid w:val="005E54F3"/>
    <w:rsid w:val="005E6B51"/>
    <w:rsid w:val="005F3A19"/>
    <w:rsid w:val="005F4A33"/>
    <w:rsid w:val="005F7319"/>
    <w:rsid w:val="00607C70"/>
    <w:rsid w:val="00612C25"/>
    <w:rsid w:val="006172A7"/>
    <w:rsid w:val="00621965"/>
    <w:rsid w:val="0062198E"/>
    <w:rsid w:val="00634A17"/>
    <w:rsid w:val="00637463"/>
    <w:rsid w:val="006416E6"/>
    <w:rsid w:val="0064182E"/>
    <w:rsid w:val="00644F59"/>
    <w:rsid w:val="00647CAC"/>
    <w:rsid w:val="00654B80"/>
    <w:rsid w:val="00657771"/>
    <w:rsid w:val="0065778D"/>
    <w:rsid w:val="00663A95"/>
    <w:rsid w:val="00675293"/>
    <w:rsid w:val="006819E9"/>
    <w:rsid w:val="00683419"/>
    <w:rsid w:val="00687A97"/>
    <w:rsid w:val="00690EA9"/>
    <w:rsid w:val="006953E7"/>
    <w:rsid w:val="00697C6A"/>
    <w:rsid w:val="006A0E8E"/>
    <w:rsid w:val="006A471C"/>
    <w:rsid w:val="006B1241"/>
    <w:rsid w:val="006B19F5"/>
    <w:rsid w:val="006C006D"/>
    <w:rsid w:val="006C2AFE"/>
    <w:rsid w:val="006C3A05"/>
    <w:rsid w:val="006C5082"/>
    <w:rsid w:val="006C61E8"/>
    <w:rsid w:val="006D5929"/>
    <w:rsid w:val="006D7D65"/>
    <w:rsid w:val="006E1734"/>
    <w:rsid w:val="006E570E"/>
    <w:rsid w:val="006F0A2E"/>
    <w:rsid w:val="006F0B22"/>
    <w:rsid w:val="006F2F40"/>
    <w:rsid w:val="006F3135"/>
    <w:rsid w:val="006F6CD9"/>
    <w:rsid w:val="0070047B"/>
    <w:rsid w:val="00702821"/>
    <w:rsid w:val="007039AA"/>
    <w:rsid w:val="00704C08"/>
    <w:rsid w:val="00705C85"/>
    <w:rsid w:val="007079D2"/>
    <w:rsid w:val="00713EEE"/>
    <w:rsid w:val="00717241"/>
    <w:rsid w:val="007221D3"/>
    <w:rsid w:val="0072341F"/>
    <w:rsid w:val="00726DF1"/>
    <w:rsid w:val="00730C3D"/>
    <w:rsid w:val="007370B4"/>
    <w:rsid w:val="00740F1A"/>
    <w:rsid w:val="0074460D"/>
    <w:rsid w:val="00745B15"/>
    <w:rsid w:val="00754610"/>
    <w:rsid w:val="007576BD"/>
    <w:rsid w:val="0076068A"/>
    <w:rsid w:val="007657DB"/>
    <w:rsid w:val="007705C4"/>
    <w:rsid w:val="00773FCB"/>
    <w:rsid w:val="007749A1"/>
    <w:rsid w:val="00781667"/>
    <w:rsid w:val="00782EE9"/>
    <w:rsid w:val="00784EE9"/>
    <w:rsid w:val="00786C5C"/>
    <w:rsid w:val="0079094F"/>
    <w:rsid w:val="0079445D"/>
    <w:rsid w:val="0079487F"/>
    <w:rsid w:val="00797318"/>
    <w:rsid w:val="007A051A"/>
    <w:rsid w:val="007A06A8"/>
    <w:rsid w:val="007A4322"/>
    <w:rsid w:val="007A54FF"/>
    <w:rsid w:val="007B1B1A"/>
    <w:rsid w:val="007B1F89"/>
    <w:rsid w:val="007B4697"/>
    <w:rsid w:val="007C0A17"/>
    <w:rsid w:val="007C3D9D"/>
    <w:rsid w:val="007C714E"/>
    <w:rsid w:val="007C7DCD"/>
    <w:rsid w:val="007D00D8"/>
    <w:rsid w:val="007D259E"/>
    <w:rsid w:val="007D597C"/>
    <w:rsid w:val="007D620B"/>
    <w:rsid w:val="007D6FF6"/>
    <w:rsid w:val="007E45BF"/>
    <w:rsid w:val="007F4A26"/>
    <w:rsid w:val="00810C46"/>
    <w:rsid w:val="00813D25"/>
    <w:rsid w:val="00814681"/>
    <w:rsid w:val="00814891"/>
    <w:rsid w:val="00816779"/>
    <w:rsid w:val="00817FB1"/>
    <w:rsid w:val="00824DC0"/>
    <w:rsid w:val="008257E9"/>
    <w:rsid w:val="0083270A"/>
    <w:rsid w:val="00836617"/>
    <w:rsid w:val="008377AE"/>
    <w:rsid w:val="008402B2"/>
    <w:rsid w:val="008410A3"/>
    <w:rsid w:val="00843887"/>
    <w:rsid w:val="00852CFA"/>
    <w:rsid w:val="00853934"/>
    <w:rsid w:val="008550E3"/>
    <w:rsid w:val="008612A4"/>
    <w:rsid w:val="0086185C"/>
    <w:rsid w:val="00864932"/>
    <w:rsid w:val="00864D7D"/>
    <w:rsid w:val="0086518E"/>
    <w:rsid w:val="00870D00"/>
    <w:rsid w:val="00871FF8"/>
    <w:rsid w:val="00873973"/>
    <w:rsid w:val="00876000"/>
    <w:rsid w:val="00876884"/>
    <w:rsid w:val="0088021C"/>
    <w:rsid w:val="00881388"/>
    <w:rsid w:val="00883C94"/>
    <w:rsid w:val="00885471"/>
    <w:rsid w:val="0088591D"/>
    <w:rsid w:val="008877C2"/>
    <w:rsid w:val="00890743"/>
    <w:rsid w:val="008956BA"/>
    <w:rsid w:val="008A2717"/>
    <w:rsid w:val="008A28FB"/>
    <w:rsid w:val="008A367B"/>
    <w:rsid w:val="008A4264"/>
    <w:rsid w:val="008A5BBA"/>
    <w:rsid w:val="008B247C"/>
    <w:rsid w:val="008C000F"/>
    <w:rsid w:val="008C0071"/>
    <w:rsid w:val="008C3F40"/>
    <w:rsid w:val="008C44D6"/>
    <w:rsid w:val="008D3E42"/>
    <w:rsid w:val="008D5424"/>
    <w:rsid w:val="008D72B4"/>
    <w:rsid w:val="008E6B01"/>
    <w:rsid w:val="008F0824"/>
    <w:rsid w:val="008F1FCC"/>
    <w:rsid w:val="008F3862"/>
    <w:rsid w:val="008F4D13"/>
    <w:rsid w:val="00903FFA"/>
    <w:rsid w:val="009052DE"/>
    <w:rsid w:val="0090612E"/>
    <w:rsid w:val="00906924"/>
    <w:rsid w:val="009208A8"/>
    <w:rsid w:val="00925192"/>
    <w:rsid w:val="00934406"/>
    <w:rsid w:val="00934A30"/>
    <w:rsid w:val="00934C46"/>
    <w:rsid w:val="00942EF9"/>
    <w:rsid w:val="00943929"/>
    <w:rsid w:val="00943D98"/>
    <w:rsid w:val="00953419"/>
    <w:rsid w:val="009602A9"/>
    <w:rsid w:val="00962AB4"/>
    <w:rsid w:val="0096679D"/>
    <w:rsid w:val="009672FC"/>
    <w:rsid w:val="00971B15"/>
    <w:rsid w:val="00972648"/>
    <w:rsid w:val="00977C37"/>
    <w:rsid w:val="00983B91"/>
    <w:rsid w:val="00983DB3"/>
    <w:rsid w:val="00994030"/>
    <w:rsid w:val="00995A32"/>
    <w:rsid w:val="009A2221"/>
    <w:rsid w:val="009A5BF0"/>
    <w:rsid w:val="009A64EF"/>
    <w:rsid w:val="009A780D"/>
    <w:rsid w:val="009A7D7D"/>
    <w:rsid w:val="009B4D70"/>
    <w:rsid w:val="009C28B6"/>
    <w:rsid w:val="009D25E9"/>
    <w:rsid w:val="009D351F"/>
    <w:rsid w:val="009E7841"/>
    <w:rsid w:val="009F64B9"/>
    <w:rsid w:val="009F69A7"/>
    <w:rsid w:val="009F7F75"/>
    <w:rsid w:val="00A01318"/>
    <w:rsid w:val="00A058A9"/>
    <w:rsid w:val="00A10EF7"/>
    <w:rsid w:val="00A11890"/>
    <w:rsid w:val="00A11B21"/>
    <w:rsid w:val="00A13FC6"/>
    <w:rsid w:val="00A148B1"/>
    <w:rsid w:val="00A16A32"/>
    <w:rsid w:val="00A22EAC"/>
    <w:rsid w:val="00A245A3"/>
    <w:rsid w:val="00A2591F"/>
    <w:rsid w:val="00A378D6"/>
    <w:rsid w:val="00A37B8F"/>
    <w:rsid w:val="00A41774"/>
    <w:rsid w:val="00A420F4"/>
    <w:rsid w:val="00A42953"/>
    <w:rsid w:val="00A4314C"/>
    <w:rsid w:val="00A47A8C"/>
    <w:rsid w:val="00A50C44"/>
    <w:rsid w:val="00A5392E"/>
    <w:rsid w:val="00A570D1"/>
    <w:rsid w:val="00A574B9"/>
    <w:rsid w:val="00A57EA2"/>
    <w:rsid w:val="00A621D5"/>
    <w:rsid w:val="00A64652"/>
    <w:rsid w:val="00A671F7"/>
    <w:rsid w:val="00A70FFD"/>
    <w:rsid w:val="00A7155F"/>
    <w:rsid w:val="00A77139"/>
    <w:rsid w:val="00A80AED"/>
    <w:rsid w:val="00A8152A"/>
    <w:rsid w:val="00A81C6D"/>
    <w:rsid w:val="00A8514A"/>
    <w:rsid w:val="00A8590A"/>
    <w:rsid w:val="00A91C1F"/>
    <w:rsid w:val="00A9398B"/>
    <w:rsid w:val="00A93A8E"/>
    <w:rsid w:val="00A96DCE"/>
    <w:rsid w:val="00AA11C2"/>
    <w:rsid w:val="00AA302B"/>
    <w:rsid w:val="00AA55F2"/>
    <w:rsid w:val="00AB40D5"/>
    <w:rsid w:val="00AB4739"/>
    <w:rsid w:val="00AB510C"/>
    <w:rsid w:val="00AB5630"/>
    <w:rsid w:val="00AB6B38"/>
    <w:rsid w:val="00AC144F"/>
    <w:rsid w:val="00AC1929"/>
    <w:rsid w:val="00AC1D62"/>
    <w:rsid w:val="00AC47EE"/>
    <w:rsid w:val="00AC4AE0"/>
    <w:rsid w:val="00AD01A6"/>
    <w:rsid w:val="00AD5220"/>
    <w:rsid w:val="00AD7160"/>
    <w:rsid w:val="00AD73E0"/>
    <w:rsid w:val="00AE55E4"/>
    <w:rsid w:val="00AE63FA"/>
    <w:rsid w:val="00AE66C9"/>
    <w:rsid w:val="00AE6CAF"/>
    <w:rsid w:val="00AF6E43"/>
    <w:rsid w:val="00B01B9C"/>
    <w:rsid w:val="00B1461C"/>
    <w:rsid w:val="00B2072C"/>
    <w:rsid w:val="00B22CC8"/>
    <w:rsid w:val="00B248A0"/>
    <w:rsid w:val="00B26055"/>
    <w:rsid w:val="00B3000F"/>
    <w:rsid w:val="00B3110F"/>
    <w:rsid w:val="00B313A8"/>
    <w:rsid w:val="00B328FB"/>
    <w:rsid w:val="00B34AFD"/>
    <w:rsid w:val="00B41B67"/>
    <w:rsid w:val="00B426E2"/>
    <w:rsid w:val="00B47E87"/>
    <w:rsid w:val="00B527AF"/>
    <w:rsid w:val="00B53AB9"/>
    <w:rsid w:val="00B54AFD"/>
    <w:rsid w:val="00B667BD"/>
    <w:rsid w:val="00B7269B"/>
    <w:rsid w:val="00B73A8B"/>
    <w:rsid w:val="00B76646"/>
    <w:rsid w:val="00B8323A"/>
    <w:rsid w:val="00B8411A"/>
    <w:rsid w:val="00B86E61"/>
    <w:rsid w:val="00B86EC2"/>
    <w:rsid w:val="00BA0A5E"/>
    <w:rsid w:val="00BA230D"/>
    <w:rsid w:val="00BA651F"/>
    <w:rsid w:val="00BA794C"/>
    <w:rsid w:val="00BD0067"/>
    <w:rsid w:val="00BD0FBF"/>
    <w:rsid w:val="00BD1FB1"/>
    <w:rsid w:val="00BD3483"/>
    <w:rsid w:val="00BD3509"/>
    <w:rsid w:val="00BD40C4"/>
    <w:rsid w:val="00BD50CE"/>
    <w:rsid w:val="00BE5969"/>
    <w:rsid w:val="00BF3866"/>
    <w:rsid w:val="00BF448D"/>
    <w:rsid w:val="00BF55A6"/>
    <w:rsid w:val="00BF5DE7"/>
    <w:rsid w:val="00C00B37"/>
    <w:rsid w:val="00C02A1C"/>
    <w:rsid w:val="00C034A0"/>
    <w:rsid w:val="00C0733A"/>
    <w:rsid w:val="00C073BC"/>
    <w:rsid w:val="00C14954"/>
    <w:rsid w:val="00C14E18"/>
    <w:rsid w:val="00C16BCE"/>
    <w:rsid w:val="00C174F3"/>
    <w:rsid w:val="00C20259"/>
    <w:rsid w:val="00C20405"/>
    <w:rsid w:val="00C3463A"/>
    <w:rsid w:val="00C361B3"/>
    <w:rsid w:val="00C36538"/>
    <w:rsid w:val="00C37661"/>
    <w:rsid w:val="00C40674"/>
    <w:rsid w:val="00C420B5"/>
    <w:rsid w:val="00C51783"/>
    <w:rsid w:val="00C57FA0"/>
    <w:rsid w:val="00C67307"/>
    <w:rsid w:val="00C674DF"/>
    <w:rsid w:val="00C70427"/>
    <w:rsid w:val="00C720CF"/>
    <w:rsid w:val="00C736FA"/>
    <w:rsid w:val="00C8091A"/>
    <w:rsid w:val="00C8334B"/>
    <w:rsid w:val="00C86EBC"/>
    <w:rsid w:val="00C918B5"/>
    <w:rsid w:val="00C937E7"/>
    <w:rsid w:val="00C973D8"/>
    <w:rsid w:val="00CA1067"/>
    <w:rsid w:val="00CA1316"/>
    <w:rsid w:val="00CB3964"/>
    <w:rsid w:val="00CB4B12"/>
    <w:rsid w:val="00CB69AB"/>
    <w:rsid w:val="00CC0E1F"/>
    <w:rsid w:val="00CC29EE"/>
    <w:rsid w:val="00CC2CA3"/>
    <w:rsid w:val="00CC3BCB"/>
    <w:rsid w:val="00CC6D11"/>
    <w:rsid w:val="00CD1A3E"/>
    <w:rsid w:val="00CD483F"/>
    <w:rsid w:val="00CE0385"/>
    <w:rsid w:val="00CE1CF4"/>
    <w:rsid w:val="00CE4D87"/>
    <w:rsid w:val="00CE6CBF"/>
    <w:rsid w:val="00CE70D9"/>
    <w:rsid w:val="00CE7B1A"/>
    <w:rsid w:val="00CE7F85"/>
    <w:rsid w:val="00CF0E30"/>
    <w:rsid w:val="00CF3E20"/>
    <w:rsid w:val="00CF78EC"/>
    <w:rsid w:val="00D0380F"/>
    <w:rsid w:val="00D06DBE"/>
    <w:rsid w:val="00D06E84"/>
    <w:rsid w:val="00D1133E"/>
    <w:rsid w:val="00D117C6"/>
    <w:rsid w:val="00D13EA7"/>
    <w:rsid w:val="00D27B77"/>
    <w:rsid w:val="00D31E5D"/>
    <w:rsid w:val="00D34DF8"/>
    <w:rsid w:val="00D40080"/>
    <w:rsid w:val="00D40269"/>
    <w:rsid w:val="00D468B5"/>
    <w:rsid w:val="00D527B0"/>
    <w:rsid w:val="00D52F4D"/>
    <w:rsid w:val="00D55F29"/>
    <w:rsid w:val="00D56EC4"/>
    <w:rsid w:val="00D619BE"/>
    <w:rsid w:val="00D64ADD"/>
    <w:rsid w:val="00D76853"/>
    <w:rsid w:val="00D81C4D"/>
    <w:rsid w:val="00D83786"/>
    <w:rsid w:val="00D87D5C"/>
    <w:rsid w:val="00D91C27"/>
    <w:rsid w:val="00D94B55"/>
    <w:rsid w:val="00D94EEB"/>
    <w:rsid w:val="00D95671"/>
    <w:rsid w:val="00D95FDD"/>
    <w:rsid w:val="00DA17EB"/>
    <w:rsid w:val="00DB4C52"/>
    <w:rsid w:val="00DC57D1"/>
    <w:rsid w:val="00DC695A"/>
    <w:rsid w:val="00DC6A08"/>
    <w:rsid w:val="00DC7E33"/>
    <w:rsid w:val="00DD161F"/>
    <w:rsid w:val="00DD340B"/>
    <w:rsid w:val="00DD4334"/>
    <w:rsid w:val="00DD575E"/>
    <w:rsid w:val="00DD5A51"/>
    <w:rsid w:val="00DD7919"/>
    <w:rsid w:val="00DE27BE"/>
    <w:rsid w:val="00DE5DF7"/>
    <w:rsid w:val="00DE6377"/>
    <w:rsid w:val="00DE772A"/>
    <w:rsid w:val="00DF0871"/>
    <w:rsid w:val="00DF1AA0"/>
    <w:rsid w:val="00DF4E57"/>
    <w:rsid w:val="00DF7108"/>
    <w:rsid w:val="00E005F8"/>
    <w:rsid w:val="00E0264F"/>
    <w:rsid w:val="00E05BCA"/>
    <w:rsid w:val="00E07C46"/>
    <w:rsid w:val="00E116CB"/>
    <w:rsid w:val="00E21D5F"/>
    <w:rsid w:val="00E25F12"/>
    <w:rsid w:val="00E413C4"/>
    <w:rsid w:val="00E45F72"/>
    <w:rsid w:val="00E52479"/>
    <w:rsid w:val="00E534D3"/>
    <w:rsid w:val="00E54090"/>
    <w:rsid w:val="00E5486D"/>
    <w:rsid w:val="00E61C1A"/>
    <w:rsid w:val="00E670F2"/>
    <w:rsid w:val="00E71015"/>
    <w:rsid w:val="00E74870"/>
    <w:rsid w:val="00E753B4"/>
    <w:rsid w:val="00E77B48"/>
    <w:rsid w:val="00E80CE3"/>
    <w:rsid w:val="00E830DA"/>
    <w:rsid w:val="00E849F7"/>
    <w:rsid w:val="00E878C5"/>
    <w:rsid w:val="00E903F6"/>
    <w:rsid w:val="00E94261"/>
    <w:rsid w:val="00EA187B"/>
    <w:rsid w:val="00EA320A"/>
    <w:rsid w:val="00EA3F4C"/>
    <w:rsid w:val="00EA66C6"/>
    <w:rsid w:val="00EA768B"/>
    <w:rsid w:val="00EB0588"/>
    <w:rsid w:val="00EB1B41"/>
    <w:rsid w:val="00EB2F00"/>
    <w:rsid w:val="00EC0E59"/>
    <w:rsid w:val="00EC3F65"/>
    <w:rsid w:val="00EC6114"/>
    <w:rsid w:val="00EC7C38"/>
    <w:rsid w:val="00ED19BE"/>
    <w:rsid w:val="00ED1AB3"/>
    <w:rsid w:val="00ED4751"/>
    <w:rsid w:val="00EE01E5"/>
    <w:rsid w:val="00EE19B3"/>
    <w:rsid w:val="00EE1A41"/>
    <w:rsid w:val="00EE66DC"/>
    <w:rsid w:val="00EF397F"/>
    <w:rsid w:val="00EF62C8"/>
    <w:rsid w:val="00F016F6"/>
    <w:rsid w:val="00F07918"/>
    <w:rsid w:val="00F16007"/>
    <w:rsid w:val="00F17113"/>
    <w:rsid w:val="00F214B2"/>
    <w:rsid w:val="00F22D14"/>
    <w:rsid w:val="00F24F97"/>
    <w:rsid w:val="00F273FF"/>
    <w:rsid w:val="00F2799B"/>
    <w:rsid w:val="00F37497"/>
    <w:rsid w:val="00F40C26"/>
    <w:rsid w:val="00F411B1"/>
    <w:rsid w:val="00F41D2B"/>
    <w:rsid w:val="00F42184"/>
    <w:rsid w:val="00F433C5"/>
    <w:rsid w:val="00F434A4"/>
    <w:rsid w:val="00F448F2"/>
    <w:rsid w:val="00F46686"/>
    <w:rsid w:val="00F46749"/>
    <w:rsid w:val="00F5017F"/>
    <w:rsid w:val="00F6175E"/>
    <w:rsid w:val="00F6342D"/>
    <w:rsid w:val="00F6781E"/>
    <w:rsid w:val="00F71172"/>
    <w:rsid w:val="00F74CD4"/>
    <w:rsid w:val="00F76D3C"/>
    <w:rsid w:val="00F83D03"/>
    <w:rsid w:val="00F843F4"/>
    <w:rsid w:val="00F90016"/>
    <w:rsid w:val="00F90DC6"/>
    <w:rsid w:val="00F90F8B"/>
    <w:rsid w:val="00F97F84"/>
    <w:rsid w:val="00FA3C74"/>
    <w:rsid w:val="00FA3EB9"/>
    <w:rsid w:val="00FA4A6A"/>
    <w:rsid w:val="00FA4FBD"/>
    <w:rsid w:val="00FA669B"/>
    <w:rsid w:val="00FA6943"/>
    <w:rsid w:val="00FB05B8"/>
    <w:rsid w:val="00FB1EBF"/>
    <w:rsid w:val="00FB5096"/>
    <w:rsid w:val="00FB7325"/>
    <w:rsid w:val="00FC065B"/>
    <w:rsid w:val="00FC10FA"/>
    <w:rsid w:val="00FC42E2"/>
    <w:rsid w:val="00FD1B51"/>
    <w:rsid w:val="00FD5A01"/>
    <w:rsid w:val="00FE647E"/>
    <w:rsid w:val="00FF0B59"/>
    <w:rsid w:val="00FF51F3"/>
    <w:rsid w:val="00F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A8"/>
    <w:pPr>
      <w:spacing w:after="200" w:line="276" w:lineRule="auto"/>
    </w:pPr>
    <w:rPr>
      <w:rFonts w:cs="Calibri"/>
      <w:lang w:val="sr-Latn-C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6B0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37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4D9"/>
    <w:rPr>
      <w:rFonts w:ascii="Times New Roman" w:hAnsi="Times New Roman" w:cs="Times New Roman"/>
      <w:sz w:val="2"/>
      <w:szCs w:val="2"/>
      <w:lang w:val="sr-Latn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239</Words>
  <Characters>1268</Characters>
  <Application>Microsoft Office Outlook</Application>
  <DocSecurity>0</DocSecurity>
  <Lines>0</Lines>
  <Paragraphs>0</Paragraphs>
  <ScaleCrop>false</ScaleCrop>
  <Company>UNDP Bosnia and Herzegovina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Zаpisnik sа sastanka</dc:title>
  <dc:subject/>
  <dc:creator>Copi</dc:creator>
  <cp:keywords/>
  <dc:description/>
  <cp:lastModifiedBy>Ferida^Farah</cp:lastModifiedBy>
  <cp:revision>5</cp:revision>
  <dcterms:created xsi:type="dcterms:W3CDTF">2014-07-04T19:55:00Z</dcterms:created>
  <dcterms:modified xsi:type="dcterms:W3CDTF">2014-07-06T14:44:00Z</dcterms:modified>
</cp:coreProperties>
</file>