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7" w:rsidRPr="00443546" w:rsidRDefault="00DF5AF7" w:rsidP="0084395C">
      <w:pPr>
        <w:spacing w:after="120"/>
        <w:jc w:val="center"/>
        <w:rPr>
          <w:sz w:val="24"/>
          <w:szCs w:val="24"/>
        </w:rPr>
      </w:pPr>
    </w:p>
    <w:p w:rsidR="00DF5AF7" w:rsidRPr="00443546" w:rsidRDefault="00DF5AF7" w:rsidP="00D616AE">
      <w:pPr>
        <w:spacing w:after="120"/>
        <w:jc w:val="center"/>
        <w:rPr>
          <w:b/>
          <w:bCs/>
          <w:sz w:val="24"/>
          <w:szCs w:val="24"/>
        </w:rPr>
      </w:pPr>
      <w:r w:rsidRPr="00443546">
        <w:rPr>
          <w:b/>
          <w:bCs/>
          <w:sz w:val="24"/>
          <w:szCs w:val="24"/>
        </w:rPr>
        <w:t>IZJAVA O SUKOBU INTERESA I POVJERLJIVOSTI</w:t>
      </w:r>
    </w:p>
    <w:p w:rsidR="00DF5AF7" w:rsidRPr="00443546" w:rsidRDefault="00DF5AF7" w:rsidP="00D616AE">
      <w:pPr>
        <w:spacing w:after="120"/>
        <w:rPr>
          <w:b/>
          <w:bCs/>
          <w:sz w:val="24"/>
          <w:szCs w:val="24"/>
        </w:rPr>
      </w:pPr>
    </w:p>
    <w:p w:rsidR="00DF5AF7" w:rsidRPr="00443546" w:rsidRDefault="00DF5AF7" w:rsidP="00D616AE">
      <w:pPr>
        <w:spacing w:after="120"/>
        <w:jc w:val="both"/>
        <w:rPr>
          <w:sz w:val="24"/>
          <w:szCs w:val="24"/>
        </w:rPr>
      </w:pPr>
      <w:r w:rsidRPr="00443546">
        <w:rPr>
          <w:sz w:val="24"/>
          <w:szCs w:val="24"/>
        </w:rPr>
        <w:t xml:space="preserve">Ja, dolje potpisani/a, ...................................................................... (ime i prezime), član Komisije za ocjenu projekata organizacija civilnog društva pristiglih u sklopu Javnog poziva općine </w:t>
      </w:r>
      <w:r w:rsidRPr="00443546">
        <w:rPr>
          <w:sz w:val="24"/>
          <w:szCs w:val="24"/>
          <w:highlight w:val="yellow"/>
        </w:rPr>
        <w:t>XXXX</w:t>
      </w:r>
      <w:r w:rsidRPr="00443546">
        <w:rPr>
          <w:sz w:val="24"/>
          <w:szCs w:val="24"/>
        </w:rPr>
        <w:t xml:space="preserve"> za organizacije civilnog društva</w:t>
      </w:r>
      <w:r w:rsidRPr="00443546">
        <w:rPr>
          <w:snapToGrid w:val="0"/>
          <w:sz w:val="24"/>
          <w:szCs w:val="24"/>
        </w:rPr>
        <w:t xml:space="preserve"> (OCD)/nevladine organizacije (NVO) iz Bosne i Hercegovine</w:t>
      </w:r>
      <w:r w:rsidRPr="00443546">
        <w:rPr>
          <w:sz w:val="24"/>
          <w:szCs w:val="24"/>
        </w:rPr>
        <w:t xml:space="preserve">.  </w:t>
      </w:r>
    </w:p>
    <w:p w:rsidR="00DF5AF7" w:rsidRPr="00443546" w:rsidRDefault="00DF5AF7" w:rsidP="00D616AE">
      <w:pPr>
        <w:spacing w:after="120"/>
        <w:jc w:val="both"/>
        <w:rPr>
          <w:sz w:val="24"/>
          <w:szCs w:val="24"/>
        </w:rPr>
      </w:pPr>
    </w:p>
    <w:p w:rsidR="00DF5AF7" w:rsidRPr="00443546" w:rsidRDefault="00DF5AF7" w:rsidP="00D616AE">
      <w:pPr>
        <w:spacing w:after="120"/>
        <w:jc w:val="center"/>
        <w:rPr>
          <w:b/>
          <w:bCs/>
          <w:spacing w:val="80"/>
          <w:sz w:val="24"/>
          <w:szCs w:val="24"/>
        </w:rPr>
      </w:pPr>
      <w:r w:rsidRPr="00443546">
        <w:rPr>
          <w:b/>
          <w:bCs/>
          <w:spacing w:val="80"/>
          <w:sz w:val="24"/>
          <w:szCs w:val="24"/>
        </w:rPr>
        <w:t>IZJAVLJUJEM:</w:t>
      </w:r>
    </w:p>
    <w:p w:rsidR="00DF5AF7" w:rsidRPr="00443546" w:rsidRDefault="00DF5AF7" w:rsidP="00D616AE">
      <w:pPr>
        <w:spacing w:after="120"/>
        <w:rPr>
          <w:sz w:val="24"/>
          <w:szCs w:val="24"/>
        </w:rPr>
      </w:pPr>
    </w:p>
    <w:p w:rsidR="00DF5AF7" w:rsidRPr="00443546" w:rsidRDefault="00DF5AF7" w:rsidP="00A11D85">
      <w:pPr>
        <w:pStyle w:val="ListParagraph"/>
        <w:numPr>
          <w:ilvl w:val="0"/>
          <w:numId w:val="16"/>
          <w:numberingChange w:id="0" w:author="Unknown" w:date="2014-07-06T16:42:00Z" w:original="(%1:1:3:)"/>
        </w:numPr>
        <w:spacing w:after="120"/>
        <w:rPr>
          <w:sz w:val="24"/>
          <w:szCs w:val="24"/>
        </w:rPr>
      </w:pPr>
      <w:r w:rsidRPr="00443546">
        <w:rPr>
          <w:sz w:val="24"/>
          <w:szCs w:val="24"/>
        </w:rPr>
        <w:t>IZJAVA O SUKOBU INTERESA</w:t>
      </w:r>
    </w:p>
    <w:p w:rsidR="00DF5AF7" w:rsidRPr="00443546" w:rsidRDefault="00DF5AF7" w:rsidP="00A11D85">
      <w:pPr>
        <w:spacing w:after="120"/>
        <w:ind w:left="360"/>
        <w:rPr>
          <w:sz w:val="24"/>
          <w:szCs w:val="24"/>
        </w:rPr>
      </w:pPr>
    </w:p>
    <w:p w:rsidR="00DF5AF7" w:rsidRPr="00443546" w:rsidRDefault="00DF5AF7" w:rsidP="00D616AE">
      <w:pPr>
        <w:spacing w:after="120"/>
        <w:jc w:val="both"/>
        <w:rPr>
          <w:sz w:val="24"/>
          <w:szCs w:val="24"/>
        </w:rPr>
      </w:pPr>
      <w:r w:rsidRPr="00443546">
        <w:rPr>
          <w:sz w:val="24"/>
          <w:szCs w:val="24"/>
        </w:rPr>
        <w:t>da nisam učestvovao/la u razvoju nijednog projekta koji će razmatrati Komisija za ocjenu projekata, i da projekti nisu:</w:t>
      </w:r>
    </w:p>
    <w:p w:rsidR="00DF5AF7" w:rsidRPr="00443546" w:rsidRDefault="00DF5AF7" w:rsidP="005C7196">
      <w:pPr>
        <w:numPr>
          <w:ilvl w:val="0"/>
          <w:numId w:val="15"/>
          <w:numberingChange w:id="1" w:author="Unknown" w:date="2014-07-06T16:42:00Z" w:original=""/>
        </w:numPr>
        <w:tabs>
          <w:tab w:val="clear" w:pos="794"/>
          <w:tab w:val="num" w:pos="900"/>
        </w:tabs>
        <w:spacing w:after="120"/>
        <w:ind w:left="900" w:hanging="360"/>
        <w:jc w:val="both"/>
        <w:rPr>
          <w:sz w:val="24"/>
          <w:szCs w:val="24"/>
        </w:rPr>
      </w:pPr>
      <w:r w:rsidRPr="00443546">
        <w:rPr>
          <w:sz w:val="24"/>
          <w:szCs w:val="24"/>
        </w:rPr>
        <w:t>povezani sa mojim vlastitim interesima (ličnim, finansijskim ili nekim drugim);</w:t>
      </w:r>
    </w:p>
    <w:p w:rsidR="00DF5AF7" w:rsidRPr="00443546" w:rsidRDefault="00DF5AF7" w:rsidP="005C7196">
      <w:pPr>
        <w:numPr>
          <w:ilvl w:val="0"/>
          <w:numId w:val="15"/>
          <w:numberingChange w:id="2" w:author="Unknown" w:date="2014-07-06T16:42:00Z" w:original=""/>
        </w:numPr>
        <w:tabs>
          <w:tab w:val="clear" w:pos="794"/>
          <w:tab w:val="num" w:pos="900"/>
        </w:tabs>
        <w:spacing w:after="120"/>
        <w:ind w:left="900" w:hanging="360"/>
        <w:jc w:val="both"/>
        <w:rPr>
          <w:sz w:val="24"/>
          <w:szCs w:val="24"/>
        </w:rPr>
      </w:pPr>
      <w:r w:rsidRPr="00443546">
        <w:rPr>
          <w:sz w:val="24"/>
          <w:szCs w:val="24"/>
        </w:rPr>
        <w:t>povezani sa interesima (ličnim, finansijskim ili nekim drugim) bilo koje organizacije koju ja vodim, u kojoj radim, sarađujem, koju predstavljam ili savjetujem.</w:t>
      </w:r>
    </w:p>
    <w:p w:rsidR="00DF5AF7" w:rsidRPr="00443546" w:rsidRDefault="00DF5AF7" w:rsidP="00D616AE">
      <w:pPr>
        <w:spacing w:after="120"/>
        <w:rPr>
          <w:sz w:val="24"/>
          <w:szCs w:val="24"/>
        </w:rPr>
      </w:pPr>
    </w:p>
    <w:p w:rsidR="00DF5AF7" w:rsidRPr="00443546" w:rsidRDefault="00DF5AF7" w:rsidP="00A11D85">
      <w:pPr>
        <w:pStyle w:val="ListParagraph"/>
        <w:numPr>
          <w:ilvl w:val="0"/>
          <w:numId w:val="16"/>
          <w:numberingChange w:id="3" w:author="Unknown" w:date="2014-07-06T16:42:00Z" w:original="(%1:2:3:)"/>
        </w:numPr>
        <w:spacing w:after="120"/>
        <w:rPr>
          <w:sz w:val="24"/>
          <w:szCs w:val="24"/>
        </w:rPr>
      </w:pPr>
      <w:r w:rsidRPr="00443546">
        <w:rPr>
          <w:sz w:val="24"/>
          <w:szCs w:val="24"/>
        </w:rPr>
        <w:t>POVJERLJIVOST</w:t>
      </w:r>
    </w:p>
    <w:p w:rsidR="00DF5AF7" w:rsidRPr="00443546" w:rsidRDefault="00DF5AF7" w:rsidP="00A11D85">
      <w:pPr>
        <w:pStyle w:val="ListParagraph"/>
        <w:spacing w:after="120"/>
        <w:ind w:left="390"/>
        <w:rPr>
          <w:sz w:val="24"/>
          <w:szCs w:val="24"/>
        </w:rPr>
      </w:pPr>
    </w:p>
    <w:p w:rsidR="00DF5AF7" w:rsidRPr="00443546" w:rsidRDefault="00DF5AF7" w:rsidP="00D616A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43546">
        <w:rPr>
          <w:sz w:val="24"/>
          <w:szCs w:val="24"/>
        </w:rPr>
        <w:t>ri razmatranju i ocjenjivanju meni predstavljenih projekata, sve informacije o projektima kojima raspolažem kao član/ica Komisije za ocjenu projekata smatrat ću strogo povjerljivim.</w:t>
      </w:r>
    </w:p>
    <w:p w:rsidR="00DF5AF7" w:rsidRPr="00443546" w:rsidRDefault="00DF5AF7" w:rsidP="00D616AE">
      <w:pPr>
        <w:jc w:val="both"/>
        <w:rPr>
          <w:sz w:val="24"/>
          <w:szCs w:val="24"/>
        </w:rPr>
      </w:pPr>
    </w:p>
    <w:p w:rsidR="00DF5AF7" w:rsidRPr="00443546" w:rsidRDefault="00DF5AF7" w:rsidP="00D616AE">
      <w:pPr>
        <w:jc w:val="both"/>
        <w:rPr>
          <w:sz w:val="24"/>
          <w:szCs w:val="24"/>
        </w:rPr>
      </w:pPr>
    </w:p>
    <w:p w:rsidR="00DF5AF7" w:rsidRPr="00443546" w:rsidRDefault="00DF5AF7" w:rsidP="00D616AE">
      <w:pPr>
        <w:jc w:val="both"/>
        <w:rPr>
          <w:sz w:val="24"/>
          <w:szCs w:val="24"/>
        </w:rPr>
      </w:pPr>
      <w:bookmarkStart w:id="4" w:name="_GoBack"/>
      <w:bookmarkEnd w:id="4"/>
    </w:p>
    <w:p w:rsidR="00DF5AF7" w:rsidRPr="00443546" w:rsidRDefault="00DF5AF7" w:rsidP="00D616AE">
      <w:pPr>
        <w:jc w:val="both"/>
        <w:rPr>
          <w:sz w:val="24"/>
          <w:szCs w:val="24"/>
        </w:rPr>
      </w:pPr>
      <w:r w:rsidRPr="00443546">
        <w:rPr>
          <w:sz w:val="24"/>
          <w:szCs w:val="24"/>
        </w:rPr>
        <w:t>Datum: .................................., 20__.</w:t>
      </w:r>
    </w:p>
    <w:p w:rsidR="00DF5AF7" w:rsidRPr="00443546" w:rsidRDefault="00DF5AF7" w:rsidP="00D616AE">
      <w:pPr>
        <w:jc w:val="both"/>
        <w:rPr>
          <w:sz w:val="24"/>
          <w:szCs w:val="24"/>
        </w:rPr>
      </w:pPr>
    </w:p>
    <w:p w:rsidR="00DF5AF7" w:rsidRPr="00443546" w:rsidRDefault="00DF5AF7" w:rsidP="00D616AE">
      <w:pPr>
        <w:jc w:val="both"/>
        <w:rPr>
          <w:sz w:val="24"/>
          <w:szCs w:val="24"/>
        </w:rPr>
      </w:pPr>
      <w:r w:rsidRPr="00443546">
        <w:rPr>
          <w:sz w:val="24"/>
          <w:szCs w:val="24"/>
        </w:rPr>
        <w:t>U općini.................................</w:t>
      </w:r>
    </w:p>
    <w:p w:rsidR="00DF5AF7" w:rsidRPr="00443546" w:rsidRDefault="00DF5AF7" w:rsidP="00D616AE">
      <w:pPr>
        <w:jc w:val="both"/>
        <w:rPr>
          <w:sz w:val="24"/>
          <w:szCs w:val="24"/>
        </w:rPr>
      </w:pPr>
    </w:p>
    <w:p w:rsidR="00DF5AF7" w:rsidRPr="00443546" w:rsidRDefault="00DF5AF7" w:rsidP="00D616AE">
      <w:pPr>
        <w:jc w:val="both"/>
        <w:rPr>
          <w:sz w:val="24"/>
          <w:szCs w:val="24"/>
        </w:rPr>
      </w:pPr>
      <w:r w:rsidRPr="00443546">
        <w:rPr>
          <w:sz w:val="24"/>
          <w:szCs w:val="24"/>
        </w:rPr>
        <w:t>Potpis: ..............................................</w:t>
      </w:r>
    </w:p>
    <w:sectPr w:rsidR="00DF5AF7" w:rsidRPr="00443546" w:rsidSect="00BE17C1">
      <w:headerReference w:type="default" r:id="rId7"/>
      <w:footerReference w:type="default" r:id="rId8"/>
      <w:pgSz w:w="11907" w:h="16840" w:code="9"/>
      <w:pgMar w:top="70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F7" w:rsidRDefault="00DF5AF7">
      <w:r>
        <w:separator/>
      </w:r>
    </w:p>
  </w:endnote>
  <w:endnote w:type="continuationSeparator" w:id="0">
    <w:p w:rsidR="00DF5AF7" w:rsidRDefault="00DF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F7" w:rsidRPr="00A5565C" w:rsidRDefault="00DF5AF7" w:rsidP="00D049B6">
    <w:pPr>
      <w:pStyle w:val="Footer"/>
      <w:rPr>
        <w:rStyle w:val="PageNumber"/>
        <w:rFonts w:ascii="Myriad Pro" w:hAnsi="Myriad Pro" w:cs="Myriad Pro"/>
      </w:rPr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88.45pt;margin-top:-20.65pt;width:90.25pt;height:44.6pt;z-index:251660288;visibility:visible">
          <v:imagedata r:id="rId1" o:title=""/>
          <w10:wrap type="square"/>
        </v:shape>
      </w:pict>
    </w:r>
    <w:r w:rsidRPr="003A4E0A">
      <w:rPr>
        <w:rStyle w:val="PageNumber"/>
        <w:rFonts w:ascii="Myriad Pro" w:hAnsi="Myriad Pro" w:cs="Myriad Pro"/>
        <w:i/>
        <w:iCs/>
      </w:rPr>
      <w:t>Ov</w:t>
    </w:r>
    <w:r>
      <w:rPr>
        <w:rStyle w:val="PageNumber"/>
        <w:rFonts w:ascii="Myriad Pro" w:hAnsi="Myriad Pro" w:cs="Myriad Pro"/>
        <w:i/>
        <w:iCs/>
      </w:rPr>
      <w:t xml:space="preserve">aj dokument je </w:t>
    </w:r>
    <w:r w:rsidRPr="003A4E0A">
      <w:rPr>
        <w:rStyle w:val="PageNumber"/>
        <w:rFonts w:ascii="Myriad Pro" w:hAnsi="Myriad Pro" w:cs="Myriad Pro"/>
        <w:i/>
        <w:iCs/>
      </w:rPr>
      <w:t>pripremljen prema LOD metodologiji za dodjelu sredst</w:t>
    </w:r>
    <w:r>
      <w:rPr>
        <w:rStyle w:val="PageNumber"/>
        <w:rFonts w:ascii="Myriad Pro" w:hAnsi="Myriad Pro" w:cs="Myriad Pro"/>
        <w:i/>
        <w:iCs/>
      </w:rPr>
      <w:t>a</w:t>
    </w:r>
    <w:r w:rsidRPr="003A4E0A">
      <w:rPr>
        <w:rStyle w:val="PageNumber"/>
        <w:rFonts w:ascii="Myriad Pro" w:hAnsi="Myriad Pro" w:cs="Myriad Pro"/>
        <w:i/>
        <w:iCs/>
      </w:rPr>
      <w:t>va organi</w:t>
    </w:r>
    <w:r w:rsidRPr="003A4E0A">
      <w:rPr>
        <w:rStyle w:val="PageNumber"/>
        <w:rFonts w:ascii="Myriad Pro" w:hAnsi="Myriad Pro" w:cs="Myriad Pro"/>
        <w:i/>
        <w:iCs/>
        <w:lang w:val="hr-HR"/>
      </w:rPr>
      <w:t>zacijama civilnog društva u BiH</w:t>
    </w:r>
    <w:r>
      <w:rPr>
        <w:rStyle w:val="PageNumber"/>
        <w:rFonts w:ascii="Myriad Pro" w:hAnsi="Myriad Pro" w:cs="Myriad Pro"/>
        <w:i/>
        <w:iCs/>
        <w:lang w:val="hr-HR"/>
      </w:rPr>
      <w:t xml:space="preserve">       </w:t>
    </w:r>
  </w:p>
  <w:p w:rsidR="00DF5AF7" w:rsidRDefault="00DF5A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F7" w:rsidRDefault="00DF5AF7">
      <w:r>
        <w:separator/>
      </w:r>
    </w:p>
  </w:footnote>
  <w:footnote w:type="continuationSeparator" w:id="0">
    <w:p w:rsidR="00DF5AF7" w:rsidRDefault="00DF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F7" w:rsidRDefault="00DF5AF7">
    <w:pPr>
      <w:pStyle w:val="Header"/>
    </w:pPr>
  </w:p>
  <w:p w:rsidR="00DF5AF7" w:rsidRDefault="00DF5AF7">
    <w:pPr>
      <w:pStyle w:val="Header"/>
      <w:jc w:val="center"/>
      <w:rPr>
        <w:lang w:val="bs-Latn-BA"/>
      </w:rPr>
    </w:pPr>
    <w:r w:rsidRPr="001809C9">
      <w:rPr>
        <w:highlight w:val="yellow"/>
      </w:rPr>
      <w:t>Grb i zaglavlje općine</w:t>
    </w:r>
  </w:p>
  <w:p w:rsidR="00DF5AF7" w:rsidRDefault="00DF5AF7" w:rsidP="00843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27ECD"/>
    <w:multiLevelType w:val="hybridMultilevel"/>
    <w:tmpl w:val="A9861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3C91601"/>
    <w:multiLevelType w:val="hybridMultilevel"/>
    <w:tmpl w:val="23F036C8"/>
    <w:lvl w:ilvl="0" w:tplc="9CB69B6C">
      <w:start w:val="1"/>
      <w:numFmt w:val="upp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9A6640"/>
    <w:multiLevelType w:val="hybridMultilevel"/>
    <w:tmpl w:val="02108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6505C"/>
    <w:multiLevelType w:val="hybridMultilevel"/>
    <w:tmpl w:val="2C925750"/>
    <w:lvl w:ilvl="0" w:tplc="832EF7FA">
      <w:start w:val="1"/>
      <w:numFmt w:val="bullet"/>
      <w:lvlText w:val=""/>
      <w:lvlJc w:val="left"/>
      <w:pPr>
        <w:tabs>
          <w:tab w:val="num" w:pos="794"/>
        </w:tabs>
        <w:ind w:left="737" w:hanging="17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A7857"/>
    <w:multiLevelType w:val="hybridMultilevel"/>
    <w:tmpl w:val="DA62920A"/>
    <w:lvl w:ilvl="0" w:tplc="4E68743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175ACA"/>
    <w:multiLevelType w:val="hybridMultilevel"/>
    <w:tmpl w:val="6CB26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DA6113"/>
    <w:multiLevelType w:val="hybridMultilevel"/>
    <w:tmpl w:val="A4A24E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>
    <w:nsid w:val="73182549"/>
    <w:multiLevelType w:val="multilevel"/>
    <w:tmpl w:val="A78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D2727"/>
    <w:multiLevelType w:val="hybridMultilevel"/>
    <w:tmpl w:val="60423C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80B97"/>
    <w:multiLevelType w:val="hybridMultilevel"/>
    <w:tmpl w:val="B28C24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C658ED"/>
    <w:multiLevelType w:val="hybridMultilevel"/>
    <w:tmpl w:val="A782C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08"/>
    <w:rsid w:val="00081EFA"/>
    <w:rsid w:val="000F3C67"/>
    <w:rsid w:val="00126FE7"/>
    <w:rsid w:val="001439EF"/>
    <w:rsid w:val="00164249"/>
    <w:rsid w:val="00166E97"/>
    <w:rsid w:val="001809C9"/>
    <w:rsid w:val="001A01F7"/>
    <w:rsid w:val="001A1843"/>
    <w:rsid w:val="001A71C9"/>
    <w:rsid w:val="001B12E3"/>
    <w:rsid w:val="001D16EB"/>
    <w:rsid w:val="001F46B0"/>
    <w:rsid w:val="00221D92"/>
    <w:rsid w:val="00224340"/>
    <w:rsid w:val="00262121"/>
    <w:rsid w:val="002901AB"/>
    <w:rsid w:val="002D740E"/>
    <w:rsid w:val="00317058"/>
    <w:rsid w:val="0035640E"/>
    <w:rsid w:val="003A4E0A"/>
    <w:rsid w:val="003D112A"/>
    <w:rsid w:val="00443546"/>
    <w:rsid w:val="004A5EF4"/>
    <w:rsid w:val="004D621D"/>
    <w:rsid w:val="004E644E"/>
    <w:rsid w:val="005C58EF"/>
    <w:rsid w:val="005C7196"/>
    <w:rsid w:val="005D33F2"/>
    <w:rsid w:val="005E5E70"/>
    <w:rsid w:val="00630872"/>
    <w:rsid w:val="006578DB"/>
    <w:rsid w:val="006976E2"/>
    <w:rsid w:val="006A7106"/>
    <w:rsid w:val="006B33BE"/>
    <w:rsid w:val="007A44F1"/>
    <w:rsid w:val="007C402D"/>
    <w:rsid w:val="007F39D0"/>
    <w:rsid w:val="0084395C"/>
    <w:rsid w:val="008B6310"/>
    <w:rsid w:val="008C7E3C"/>
    <w:rsid w:val="008F5F8E"/>
    <w:rsid w:val="00977A5C"/>
    <w:rsid w:val="009A66B6"/>
    <w:rsid w:val="009B4AD4"/>
    <w:rsid w:val="009B4FAC"/>
    <w:rsid w:val="009F009C"/>
    <w:rsid w:val="00A11D85"/>
    <w:rsid w:val="00A31DBB"/>
    <w:rsid w:val="00A5565C"/>
    <w:rsid w:val="00A86759"/>
    <w:rsid w:val="00A901E3"/>
    <w:rsid w:val="00A91EB7"/>
    <w:rsid w:val="00AD0C8B"/>
    <w:rsid w:val="00AD2285"/>
    <w:rsid w:val="00B0527A"/>
    <w:rsid w:val="00B058A6"/>
    <w:rsid w:val="00BD0457"/>
    <w:rsid w:val="00BE17C1"/>
    <w:rsid w:val="00C20308"/>
    <w:rsid w:val="00C506DA"/>
    <w:rsid w:val="00C82DB7"/>
    <w:rsid w:val="00CA70D0"/>
    <w:rsid w:val="00D0289B"/>
    <w:rsid w:val="00D02AB3"/>
    <w:rsid w:val="00D049B6"/>
    <w:rsid w:val="00D616AE"/>
    <w:rsid w:val="00D65FFB"/>
    <w:rsid w:val="00D66A67"/>
    <w:rsid w:val="00DB41AE"/>
    <w:rsid w:val="00DE44A1"/>
    <w:rsid w:val="00DE757F"/>
    <w:rsid w:val="00DF5AF7"/>
    <w:rsid w:val="00DF6350"/>
    <w:rsid w:val="00E6563B"/>
    <w:rsid w:val="00EE1CA2"/>
    <w:rsid w:val="00F04786"/>
    <w:rsid w:val="00F106AD"/>
    <w:rsid w:val="00F14BCD"/>
    <w:rsid w:val="00FB014A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6FE7"/>
    <w:rPr>
      <w:rFonts w:ascii="Arial" w:hAnsi="Arial" w:cs="Arial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FE7"/>
    <w:pPr>
      <w:keepNext/>
      <w:numPr>
        <w:numId w:val="1"/>
      </w:numPr>
      <w:spacing w:before="240" w:after="60"/>
      <w:ind w:left="0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FE7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FE7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6FE7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FE7"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lang w:val="en-GB" w:eastAsia="de-C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6FE7"/>
    <w:pPr>
      <w:keepNext/>
      <w:ind w:left="360"/>
      <w:jc w:val="center"/>
      <w:outlineLvl w:val="5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40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40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40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40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40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40E"/>
    <w:rPr>
      <w:rFonts w:ascii="Calibri" w:hAnsi="Calibri" w:cs="Calibri"/>
      <w:b/>
      <w:bCs/>
      <w:lang w:eastAsia="en-US"/>
    </w:rPr>
  </w:style>
  <w:style w:type="paragraph" w:customStyle="1" w:styleId="Title1">
    <w:name w:val="Title 1"/>
    <w:basedOn w:val="Normal"/>
    <w:uiPriority w:val="99"/>
    <w:rsid w:val="00126FE7"/>
    <w:pPr>
      <w:spacing w:before="120" w:after="120"/>
    </w:pPr>
    <w:rPr>
      <w:b/>
      <w:bCs/>
      <w:sz w:val="32"/>
      <w:szCs w:val="32"/>
    </w:rPr>
  </w:style>
  <w:style w:type="paragraph" w:customStyle="1" w:styleId="Title2">
    <w:name w:val="Title 2"/>
    <w:basedOn w:val="Normal"/>
    <w:uiPriority w:val="99"/>
    <w:rsid w:val="00126FE7"/>
    <w:pPr>
      <w:spacing w:before="120" w:after="120"/>
    </w:pPr>
    <w:rPr>
      <w:b/>
      <w:bCs/>
      <w:sz w:val="28"/>
      <w:szCs w:val="28"/>
    </w:rPr>
  </w:style>
  <w:style w:type="paragraph" w:customStyle="1" w:styleId="Title3">
    <w:name w:val="Title 3"/>
    <w:basedOn w:val="Normal"/>
    <w:uiPriority w:val="99"/>
    <w:rsid w:val="00126FE7"/>
    <w:pPr>
      <w:spacing w:before="120" w:after="120"/>
    </w:pPr>
    <w:rPr>
      <w:b/>
      <w:bCs/>
      <w:sz w:val="24"/>
      <w:szCs w:val="24"/>
    </w:rPr>
  </w:style>
  <w:style w:type="paragraph" w:customStyle="1" w:styleId="Title4">
    <w:name w:val="Title 4"/>
    <w:basedOn w:val="Normal"/>
    <w:uiPriority w:val="99"/>
    <w:rsid w:val="00126FE7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26FE7"/>
    <w:rPr>
      <w:sz w:val="20"/>
      <w:szCs w:val="20"/>
      <w:lang w:val="de-CH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40E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26FE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26FE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740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26FE7"/>
    <w:rPr>
      <w:rFonts w:cs="Times New Roman"/>
    </w:rPr>
  </w:style>
  <w:style w:type="paragraph" w:customStyle="1" w:styleId="Normal-klein">
    <w:name w:val="Normal-klein"/>
    <w:basedOn w:val="Normal"/>
    <w:uiPriority w:val="99"/>
    <w:rsid w:val="00126FE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26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FFB"/>
    <w:rPr>
      <w:rFonts w:ascii="Arial" w:hAnsi="Arial" w:cs="Arial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126FE7"/>
    <w:pPr>
      <w:tabs>
        <w:tab w:val="center" w:pos="4320"/>
        <w:tab w:val="right" w:pos="8640"/>
      </w:tabs>
      <w:spacing w:before="60" w:after="60" w:line="260" w:lineRule="exact"/>
      <w:ind w:left="142"/>
    </w:pPr>
    <w:rPr>
      <w:sz w:val="16"/>
      <w:szCs w:val="16"/>
      <w:lang w:val="de-CH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9B6"/>
    <w:rPr>
      <w:rFonts w:ascii="Arial" w:hAnsi="Arial" w:cs="Arial"/>
      <w:sz w:val="16"/>
      <w:szCs w:val="16"/>
      <w:lang w:val="de-CH"/>
    </w:rPr>
  </w:style>
  <w:style w:type="paragraph" w:styleId="BodyText">
    <w:name w:val="Body Text"/>
    <w:basedOn w:val="Normal"/>
    <w:link w:val="BodyTextChar"/>
    <w:uiPriority w:val="99"/>
    <w:rsid w:val="00126FE7"/>
    <w:pPr>
      <w:spacing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40E"/>
    <w:rPr>
      <w:rFonts w:ascii="Arial" w:hAnsi="Arial" w:cs="Arial"/>
      <w:lang w:eastAsia="en-US"/>
    </w:rPr>
  </w:style>
  <w:style w:type="paragraph" w:customStyle="1" w:styleId="Departement">
    <w:name w:val="Departement"/>
    <w:basedOn w:val="Normal"/>
    <w:uiPriority w:val="99"/>
    <w:rsid w:val="00126FE7"/>
    <w:pPr>
      <w:spacing w:before="60" w:after="60" w:line="260" w:lineRule="exact"/>
      <w:ind w:left="142"/>
    </w:pPr>
    <w:rPr>
      <w:b/>
      <w:bCs/>
      <w:sz w:val="16"/>
      <w:szCs w:val="16"/>
      <w:lang w:val="de-CH"/>
    </w:rPr>
  </w:style>
  <w:style w:type="paragraph" w:customStyle="1" w:styleId="Cooperation">
    <w:name w:val="Cooperation"/>
    <w:basedOn w:val="Normal"/>
    <w:uiPriority w:val="99"/>
    <w:rsid w:val="00126FE7"/>
    <w:pPr>
      <w:spacing w:after="40" w:line="260" w:lineRule="exact"/>
      <w:ind w:left="142"/>
    </w:pPr>
    <w:rPr>
      <w:b/>
      <w:bCs/>
      <w:sz w:val="13"/>
      <w:szCs w:val="13"/>
    </w:rPr>
  </w:style>
  <w:style w:type="paragraph" w:customStyle="1" w:styleId="embassy">
    <w:name w:val="embassy"/>
    <w:basedOn w:val="Normal"/>
    <w:uiPriority w:val="99"/>
    <w:rsid w:val="00126FE7"/>
    <w:pPr>
      <w:spacing w:after="40" w:line="260" w:lineRule="exact"/>
      <w:ind w:left="142"/>
    </w:pPr>
    <w:rPr>
      <w:b/>
      <w:bCs/>
      <w:sz w:val="13"/>
      <w:szCs w:val="13"/>
      <w:lang w:val="de-CH"/>
    </w:rPr>
  </w:style>
  <w:style w:type="paragraph" w:customStyle="1" w:styleId="Fax-table">
    <w:name w:val="Fax-table"/>
    <w:basedOn w:val="Normal"/>
    <w:uiPriority w:val="99"/>
    <w:rsid w:val="00126FE7"/>
    <w:pPr>
      <w:ind w:left="-108"/>
    </w:pPr>
    <w:rPr>
      <w:b/>
      <w:bCs/>
    </w:rPr>
  </w:style>
  <w:style w:type="paragraph" w:customStyle="1" w:styleId="Sender">
    <w:name w:val="Sender"/>
    <w:basedOn w:val="Normal"/>
    <w:uiPriority w:val="99"/>
    <w:rsid w:val="00126FE7"/>
    <w:pPr>
      <w:spacing w:line="260" w:lineRule="exact"/>
      <w:ind w:left="142"/>
    </w:pPr>
    <w:rPr>
      <w:sz w:val="16"/>
      <w:szCs w:val="16"/>
      <w:lang w:val="de-CH"/>
    </w:rPr>
  </w:style>
  <w:style w:type="paragraph" w:customStyle="1" w:styleId="Normal2">
    <w:name w:val="Normal 2"/>
    <w:basedOn w:val="Normal"/>
    <w:uiPriority w:val="99"/>
    <w:rsid w:val="00126FE7"/>
    <w:pPr>
      <w:spacing w:line="260" w:lineRule="exact"/>
      <w:ind w:left="5710"/>
    </w:pPr>
    <w:rPr>
      <w:lang w:val="es-ES"/>
    </w:rPr>
  </w:style>
  <w:style w:type="paragraph" w:customStyle="1" w:styleId="Datum">
    <w:name w:val="Datum"/>
    <w:basedOn w:val="Normal"/>
    <w:uiPriority w:val="99"/>
    <w:rsid w:val="00126FE7"/>
    <w:pPr>
      <w:ind w:left="142"/>
    </w:pPr>
    <w:rPr>
      <w:lang w:val="es-ES"/>
    </w:rPr>
  </w:style>
  <w:style w:type="paragraph" w:styleId="BodyText2">
    <w:name w:val="Body Text 2"/>
    <w:basedOn w:val="Normal"/>
    <w:link w:val="BodyText2Char"/>
    <w:uiPriority w:val="99"/>
    <w:rsid w:val="00126FE7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40E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uiPriority w:val="99"/>
    <w:rsid w:val="00126FE7"/>
    <w:pPr>
      <w:jc w:val="center"/>
    </w:pPr>
    <w:rPr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740E"/>
    <w:rPr>
      <w:rFonts w:ascii="Arial" w:hAnsi="Arial" w:cs="Arial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126FE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84395C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urnAddress">
    <w:name w:val="Return Address"/>
    <w:basedOn w:val="Normal"/>
    <w:uiPriority w:val="99"/>
    <w:rsid w:val="0084395C"/>
    <w:pPr>
      <w:keepLines/>
      <w:spacing w:line="200" w:lineRule="atLeast"/>
    </w:pPr>
    <w:rPr>
      <w:spacing w:val="-2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65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FFB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99"/>
    <w:qFormat/>
    <w:rsid w:val="00A1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165</Words>
  <Characters>946</Characters>
  <Application>Microsoft Office Outlook</Application>
  <DocSecurity>0</DocSecurity>
  <Lines>0</Lines>
  <Paragraphs>0</Paragraphs>
  <ScaleCrop>false</ScaleCrop>
  <Company>EDA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Ranka Ninkovic</dc:creator>
  <cp:keywords/>
  <dc:description/>
  <cp:lastModifiedBy>Ferida^Farah</cp:lastModifiedBy>
  <cp:revision>4</cp:revision>
  <cp:lastPrinted>2011-12-22T07:41:00Z</cp:lastPrinted>
  <dcterms:created xsi:type="dcterms:W3CDTF">2014-07-03T15:36:00Z</dcterms:created>
  <dcterms:modified xsi:type="dcterms:W3CDTF">2014-07-06T14:42:00Z</dcterms:modified>
</cp:coreProperties>
</file>