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egoe UI Semilight" w:hAnsi="Segoe UI Semilight" w:cs="Segoe UI Semilight"/>
          <w:rtl/>
        </w:rPr>
        <w:id w:val="-1410150343"/>
        <w:docPartObj>
          <w:docPartGallery w:val="Cover Pages"/>
          <w:docPartUnique/>
        </w:docPartObj>
      </w:sdtPr>
      <w:sdtEndPr/>
      <w:sdtContent>
        <w:p w14:paraId="0790177A" w14:textId="31863399" w:rsidR="009F74DB" w:rsidRPr="00AC6CA2" w:rsidRDefault="009F74DB" w:rsidP="00632D4D">
          <w:pPr>
            <w:bidi/>
            <w:rPr>
              <w:rFonts w:ascii="Segoe UI Semilight" w:hAnsi="Segoe UI Semilight" w:cs="Segoe UI Semilight"/>
            </w:rPr>
          </w:pPr>
          <w:r w:rsidRPr="00AC6CA2">
            <w:rPr>
              <w:rFonts w:ascii="Segoe UI Semilight" w:eastAsiaTheme="majorEastAsia" w:hAnsi="Segoe UI Semilight" w:cs="Segoe UI Semilight"/>
              <w:caps/>
              <w:noProof/>
              <w:color w:val="DD8047" w:themeColor="accent2"/>
              <w:kern w:val="22"/>
              <w:sz w:val="52"/>
              <w:szCs w:val="5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3A96812" wp14:editId="5E039124">
                    <wp:simplePos x="0" y="0"/>
                    <wp:positionH relativeFrom="column">
                      <wp:posOffset>6176645</wp:posOffset>
                    </wp:positionH>
                    <wp:positionV relativeFrom="paragraph">
                      <wp:posOffset>-102870</wp:posOffset>
                    </wp:positionV>
                    <wp:extent cx="226827" cy="8719098"/>
                    <wp:effectExtent l="0" t="0" r="1905" b="6350"/>
                    <wp:wrapNone/>
                    <wp:docPr id="39" name="Rectangle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6827" cy="8719098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5CCC34" id="Rectangle 39" o:spid="_x0000_s1026" style="position:absolute;margin-left:486.35pt;margin-top:-8.1pt;width:17.85pt;height:68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" fillcolor="#0070c0" stroked="f"/>
                </w:pict>
              </mc:Fallback>
            </mc:AlternateContent>
          </w:r>
        </w:p>
        <w:p w14:paraId="0BA5C0F0" w14:textId="5A90FBED" w:rsidR="009F74DB" w:rsidRPr="00AC6CA2" w:rsidRDefault="009F74DB" w:rsidP="00632D4D">
          <w:pPr>
            <w:bidi/>
            <w:rPr>
              <w:rFonts w:ascii="Segoe UI Semilight" w:hAnsi="Segoe UI Semilight" w:cs="Segoe UI Semilight"/>
            </w:rPr>
          </w:pPr>
        </w:p>
        <w:p w14:paraId="421DE9FB" w14:textId="69CBBF36" w:rsidR="001C6989" w:rsidRPr="00AC6CA2" w:rsidRDefault="00F94B81" w:rsidP="00632D4D">
          <w:pPr>
            <w:bidi/>
            <w:rPr>
              <w:rFonts w:ascii="Segoe UI Semilight" w:hAnsi="Segoe UI Semilight" w:cs="Segoe UI Semilight"/>
            </w:rPr>
          </w:pPr>
          <w:r w:rsidRPr="00AC6CA2">
            <w:rPr>
              <w:rFonts w:ascii="Segoe UI Semilight" w:eastAsiaTheme="majorEastAsia" w:hAnsi="Segoe UI Semilight" w:cs="Segoe UI Semilight"/>
              <w:caps/>
              <w:noProof/>
              <w:color w:val="DD8047" w:themeColor="accent2"/>
              <w:kern w:val="22"/>
              <w:sz w:val="52"/>
              <w:szCs w:val="52"/>
              <w:lang w:eastAsia="en-US"/>
              <w14:ligatures w14:val="standard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3424257" wp14:editId="649AEF1A">
                    <wp:simplePos x="0" y="0"/>
                    <wp:positionH relativeFrom="margin">
                      <wp:posOffset>46990</wp:posOffset>
                    </wp:positionH>
                    <wp:positionV relativeFrom="page">
                      <wp:posOffset>2708910</wp:posOffset>
                    </wp:positionV>
                    <wp:extent cx="5814060" cy="2849880"/>
                    <wp:effectExtent l="0" t="0" r="15240" b="762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14060" cy="284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03E93C" w14:textId="13FB7726" w:rsidR="001C6989" w:rsidRDefault="009B265E" w:rsidP="00F94B81">
                                <w:pPr>
                                  <w:pStyle w:val="Title"/>
                                  <w:bidi/>
                                  <w:jc w:val="left"/>
                                  <w:rPr>
                                    <w:rFonts w:ascii="Segoe UI Semilight" w:hAnsi="Segoe UI Semilight" w:cs="Segoe UI Semilight"/>
                                    <w:color w:val="595959" w:themeColor="text1" w:themeTint="A6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 w:hint="cs"/>
                                    <w:color w:val="595959" w:themeColor="text1" w:themeTint="A6"/>
                                    <w:sz w:val="44"/>
                                    <w:szCs w:val="44"/>
                                    <w:rtl/>
                                  </w:rPr>
                                  <w:t>"التغطية الصحفية في ظل النزاعات والاستقطاب المجتمعي في البلدان العربية"</w:t>
                                </w:r>
                              </w:p>
                              <w:p w14:paraId="3116A3BA" w14:textId="77777777" w:rsidR="00E45A11" w:rsidRPr="00E45A11" w:rsidRDefault="00E45A11" w:rsidP="00E45A11">
                                <w:pPr>
                                  <w:bidi/>
                                  <w:rPr>
                                    <w:rtl/>
                                  </w:rPr>
                                </w:pPr>
                              </w:p>
                              <w:p w14:paraId="22075CBC" w14:textId="68891A4C" w:rsidR="009B265E" w:rsidRPr="00E45A11" w:rsidRDefault="009B265E" w:rsidP="00E45A11">
                                <w:pPr>
                                  <w:pStyle w:val="Subtitle"/>
                                  <w:bidi/>
                                  <w:spacing w:before="0"/>
                                  <w:ind w:left="74" w:right="74"/>
                                  <w:jc w:val="left"/>
                                  <w:rPr>
                                    <w:rFonts w:ascii="Segoe UI Semilight" w:hAnsi="Segoe UI Semilight" w:cs="Segoe UI Semilight"/>
                                    <w:color w:val="595959" w:themeColor="text1" w:themeTint="A6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r w:rsidRPr="00E45A11">
                                  <w:rPr>
                                    <w:rFonts w:ascii="Segoe UI Semilight" w:hAnsi="Segoe UI Semilight" w:cs="Segoe UI Semilight" w:hint="cs"/>
                                    <w:color w:val="595959" w:themeColor="text1" w:themeTint="A6"/>
                                    <w:sz w:val="32"/>
                                    <w:szCs w:val="32"/>
                                    <w:rtl/>
                                  </w:rPr>
                                  <w:t>ورشة تدريب إقليمية</w:t>
                                </w:r>
                              </w:p>
                              <w:p w14:paraId="6EC2B30B" w14:textId="22252273" w:rsidR="009B265E" w:rsidRPr="00E45A11" w:rsidRDefault="009B265E" w:rsidP="00E45A11">
                                <w:pPr>
                                  <w:pStyle w:val="Subtitle"/>
                                  <w:bidi/>
                                  <w:spacing w:before="0"/>
                                  <w:ind w:left="74" w:right="74"/>
                                  <w:jc w:val="left"/>
                                  <w:rPr>
                                    <w:rFonts w:ascii="Segoe UI Semilight" w:hAnsi="Segoe UI Semilight" w:cs="Segoe UI Semilight"/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</w:pPr>
                                <w:r w:rsidRPr="00E45A11">
                                  <w:rPr>
                                    <w:rFonts w:ascii="Segoe UI Semilight" w:hAnsi="Segoe UI Semilight" w:cs="Segoe UI Semilight" w:hint="cs"/>
                                    <w:color w:val="595959" w:themeColor="text1" w:themeTint="A6"/>
                                    <w:sz w:val="32"/>
                                    <w:szCs w:val="32"/>
                                    <w:rtl/>
                                  </w:rPr>
                                  <w:t xml:space="preserve">في </w:t>
                                </w:r>
                                <w:r w:rsidR="00C20E24">
                                  <w:rPr>
                                    <w:rFonts w:ascii="Segoe UI Semilight" w:hAnsi="Segoe UI Semilight" w:cs="Segoe UI Semilight" w:hint="cs"/>
                                    <w:color w:val="595959" w:themeColor="text1" w:themeTint="A6"/>
                                    <w:sz w:val="32"/>
                                    <w:szCs w:val="32"/>
                                    <w:rtl/>
                                  </w:rPr>
                                  <w:t>28 أغسطس</w:t>
                                </w:r>
                                <w:r w:rsidR="007C207D">
                                  <w:rPr>
                                    <w:rFonts w:ascii="Segoe UI Semilight" w:hAnsi="Segoe UI Semilight" w:cs="Segoe UI Semilight" w:hint="cs"/>
                                    <w:color w:val="595959" w:themeColor="text1" w:themeTint="A6"/>
                                    <w:sz w:val="32"/>
                                    <w:szCs w:val="32"/>
                                    <w:rtl/>
                                  </w:rPr>
                                  <w:t>/آب</w:t>
                                </w:r>
                                <w:r w:rsidRPr="00E45A11">
                                  <w:rPr>
                                    <w:rFonts w:ascii="Segoe UI Semilight" w:hAnsi="Segoe UI Semilight" w:cs="Segoe UI Semilight" w:hint="cs"/>
                                    <w:color w:val="595959" w:themeColor="text1" w:themeTint="A6"/>
                                    <w:sz w:val="32"/>
                                    <w:szCs w:val="32"/>
                                    <w:rtl/>
                                  </w:rPr>
                                  <w:t xml:space="preserve"> 2018، بيروت</w:t>
                                </w:r>
                              </w:p>
                              <w:p w14:paraId="66177D62" w14:textId="77777777" w:rsidR="00FC7808" w:rsidRPr="00F94B81" w:rsidRDefault="00FC7808" w:rsidP="00F94B81">
                                <w:pPr>
                                  <w:bidi/>
                                  <w:ind w:left="0"/>
                                  <w:rPr>
                                    <w:rFonts w:ascii="Segoe UI Semilight" w:hAnsi="Segoe UI Semilight" w:cs="Segoe UI Semilight"/>
                                  </w:rPr>
                                </w:pPr>
                              </w:p>
                              <w:p w14:paraId="2E320998" w14:textId="77777777" w:rsidR="001C6989" w:rsidRPr="00F94B81" w:rsidRDefault="001C6989" w:rsidP="00F94B81">
                                <w:pPr>
                                  <w:pStyle w:val="Subtitle"/>
                                  <w:bidi/>
                                  <w:rPr>
                                    <w:rFonts w:ascii="Segoe UI Semilight" w:hAnsi="Segoe UI Semilight" w:cs="Segoe UI Semiligh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42425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6" type="#_x0000_t202" alt="Title and subtitle" style="position:absolute;left:0;text-align:left;margin-left:3.7pt;margin-top:213.3pt;width:457.8pt;height:224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" filled="f" stroked="f" strokeweight=".5pt">
                    <v:textbox inset="0,0,0,0">
                      <w:txbxContent>
                        <w:p w14:paraId="3903E93C" w14:textId="13FB7726" w:rsidR="001C6989" w:rsidRDefault="009B265E" w:rsidP="00F94B81">
                          <w:pPr>
                            <w:pStyle w:val="Title"/>
                            <w:bidi/>
                            <w:jc w:val="left"/>
                            <w:rPr>
                              <w:rFonts w:ascii="Segoe UI Semilight" w:hAnsi="Segoe UI Semilight" w:cs="Segoe UI Semilight"/>
                              <w:color w:val="595959" w:themeColor="text1" w:themeTint="A6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egoe UI Semilight" w:hAnsi="Segoe UI Semilight" w:cs="Segoe UI Semilight" w:hint="cs"/>
                              <w:color w:val="595959" w:themeColor="text1" w:themeTint="A6"/>
                              <w:sz w:val="44"/>
                              <w:szCs w:val="44"/>
                              <w:rtl/>
                            </w:rPr>
                            <w:t>"التغطية الصحفية في ظل النزاعات والاستقطاب المجتمعي في البلدان العربية"</w:t>
                          </w:r>
                        </w:p>
                        <w:p w14:paraId="3116A3BA" w14:textId="77777777" w:rsidR="00E45A11" w:rsidRPr="00E45A11" w:rsidRDefault="00E45A11" w:rsidP="00E45A11">
                          <w:pPr>
                            <w:bidi/>
                            <w:rPr>
                              <w:rtl/>
                            </w:rPr>
                          </w:pPr>
                        </w:p>
                        <w:p w14:paraId="22075CBC" w14:textId="68891A4C" w:rsidR="009B265E" w:rsidRPr="00E45A11" w:rsidRDefault="009B265E" w:rsidP="00E45A11">
                          <w:pPr>
                            <w:pStyle w:val="Subtitle"/>
                            <w:bidi/>
                            <w:spacing w:before="0"/>
                            <w:ind w:left="74" w:right="74"/>
                            <w:jc w:val="left"/>
                            <w:rPr>
                              <w:rFonts w:ascii="Segoe UI Semilight" w:hAnsi="Segoe UI Semilight" w:cs="Segoe UI Semilight"/>
                              <w:color w:val="595959" w:themeColor="text1" w:themeTint="A6"/>
                              <w:sz w:val="32"/>
                              <w:szCs w:val="32"/>
                              <w:rtl/>
                            </w:rPr>
                          </w:pPr>
                          <w:r w:rsidRPr="00E45A11">
                            <w:rPr>
                              <w:rFonts w:ascii="Segoe UI Semilight" w:hAnsi="Segoe UI Semilight" w:cs="Segoe UI Semilight" w:hint="cs"/>
                              <w:color w:val="595959" w:themeColor="text1" w:themeTint="A6"/>
                              <w:sz w:val="32"/>
                              <w:szCs w:val="32"/>
                              <w:rtl/>
                            </w:rPr>
                            <w:t>ورشة تدريب إقليمية</w:t>
                          </w:r>
                        </w:p>
                        <w:p w14:paraId="6EC2B30B" w14:textId="22252273" w:rsidR="009B265E" w:rsidRPr="00E45A11" w:rsidRDefault="009B265E" w:rsidP="00E45A11">
                          <w:pPr>
                            <w:pStyle w:val="Subtitle"/>
                            <w:bidi/>
                            <w:spacing w:before="0"/>
                            <w:ind w:left="74" w:right="74"/>
                            <w:jc w:val="left"/>
                            <w:rPr>
                              <w:rFonts w:ascii="Segoe UI Semilight" w:hAnsi="Segoe UI Semilight" w:cs="Segoe UI Semilight"/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r w:rsidRPr="00E45A11">
                            <w:rPr>
                              <w:rFonts w:ascii="Segoe UI Semilight" w:hAnsi="Segoe UI Semilight" w:cs="Segoe UI Semilight" w:hint="cs"/>
                              <w:color w:val="595959" w:themeColor="text1" w:themeTint="A6"/>
                              <w:sz w:val="32"/>
                              <w:szCs w:val="32"/>
                              <w:rtl/>
                            </w:rPr>
                            <w:t xml:space="preserve">في </w:t>
                          </w:r>
                          <w:r w:rsidR="00C20E24">
                            <w:rPr>
                              <w:rFonts w:ascii="Segoe UI Semilight" w:hAnsi="Segoe UI Semilight" w:cs="Segoe UI Semilight" w:hint="cs"/>
                              <w:color w:val="595959" w:themeColor="text1" w:themeTint="A6"/>
                              <w:sz w:val="32"/>
                              <w:szCs w:val="32"/>
                              <w:rtl/>
                            </w:rPr>
                            <w:t>28 أغسطس</w:t>
                          </w:r>
                          <w:r w:rsidR="007C207D">
                            <w:rPr>
                              <w:rFonts w:ascii="Segoe UI Semilight" w:hAnsi="Segoe UI Semilight" w:cs="Segoe UI Semilight" w:hint="cs"/>
                              <w:color w:val="595959" w:themeColor="text1" w:themeTint="A6"/>
                              <w:sz w:val="32"/>
                              <w:szCs w:val="32"/>
                              <w:rtl/>
                            </w:rPr>
                            <w:t>/آب</w:t>
                          </w:r>
                          <w:r w:rsidRPr="00E45A11">
                            <w:rPr>
                              <w:rFonts w:ascii="Segoe UI Semilight" w:hAnsi="Segoe UI Semilight" w:cs="Segoe UI Semilight" w:hint="cs"/>
                              <w:color w:val="595959" w:themeColor="text1" w:themeTint="A6"/>
                              <w:sz w:val="32"/>
                              <w:szCs w:val="32"/>
                              <w:rtl/>
                            </w:rPr>
                            <w:t xml:space="preserve"> 2018، بيروت</w:t>
                          </w:r>
                        </w:p>
                        <w:p w14:paraId="66177D62" w14:textId="77777777" w:rsidR="00FC7808" w:rsidRPr="00F94B81" w:rsidRDefault="00FC7808" w:rsidP="00F94B81">
                          <w:pPr>
                            <w:bidi/>
                            <w:ind w:left="0"/>
                            <w:rPr>
                              <w:rFonts w:ascii="Segoe UI Semilight" w:hAnsi="Segoe UI Semilight" w:cs="Segoe UI Semilight"/>
                            </w:rPr>
                          </w:pPr>
                        </w:p>
                        <w:p w14:paraId="2E320998" w14:textId="77777777" w:rsidR="001C6989" w:rsidRPr="00F94B81" w:rsidRDefault="001C6989" w:rsidP="00F94B81">
                          <w:pPr>
                            <w:pStyle w:val="Subtitle"/>
                            <w:bidi/>
                            <w:rPr>
                              <w:rFonts w:ascii="Segoe UI Semilight" w:hAnsi="Segoe UI Semilight" w:cs="Segoe UI Semilight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5308B8" w:rsidRPr="00AC6CA2">
            <w:rPr>
              <w:rFonts w:ascii="Segoe UI Semilight" w:eastAsiaTheme="majorEastAsia" w:hAnsi="Segoe UI Semilight" w:cs="Segoe UI Semilight"/>
              <w:caps/>
              <w:noProof/>
              <w:color w:val="DD8047" w:themeColor="accent2"/>
              <w:kern w:val="22"/>
              <w:sz w:val="52"/>
              <w:szCs w:val="52"/>
              <w:lang w:eastAsia="en-US"/>
              <w14:ligatures w14:val="standard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2561088E" wp14:editId="4DAE8E6C">
                    <wp:simplePos x="0" y="0"/>
                    <wp:positionH relativeFrom="margin">
                      <wp:posOffset>2250440</wp:posOffset>
                    </wp:positionH>
                    <wp:positionV relativeFrom="margin">
                      <wp:posOffset>930910</wp:posOffset>
                    </wp:positionV>
                    <wp:extent cx="3660775" cy="431800"/>
                    <wp:effectExtent l="0" t="0" r="0" b="635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431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E74C9B" w14:textId="649F7564" w:rsidR="009F74DB" w:rsidRPr="000F7651" w:rsidRDefault="00C20E24" w:rsidP="00F94B81">
                                <w:pPr>
                                  <w:pStyle w:val="Subtitle"/>
                                  <w:bidi/>
                                  <w:jc w:val="left"/>
                                  <w:rPr>
                                    <w:rFonts w:ascii="Segoe UI Semilight" w:hAnsi="Segoe UI Semilight" w:cs="Segoe UI Semilight"/>
                                    <w:rtl/>
                                    <w:lang w:bidi="ar-LB"/>
                                  </w:rPr>
                                </w:pPr>
                                <w:r>
                                  <w:rPr>
                                    <w:rFonts w:ascii="Segoe UI Semilight" w:hAnsi="Segoe UI Semilight" w:cs="Segoe UI Semilight"/>
                                    <w:b/>
                                    <w:bCs/>
                                    <w:rtl/>
                                  </w:rPr>
                                  <w:t>دعوة لت</w:t>
                                </w:r>
                                <w:r>
                                  <w:rPr>
                                    <w:rFonts w:ascii="Segoe UI Semilight" w:hAnsi="Segoe UI Semilight" w:cs="Segoe UI Semilight" w:hint="cs"/>
                                    <w:b/>
                                    <w:bCs/>
                                    <w:rtl/>
                                    <w:lang w:bidi="ar-LB"/>
                                  </w:rPr>
                                  <w:t>سجيل الالتحاق بدورة تدريبية</w:t>
                                </w:r>
                              </w:p>
                              <w:p w14:paraId="2D5624D0" w14:textId="6BF2FED5" w:rsidR="001C6989" w:rsidRPr="000F7651" w:rsidRDefault="001C6989" w:rsidP="00F80131">
                                <w:pPr>
                                  <w:pStyle w:val="Subtitle"/>
                                  <w:rPr>
                                    <w:rFonts w:ascii="Segoe UI Semilight" w:hAnsi="Segoe UI Semilight" w:cs="Segoe UI Semilight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61088E" id="Text Box 33" o:spid="_x0000_s1027" type="#_x0000_t202" alt="Version number and date" style="position:absolute;left:0;text-align:left;margin-left:177.2pt;margin-top:73.3pt;width:288.25pt;height:34pt;z-index:251660288;visibility:visible;mso-wrap-style:square;mso-width-percent:471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7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" filled="f" stroked="f" strokeweight=".5pt">
                    <v:textbox inset="0,0,0,0">
                      <w:txbxContent>
                        <w:p w14:paraId="7AE74C9B" w14:textId="649F7564" w:rsidR="009F74DB" w:rsidRPr="000F7651" w:rsidRDefault="00C20E24" w:rsidP="00F94B81">
                          <w:pPr>
                            <w:pStyle w:val="Subtitle"/>
                            <w:bidi/>
                            <w:jc w:val="left"/>
                            <w:rPr>
                              <w:rFonts w:ascii="Segoe UI Semilight" w:hAnsi="Segoe UI Semilight" w:cs="Segoe UI Semilight"/>
                              <w:rtl/>
                              <w:lang w:bidi="ar-LB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b/>
                              <w:bCs/>
                              <w:rtl/>
                            </w:rPr>
                            <w:t>دعوة لت</w:t>
                          </w:r>
                          <w:r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rtl/>
                              <w:lang w:bidi="ar-LB"/>
                            </w:rPr>
                            <w:t>سجيل الالتحاق بدورة تدريبية</w:t>
                          </w:r>
                        </w:p>
                        <w:p w14:paraId="2D5624D0" w14:textId="6BF2FED5" w:rsidR="001C6989" w:rsidRPr="000F7651" w:rsidRDefault="001C6989" w:rsidP="00F80131">
                          <w:pPr>
                            <w:pStyle w:val="Subtitle"/>
                            <w:rPr>
                              <w:rFonts w:ascii="Segoe UI Semilight" w:hAnsi="Segoe UI Semilight" w:cs="Segoe UI Semilight"/>
                            </w:rPr>
                          </w:pP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 w:rsidR="005308B8" w:rsidRPr="00AC6CA2">
            <w:rPr>
              <w:rFonts w:ascii="Segoe UI Semilight" w:eastAsiaTheme="majorEastAsia" w:hAnsi="Segoe UI Semilight" w:cs="Segoe UI Semilight"/>
              <w:caps/>
              <w:noProof/>
              <w:color w:val="DD8047" w:themeColor="accent2"/>
              <w:kern w:val="22"/>
              <w:sz w:val="52"/>
              <w:szCs w:val="52"/>
              <w:lang w:eastAsia="en-US"/>
              <w14:ligatures w14:val="standard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75E60CCD" wp14:editId="47DF4FEE">
                    <wp:simplePos x="0" y="0"/>
                    <wp:positionH relativeFrom="margin">
                      <wp:posOffset>2011680</wp:posOffset>
                    </wp:positionH>
                    <wp:positionV relativeFrom="page">
                      <wp:posOffset>8124825</wp:posOffset>
                    </wp:positionV>
                    <wp:extent cx="5753100" cy="876300"/>
                    <wp:effectExtent l="0" t="0" r="0" b="0"/>
                    <wp:wrapSquare wrapText="bothSides"/>
                    <wp:docPr id="35" name="Text Box 35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876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6AA8FA" w14:textId="3CB601E5" w:rsidR="001C6989" w:rsidRDefault="00B151EA" w:rsidP="00F94B81">
                                <w:pPr>
                                  <w:pStyle w:val="Contactinfo"/>
                                  <w:bidi/>
                                  <w:jc w:val="left"/>
                                  <w:rPr>
                                    <w:rFonts w:ascii="Segoe UI Semilight" w:hAnsi="Segoe UI Semilight" w:cs="Segoe UI Semilight"/>
                                    <w:b/>
                                    <w:bCs/>
                                    <w:color w:val="FF0000"/>
                                    <w:sz w:val="26"/>
                                    <w:szCs w:val="26"/>
                                    <w:rtl/>
                                    <w:lang w:val="en-GB" w:bidi="ar-LB"/>
                                  </w:rPr>
                                </w:pPr>
                                <w:r w:rsidRPr="009B265E">
                                  <w:rPr>
                                    <w:rFonts w:ascii="Segoe UI Semilight" w:hAnsi="Segoe UI Semilight" w:cs="Segoe UI Semilight"/>
                                    <w:b/>
                                    <w:bCs/>
                                    <w:color w:val="FF0000"/>
                                    <w:sz w:val="26"/>
                                    <w:szCs w:val="26"/>
                                    <w:rtl/>
                                  </w:rPr>
                                  <w:t>الموعد النهائ</w:t>
                                </w:r>
                                <w:r w:rsidR="00C1317D" w:rsidRPr="009B265E">
                                  <w:rPr>
                                    <w:rFonts w:ascii="Segoe UI Semilight" w:hAnsi="Segoe UI Semilight" w:cs="Segoe UI Semilight" w:hint="cs"/>
                                    <w:b/>
                                    <w:bCs/>
                                    <w:color w:val="FF0000"/>
                                    <w:sz w:val="26"/>
                                    <w:szCs w:val="26"/>
                                    <w:rtl/>
                                  </w:rPr>
                                  <w:t>ي</w:t>
                                </w:r>
                                <w:r w:rsidR="00090C0E" w:rsidRPr="009B265E">
                                  <w:rPr>
                                    <w:rFonts w:ascii="Segoe UI Semilight" w:hAnsi="Segoe UI Semilight" w:cs="Segoe UI Semilight" w:hint="cs"/>
                                    <w:b/>
                                    <w:bCs/>
                                    <w:color w:val="FF0000"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 w:rsidR="007C42DA">
                                  <w:rPr>
                                    <w:rFonts w:ascii="Segoe UI Semilight" w:hAnsi="Segoe UI Semilight" w:cs="Segoe UI Semilight" w:hint="cs"/>
                                    <w:b/>
                                    <w:bCs/>
                                    <w:color w:val="FF0000"/>
                                    <w:sz w:val="26"/>
                                    <w:szCs w:val="26"/>
                                    <w:rtl/>
                                    <w:lang w:bidi="ar-LB"/>
                                  </w:rPr>
                                  <w:t>لتقديم الطلبات</w:t>
                                </w:r>
                                <w:r w:rsidR="00736E8E" w:rsidRPr="009B265E">
                                  <w:rPr>
                                    <w:rFonts w:ascii="Segoe UI Semilight" w:hAnsi="Segoe UI Semilight" w:cs="Segoe UI Semilight" w:hint="cs"/>
                                    <w:b/>
                                    <w:bCs/>
                                    <w:color w:val="FF0000"/>
                                    <w:sz w:val="26"/>
                                    <w:szCs w:val="26"/>
                                    <w:rtl/>
                                  </w:rPr>
                                  <w:t xml:space="preserve">: </w:t>
                                </w:r>
                                <w:r w:rsidR="007C207D">
                                  <w:rPr>
                                    <w:rFonts w:ascii="Segoe UI Semilight" w:hAnsi="Segoe UI Semilight" w:cs="Segoe UI Semilight"/>
                                    <w:b/>
                                    <w:bCs/>
                                    <w:color w:val="FF0000"/>
                                    <w:sz w:val="26"/>
                                    <w:szCs w:val="26"/>
                                  </w:rPr>
                                  <w:t>15</w:t>
                                </w:r>
                                <w:r w:rsidR="009B265E" w:rsidRPr="009B265E">
                                  <w:rPr>
                                    <w:rFonts w:ascii="Segoe UI Semilight" w:hAnsi="Segoe UI Semilight" w:cs="Segoe UI Semilight" w:hint="cs"/>
                                    <w:b/>
                                    <w:bCs/>
                                    <w:color w:val="FF0000"/>
                                    <w:sz w:val="26"/>
                                    <w:szCs w:val="26"/>
                                    <w:rtl/>
                                  </w:rPr>
                                  <w:t xml:space="preserve"> يونيو</w:t>
                                </w:r>
                                <w:r w:rsidR="009B265E" w:rsidRPr="009B265E">
                                  <w:rPr>
                                    <w:rFonts w:ascii="Segoe UI Semilight" w:hAnsi="Segoe UI Semilight" w:cs="Segoe UI Semilight"/>
                                    <w:b/>
                                    <w:bCs/>
                                    <w:color w:val="FF0000"/>
                                    <w:sz w:val="26"/>
                                    <w:szCs w:val="26"/>
                                    <w:lang w:val="en-GB"/>
                                  </w:rPr>
                                  <w:t>/</w:t>
                                </w:r>
                                <w:r w:rsidR="009B265E" w:rsidRPr="009B265E">
                                  <w:rPr>
                                    <w:rFonts w:ascii="Segoe UI Semilight" w:hAnsi="Segoe UI Semilight" w:cs="Segoe UI Semilight" w:hint="cs"/>
                                    <w:b/>
                                    <w:bCs/>
                                    <w:color w:val="FF0000"/>
                                    <w:sz w:val="26"/>
                                    <w:szCs w:val="26"/>
                                    <w:rtl/>
                                    <w:lang w:val="en-GB" w:bidi="ar-LB"/>
                                  </w:rPr>
                                  <w:t>حزيران 2018</w:t>
                                </w:r>
                              </w:p>
                              <w:p w14:paraId="782ECB2A" w14:textId="6F05B868" w:rsidR="007C42DA" w:rsidRPr="009B265E" w:rsidRDefault="007C42DA" w:rsidP="007C42DA">
                                <w:pPr>
                                  <w:pStyle w:val="Contactinfo"/>
                                  <w:bidi/>
                                  <w:jc w:val="left"/>
                                  <w:rPr>
                                    <w:rFonts w:ascii="Segoe UI Semilight" w:hAnsi="Segoe UI Semilight" w:cs="Segoe UI Semilight"/>
                                    <w:b/>
                                    <w:bCs/>
                                    <w:color w:val="FF0000"/>
                                    <w:sz w:val="26"/>
                                    <w:szCs w:val="26"/>
                                    <w:lang w:val="en-GB" w:bidi="ar-LB"/>
                                  </w:rPr>
                                </w:pPr>
                              </w:p>
                              <w:p w14:paraId="2CE125B6" w14:textId="77777777" w:rsidR="001C6989" w:rsidRDefault="001C6989">
                                <w:pPr>
                                  <w:pStyle w:val="Contactinfo"/>
                                </w:pPr>
                              </w:p>
                              <w:p w14:paraId="54707502" w14:textId="77777777" w:rsidR="001C6989" w:rsidRDefault="001C6989">
                                <w:pPr>
                                  <w:pStyle w:val="Contactinf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E60CCD" id="Text Box 35" o:spid="_x0000_s1028" type="#_x0000_t202" alt="Presenter, company name and address" style="position:absolute;left:0;text-align:left;margin-left:158.4pt;margin-top:639.75pt;width:453pt;height:69pt;z-index:251659264;visibility:visible;mso-wrap-style:square;mso-width-percent:471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47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" filled="f" stroked="f" strokeweight=".5pt">
                    <v:textbox inset="0,0,0,0">
                      <w:txbxContent>
                        <w:p w14:paraId="0E6AA8FA" w14:textId="3CB601E5" w:rsidR="001C6989" w:rsidRDefault="00B151EA" w:rsidP="00F94B81">
                          <w:pPr>
                            <w:pStyle w:val="Contactinfo"/>
                            <w:bidi/>
                            <w:jc w:val="left"/>
                            <w:rPr>
                              <w:rFonts w:ascii="Segoe UI Semilight" w:hAnsi="Segoe UI Semilight" w:cs="Segoe UI Semilight"/>
                              <w:b/>
                              <w:bCs/>
                              <w:color w:val="FF0000"/>
                              <w:sz w:val="26"/>
                              <w:szCs w:val="26"/>
                              <w:rtl/>
                              <w:lang w:val="en-GB" w:bidi="ar-LB"/>
                            </w:rPr>
                          </w:pPr>
                          <w:r w:rsidRPr="009B265E">
                            <w:rPr>
                              <w:rFonts w:ascii="Segoe UI Semilight" w:hAnsi="Segoe UI Semilight" w:cs="Segoe UI Semilight"/>
                              <w:b/>
                              <w:bCs/>
                              <w:color w:val="FF0000"/>
                              <w:sz w:val="26"/>
                              <w:szCs w:val="26"/>
                              <w:rtl/>
                            </w:rPr>
                            <w:t>الموعد النهائ</w:t>
                          </w:r>
                          <w:r w:rsidR="00C1317D" w:rsidRPr="009B265E"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color w:val="FF0000"/>
                              <w:sz w:val="26"/>
                              <w:szCs w:val="26"/>
                              <w:rtl/>
                            </w:rPr>
                            <w:t>ي</w:t>
                          </w:r>
                          <w:r w:rsidR="00090C0E" w:rsidRPr="009B265E"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color w:val="FF0000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7C42DA"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color w:val="FF0000"/>
                              <w:sz w:val="26"/>
                              <w:szCs w:val="26"/>
                              <w:rtl/>
                              <w:lang w:bidi="ar-LB"/>
                            </w:rPr>
                            <w:t>لتقديم الطلبات</w:t>
                          </w:r>
                          <w:r w:rsidR="00736E8E" w:rsidRPr="009B265E"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color w:val="FF0000"/>
                              <w:sz w:val="26"/>
                              <w:szCs w:val="26"/>
                              <w:rtl/>
                            </w:rPr>
                            <w:t xml:space="preserve">: </w:t>
                          </w:r>
                          <w:r w:rsidR="007C207D">
                            <w:rPr>
                              <w:rFonts w:ascii="Segoe UI Semilight" w:hAnsi="Segoe UI Semilight" w:cs="Segoe UI Semilight"/>
                              <w:b/>
                              <w:bCs/>
                              <w:color w:val="FF0000"/>
                              <w:sz w:val="26"/>
                              <w:szCs w:val="26"/>
                            </w:rPr>
                            <w:t>15</w:t>
                          </w:r>
                          <w:r w:rsidR="009B265E" w:rsidRPr="009B265E"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color w:val="FF0000"/>
                              <w:sz w:val="26"/>
                              <w:szCs w:val="26"/>
                              <w:rtl/>
                            </w:rPr>
                            <w:t xml:space="preserve"> يونيو</w:t>
                          </w:r>
                          <w:r w:rsidR="009B265E" w:rsidRPr="009B265E">
                            <w:rPr>
                              <w:rFonts w:ascii="Segoe UI Semilight" w:hAnsi="Segoe UI Semilight" w:cs="Segoe UI Semilight"/>
                              <w:b/>
                              <w:bCs/>
                              <w:color w:val="FF0000"/>
                              <w:sz w:val="26"/>
                              <w:szCs w:val="26"/>
                              <w:lang w:val="en-GB"/>
                            </w:rPr>
                            <w:t>/</w:t>
                          </w:r>
                          <w:r w:rsidR="009B265E" w:rsidRPr="009B265E">
                            <w:rPr>
                              <w:rFonts w:ascii="Segoe UI Semilight" w:hAnsi="Segoe UI Semilight" w:cs="Segoe UI Semilight" w:hint="cs"/>
                              <w:b/>
                              <w:bCs/>
                              <w:color w:val="FF0000"/>
                              <w:sz w:val="26"/>
                              <w:szCs w:val="26"/>
                              <w:rtl/>
                              <w:lang w:val="en-GB" w:bidi="ar-LB"/>
                            </w:rPr>
                            <w:t>حزيران 2018</w:t>
                          </w:r>
                        </w:p>
                        <w:p w14:paraId="782ECB2A" w14:textId="6F05B868" w:rsidR="007C42DA" w:rsidRPr="009B265E" w:rsidRDefault="007C42DA" w:rsidP="007C42DA">
                          <w:pPr>
                            <w:pStyle w:val="Contactinfo"/>
                            <w:bidi/>
                            <w:jc w:val="left"/>
                            <w:rPr>
                              <w:rFonts w:ascii="Segoe UI Semilight" w:hAnsi="Segoe UI Semilight" w:cs="Segoe UI Semilight"/>
                              <w:b/>
                              <w:bCs/>
                              <w:color w:val="FF0000"/>
                              <w:sz w:val="26"/>
                              <w:szCs w:val="26"/>
                              <w:lang w:val="en-GB" w:bidi="ar-LB"/>
                            </w:rPr>
                          </w:pPr>
                        </w:p>
                        <w:p w14:paraId="2CE125B6" w14:textId="77777777" w:rsidR="001C6989" w:rsidRDefault="001C6989">
                          <w:pPr>
                            <w:pStyle w:val="Contactinfo"/>
                          </w:pPr>
                        </w:p>
                        <w:p w14:paraId="54707502" w14:textId="77777777" w:rsidR="001C6989" w:rsidRDefault="001C6989">
                          <w:pPr>
                            <w:pStyle w:val="Contactinfo"/>
                          </w:pP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5308B8" w:rsidRPr="00AC6CA2">
            <w:rPr>
              <w:rFonts w:ascii="Segoe UI Semilight" w:eastAsiaTheme="majorEastAsia" w:hAnsi="Segoe UI Semilight" w:cs="Segoe UI Semilight"/>
              <w:caps/>
              <w:color w:val="DD8047" w:themeColor="accent2"/>
              <w:kern w:val="22"/>
              <w:sz w:val="52"/>
              <w:szCs w:val="52"/>
              <w14:ligatures w14:val="standard"/>
            </w:rPr>
            <w:br w:type="page"/>
          </w:r>
        </w:p>
      </w:sdtContent>
    </w:sdt>
    <w:p w14:paraId="2DBFDF88" w14:textId="42D0A71E" w:rsidR="00C20E24" w:rsidRPr="00C20E24" w:rsidRDefault="00B151EA" w:rsidP="00C20E24">
      <w:pPr>
        <w:pStyle w:val="Subtitle"/>
        <w:bidi/>
        <w:spacing w:before="0"/>
        <w:ind w:left="74" w:right="74"/>
        <w:jc w:val="both"/>
        <w:rPr>
          <w:rFonts w:ascii="Segoe UI Semilight" w:hAnsi="Segoe UI Semilight" w:cs="Segoe UI Semilight"/>
          <w:lang w:bidi="ar-LB"/>
        </w:rPr>
      </w:pPr>
      <w:r w:rsidRPr="00494146">
        <w:rPr>
          <w:rFonts w:ascii="Segoe UI Semilight" w:hAnsi="Segoe UI Semilight" w:cs="Segoe UI Semilight"/>
          <w:rtl/>
        </w:rPr>
        <w:lastRenderedPageBreak/>
        <w:t>هذه دعوة م</w:t>
      </w:r>
      <w:r w:rsidR="00BE4A89" w:rsidRPr="00494146">
        <w:rPr>
          <w:rFonts w:ascii="Segoe UI Semilight" w:hAnsi="Segoe UI Semilight" w:cs="Segoe UI Semilight"/>
          <w:rtl/>
        </w:rPr>
        <w:t xml:space="preserve">فتوحة لكل </w:t>
      </w:r>
      <w:r w:rsidR="009D131D">
        <w:rPr>
          <w:rFonts w:ascii="Segoe UI Semilight" w:hAnsi="Segoe UI Semilight" w:cs="Segoe UI Semilight" w:hint="cs"/>
          <w:rtl/>
        </w:rPr>
        <w:t>ال</w:t>
      </w:r>
      <w:r w:rsidR="007C42DA" w:rsidRPr="00494146">
        <w:rPr>
          <w:rFonts w:ascii="Segoe UI Semilight" w:hAnsi="Segoe UI Semilight" w:cs="Segoe UI Semilight" w:hint="cs"/>
          <w:rtl/>
        </w:rPr>
        <w:t>صح</w:t>
      </w:r>
      <w:r w:rsidR="00C20E24">
        <w:rPr>
          <w:rFonts w:ascii="Segoe UI Semilight" w:hAnsi="Segoe UI Semilight" w:cs="Segoe UI Semilight" w:hint="cs"/>
          <w:rtl/>
        </w:rPr>
        <w:t>ا</w:t>
      </w:r>
      <w:r w:rsidR="007C42DA" w:rsidRPr="00494146">
        <w:rPr>
          <w:rFonts w:ascii="Segoe UI Semilight" w:hAnsi="Segoe UI Semilight" w:cs="Segoe UI Semilight" w:hint="cs"/>
          <w:rtl/>
        </w:rPr>
        <w:t>فيين و</w:t>
      </w:r>
      <w:r w:rsidR="009D131D">
        <w:rPr>
          <w:rFonts w:ascii="Segoe UI Semilight" w:hAnsi="Segoe UI Semilight" w:cs="Segoe UI Semilight" w:hint="cs"/>
          <w:rtl/>
        </w:rPr>
        <w:t>ال</w:t>
      </w:r>
      <w:r w:rsidR="007C42DA" w:rsidRPr="00494146">
        <w:rPr>
          <w:rFonts w:ascii="Segoe UI Semilight" w:hAnsi="Segoe UI Semilight" w:cs="Segoe UI Semilight" w:hint="cs"/>
          <w:rtl/>
        </w:rPr>
        <w:t>صح</w:t>
      </w:r>
      <w:r w:rsidR="00C20E24">
        <w:rPr>
          <w:rFonts w:ascii="Segoe UI Semilight" w:hAnsi="Segoe UI Semilight" w:cs="Segoe UI Semilight" w:hint="cs"/>
          <w:rtl/>
        </w:rPr>
        <w:t>ا</w:t>
      </w:r>
      <w:r w:rsidR="007C42DA" w:rsidRPr="00494146">
        <w:rPr>
          <w:rFonts w:ascii="Segoe UI Semilight" w:hAnsi="Segoe UI Semilight" w:cs="Segoe UI Semilight" w:hint="cs"/>
          <w:rtl/>
        </w:rPr>
        <w:t>فيات من البلدان العربي</w:t>
      </w:r>
      <w:r w:rsidR="00C20E24">
        <w:rPr>
          <w:rFonts w:ascii="Segoe UI Semilight" w:hAnsi="Segoe UI Semilight" w:cs="Segoe UI Semilight" w:hint="cs"/>
          <w:rtl/>
        </w:rPr>
        <w:t>ة</w:t>
      </w:r>
      <w:r w:rsidR="00BE4A89" w:rsidRPr="00494146">
        <w:rPr>
          <w:rFonts w:ascii="Segoe UI Semilight" w:hAnsi="Segoe UI Semilight" w:cs="Segoe UI Semilight"/>
          <w:rtl/>
        </w:rPr>
        <w:t xml:space="preserve"> </w:t>
      </w:r>
      <w:r w:rsidRPr="00494146">
        <w:rPr>
          <w:rFonts w:ascii="Segoe UI Semilight" w:hAnsi="Segoe UI Semilight" w:cs="Segoe UI Semilight"/>
          <w:rtl/>
        </w:rPr>
        <w:t xml:space="preserve">الذين تتراوح أعمارهم بين </w:t>
      </w:r>
      <w:r w:rsidR="007C42DA" w:rsidRPr="00A6387F">
        <w:rPr>
          <w:rFonts w:ascii="Segoe UI Semilight" w:eastAsiaTheme="minorHAnsi" w:hAnsi="Segoe UI Semilight" w:cs="Segoe UI Semilight" w:hint="cs"/>
          <w:caps w:val="0"/>
          <w:color w:val="B85A22" w:themeColor="accent2" w:themeShade="BF"/>
          <w:kern w:val="0"/>
          <w:rtl/>
          <w:lang w:eastAsia="en-US"/>
          <w14:ligatures w14:val="none"/>
        </w:rPr>
        <w:t>21 و32 سنة</w:t>
      </w:r>
      <w:r w:rsidRPr="00A6387F">
        <w:rPr>
          <w:rFonts w:ascii="Segoe UI Semilight" w:hAnsi="Segoe UI Semilight" w:cs="Segoe UI Semilight"/>
          <w:sz w:val="32"/>
          <w:szCs w:val="32"/>
          <w:rtl/>
        </w:rPr>
        <w:t xml:space="preserve"> </w:t>
      </w:r>
      <w:r w:rsidRPr="00494146">
        <w:rPr>
          <w:rFonts w:ascii="Segoe UI Semilight" w:hAnsi="Segoe UI Semilight" w:cs="Segoe UI Semilight"/>
          <w:rtl/>
        </w:rPr>
        <w:t xml:space="preserve">للمشاركة </w:t>
      </w:r>
      <w:r w:rsidR="007C42DA" w:rsidRPr="00494146">
        <w:rPr>
          <w:rFonts w:ascii="Segoe UI Semilight" w:hAnsi="Segoe UI Semilight" w:cs="Segoe UI Semilight" w:hint="cs"/>
          <w:rtl/>
          <w:lang w:bidi="ar-LB"/>
        </w:rPr>
        <w:t xml:space="preserve">في الورشة التدريبية الإقليمية </w:t>
      </w:r>
      <w:r w:rsidR="00C20E24">
        <w:rPr>
          <w:rFonts w:ascii="Segoe UI Semilight" w:hAnsi="Segoe UI Semilight" w:cs="Segoe UI Semilight" w:hint="cs"/>
          <w:rtl/>
          <w:lang w:bidi="ar-LB"/>
        </w:rPr>
        <w:t xml:space="preserve">التي ينظمها برنامج الأمم </w:t>
      </w:r>
      <w:r w:rsidR="00C20E24">
        <w:rPr>
          <w:rFonts w:ascii="Segoe UI Semilight" w:hAnsi="Segoe UI Semilight" w:cs="Segoe UI Semilight" w:hint="cs"/>
          <w:rtl/>
        </w:rPr>
        <w:t>المتحدة الإنمائي</w:t>
      </w:r>
      <w:r w:rsidR="00C20E24">
        <w:rPr>
          <w:rFonts w:ascii="Segoe UI Semilight" w:hAnsi="Segoe UI Semilight" w:cs="Segoe UI Semilight" w:hint="cs"/>
          <w:rtl/>
          <w:lang w:bidi="ar-LB"/>
        </w:rPr>
        <w:t xml:space="preserve"> بالتعاون مع </w:t>
      </w:r>
      <w:r w:rsidR="00C20E24" w:rsidRPr="00C20E24">
        <w:rPr>
          <w:rFonts w:ascii="Segoe UI Semilight" w:hAnsi="Segoe UI Semilight" w:cs="Segoe UI Semilight"/>
          <w:rtl/>
          <w:lang w:bidi="ar-LB"/>
        </w:rPr>
        <w:t>مركز الأصفري للمجتمع المدني والمواطنة في الجامعة الأميركية في بيروت</w:t>
      </w:r>
      <w:r w:rsidR="00C20E24">
        <w:rPr>
          <w:rFonts w:ascii="Segoe UI Semilight" w:hAnsi="Segoe UI Semilight" w:cs="Segoe UI Semilight" w:hint="cs"/>
          <w:rtl/>
          <w:lang w:bidi="ar-LB"/>
        </w:rPr>
        <w:t xml:space="preserve"> في </w:t>
      </w:r>
      <w:r w:rsidR="00C20E24" w:rsidRPr="00C20E24">
        <w:rPr>
          <w:rFonts w:ascii="Segoe UI Semilight" w:hAnsi="Segoe UI Semilight" w:cs="Segoe UI Semilight" w:hint="cs"/>
          <w:rtl/>
          <w:lang w:bidi="ar-LB"/>
        </w:rPr>
        <w:t xml:space="preserve">28 </w:t>
      </w:r>
      <w:r w:rsidR="007C207D" w:rsidRPr="00C20E24">
        <w:rPr>
          <w:rFonts w:ascii="Segoe UI Semilight" w:hAnsi="Segoe UI Semilight" w:cs="Segoe UI Semilight" w:hint="cs"/>
          <w:rtl/>
          <w:lang w:bidi="ar-LB"/>
        </w:rPr>
        <w:t xml:space="preserve"> أغسطس/</w:t>
      </w:r>
      <w:r w:rsidR="00C20E24" w:rsidRPr="00C20E24">
        <w:rPr>
          <w:rFonts w:ascii="Segoe UI Semilight" w:hAnsi="Segoe UI Semilight" w:cs="Segoe UI Semilight" w:hint="cs"/>
          <w:rtl/>
          <w:lang w:bidi="ar-LB"/>
        </w:rPr>
        <w:t>آب 2018، بيروت</w:t>
      </w:r>
      <w:r w:rsidR="00C20E24">
        <w:rPr>
          <w:rFonts w:ascii="Segoe UI Semilight" w:hAnsi="Segoe UI Semilight" w:cs="Segoe UI Semilight" w:hint="cs"/>
          <w:rtl/>
          <w:lang w:bidi="ar-LB"/>
        </w:rPr>
        <w:t>، وذلك لفترة ثلاثة أيام.</w:t>
      </w:r>
    </w:p>
    <w:p w14:paraId="4FF27F53" w14:textId="73EA00A3" w:rsidR="00BE4A89" w:rsidRPr="007C42DA" w:rsidRDefault="00BE4A89" w:rsidP="00632D4D">
      <w:pPr>
        <w:bidi/>
        <w:jc w:val="center"/>
        <w:rPr>
          <w:rFonts w:ascii="Segoe UI Semilight" w:hAnsi="Segoe UI Semilight" w:cs="Segoe UI Semilight"/>
          <w:sz w:val="32"/>
          <w:szCs w:val="32"/>
          <w:u w:val="single" w:color="C00000"/>
          <w:rtl/>
          <w:lang w:val="en-GB" w:bidi="ar-LB"/>
        </w:rPr>
      </w:pPr>
      <w:r w:rsidRPr="00AC6CA2">
        <w:rPr>
          <w:rFonts w:ascii="Segoe UI Semilight" w:hAnsi="Segoe UI Semilight" w:cs="Segoe UI Semilight"/>
          <w:sz w:val="32"/>
          <w:szCs w:val="32"/>
          <w:u w:val="single" w:color="C00000"/>
          <w:rtl/>
        </w:rPr>
        <w:t>الموعد النهائي لتقديم الطلبات</w:t>
      </w:r>
      <w:r w:rsidR="00D66731" w:rsidRPr="00AC6CA2">
        <w:rPr>
          <w:rFonts w:ascii="Segoe UI Semilight" w:hAnsi="Segoe UI Semilight" w:cs="Segoe UI Semilight"/>
          <w:sz w:val="32"/>
          <w:szCs w:val="32"/>
          <w:u w:val="single" w:color="C00000"/>
          <w:rtl/>
          <w:lang w:bidi="ar-LB"/>
        </w:rPr>
        <w:t xml:space="preserve">: </w:t>
      </w:r>
      <w:r w:rsidR="007C207D">
        <w:rPr>
          <w:rFonts w:ascii="Segoe UI Semilight" w:hAnsi="Segoe UI Semilight" w:cs="Segoe UI Semilight"/>
          <w:sz w:val="32"/>
          <w:szCs w:val="32"/>
          <w:u w:val="single" w:color="C00000"/>
          <w:lang w:bidi="ar-LB"/>
        </w:rPr>
        <w:t>15</w:t>
      </w:r>
      <w:r w:rsidR="007C42DA">
        <w:rPr>
          <w:rFonts w:ascii="Segoe UI Semilight" w:hAnsi="Segoe UI Semilight" w:cs="Segoe UI Semilight" w:hint="cs"/>
          <w:sz w:val="32"/>
          <w:szCs w:val="32"/>
          <w:u w:val="single" w:color="C00000"/>
          <w:rtl/>
          <w:lang w:bidi="ar-LB"/>
        </w:rPr>
        <w:t xml:space="preserve"> يونيو</w:t>
      </w:r>
      <w:r w:rsidR="007C42DA">
        <w:rPr>
          <w:rFonts w:ascii="Segoe UI Semilight" w:hAnsi="Segoe UI Semilight" w:cs="Segoe UI Semilight"/>
          <w:sz w:val="32"/>
          <w:szCs w:val="32"/>
          <w:u w:val="single" w:color="C00000"/>
          <w:lang w:val="en-GB" w:bidi="ar-LB"/>
        </w:rPr>
        <w:t>/</w:t>
      </w:r>
      <w:r w:rsidR="007C42DA">
        <w:rPr>
          <w:rFonts w:ascii="Segoe UI Semilight" w:hAnsi="Segoe UI Semilight" w:cs="Segoe UI Semilight" w:hint="cs"/>
          <w:sz w:val="32"/>
          <w:szCs w:val="32"/>
          <w:u w:val="single" w:color="C00000"/>
          <w:rtl/>
          <w:lang w:val="en-GB" w:bidi="ar-LB"/>
        </w:rPr>
        <w:t xml:space="preserve"> حزيران 2018</w:t>
      </w:r>
    </w:p>
    <w:p w14:paraId="08F50B84" w14:textId="77777777" w:rsidR="00CD69E6" w:rsidRPr="00AC6CA2" w:rsidRDefault="00CD69E6" w:rsidP="00632D4D">
      <w:pPr>
        <w:bidi/>
        <w:spacing w:after="120"/>
        <w:jc w:val="both"/>
        <w:rPr>
          <w:rFonts w:ascii="Segoe UI Semilight" w:hAnsi="Segoe UI Semilight" w:cs="Segoe UI Semilight"/>
          <w:sz w:val="24"/>
          <w:szCs w:val="24"/>
          <w:lang w:bidi="ar-LB"/>
        </w:rPr>
      </w:pPr>
    </w:p>
    <w:p w14:paraId="754F42A6" w14:textId="4266CD13" w:rsidR="00CF38F6" w:rsidRPr="00AC6CA2" w:rsidRDefault="00CF38F6" w:rsidP="00632D4D">
      <w:pPr>
        <w:bidi/>
        <w:rPr>
          <w:rFonts w:ascii="Segoe UI Semilight" w:hAnsi="Segoe UI Semilight" w:cs="Segoe UI Semilight"/>
        </w:rPr>
      </w:pPr>
    </w:p>
    <w:p w14:paraId="1EF1B848" w14:textId="601EB3D3" w:rsidR="00C01F63" w:rsidRPr="00025CD8" w:rsidRDefault="00494146" w:rsidP="00632D4D">
      <w:pPr>
        <w:pStyle w:val="Heading1"/>
        <w:pBdr>
          <w:bottom w:val="single" w:sz="4" w:space="1" w:color="009999"/>
        </w:pBdr>
        <w:bidi/>
        <w:ind w:left="0"/>
        <w:jc w:val="both"/>
        <w:rPr>
          <w:rFonts w:ascii="Segoe UI Semilight" w:hAnsi="Segoe UI Semilight" w:cs="Segoe UI Semilight"/>
          <w:b/>
          <w:bCs/>
          <w:color w:val="0070C0"/>
        </w:rPr>
      </w:pPr>
      <w:r w:rsidRPr="00025CD8">
        <w:rPr>
          <w:rFonts w:ascii="Segoe UI Semilight" w:hAnsi="Segoe UI Semilight" w:cs="Segoe UI Semilight" w:hint="cs"/>
          <w:b/>
          <w:bCs/>
          <w:color w:val="0070C0"/>
          <w:rtl/>
        </w:rPr>
        <w:t>شروط التقديم</w:t>
      </w:r>
    </w:p>
    <w:p w14:paraId="0AAC8844" w14:textId="25C7FEA0" w:rsidR="00C01F63" w:rsidRPr="00025CD8" w:rsidRDefault="00D905F3" w:rsidP="00025CD8">
      <w:pPr>
        <w:bidi/>
        <w:spacing w:after="120"/>
        <w:ind w:left="0"/>
        <w:jc w:val="both"/>
        <w:rPr>
          <w:rFonts w:ascii="Segoe UI Semilight" w:hAnsi="Segoe UI Semilight" w:cs="Segoe UI Semilight"/>
          <w:sz w:val="24"/>
          <w:szCs w:val="24"/>
        </w:rPr>
      </w:pPr>
      <w:r w:rsidRPr="00AC6CA2">
        <w:rPr>
          <w:rFonts w:ascii="Segoe UI Semilight" w:hAnsi="Segoe UI Semilight" w:cs="Segoe UI Semilight"/>
          <w:sz w:val="24"/>
          <w:szCs w:val="24"/>
          <w:rtl/>
        </w:rPr>
        <w:t>يُتوقّع من</w:t>
      </w:r>
      <w:r w:rsidR="00684177" w:rsidRPr="00AC6CA2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="00684177" w:rsidRPr="00AC6CA2">
        <w:rPr>
          <w:rFonts w:ascii="Segoe UI Semilight" w:hAnsi="Segoe UI Semilight" w:cs="Segoe UI Semilight"/>
          <w:b/>
          <w:bCs/>
          <w:sz w:val="24"/>
          <w:szCs w:val="24"/>
          <w:rtl/>
        </w:rPr>
        <w:t>م</w:t>
      </w:r>
      <w:r w:rsidRPr="00AC6CA2">
        <w:rPr>
          <w:rFonts w:ascii="Segoe UI Semilight" w:hAnsi="Segoe UI Semilight" w:cs="Segoe UI Semilight"/>
          <w:b/>
          <w:bCs/>
          <w:sz w:val="24"/>
          <w:szCs w:val="24"/>
          <w:rtl/>
        </w:rPr>
        <w:t>قدمي</w:t>
      </w:r>
      <w:r w:rsidR="00C20E24">
        <w:rPr>
          <w:rFonts w:ascii="Segoe UI Semilight" w:hAnsi="Segoe UI Semilight" w:cs="Segoe UI Semilight"/>
          <w:b/>
          <w:bCs/>
          <w:sz w:val="24"/>
          <w:szCs w:val="24"/>
        </w:rPr>
        <w:t xml:space="preserve"> </w:t>
      </w:r>
      <w:r w:rsidR="00C20E24">
        <w:rPr>
          <w:rFonts w:ascii="Segoe UI Semilight" w:hAnsi="Segoe UI Semilight" w:cs="Segoe UI Semilight" w:hint="cs"/>
          <w:b/>
          <w:bCs/>
          <w:sz w:val="24"/>
          <w:szCs w:val="24"/>
          <w:rtl/>
          <w:lang w:bidi="ar-LB"/>
        </w:rPr>
        <w:t>ومقدمات</w:t>
      </w:r>
      <w:r w:rsidRPr="00AC6CA2">
        <w:rPr>
          <w:rFonts w:ascii="Segoe UI Semilight" w:hAnsi="Segoe UI Semilight" w:cs="Segoe UI Semilight"/>
          <w:b/>
          <w:bCs/>
          <w:sz w:val="24"/>
          <w:szCs w:val="24"/>
          <w:rtl/>
        </w:rPr>
        <w:t xml:space="preserve"> الطلبات </w:t>
      </w:r>
      <w:r w:rsidRPr="00AC6CA2">
        <w:rPr>
          <w:rFonts w:ascii="Segoe UI Semilight" w:hAnsi="Segoe UI Semilight" w:cs="Segoe UI Semilight"/>
          <w:sz w:val="24"/>
          <w:szCs w:val="24"/>
          <w:rtl/>
        </w:rPr>
        <w:t xml:space="preserve">أن </w:t>
      </w:r>
      <w:r w:rsidR="00684177" w:rsidRPr="00AC6CA2">
        <w:rPr>
          <w:rFonts w:ascii="Segoe UI Semilight" w:hAnsi="Segoe UI Semilight" w:cs="Segoe UI Semilight"/>
          <w:sz w:val="24"/>
          <w:szCs w:val="24"/>
          <w:rtl/>
        </w:rPr>
        <w:t>يرسلوا لنا</w:t>
      </w:r>
      <w:r w:rsidR="007C42DA">
        <w:rPr>
          <w:rFonts w:ascii="Segoe UI Semilight" w:hAnsi="Segoe UI Semilight" w:cs="Segoe UI Semilight" w:hint="cs"/>
          <w:sz w:val="24"/>
          <w:szCs w:val="24"/>
          <w:rtl/>
        </w:rPr>
        <w:t xml:space="preserve"> الملفات التالية بالإضافة إلى الاستمارة</w:t>
      </w:r>
      <w:r w:rsidR="00684177" w:rsidRPr="00AC6CA2">
        <w:rPr>
          <w:rFonts w:ascii="Segoe UI Semilight" w:hAnsi="Segoe UI Semilight" w:cs="Segoe UI Semilight"/>
          <w:sz w:val="24"/>
          <w:szCs w:val="24"/>
          <w:rtl/>
        </w:rPr>
        <w:t>:</w:t>
      </w:r>
    </w:p>
    <w:p w14:paraId="17F45AB8" w14:textId="658604C6" w:rsidR="00684177" w:rsidRPr="007C42DA" w:rsidRDefault="007C42DA" w:rsidP="00632D4D">
      <w:pPr>
        <w:pStyle w:val="ListParagraph"/>
        <w:numPr>
          <w:ilvl w:val="0"/>
          <w:numId w:val="15"/>
        </w:numPr>
        <w:bidi/>
        <w:spacing w:after="12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  <w:lang w:bidi="ar-LB"/>
        </w:rPr>
        <w:t>سيرة ذاتية</w:t>
      </w:r>
      <w:r w:rsidR="00684177" w:rsidRPr="00AC6CA2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</w:p>
    <w:p w14:paraId="1448F94C" w14:textId="53B7E492" w:rsidR="00684177" w:rsidRPr="00AC6CA2" w:rsidRDefault="007C42DA" w:rsidP="00632D4D">
      <w:pPr>
        <w:pStyle w:val="ListParagraph"/>
        <w:numPr>
          <w:ilvl w:val="0"/>
          <w:numId w:val="15"/>
        </w:numPr>
        <w:bidi/>
        <w:spacing w:after="12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الاستمارة</w:t>
      </w:r>
      <w:r w:rsidR="008F609F" w:rsidRPr="00AC6CA2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="00027A5E">
        <w:rPr>
          <w:rFonts w:ascii="Segoe UI Semilight" w:hAnsi="Segoe UI Semilight" w:cs="Segoe UI Semilight"/>
          <w:color w:val="B85A22" w:themeColor="accent2" w:themeShade="BF"/>
          <w:sz w:val="24"/>
          <w:szCs w:val="24"/>
        </w:rPr>
        <w:t>]</w:t>
      </w:r>
      <w:r w:rsidR="00684177" w:rsidRPr="00AC6CA2">
        <w:rPr>
          <w:rFonts w:ascii="Segoe UI Semilight" w:hAnsi="Segoe UI Semilight" w:cs="Segoe UI Semilight"/>
          <w:color w:val="B85A22" w:themeColor="accent2" w:themeShade="BF"/>
          <w:sz w:val="24"/>
          <w:szCs w:val="24"/>
          <w:rtl/>
        </w:rPr>
        <w:t>معبأ</w:t>
      </w:r>
      <w:r>
        <w:rPr>
          <w:rFonts w:ascii="Segoe UI Semilight" w:hAnsi="Segoe UI Semilight" w:cs="Segoe UI Semilight" w:hint="cs"/>
          <w:color w:val="B85A22" w:themeColor="accent2" w:themeShade="BF"/>
          <w:sz w:val="24"/>
          <w:szCs w:val="24"/>
          <w:rtl/>
        </w:rPr>
        <w:t>ة</w:t>
      </w:r>
      <w:r w:rsidR="00684177" w:rsidRPr="00AC6CA2">
        <w:rPr>
          <w:rFonts w:ascii="Segoe UI Semilight" w:hAnsi="Segoe UI Semilight" w:cs="Segoe UI Semilight"/>
          <w:color w:val="B85A22" w:themeColor="accent2" w:themeShade="BF"/>
          <w:sz w:val="24"/>
          <w:szCs w:val="24"/>
          <w:rtl/>
        </w:rPr>
        <w:t xml:space="preserve"> بشكل كامل</w:t>
      </w:r>
      <w:r w:rsidR="00027A5E">
        <w:rPr>
          <w:rFonts w:ascii="Segoe UI Semilight" w:hAnsi="Segoe UI Semilight" w:cs="Segoe UI Semilight"/>
          <w:color w:val="B85A22" w:themeColor="accent2" w:themeShade="BF"/>
          <w:sz w:val="24"/>
          <w:szCs w:val="24"/>
        </w:rPr>
        <w:t>[</w:t>
      </w:r>
      <w:r w:rsidR="00025CD8">
        <w:rPr>
          <w:rFonts w:ascii="Segoe UI Semilight" w:hAnsi="Segoe UI Semilight" w:cs="Segoe UI Semilight" w:hint="cs"/>
          <w:color w:val="B85A22" w:themeColor="accent2" w:themeShade="BF"/>
          <w:sz w:val="24"/>
          <w:szCs w:val="24"/>
          <w:rtl/>
        </w:rPr>
        <w:t xml:space="preserve"> والتي تتضمن رسالة اهتمام (رسالة الحافز تشرح </w:t>
      </w:r>
      <w:r w:rsidR="00A96A34">
        <w:rPr>
          <w:rFonts w:ascii="Segoe UI Semilight" w:hAnsi="Segoe UI Semilight" w:cs="Segoe UI Semilight" w:hint="cs"/>
          <w:color w:val="B85A22" w:themeColor="accent2" w:themeShade="BF"/>
          <w:sz w:val="24"/>
          <w:szCs w:val="24"/>
          <w:rtl/>
        </w:rPr>
        <w:t>ال</w:t>
      </w:r>
      <w:r w:rsidR="00025CD8">
        <w:rPr>
          <w:rFonts w:ascii="Segoe UI Semilight" w:hAnsi="Segoe UI Semilight" w:cs="Segoe UI Semilight" w:hint="cs"/>
          <w:color w:val="B85A22" w:themeColor="accent2" w:themeShade="BF"/>
          <w:sz w:val="24"/>
          <w:szCs w:val="24"/>
          <w:rtl/>
        </w:rPr>
        <w:t xml:space="preserve">دافع </w:t>
      </w:r>
      <w:r w:rsidR="00A96A34">
        <w:rPr>
          <w:rFonts w:ascii="Segoe UI Semilight" w:hAnsi="Segoe UI Semilight" w:cs="Segoe UI Semilight" w:hint="cs"/>
          <w:color w:val="B85A22" w:themeColor="accent2" w:themeShade="BF"/>
          <w:sz w:val="24"/>
          <w:szCs w:val="24"/>
          <w:rtl/>
        </w:rPr>
        <w:t xml:space="preserve">وراء </w:t>
      </w:r>
      <w:r w:rsidR="00025CD8">
        <w:rPr>
          <w:rFonts w:ascii="Segoe UI Semilight" w:hAnsi="Segoe UI Semilight" w:cs="Segoe UI Semilight" w:hint="cs"/>
          <w:color w:val="B85A22" w:themeColor="accent2" w:themeShade="BF"/>
          <w:sz w:val="24"/>
          <w:szCs w:val="24"/>
          <w:rtl/>
        </w:rPr>
        <w:t>التدريب)</w:t>
      </w:r>
    </w:p>
    <w:p w14:paraId="4E9091C7" w14:textId="52803B79" w:rsidR="00684177" w:rsidRDefault="007C42DA" w:rsidP="007C42DA">
      <w:pPr>
        <w:pStyle w:val="ListParagraph"/>
        <w:numPr>
          <w:ilvl w:val="0"/>
          <w:numId w:val="15"/>
        </w:numPr>
        <w:bidi/>
        <w:spacing w:after="12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صورة عن جواز السفر</w:t>
      </w:r>
    </w:p>
    <w:p w14:paraId="1C7663AE" w14:textId="4FBD87B8" w:rsidR="00C20E24" w:rsidRPr="007C42DA" w:rsidRDefault="00C20E24" w:rsidP="00C20E24">
      <w:pPr>
        <w:pStyle w:val="ListParagraph"/>
        <w:numPr>
          <w:ilvl w:val="0"/>
          <w:numId w:val="15"/>
        </w:numPr>
        <w:bidi/>
        <w:spacing w:after="120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نموذج </w:t>
      </w:r>
      <w:r w:rsidR="00A96A34">
        <w:rPr>
          <w:rFonts w:ascii="Segoe UI Semilight" w:hAnsi="Segoe UI Semilight" w:cs="Segoe UI Semilight" w:hint="cs"/>
          <w:sz w:val="24"/>
          <w:szCs w:val="24"/>
          <w:rtl/>
        </w:rPr>
        <w:t>ع</w:t>
      </w:r>
      <w:r>
        <w:rPr>
          <w:rFonts w:ascii="Segoe UI Semilight" w:hAnsi="Segoe UI Semilight" w:cs="Segoe UI Semilight" w:hint="cs"/>
          <w:sz w:val="24"/>
          <w:szCs w:val="24"/>
          <w:rtl/>
        </w:rPr>
        <w:t>ن مقالات</w:t>
      </w:r>
      <w:r w:rsidR="00A96A34">
        <w:rPr>
          <w:rFonts w:ascii="Segoe UI Semilight" w:hAnsi="Segoe UI Semilight" w:cs="Segoe UI Semilight" w:hint="cs"/>
          <w:sz w:val="24"/>
          <w:szCs w:val="24"/>
          <w:rtl/>
        </w:rPr>
        <w:t xml:space="preserve"> أو كتابات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سابقة </w:t>
      </w:r>
    </w:p>
    <w:p w14:paraId="2359A223" w14:textId="77777777" w:rsidR="00CB4E66" w:rsidRPr="00AC6CA2" w:rsidRDefault="00CB4E66" w:rsidP="00632D4D">
      <w:pPr>
        <w:pStyle w:val="ListParagraph"/>
        <w:bidi/>
        <w:spacing w:after="120"/>
        <w:jc w:val="both"/>
        <w:rPr>
          <w:rFonts w:ascii="Segoe UI Semilight" w:hAnsi="Segoe UI Semilight" w:cs="Segoe UI Semilight"/>
          <w:sz w:val="24"/>
          <w:szCs w:val="24"/>
        </w:rPr>
      </w:pPr>
    </w:p>
    <w:p w14:paraId="2F3B0AC5" w14:textId="5F8ACA66" w:rsidR="00383D34" w:rsidRPr="007C42DA" w:rsidRDefault="00F9053C" w:rsidP="007C42DA">
      <w:pPr>
        <w:bidi/>
        <w:spacing w:before="0" w:line="240" w:lineRule="auto"/>
        <w:ind w:left="0"/>
        <w:jc w:val="both"/>
        <w:rPr>
          <w:rFonts w:ascii="Segoe UI Semilight" w:eastAsiaTheme="minorHAnsi" w:hAnsi="Segoe UI Semilight" w:cs="Segoe UI Semilight"/>
          <w:sz w:val="24"/>
          <w:szCs w:val="24"/>
          <w:rtl/>
          <w:lang w:eastAsia="en-US"/>
        </w:rPr>
      </w:pPr>
      <w:r w:rsidRPr="00AC6CA2">
        <w:rPr>
          <w:rFonts w:ascii="Segoe UI Semilight" w:hAnsi="Segoe UI Semilight" w:cs="Segoe UI Semilight"/>
          <w:b/>
          <w:bCs/>
          <w:color w:val="B85A22" w:themeColor="accent2" w:themeShade="BF"/>
          <w:sz w:val="24"/>
          <w:szCs w:val="24"/>
        </w:rPr>
        <w:sym w:font="Wingdings" w:char="F0AA"/>
      </w:r>
      <w:r w:rsidRPr="00AC6CA2">
        <w:rPr>
          <w:rFonts w:ascii="Segoe UI Semilight" w:hAnsi="Segoe UI Semilight" w:cs="Segoe UI Semilight"/>
          <w:b/>
          <w:bCs/>
          <w:sz w:val="24"/>
          <w:szCs w:val="24"/>
        </w:rPr>
        <w:t xml:space="preserve"> </w:t>
      </w:r>
      <w:r w:rsidR="00CB4E66" w:rsidRPr="00AC6CA2">
        <w:rPr>
          <w:rFonts w:ascii="Segoe UI Semilight" w:hAnsi="Segoe UI Semilight" w:cs="Segoe UI Semilight"/>
          <w:b/>
          <w:bCs/>
          <w:sz w:val="24"/>
          <w:szCs w:val="24"/>
          <w:rtl/>
        </w:rPr>
        <w:t xml:space="preserve"> </w:t>
      </w:r>
      <w:r w:rsidR="00CB4E66" w:rsidRPr="00AC6CA2">
        <w:rPr>
          <w:rFonts w:ascii="Segoe UI Semilight" w:eastAsiaTheme="minorHAnsi" w:hAnsi="Segoe UI Semilight" w:cs="Segoe UI Semilight"/>
          <w:sz w:val="24"/>
          <w:szCs w:val="24"/>
          <w:rtl/>
          <w:lang w:eastAsia="en-US"/>
        </w:rPr>
        <w:t xml:space="preserve">ستعتبر </w:t>
      </w:r>
      <w:r w:rsidR="00CB4E66" w:rsidRPr="00027A5E">
        <w:rPr>
          <w:rFonts w:ascii="Segoe UI Semilight" w:eastAsiaTheme="minorHAnsi" w:hAnsi="Segoe UI Semilight" w:cs="Segoe UI Semilight"/>
          <w:b/>
          <w:bCs/>
          <w:sz w:val="24"/>
          <w:szCs w:val="24"/>
          <w:rtl/>
          <w:lang w:eastAsia="en-US"/>
        </w:rPr>
        <w:t>الطلبات غير المكتملة</w:t>
      </w:r>
      <w:r w:rsidR="00CB4E66" w:rsidRPr="00027A5E">
        <w:rPr>
          <w:rFonts w:ascii="Segoe UI Semilight" w:eastAsiaTheme="minorHAnsi" w:hAnsi="Segoe UI Semilight" w:cs="Segoe UI Semilight"/>
          <w:sz w:val="24"/>
          <w:szCs w:val="24"/>
          <w:rtl/>
          <w:lang w:eastAsia="en-US"/>
        </w:rPr>
        <w:t xml:space="preserve"> </w:t>
      </w:r>
      <w:r w:rsidR="00CB4E66" w:rsidRPr="00AC6CA2">
        <w:rPr>
          <w:rFonts w:ascii="Segoe UI Semilight" w:eastAsiaTheme="minorHAnsi" w:hAnsi="Segoe UI Semilight" w:cs="Segoe UI Semilight"/>
          <w:sz w:val="24"/>
          <w:szCs w:val="24"/>
          <w:rtl/>
          <w:lang w:eastAsia="en-US"/>
        </w:rPr>
        <w:t>غير مؤهلة تلقائي</w:t>
      </w:r>
      <w:r w:rsidR="009F74DB" w:rsidRPr="00AC6CA2">
        <w:rPr>
          <w:rFonts w:ascii="Segoe UI Semilight" w:eastAsiaTheme="minorHAnsi" w:hAnsi="Segoe UI Semilight" w:cs="Segoe UI Semilight"/>
          <w:sz w:val="24"/>
          <w:szCs w:val="24"/>
          <w:rtl/>
          <w:lang w:eastAsia="en-US"/>
        </w:rPr>
        <w:t>ً</w:t>
      </w:r>
      <w:r w:rsidR="00CB4E66" w:rsidRPr="00AC6CA2">
        <w:rPr>
          <w:rFonts w:ascii="Segoe UI Semilight" w:eastAsiaTheme="minorHAnsi" w:hAnsi="Segoe UI Semilight" w:cs="Segoe UI Semilight"/>
          <w:sz w:val="24"/>
          <w:szCs w:val="24"/>
          <w:rtl/>
          <w:lang w:eastAsia="en-US"/>
        </w:rPr>
        <w:t>ا.</w:t>
      </w:r>
      <w:r w:rsidR="00C01F63" w:rsidRPr="00AC6CA2">
        <w:rPr>
          <w:rFonts w:ascii="Segoe UI Semilight" w:hAnsi="Segoe UI Semilight" w:cs="Segoe UI Semilight"/>
          <w:sz w:val="24"/>
          <w:szCs w:val="24"/>
        </w:rPr>
        <w:t xml:space="preserve"> </w:t>
      </w:r>
    </w:p>
    <w:p w14:paraId="0718EFBA" w14:textId="5F220B6A" w:rsidR="00383D34" w:rsidRPr="00AC6CA2" w:rsidRDefault="00383D34" w:rsidP="00632D4D">
      <w:pPr>
        <w:bidi/>
        <w:spacing w:before="0" w:line="240" w:lineRule="auto"/>
        <w:ind w:left="0"/>
        <w:jc w:val="both"/>
        <w:rPr>
          <w:rFonts w:ascii="Segoe UI Semilight" w:hAnsi="Segoe UI Semilight" w:cs="Segoe UI Semilight"/>
          <w:sz w:val="24"/>
          <w:szCs w:val="24"/>
          <w:rtl/>
        </w:rPr>
      </w:pPr>
      <w:r w:rsidRPr="00AC6CA2">
        <w:rPr>
          <w:rFonts w:ascii="Segoe UI Semilight" w:hAnsi="Segoe UI Semilight" w:cs="Segoe UI Semilight"/>
          <w:b/>
          <w:bCs/>
          <w:color w:val="B85A22" w:themeColor="accent2" w:themeShade="BF"/>
          <w:sz w:val="24"/>
          <w:szCs w:val="24"/>
        </w:rPr>
        <w:sym w:font="Wingdings" w:char="F0AA"/>
      </w:r>
      <w:r w:rsidRPr="00AC6CA2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AC6CA2">
        <w:rPr>
          <w:rFonts w:ascii="Segoe UI Semilight" w:hAnsi="Segoe UI Semilight" w:cs="Segoe UI Semilight"/>
          <w:sz w:val="24"/>
          <w:szCs w:val="24"/>
          <w:rtl/>
        </w:rPr>
        <w:t xml:space="preserve"> يتوقع من المشاركين </w:t>
      </w:r>
      <w:r w:rsidR="008F609F" w:rsidRPr="00AC6CA2">
        <w:rPr>
          <w:rFonts w:ascii="Segoe UI Semilight" w:hAnsi="Segoe UI Semilight" w:cs="Segoe UI Semilight"/>
          <w:sz w:val="24"/>
          <w:szCs w:val="24"/>
          <w:rtl/>
        </w:rPr>
        <w:t xml:space="preserve">والمشاركات </w:t>
      </w:r>
      <w:r w:rsidRPr="00AC6CA2">
        <w:rPr>
          <w:rFonts w:ascii="Segoe UI Semilight" w:hAnsi="Segoe UI Semilight" w:cs="Segoe UI Semilight"/>
          <w:sz w:val="24"/>
          <w:szCs w:val="24"/>
          <w:rtl/>
        </w:rPr>
        <w:t xml:space="preserve">أن يكونوا </w:t>
      </w:r>
      <w:r w:rsidR="002D511C" w:rsidRPr="00AC6CA2">
        <w:rPr>
          <w:rFonts w:ascii="Segoe UI Semilight" w:hAnsi="Segoe UI Semilight" w:cs="Segoe UI Semilight"/>
          <w:sz w:val="24"/>
          <w:szCs w:val="24"/>
          <w:rtl/>
        </w:rPr>
        <w:t>من</w:t>
      </w:r>
      <w:r w:rsidRPr="00AC6CA2">
        <w:rPr>
          <w:rFonts w:ascii="Segoe UI Semilight" w:hAnsi="Segoe UI Semilight" w:cs="Segoe UI Semilight"/>
          <w:sz w:val="24"/>
          <w:szCs w:val="24"/>
          <w:rtl/>
        </w:rPr>
        <w:t xml:space="preserve"> المنطقة العربية.</w:t>
      </w:r>
    </w:p>
    <w:p w14:paraId="4A2ED155" w14:textId="77777777" w:rsidR="009F5E4E" w:rsidRPr="00AC6CA2" w:rsidRDefault="009F5E4E" w:rsidP="00632D4D">
      <w:pPr>
        <w:bidi/>
        <w:ind w:left="0"/>
        <w:jc w:val="both"/>
        <w:rPr>
          <w:rFonts w:ascii="Segoe UI Semilight" w:hAnsi="Segoe UI Semilight" w:cs="Segoe UI Semilight"/>
          <w:sz w:val="24"/>
          <w:szCs w:val="24"/>
        </w:rPr>
      </w:pPr>
    </w:p>
    <w:p w14:paraId="3526748D" w14:textId="16005442" w:rsidR="00027A5E" w:rsidRPr="007C42DA" w:rsidRDefault="00383D34" w:rsidP="00632D4D">
      <w:pPr>
        <w:bidi/>
        <w:jc w:val="center"/>
        <w:rPr>
          <w:rFonts w:ascii="Segoe UI Semilight" w:hAnsi="Segoe UI Semilight" w:cs="Segoe UI Semilight"/>
          <w:sz w:val="24"/>
          <w:szCs w:val="24"/>
          <w:u w:val="single" w:color="C00000"/>
          <w:rtl/>
        </w:rPr>
      </w:pPr>
      <w:r w:rsidRPr="007C42DA">
        <w:rPr>
          <w:rFonts w:ascii="Segoe UI Semilight" w:hAnsi="Segoe UI Semilight" w:cs="Segoe UI Semilight"/>
          <w:sz w:val="24"/>
          <w:szCs w:val="24"/>
          <w:u w:val="single" w:color="C00000"/>
          <w:rtl/>
        </w:rPr>
        <w:t>ابعثوا طلباتكم كاملة إلى البريد الالكتروني التالي</w:t>
      </w:r>
      <w:r w:rsidR="003C635A">
        <w:rPr>
          <w:rFonts w:ascii="Segoe UI Semilight" w:hAnsi="Segoe UI Semilight" w:cs="Segoe UI Semilight"/>
          <w:sz w:val="24"/>
          <w:szCs w:val="24"/>
          <w:u w:val="single" w:color="C00000"/>
        </w:rPr>
        <w:t>:</w:t>
      </w:r>
    </w:p>
    <w:p w14:paraId="012192C8" w14:textId="5B4CA36C" w:rsidR="00383D34" w:rsidRDefault="007C42DA" w:rsidP="00027A5E">
      <w:pPr>
        <w:bidi/>
        <w:jc w:val="center"/>
        <w:rPr>
          <w:rFonts w:ascii="Segoe UI Semilight" w:hAnsi="Segoe UI Semilight" w:cs="Segoe UI Semilight"/>
          <w:sz w:val="24"/>
          <w:szCs w:val="24"/>
          <w:u w:color="C00000"/>
          <w:rtl/>
          <w:lang w:val="en-GB"/>
        </w:rPr>
      </w:pPr>
      <w:r w:rsidRPr="007C42DA">
        <w:rPr>
          <w:rFonts w:ascii="Segoe UI Semilight" w:hAnsi="Segoe UI Semilight" w:cs="Segoe UI Semilight"/>
          <w:sz w:val="24"/>
          <w:szCs w:val="24"/>
          <w:u w:color="C00000"/>
          <w:lang w:val="en-GB"/>
        </w:rPr>
        <w:t>farah.choucair@undp.org</w:t>
      </w:r>
    </w:p>
    <w:p w14:paraId="26265CEC" w14:textId="77777777" w:rsidR="00025CD8" w:rsidRPr="007C42DA" w:rsidRDefault="00025CD8" w:rsidP="00025CD8">
      <w:pPr>
        <w:bidi/>
        <w:jc w:val="center"/>
        <w:rPr>
          <w:rFonts w:ascii="Segoe UI Semilight" w:hAnsi="Segoe UI Semilight" w:cs="Segoe UI Semilight"/>
          <w:color w:val="0070C0"/>
          <w:sz w:val="24"/>
          <w:szCs w:val="24"/>
          <w:u w:val="single" w:color="C00000"/>
          <w:lang w:val="en-GB"/>
        </w:rPr>
      </w:pPr>
    </w:p>
    <w:p w14:paraId="16F81A08" w14:textId="77777777" w:rsidR="00025CD8" w:rsidRDefault="00025CD8" w:rsidP="00632D4D">
      <w:pPr>
        <w:bidi/>
        <w:spacing w:after="120"/>
        <w:ind w:left="0"/>
        <w:jc w:val="both"/>
        <w:rPr>
          <w:rFonts w:ascii="Segoe UI Semilight" w:hAnsi="Segoe UI Semilight" w:cs="Segoe UI Semilight"/>
          <w:sz w:val="24"/>
          <w:szCs w:val="24"/>
          <w:rtl/>
        </w:rPr>
      </w:pPr>
    </w:p>
    <w:p w14:paraId="1C4FB67D" w14:textId="77777777" w:rsidR="00025CD8" w:rsidRDefault="00025CD8" w:rsidP="00025CD8">
      <w:pPr>
        <w:bidi/>
        <w:spacing w:after="120"/>
        <w:ind w:left="0"/>
        <w:jc w:val="both"/>
        <w:rPr>
          <w:rFonts w:ascii="Segoe UI Semilight" w:hAnsi="Segoe UI Semilight" w:cs="Segoe UI Semilight"/>
          <w:sz w:val="24"/>
          <w:szCs w:val="24"/>
          <w:rtl/>
        </w:rPr>
      </w:pPr>
    </w:p>
    <w:p w14:paraId="6AF4F45D" w14:textId="7F2E76F3" w:rsidR="00287D89" w:rsidRDefault="00383D34" w:rsidP="00025CD8">
      <w:pPr>
        <w:bidi/>
        <w:spacing w:after="120"/>
        <w:ind w:left="0"/>
        <w:jc w:val="both"/>
        <w:rPr>
          <w:rFonts w:ascii="Segoe UI Semilight" w:hAnsi="Segoe UI Semilight" w:cs="Segoe UI Semilight"/>
          <w:sz w:val="24"/>
          <w:szCs w:val="24"/>
          <w:rtl/>
        </w:rPr>
      </w:pPr>
      <w:r w:rsidRPr="00AC6CA2">
        <w:rPr>
          <w:rFonts w:ascii="Segoe UI Semilight" w:hAnsi="Segoe UI Semilight" w:cs="Segoe UI Semilight"/>
          <w:sz w:val="24"/>
          <w:szCs w:val="24"/>
          <w:rtl/>
        </w:rPr>
        <w:t xml:space="preserve">ستقوم </w:t>
      </w:r>
      <w:r w:rsidRPr="00025CD8">
        <w:rPr>
          <w:rFonts w:ascii="Segoe UI Semilight" w:hAnsi="Segoe UI Semilight" w:cs="Segoe UI Semilight"/>
          <w:sz w:val="24"/>
          <w:szCs w:val="24"/>
          <w:u w:val="single" w:color="C00000"/>
          <w:rtl/>
        </w:rPr>
        <w:t>لجنة التقييم</w:t>
      </w:r>
      <w:r w:rsidR="007C42DA">
        <w:rPr>
          <w:rFonts w:ascii="Segoe UI Semilight" w:hAnsi="Segoe UI Semilight" w:cs="Segoe UI Semilight"/>
          <w:sz w:val="24"/>
          <w:szCs w:val="24"/>
          <w:rtl/>
        </w:rPr>
        <w:t xml:space="preserve">، المؤلفة من </w:t>
      </w:r>
      <w:r w:rsidR="007C42DA">
        <w:rPr>
          <w:rFonts w:ascii="Segoe UI Semilight" w:hAnsi="Segoe UI Semilight" w:cs="Segoe UI Semilight" w:hint="cs"/>
          <w:sz w:val="24"/>
          <w:szCs w:val="24"/>
          <w:rtl/>
        </w:rPr>
        <w:t>3 خبراء باختيار 20 مشارك</w:t>
      </w:r>
      <w:r w:rsidR="00A96A34">
        <w:rPr>
          <w:rFonts w:ascii="Segoe UI Semilight" w:hAnsi="Segoe UI Semilight" w:cs="Segoe UI Semilight" w:hint="cs"/>
          <w:sz w:val="24"/>
          <w:szCs w:val="24"/>
          <w:rtl/>
        </w:rPr>
        <w:t xml:space="preserve"> (ة)</w:t>
      </w:r>
      <w:r w:rsidR="007C42DA">
        <w:rPr>
          <w:rFonts w:ascii="Segoe UI Semilight" w:hAnsi="Segoe UI Semilight" w:cs="Segoe UI Semilight" w:hint="cs"/>
          <w:sz w:val="24"/>
          <w:szCs w:val="24"/>
          <w:rtl/>
        </w:rPr>
        <w:t>.</w:t>
      </w:r>
    </w:p>
    <w:p w14:paraId="6C5113F4" w14:textId="77777777" w:rsidR="00287D89" w:rsidRDefault="00287D89">
      <w:pPr>
        <w:spacing w:before="0" w:after="200"/>
        <w:ind w:left="0" w:right="0"/>
        <w:rPr>
          <w:rFonts w:ascii="Segoe UI Semilight" w:hAnsi="Segoe UI Semilight" w:cs="Segoe UI Semilight"/>
          <w:sz w:val="24"/>
          <w:szCs w:val="24"/>
          <w:rtl/>
        </w:rPr>
      </w:pPr>
      <w:r>
        <w:rPr>
          <w:rFonts w:ascii="Segoe UI Semilight" w:hAnsi="Segoe UI Semilight" w:cs="Segoe UI Semilight"/>
          <w:sz w:val="24"/>
          <w:szCs w:val="24"/>
          <w:rtl/>
        </w:rPr>
        <w:br w:type="page"/>
      </w:r>
    </w:p>
    <w:p w14:paraId="7D7762A3" w14:textId="77777777" w:rsidR="00287D89" w:rsidRPr="00025CD8" w:rsidRDefault="00287D89" w:rsidP="00287D89">
      <w:pPr>
        <w:pStyle w:val="NoSpacing"/>
        <w:numPr>
          <w:ilvl w:val="0"/>
          <w:numId w:val="20"/>
        </w:numPr>
        <w:bidi/>
        <w:spacing w:after="120"/>
        <w:rPr>
          <w:rFonts w:ascii="Sakkal Majalla" w:hAnsi="Sakkal Majalla" w:cs="Sakkal Majalla"/>
          <w:b/>
          <w:bCs/>
          <w:color w:val="0070C0"/>
          <w:sz w:val="32"/>
          <w:szCs w:val="32"/>
          <w:lang w:bidi="ar-JO"/>
        </w:rPr>
      </w:pPr>
      <w:r w:rsidRPr="00025CD8"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JO"/>
        </w:rPr>
        <w:lastRenderedPageBreak/>
        <w:t>معلومات أساسية</w:t>
      </w: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2790"/>
        <w:gridCol w:w="6660"/>
      </w:tblGrid>
      <w:tr w:rsidR="00287D89" w14:paraId="60D1894E" w14:textId="77777777" w:rsidTr="00015C26">
        <w:trPr>
          <w:trHeight w:val="439"/>
        </w:trPr>
        <w:tc>
          <w:tcPr>
            <w:tcW w:w="2790" w:type="dxa"/>
            <w:hideMark/>
          </w:tcPr>
          <w:p w14:paraId="680FEFBD" w14:textId="6B262C45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الكامل</w:t>
            </w:r>
          </w:p>
        </w:tc>
        <w:tc>
          <w:tcPr>
            <w:tcW w:w="6660" w:type="dxa"/>
            <w:hideMark/>
          </w:tcPr>
          <w:p w14:paraId="466D0E7C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87D89" w14:paraId="57C5A7FF" w14:textId="77777777" w:rsidTr="00015C26">
        <w:trPr>
          <w:trHeight w:val="439"/>
        </w:trPr>
        <w:tc>
          <w:tcPr>
            <w:tcW w:w="2790" w:type="dxa"/>
          </w:tcPr>
          <w:p w14:paraId="618D6281" w14:textId="35EBE4F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النوع الاجتماعي</w:t>
            </w:r>
          </w:p>
        </w:tc>
        <w:tc>
          <w:tcPr>
            <w:tcW w:w="6660" w:type="dxa"/>
          </w:tcPr>
          <w:p w14:paraId="0808E1A8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87D89" w14:paraId="27F8BB87" w14:textId="77777777" w:rsidTr="00015C26">
        <w:trPr>
          <w:trHeight w:val="439"/>
        </w:trPr>
        <w:tc>
          <w:tcPr>
            <w:tcW w:w="2790" w:type="dxa"/>
            <w:hideMark/>
          </w:tcPr>
          <w:p w14:paraId="54CAC3CB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العمر</w:t>
            </w:r>
          </w:p>
        </w:tc>
        <w:tc>
          <w:tcPr>
            <w:tcW w:w="6660" w:type="dxa"/>
            <w:hideMark/>
          </w:tcPr>
          <w:p w14:paraId="01C61AA4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87D89" w14:paraId="0D6E97DE" w14:textId="77777777" w:rsidTr="00015C26">
        <w:trPr>
          <w:trHeight w:val="439"/>
        </w:trPr>
        <w:tc>
          <w:tcPr>
            <w:tcW w:w="2790" w:type="dxa"/>
            <w:hideMark/>
          </w:tcPr>
          <w:p w14:paraId="0C3EFB7F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الجنسية</w:t>
            </w:r>
          </w:p>
        </w:tc>
        <w:tc>
          <w:tcPr>
            <w:tcW w:w="6660" w:type="dxa"/>
            <w:hideMark/>
          </w:tcPr>
          <w:p w14:paraId="6742EC42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87D89" w14:paraId="464D85FE" w14:textId="77777777" w:rsidTr="00015C26">
        <w:trPr>
          <w:trHeight w:val="439"/>
        </w:trPr>
        <w:tc>
          <w:tcPr>
            <w:tcW w:w="2790" w:type="dxa"/>
            <w:hideMark/>
          </w:tcPr>
          <w:p w14:paraId="66C4C4BC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مكان الإقامة الدائم</w:t>
            </w:r>
          </w:p>
        </w:tc>
        <w:tc>
          <w:tcPr>
            <w:tcW w:w="6660" w:type="dxa"/>
            <w:hideMark/>
          </w:tcPr>
          <w:p w14:paraId="25BC5D21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87D89" w14:paraId="5FACBB97" w14:textId="77777777" w:rsidTr="00015C26">
        <w:trPr>
          <w:trHeight w:val="439"/>
        </w:trPr>
        <w:tc>
          <w:tcPr>
            <w:tcW w:w="2790" w:type="dxa"/>
          </w:tcPr>
          <w:p w14:paraId="271A344C" w14:textId="7DE04493" w:rsidR="00287D89" w:rsidRDefault="009D131D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="00A96A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مؤهل</w:t>
            </w:r>
            <w:r w:rsidR="00287D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العلمي</w:t>
            </w:r>
          </w:p>
        </w:tc>
        <w:tc>
          <w:tcPr>
            <w:tcW w:w="6660" w:type="dxa"/>
          </w:tcPr>
          <w:p w14:paraId="0994D669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3F6B1752" w14:textId="77777777" w:rsidR="00287D89" w:rsidRDefault="00287D89" w:rsidP="00287D89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335504FA" w14:textId="2DF231BE" w:rsidR="00287D89" w:rsidRDefault="00287D89" w:rsidP="00287D89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87D89" w14:paraId="226A325F" w14:textId="77777777" w:rsidTr="00015C26">
        <w:trPr>
          <w:trHeight w:val="439"/>
        </w:trPr>
        <w:tc>
          <w:tcPr>
            <w:tcW w:w="2790" w:type="dxa"/>
            <w:hideMark/>
          </w:tcPr>
          <w:p w14:paraId="00A588B8" w14:textId="41C3031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العمل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الحالي</w:t>
            </w:r>
          </w:p>
        </w:tc>
        <w:tc>
          <w:tcPr>
            <w:tcW w:w="6660" w:type="dxa"/>
            <w:hideMark/>
          </w:tcPr>
          <w:p w14:paraId="697AADCB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14:paraId="34A6250B" w14:textId="77777777" w:rsidR="00287D89" w:rsidRDefault="00287D89" w:rsidP="00287D89">
      <w:pPr>
        <w:pStyle w:val="NoSpacing"/>
        <w:bidi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14:paraId="64E7E49F" w14:textId="1870BD10" w:rsidR="00287D89" w:rsidRPr="00025CD8" w:rsidRDefault="00287D89" w:rsidP="00287D89">
      <w:pPr>
        <w:pStyle w:val="NoSpacing"/>
        <w:numPr>
          <w:ilvl w:val="0"/>
          <w:numId w:val="20"/>
        </w:numPr>
        <w:bidi/>
        <w:spacing w:after="120"/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JO"/>
        </w:rPr>
      </w:pPr>
      <w:r w:rsidRPr="00025CD8"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JO"/>
        </w:rPr>
        <w:t>معلومات الاتصال</w:t>
      </w:r>
      <w:r w:rsidR="00025CD8" w:rsidRPr="00025CD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JO"/>
        </w:rPr>
        <w:t xml:space="preserve"> الخاصة بكم</w:t>
      </w: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2790"/>
        <w:gridCol w:w="6660"/>
      </w:tblGrid>
      <w:tr w:rsidR="00287D89" w14:paraId="71A70EBA" w14:textId="77777777" w:rsidTr="00015C26">
        <w:trPr>
          <w:trHeight w:val="489"/>
        </w:trPr>
        <w:tc>
          <w:tcPr>
            <w:tcW w:w="2790" w:type="dxa"/>
            <w:hideMark/>
          </w:tcPr>
          <w:p w14:paraId="2F3A887F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 الهاتف المحمول</w:t>
            </w:r>
          </w:p>
        </w:tc>
        <w:tc>
          <w:tcPr>
            <w:tcW w:w="6660" w:type="dxa"/>
            <w:hideMark/>
          </w:tcPr>
          <w:p w14:paraId="739336B7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87D89" w14:paraId="31685DBB" w14:textId="77777777" w:rsidTr="00015C26">
        <w:trPr>
          <w:trHeight w:val="435"/>
        </w:trPr>
        <w:tc>
          <w:tcPr>
            <w:tcW w:w="2790" w:type="dxa"/>
          </w:tcPr>
          <w:p w14:paraId="30ECE657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البريد الإلكتروني</w:t>
            </w:r>
          </w:p>
        </w:tc>
        <w:tc>
          <w:tcPr>
            <w:tcW w:w="6660" w:type="dxa"/>
          </w:tcPr>
          <w:p w14:paraId="0B4D5952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87D89" w14:paraId="4423E5F4" w14:textId="77777777" w:rsidTr="00015C26">
        <w:trPr>
          <w:trHeight w:val="435"/>
        </w:trPr>
        <w:tc>
          <w:tcPr>
            <w:tcW w:w="2790" w:type="dxa"/>
            <w:hideMark/>
          </w:tcPr>
          <w:p w14:paraId="0BE09897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سكايب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D3E80">
              <w:rPr>
                <w:rFonts w:ascii="Sakkal Majalla" w:hAnsi="Sakkal Majalla" w:cs="Sakkal Majalla"/>
                <w:i/>
                <w:iCs/>
                <w:sz w:val="24"/>
                <w:szCs w:val="24"/>
                <w:lang w:bidi="ar-JO"/>
              </w:rPr>
              <w:t>Skype</w:t>
            </w:r>
          </w:p>
        </w:tc>
        <w:tc>
          <w:tcPr>
            <w:tcW w:w="6660" w:type="dxa"/>
            <w:hideMark/>
          </w:tcPr>
          <w:p w14:paraId="424AA189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87D89" w14:paraId="3E952885" w14:textId="77777777" w:rsidTr="00015C26">
        <w:trPr>
          <w:trHeight w:val="453"/>
        </w:trPr>
        <w:tc>
          <w:tcPr>
            <w:tcW w:w="2790" w:type="dxa"/>
            <w:hideMark/>
          </w:tcPr>
          <w:p w14:paraId="30398BAC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يسبوك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DD3E80">
              <w:rPr>
                <w:rFonts w:ascii="Sakkal Majalla" w:hAnsi="Sakkal Majalla" w:cs="Sakkal Majalla"/>
                <w:i/>
                <w:iCs/>
                <w:sz w:val="24"/>
                <w:szCs w:val="24"/>
                <w:lang w:bidi="ar-LB"/>
              </w:rPr>
              <w:t>Facebook</w:t>
            </w:r>
          </w:p>
        </w:tc>
        <w:tc>
          <w:tcPr>
            <w:tcW w:w="6660" w:type="dxa"/>
            <w:hideMark/>
          </w:tcPr>
          <w:p w14:paraId="2AB00AA5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87D89" w14:paraId="0D30149F" w14:textId="77777777" w:rsidTr="00015C26">
        <w:trPr>
          <w:trHeight w:val="435"/>
        </w:trPr>
        <w:tc>
          <w:tcPr>
            <w:tcW w:w="2790" w:type="dxa"/>
            <w:hideMark/>
          </w:tcPr>
          <w:p w14:paraId="7B404237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تويتر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DD3E80">
              <w:rPr>
                <w:rFonts w:ascii="Sakkal Majalla" w:hAnsi="Sakkal Majalla" w:cs="Sakkal Majalla"/>
                <w:i/>
                <w:iCs/>
                <w:sz w:val="24"/>
                <w:szCs w:val="24"/>
                <w:lang w:bidi="ar-LB"/>
              </w:rPr>
              <w:t>Twitter</w:t>
            </w:r>
          </w:p>
        </w:tc>
        <w:tc>
          <w:tcPr>
            <w:tcW w:w="6660" w:type="dxa"/>
            <w:hideMark/>
          </w:tcPr>
          <w:p w14:paraId="6B393841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87D89" w14:paraId="29ED5755" w14:textId="77777777" w:rsidTr="00015C26">
        <w:trPr>
          <w:trHeight w:val="670"/>
        </w:trPr>
        <w:tc>
          <w:tcPr>
            <w:tcW w:w="2790" w:type="dxa"/>
          </w:tcPr>
          <w:p w14:paraId="0893C6BF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أي معلومات تواصل أخرى أو مواقع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تواصل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إجتماعي</w:t>
            </w:r>
          </w:p>
        </w:tc>
        <w:tc>
          <w:tcPr>
            <w:tcW w:w="6660" w:type="dxa"/>
          </w:tcPr>
          <w:p w14:paraId="283C3C98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287D89" w14:paraId="7FEE3A16" w14:textId="77777777" w:rsidTr="00015C26">
        <w:trPr>
          <w:trHeight w:val="671"/>
        </w:trPr>
        <w:tc>
          <w:tcPr>
            <w:tcW w:w="2790" w:type="dxa"/>
            <w:hideMark/>
          </w:tcPr>
          <w:p w14:paraId="113C0FA1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ورقم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جهة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الا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تصال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حالة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الطوارئ</w:t>
            </w:r>
          </w:p>
        </w:tc>
        <w:tc>
          <w:tcPr>
            <w:tcW w:w="6660" w:type="dxa"/>
            <w:hideMark/>
          </w:tcPr>
          <w:p w14:paraId="48304C5C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14:paraId="713767EF" w14:textId="77777777" w:rsidR="00287D89" w:rsidRDefault="00287D89" w:rsidP="00287D89">
      <w:pPr>
        <w:pStyle w:val="NoSpacing"/>
        <w:bidi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14:paraId="759B2518" w14:textId="0A2A898C" w:rsidR="00287D89" w:rsidRPr="00025CD8" w:rsidRDefault="00287D89" w:rsidP="00287D89">
      <w:pPr>
        <w:pStyle w:val="NoSpacing"/>
        <w:numPr>
          <w:ilvl w:val="0"/>
          <w:numId w:val="20"/>
        </w:numPr>
        <w:bidi/>
        <w:spacing w:after="120"/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JO"/>
        </w:rPr>
      </w:pPr>
      <w:r w:rsidRPr="00025CD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JO"/>
        </w:rPr>
        <w:t xml:space="preserve">أسئلة تتعلق </w:t>
      </w:r>
      <w:r w:rsidR="00025CD8" w:rsidRPr="00025CD8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JO"/>
        </w:rPr>
        <w:t>بالعمل واهتماماتكم الصحفية</w:t>
      </w: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2790"/>
        <w:gridCol w:w="6660"/>
      </w:tblGrid>
      <w:tr w:rsidR="00287D89" w14:paraId="19529583" w14:textId="77777777" w:rsidTr="00015C26">
        <w:trPr>
          <w:trHeight w:val="2024"/>
        </w:trPr>
        <w:tc>
          <w:tcPr>
            <w:tcW w:w="2790" w:type="dxa"/>
          </w:tcPr>
          <w:p w14:paraId="20247A5D" w14:textId="4A56DBE7" w:rsidR="00287D89" w:rsidRP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ما هي </w:t>
            </w:r>
            <w:r w:rsidR="00A96A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المواضيع التي ت</w:t>
            </w:r>
            <w:r w:rsidR="00025C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ركّز عليها كتاباتكم</w:t>
            </w:r>
            <w:r w:rsidR="009D13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أو مساهماتكم الصحفية</w:t>
            </w:r>
            <w:r w:rsidR="00025CD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6660" w:type="dxa"/>
          </w:tcPr>
          <w:p w14:paraId="3276F99C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</w:tr>
      <w:tr w:rsidR="00287D89" w14:paraId="33F14B74" w14:textId="77777777" w:rsidTr="00015C26">
        <w:trPr>
          <w:trHeight w:val="2024"/>
        </w:trPr>
        <w:tc>
          <w:tcPr>
            <w:tcW w:w="2790" w:type="dxa"/>
            <w:hideMark/>
          </w:tcPr>
          <w:p w14:paraId="5BEB11DD" w14:textId="7492D429" w:rsidR="00287D89" w:rsidRDefault="00025CD8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اذكر</w:t>
            </w:r>
            <w:r w:rsidR="00287D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6A3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البلد أو </w:t>
            </w:r>
            <w:r w:rsidR="00287D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البلدان التي تشملها تغطيتكم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أو كتاباتكم الصحفية.</w:t>
            </w:r>
            <w:r w:rsidR="00287D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660" w:type="dxa"/>
            <w:hideMark/>
          </w:tcPr>
          <w:p w14:paraId="641926C5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</w:tr>
      <w:tr w:rsidR="00025CD8" w14:paraId="25E7456F" w14:textId="77777777" w:rsidTr="00015C26">
        <w:trPr>
          <w:trHeight w:val="2024"/>
        </w:trPr>
        <w:tc>
          <w:tcPr>
            <w:tcW w:w="2790" w:type="dxa"/>
          </w:tcPr>
          <w:p w14:paraId="1D3E6583" w14:textId="15E28531" w:rsidR="00025CD8" w:rsidRDefault="00025CD8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اذكر 3 مقالات (كتبتها في 201</w:t>
            </w:r>
            <w:r w:rsidR="00A638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-2018) والتي تعتبرها الأهم أو التي استحوذت على اهتمام القرّاء أو أثارت قضايا شائكة.</w:t>
            </w:r>
          </w:p>
          <w:p w14:paraId="530636BB" w14:textId="77777777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الرجاء تزويدنا بروابط المقالات. </w:t>
            </w:r>
          </w:p>
          <w:p w14:paraId="1C9F06CA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381F7259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2CDC184C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25E0C3BC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35F7CB4F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5F81F704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27DA4044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048B025E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1F374D13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07776FCB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3FE673FE" w14:textId="27948322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0" w:type="dxa"/>
          </w:tcPr>
          <w:p w14:paraId="06FCA8E0" w14:textId="77777777" w:rsidR="00025CD8" w:rsidRDefault="00025CD8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</w:p>
        </w:tc>
      </w:tr>
      <w:tr w:rsidR="00287D89" w14:paraId="3C9DFFF1" w14:textId="77777777" w:rsidTr="00015C26">
        <w:trPr>
          <w:trHeight w:val="2456"/>
        </w:trPr>
        <w:tc>
          <w:tcPr>
            <w:tcW w:w="2790" w:type="dxa"/>
          </w:tcPr>
          <w:p w14:paraId="368EF3EC" w14:textId="3AAC596C" w:rsidR="00287D89" w:rsidRDefault="009D131D" w:rsidP="00015C26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Cs w:val="24"/>
                <w:rtl/>
              </w:rPr>
              <w:t>لماذا ترغب</w:t>
            </w:r>
            <w:r w:rsidR="00025CD8">
              <w:rPr>
                <w:rFonts w:ascii="Sakkal Majalla" w:hAnsi="Sakkal Majalla" w:cs="Sakkal Majalla"/>
                <w:b/>
                <w:bCs/>
                <w:szCs w:val="24"/>
              </w:rPr>
              <w:t xml:space="preserve"> </w:t>
            </w:r>
            <w:r w:rsidR="00025CD8">
              <w:rPr>
                <w:rFonts w:ascii="Sakkal Majalla" w:hAnsi="Sakkal Majalla" w:cs="Sakkal Majalla"/>
                <w:b/>
                <w:bCs/>
                <w:szCs w:val="24"/>
                <w:rtl/>
              </w:rPr>
              <w:t xml:space="preserve">في المشاركة في </w:t>
            </w:r>
            <w:r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هذه الورشة</w:t>
            </w:r>
            <w:r w:rsidR="00A96A34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 xml:space="preserve"> التدريبية</w:t>
            </w:r>
            <w:r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 xml:space="preserve"> وما هي توقعاتك </w:t>
            </w:r>
            <w:r w:rsidR="00025CD8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منها؟</w:t>
            </w:r>
          </w:p>
          <w:p w14:paraId="4E835572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6F995964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5603E06E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556EE48C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0D3FCAD2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3CE97439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56481035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6A023AF1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68B940A2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3C500759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7D67334B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4054B9C4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5262FFC6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50801D6D" w14:textId="77777777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Cs w:val="24"/>
                <w:rtl/>
              </w:rPr>
            </w:pPr>
          </w:p>
          <w:p w14:paraId="4AE86C98" w14:textId="3AFB29D1" w:rsidR="009D131D" w:rsidRDefault="009D131D" w:rsidP="009D131D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0" w:type="dxa"/>
          </w:tcPr>
          <w:p w14:paraId="16439914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4DB5DCAE" w14:textId="77777777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2960275D" w14:textId="77777777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7DA3CAF4" w14:textId="77777777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1CAF3839" w14:textId="77777777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437174AB" w14:textId="77777777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70809C0C" w14:textId="77777777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4A08AB10" w14:textId="77777777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524479BD" w14:textId="77777777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05163640" w14:textId="77777777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6D8F3021" w14:textId="77777777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2664A358" w14:textId="77777777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5EA2BEC2" w14:textId="77777777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14:paraId="519AD9AF" w14:textId="7DDB3C3C" w:rsidR="00025CD8" w:rsidRDefault="00025CD8" w:rsidP="00025CD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14:paraId="2351D25C" w14:textId="77777777" w:rsidR="009D131D" w:rsidRPr="009D131D" w:rsidRDefault="009D131D" w:rsidP="009D131D">
      <w:pPr>
        <w:pStyle w:val="NoSpacing"/>
        <w:bidi/>
        <w:rPr>
          <w:rFonts w:ascii="Sakkal Majalla" w:hAnsi="Sakkal Majalla" w:cs="Sakkal Majalla"/>
          <w:sz w:val="24"/>
          <w:szCs w:val="24"/>
          <w:lang w:bidi="ar-JO"/>
        </w:rPr>
      </w:pPr>
    </w:p>
    <w:p w14:paraId="3FD1F5B3" w14:textId="4FA42A2D" w:rsidR="00287D89" w:rsidRPr="00025CD8" w:rsidRDefault="009D131D" w:rsidP="00287D89">
      <w:pPr>
        <w:pStyle w:val="NoSpacing"/>
        <w:numPr>
          <w:ilvl w:val="0"/>
          <w:numId w:val="20"/>
        </w:numPr>
        <w:bidi/>
        <w:spacing w:after="120"/>
        <w:rPr>
          <w:rFonts w:ascii="Sakkal Majalla" w:hAnsi="Sakkal Majalla" w:cs="Sakkal Majalla"/>
          <w:b/>
          <w:bCs/>
          <w:color w:val="0070C0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LB"/>
        </w:rPr>
        <w:t>دور الصح</w:t>
      </w:r>
      <w:r w:rsidR="00A96A34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LB"/>
        </w:rPr>
        <w:t>ا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LB"/>
        </w:rPr>
        <w:t>فيين</w:t>
      </w:r>
      <w:r w:rsidR="00A96A34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LB"/>
        </w:rPr>
        <w:t xml:space="preserve"> والصحافيات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  <w:lang w:bidi="ar-LB"/>
        </w:rPr>
        <w:t xml:space="preserve"> في تعزيز التماسك الاجتماعي</w:t>
      </w:r>
    </w:p>
    <w:p w14:paraId="74CBB548" w14:textId="1954DE3F" w:rsidR="00287D89" w:rsidRDefault="009D131D" w:rsidP="00287D89">
      <w:pPr>
        <w:pStyle w:val="NoSpacing"/>
        <w:bidi/>
        <w:jc w:val="both"/>
        <w:rPr>
          <w:rFonts w:ascii="Sakkal Majalla" w:eastAsia="Times New Roman" w:hAnsi="Sakkal Majalla" w:cs="Sakkal Majalla"/>
          <w:b/>
          <w:bCs/>
          <w:sz w:val="20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ما هي القضية الأكثر</w:t>
      </w:r>
      <w:r w:rsidR="00A96A34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  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 تأثير</w:t>
      </w:r>
      <w:r w:rsidR="00A96A34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ً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ا على التماسك الاجتماعي</w:t>
      </w:r>
      <w:r w:rsidR="00A96A34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 برأيك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 </w:t>
      </w:r>
      <w:r w:rsidR="00A96A34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في ظل مجتمع تعددي 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وما هو دور الصح</w:t>
      </w:r>
      <w:r w:rsidR="00A96A34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ا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في</w:t>
      </w:r>
      <w:r w:rsidR="00A96A34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(ة)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 في تعزيز التماسك الاجتماعي كما تفهمه</w:t>
      </w:r>
      <w:r w:rsidR="00A96A34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؟</w:t>
      </w:r>
      <w:r w:rsidR="00287D89"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="00287D89" w:rsidRPr="00FA0ED6">
        <w:rPr>
          <w:rFonts w:ascii="Sakkal Majalla" w:eastAsia="Times New Roman" w:hAnsi="Sakkal Majalla" w:cs="Sakkal Majalla"/>
          <w:sz w:val="20"/>
          <w:szCs w:val="24"/>
          <w:rtl/>
        </w:rPr>
        <w:t>[</w:t>
      </w:r>
      <w:r w:rsidR="00287D89" w:rsidRPr="00FA0ED6">
        <w:rPr>
          <w:rFonts w:ascii="Sakkal Majalla" w:eastAsia="Times New Roman" w:hAnsi="Sakkal Majalla" w:cs="Sakkal Majalla" w:hint="cs"/>
          <w:sz w:val="20"/>
          <w:szCs w:val="24"/>
          <w:rtl/>
        </w:rPr>
        <w:t>500</w:t>
      </w:r>
      <w:r w:rsidR="00287D89" w:rsidRPr="00FA0ED6">
        <w:rPr>
          <w:rFonts w:ascii="Sakkal Majalla" w:eastAsia="Times New Roman" w:hAnsi="Sakkal Majalla" w:cs="Sakkal Majalla" w:hint="cs"/>
          <w:sz w:val="20"/>
          <w:szCs w:val="24"/>
          <w:rtl/>
          <w:lang w:bidi="ar-LB"/>
        </w:rPr>
        <w:t xml:space="preserve">-700 </w:t>
      </w:r>
      <w:r w:rsidR="00287D89" w:rsidRPr="00FA0ED6">
        <w:rPr>
          <w:rFonts w:ascii="Sakkal Majalla" w:eastAsia="Times New Roman" w:hAnsi="Sakkal Majalla" w:cs="Sakkal Majalla" w:hint="cs"/>
          <w:sz w:val="20"/>
          <w:szCs w:val="24"/>
          <w:rtl/>
        </w:rPr>
        <w:t>كلمة</w:t>
      </w:r>
      <w:r w:rsidR="00287D89" w:rsidRPr="00FA0ED6">
        <w:rPr>
          <w:rFonts w:ascii="Sakkal Majalla" w:eastAsia="Times New Roman" w:hAnsi="Sakkal Majalla" w:cs="Sakkal Majalla"/>
          <w:sz w:val="20"/>
          <w:szCs w:val="24"/>
          <w:rtl/>
        </w:rPr>
        <w:t>]</w:t>
      </w:r>
    </w:p>
    <w:tbl>
      <w:tblPr>
        <w:tblStyle w:val="TableGrid"/>
        <w:bidiVisual/>
        <w:tblW w:w="9473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473"/>
      </w:tblGrid>
      <w:tr w:rsidR="00287D89" w14:paraId="1CF9E96E" w14:textId="77777777" w:rsidTr="00015C26">
        <w:trPr>
          <w:trHeight w:val="9728"/>
        </w:trPr>
        <w:tc>
          <w:tcPr>
            <w:tcW w:w="9473" w:type="dxa"/>
          </w:tcPr>
          <w:p w14:paraId="45F68284" w14:textId="77777777" w:rsidR="00287D89" w:rsidRDefault="00287D89" w:rsidP="00015C26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14:paraId="46BE79CF" w14:textId="5AF5D030" w:rsidR="00383D34" w:rsidRDefault="00383D34" w:rsidP="00632D4D">
      <w:pPr>
        <w:bidi/>
        <w:spacing w:after="120"/>
        <w:ind w:left="0"/>
        <w:jc w:val="both"/>
        <w:rPr>
          <w:rFonts w:ascii="Segoe UI Semilight" w:hAnsi="Segoe UI Semilight" w:cs="Segoe UI Semilight"/>
          <w:sz w:val="24"/>
          <w:szCs w:val="24"/>
          <w:u w:color="009999"/>
          <w:rtl/>
        </w:rPr>
      </w:pPr>
    </w:p>
    <w:p w14:paraId="7E9D3443" w14:textId="77777777" w:rsidR="009D131D" w:rsidRDefault="009D131D" w:rsidP="009D131D">
      <w:pPr>
        <w:pStyle w:val="NormalWeb"/>
        <w:shd w:val="clear" w:color="auto" w:fill="FFFFFF"/>
        <w:bidi/>
        <w:spacing w:before="0" w:after="288"/>
        <w:jc w:val="both"/>
        <w:textAlignment w:val="baseline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20053C51" w14:textId="77777777" w:rsidR="009D131D" w:rsidRDefault="009D131D" w:rsidP="009D131D">
      <w:pPr>
        <w:pStyle w:val="NormalWeb"/>
        <w:shd w:val="clear" w:color="auto" w:fill="FFFFFF"/>
        <w:bidi/>
        <w:spacing w:before="0" w:after="288"/>
        <w:jc w:val="both"/>
        <w:textAlignment w:val="baseline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14:paraId="0888666E" w14:textId="558B50B1" w:rsidR="009D131D" w:rsidRDefault="00A96A34" w:rsidP="009D131D">
      <w:pPr>
        <w:pStyle w:val="NormalWeb"/>
        <w:shd w:val="clear" w:color="auto" w:fill="FFFFFF"/>
        <w:bidi/>
        <w:spacing w:before="0" w:after="288"/>
        <w:jc w:val="both"/>
        <w:textAlignment w:val="baseline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lastRenderedPageBreak/>
        <w:t xml:space="preserve">نشدد على ضرورة الالتزام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بحضور </w:t>
      </w:r>
      <w:r w:rsidR="009D131D" w:rsidRPr="009D131D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كامل أيام الورشة. </w:t>
      </w:r>
      <w:r w:rsidR="009D131D" w:rsidRPr="009D131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تجدر الإشارة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أيضًا </w:t>
      </w:r>
      <w:r w:rsidR="009D131D" w:rsidRPr="009D131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إلى أنّه ليس من الضروري أن يكون المتقدمون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والمتقدمات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بالطلب صح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افيين أو صحافيات</w:t>
      </w:r>
      <w:r w:rsidR="009D131D" w:rsidRPr="009D131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محترفين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أو مسجلين بنقابات الصحفيين الوطنية</w:t>
      </w:r>
      <w:r w:rsidR="009D131D" w:rsidRPr="009D131D">
        <w:rPr>
          <w:rFonts w:ascii="Simplified Arabic" w:hAnsi="Simplified Arabic" w:cs="Simplified Arabic"/>
          <w:b/>
          <w:bCs/>
          <w:sz w:val="28"/>
          <w:szCs w:val="28"/>
          <w:rtl/>
        </w:rPr>
        <w:t>، غير أنّه سيتمّ اختيار المشاركين إلى حدّ ما على أساس العمل الصحفي الذي</w:t>
      </w:r>
      <w:r w:rsidR="009D131D" w:rsidRPr="009D13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D131D" w:rsidRPr="009D131D">
        <w:rPr>
          <w:rFonts w:ascii="Simplified Arabic" w:hAnsi="Simplified Arabic" w:cs="Simplified Arabic"/>
          <w:b/>
          <w:bCs/>
          <w:sz w:val="28"/>
          <w:szCs w:val="28"/>
          <w:rtl/>
        </w:rPr>
        <w:t>سبق لهم أن أنتجوه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أو شاركوا في إ</w:t>
      </w:r>
      <w:r w:rsidR="009D131D" w:rsidRPr="009D13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نتاجه</w:t>
      </w:r>
      <w:r w:rsidR="00AE52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علما أنه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عند</w:t>
      </w:r>
      <w:r w:rsidR="009D131D" w:rsidRPr="009D131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اختيار المشاركين من ج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ميع البلدان المذكورة أعلاه، سي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ؤ</w:t>
      </w:r>
      <w:r w:rsidR="009D131D" w:rsidRPr="009D131D">
        <w:rPr>
          <w:rFonts w:ascii="Simplified Arabic" w:hAnsi="Simplified Arabic" w:cs="Simplified Arabic"/>
          <w:b/>
          <w:bCs/>
          <w:sz w:val="28"/>
          <w:szCs w:val="28"/>
          <w:rtl/>
        </w:rPr>
        <w:t>خذ كلّ من ال</w:t>
      </w:r>
      <w:r w:rsidR="00AE52DC">
        <w:rPr>
          <w:rFonts w:ascii="Simplified Arabic" w:hAnsi="Simplified Arabic" w:cs="Simplified Arabic"/>
          <w:b/>
          <w:bCs/>
          <w:sz w:val="28"/>
          <w:szCs w:val="28"/>
          <w:rtl/>
        </w:rPr>
        <w:t>توزيع الجندري والجغرافي بعين ال</w:t>
      </w:r>
      <w:r w:rsidR="00AE52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9D131D" w:rsidRPr="009D131D">
        <w:rPr>
          <w:rFonts w:ascii="Simplified Arabic" w:hAnsi="Simplified Arabic" w:cs="Simplified Arabic"/>
          <w:b/>
          <w:bCs/>
          <w:sz w:val="28"/>
          <w:szCs w:val="28"/>
          <w:rtl/>
        </w:rPr>
        <w:t>عتبار.</w:t>
      </w:r>
    </w:p>
    <w:p w14:paraId="6D0D13CA" w14:textId="40680339" w:rsidR="009D131D" w:rsidRPr="009D131D" w:rsidRDefault="009D131D" w:rsidP="009D131D">
      <w:pPr>
        <w:pStyle w:val="NormalWeb"/>
        <w:shd w:val="clear" w:color="auto" w:fill="FFFFFF"/>
        <w:bidi/>
        <w:spacing w:before="0" w:after="288"/>
        <w:jc w:val="both"/>
        <w:textAlignment w:val="baseline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في حال </w:t>
      </w:r>
      <w:r w:rsidR="00A96A3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اختياركم، سنتواصل معكم قبل </w:t>
      </w:r>
      <w:r w:rsidR="00805B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نهاية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يونيو</w:t>
      </w:r>
      <w:r>
        <w:rPr>
          <w:rFonts w:ascii="Simplified Arabic" w:hAnsi="Simplified Arabic" w:cs="Simplified Arabic"/>
          <w:b/>
          <w:bCs/>
          <w:sz w:val="28"/>
          <w:szCs w:val="28"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حزيران 2018. </w:t>
      </w:r>
    </w:p>
    <w:p w14:paraId="5782A60B" w14:textId="064174DE" w:rsidR="00027A5E" w:rsidRPr="00027A5E" w:rsidRDefault="00027A5E" w:rsidP="00027A5E">
      <w:pPr>
        <w:tabs>
          <w:tab w:val="left" w:pos="4101"/>
        </w:tabs>
        <w:bidi/>
        <w:spacing w:after="120"/>
        <w:ind w:left="0"/>
        <w:jc w:val="both"/>
        <w:rPr>
          <w:rFonts w:ascii="Segoe UI Semilight" w:hAnsi="Segoe UI Semilight" w:cs="Segoe UI Semilight"/>
          <w:sz w:val="24"/>
          <w:szCs w:val="24"/>
          <w:rtl/>
          <w:lang w:bidi="ar-LB"/>
        </w:rPr>
      </w:pPr>
      <w:bookmarkStart w:id="0" w:name="_GoBack"/>
      <w:bookmarkEnd w:id="0"/>
    </w:p>
    <w:sectPr w:rsidR="00027A5E" w:rsidRPr="00027A5E" w:rsidSect="009D131D">
      <w:footerReference w:type="default" r:id="rId9"/>
      <w:headerReference w:type="first" r:id="rId10"/>
      <w:pgSz w:w="12240" w:h="15840"/>
      <w:pgMar w:top="1440" w:right="1440" w:bottom="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425D" w14:textId="77777777" w:rsidR="003A0932" w:rsidRDefault="003A0932">
      <w:pPr>
        <w:spacing w:line="240" w:lineRule="auto"/>
      </w:pPr>
      <w:r>
        <w:separator/>
      </w:r>
    </w:p>
    <w:p w14:paraId="386AD4B5" w14:textId="77777777" w:rsidR="003A0932" w:rsidRDefault="003A0932"/>
  </w:endnote>
  <w:endnote w:type="continuationSeparator" w:id="0">
    <w:p w14:paraId="3F2B9492" w14:textId="77777777" w:rsidR="003A0932" w:rsidRDefault="003A0932">
      <w:pPr>
        <w:spacing w:line="240" w:lineRule="auto"/>
      </w:pPr>
      <w:r>
        <w:continuationSeparator/>
      </w:r>
    </w:p>
    <w:p w14:paraId="05EF7C09" w14:textId="77777777" w:rsidR="003A0932" w:rsidRDefault="003A0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1404"/>
    </w:tblGrid>
    <w:tr w:rsidR="007C42DA" w14:paraId="6DC06602" w14:textId="77777777" w:rsidTr="007C42DA">
      <w:tc>
        <w:tcPr>
          <w:tcW w:w="5000" w:type="pct"/>
        </w:tcPr>
        <w:p w14:paraId="79DA79B7" w14:textId="77777777" w:rsidR="007C42DA" w:rsidRDefault="007C42DA">
          <w:pPr>
            <w:pStyle w:val="Footer"/>
          </w:pPr>
        </w:p>
      </w:tc>
    </w:tr>
  </w:tbl>
  <w:p w14:paraId="091653D0" w14:textId="77777777" w:rsidR="001C6989" w:rsidRDefault="001C6989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3C61" w14:textId="77777777" w:rsidR="003A0932" w:rsidRDefault="003A0932">
      <w:pPr>
        <w:spacing w:line="240" w:lineRule="auto"/>
      </w:pPr>
      <w:r>
        <w:separator/>
      </w:r>
    </w:p>
    <w:p w14:paraId="48994807" w14:textId="77777777" w:rsidR="003A0932" w:rsidRDefault="003A0932"/>
  </w:footnote>
  <w:footnote w:type="continuationSeparator" w:id="0">
    <w:p w14:paraId="6360052A" w14:textId="77777777" w:rsidR="003A0932" w:rsidRDefault="003A0932">
      <w:pPr>
        <w:spacing w:line="240" w:lineRule="auto"/>
      </w:pPr>
      <w:r>
        <w:continuationSeparator/>
      </w:r>
    </w:p>
    <w:p w14:paraId="75B31A82" w14:textId="77777777" w:rsidR="003A0932" w:rsidRDefault="003A09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6F3A" w14:textId="1A573AD2" w:rsidR="00AE52DC" w:rsidRDefault="00AE52DC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4A870C" wp14:editId="14198C06">
          <wp:simplePos x="0" y="0"/>
          <wp:positionH relativeFrom="column">
            <wp:posOffset>742950</wp:posOffset>
          </wp:positionH>
          <wp:positionV relativeFrom="paragraph">
            <wp:posOffset>-95250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18" name="Picture 18" descr="RÃ©sultat de recherche d'images pour &quot;â«ÙØ±ÙØ² Ø§ÙØ£ØµÙØ±Ù ÙÙÙØ¬ØªÙØ¹ Ø§ÙÙØ¯ÙÙ ÙØ§ÙÙÙØ§Ø·ÙØ©â¬â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â«ÙØ±ÙØ² Ø§ÙØ£ØµÙØ±Ù ÙÙÙØ¬ØªÙØ¹ Ø§ÙÙØ¯ÙÙ ÙØ§ÙÙÙØ§Ø·ÙØ©â¬â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  <w:lang w:eastAsia="en-US"/>
      </w:rPr>
      <w:drawing>
        <wp:anchor distT="0" distB="0" distL="114300" distR="114300" simplePos="0" relativeHeight="251658240" behindDoc="0" locked="0" layoutInCell="1" allowOverlap="1" wp14:anchorId="32EB1971" wp14:editId="766BAA0A">
          <wp:simplePos x="0" y="0"/>
          <wp:positionH relativeFrom="margin">
            <wp:posOffset>-44450</wp:posOffset>
          </wp:positionH>
          <wp:positionV relativeFrom="paragraph">
            <wp:posOffset>-127000</wp:posOffset>
          </wp:positionV>
          <wp:extent cx="609600" cy="1243330"/>
          <wp:effectExtent l="0" t="0" r="0" b="0"/>
          <wp:wrapSquare wrapText="bothSides"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5B6A2" w14:textId="0ADF8E32" w:rsidR="00AE52DC" w:rsidRDefault="00AE52DC">
    <w:pPr>
      <w:pStyle w:val="Header"/>
      <w:rPr>
        <w:rtl/>
      </w:rPr>
    </w:pPr>
  </w:p>
  <w:p w14:paraId="0551B25A" w14:textId="7D563A74" w:rsidR="00AE52DC" w:rsidRDefault="00AE52DC">
    <w:pPr>
      <w:pStyle w:val="Header"/>
      <w:rPr>
        <w:rtl/>
      </w:rPr>
    </w:pPr>
  </w:p>
  <w:p w14:paraId="3405AFED" w14:textId="77777777" w:rsidR="00AE52DC" w:rsidRDefault="00AE52DC">
    <w:pPr>
      <w:pStyle w:val="Header"/>
      <w:rPr>
        <w:rtl/>
      </w:rPr>
    </w:pPr>
  </w:p>
  <w:p w14:paraId="251CDAF0" w14:textId="77777777" w:rsidR="00AE52DC" w:rsidRDefault="00AE52DC">
    <w:pPr>
      <w:pStyle w:val="Header"/>
      <w:rPr>
        <w:rtl/>
      </w:rPr>
    </w:pPr>
  </w:p>
  <w:p w14:paraId="2A296A20" w14:textId="2C953D48" w:rsidR="00F94B81" w:rsidRDefault="00F94B81">
    <w:pPr>
      <w:pStyle w:val="Header"/>
      <w:rPr>
        <w:rtl/>
      </w:rPr>
    </w:pPr>
  </w:p>
  <w:p w14:paraId="745CCA25" w14:textId="77777777" w:rsidR="00AE52DC" w:rsidRDefault="00AE5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51E02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6604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DEEB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92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C60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A100F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D52B2A"/>
    <w:multiLevelType w:val="hybridMultilevel"/>
    <w:tmpl w:val="67628366"/>
    <w:lvl w:ilvl="0" w:tplc="96F4A50C">
      <w:numFmt w:val="bullet"/>
      <w:lvlText w:val="•"/>
      <w:lvlJc w:val="left"/>
      <w:pPr>
        <w:ind w:left="714" w:hanging="57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05874BDD"/>
    <w:multiLevelType w:val="hybridMultilevel"/>
    <w:tmpl w:val="5F8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04E8E"/>
    <w:multiLevelType w:val="hybridMultilevel"/>
    <w:tmpl w:val="EC1C8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775F8"/>
    <w:multiLevelType w:val="hybridMultilevel"/>
    <w:tmpl w:val="36D63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85814"/>
    <w:multiLevelType w:val="hybridMultilevel"/>
    <w:tmpl w:val="611CC75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54BE4535"/>
    <w:multiLevelType w:val="hybridMultilevel"/>
    <w:tmpl w:val="14FEBE4C"/>
    <w:lvl w:ilvl="0" w:tplc="14F8E81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024E2"/>
    <w:multiLevelType w:val="hybridMultilevel"/>
    <w:tmpl w:val="66A2C21C"/>
    <w:lvl w:ilvl="0" w:tplc="577A457C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DD8785D"/>
    <w:multiLevelType w:val="hybridMultilevel"/>
    <w:tmpl w:val="DA6E5A82"/>
    <w:lvl w:ilvl="0" w:tplc="E7E610B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94590"/>
    <w:multiLevelType w:val="hybridMultilevel"/>
    <w:tmpl w:val="14FEBE4C"/>
    <w:lvl w:ilvl="0" w:tplc="14F8E81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11FEC"/>
    <w:multiLevelType w:val="hybridMultilevel"/>
    <w:tmpl w:val="F3326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66BAD"/>
    <w:multiLevelType w:val="hybridMultilevel"/>
    <w:tmpl w:val="79181C60"/>
    <w:lvl w:ilvl="0" w:tplc="BBC4FD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45607"/>
    <w:multiLevelType w:val="hybridMultilevel"/>
    <w:tmpl w:val="BF5E179C"/>
    <w:lvl w:ilvl="0" w:tplc="365CB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B33E0A"/>
    <w:multiLevelType w:val="hybridMultilevel"/>
    <w:tmpl w:val="5B3ECB66"/>
    <w:lvl w:ilvl="0" w:tplc="8A8EFA22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4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11"/>
  </w:num>
  <w:num w:numId="16">
    <w:abstractNumId w:val="18"/>
  </w:num>
  <w:num w:numId="17">
    <w:abstractNumId w:val="16"/>
  </w:num>
  <w:num w:numId="18">
    <w:abstractNumId w:val="9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08"/>
    <w:rsid w:val="00005FF4"/>
    <w:rsid w:val="00010608"/>
    <w:rsid w:val="00025CD8"/>
    <w:rsid w:val="00027A5E"/>
    <w:rsid w:val="00090C0E"/>
    <w:rsid w:val="000957D7"/>
    <w:rsid w:val="000B072F"/>
    <w:rsid w:val="000B5CC1"/>
    <w:rsid w:val="000B6200"/>
    <w:rsid w:val="000E4DE7"/>
    <w:rsid w:val="000F7651"/>
    <w:rsid w:val="001510AF"/>
    <w:rsid w:val="00182C9F"/>
    <w:rsid w:val="001C6989"/>
    <w:rsid w:val="002613B3"/>
    <w:rsid w:val="00262067"/>
    <w:rsid w:val="00264564"/>
    <w:rsid w:val="00274992"/>
    <w:rsid w:val="00285571"/>
    <w:rsid w:val="00287D89"/>
    <w:rsid w:val="002C2D4C"/>
    <w:rsid w:val="002D0492"/>
    <w:rsid w:val="002D21F1"/>
    <w:rsid w:val="002D511C"/>
    <w:rsid w:val="002E6C29"/>
    <w:rsid w:val="00310F4A"/>
    <w:rsid w:val="00331E78"/>
    <w:rsid w:val="00343205"/>
    <w:rsid w:val="00372FC3"/>
    <w:rsid w:val="00383D34"/>
    <w:rsid w:val="00395FA0"/>
    <w:rsid w:val="003A0932"/>
    <w:rsid w:val="003A6BFD"/>
    <w:rsid w:val="003C470A"/>
    <w:rsid w:val="003C635A"/>
    <w:rsid w:val="003D6AE3"/>
    <w:rsid w:val="003D7E14"/>
    <w:rsid w:val="00413464"/>
    <w:rsid w:val="00434D4A"/>
    <w:rsid w:val="00461A63"/>
    <w:rsid w:val="00485564"/>
    <w:rsid w:val="00494146"/>
    <w:rsid w:val="004A7379"/>
    <w:rsid w:val="004B31FF"/>
    <w:rsid w:val="004D03A0"/>
    <w:rsid w:val="004F1267"/>
    <w:rsid w:val="004F675F"/>
    <w:rsid w:val="004F7221"/>
    <w:rsid w:val="005241FF"/>
    <w:rsid w:val="005308B8"/>
    <w:rsid w:val="005A62FC"/>
    <w:rsid w:val="005B28BE"/>
    <w:rsid w:val="005E6CEB"/>
    <w:rsid w:val="00603E9D"/>
    <w:rsid w:val="00622E63"/>
    <w:rsid w:val="00625AF2"/>
    <w:rsid w:val="00632D4D"/>
    <w:rsid w:val="006569D3"/>
    <w:rsid w:val="00684177"/>
    <w:rsid w:val="006A750B"/>
    <w:rsid w:val="006C3891"/>
    <w:rsid w:val="006C71D1"/>
    <w:rsid w:val="006E5A50"/>
    <w:rsid w:val="006F7145"/>
    <w:rsid w:val="00715398"/>
    <w:rsid w:val="00736E8E"/>
    <w:rsid w:val="0074203B"/>
    <w:rsid w:val="007459DE"/>
    <w:rsid w:val="0076248D"/>
    <w:rsid w:val="007635BD"/>
    <w:rsid w:val="00767BEE"/>
    <w:rsid w:val="00773F10"/>
    <w:rsid w:val="007A2404"/>
    <w:rsid w:val="007C207D"/>
    <w:rsid w:val="007C42DA"/>
    <w:rsid w:val="007C7DE5"/>
    <w:rsid w:val="007D1F2C"/>
    <w:rsid w:val="007F11FE"/>
    <w:rsid w:val="00805BEA"/>
    <w:rsid w:val="008265D8"/>
    <w:rsid w:val="00831034"/>
    <w:rsid w:val="00831B4B"/>
    <w:rsid w:val="00840300"/>
    <w:rsid w:val="008404DF"/>
    <w:rsid w:val="008521F2"/>
    <w:rsid w:val="00867A46"/>
    <w:rsid w:val="00867BCC"/>
    <w:rsid w:val="00871076"/>
    <w:rsid w:val="00877E80"/>
    <w:rsid w:val="00884ED1"/>
    <w:rsid w:val="008D7D21"/>
    <w:rsid w:val="008F609F"/>
    <w:rsid w:val="009025CD"/>
    <w:rsid w:val="0090469D"/>
    <w:rsid w:val="00914610"/>
    <w:rsid w:val="009460C6"/>
    <w:rsid w:val="00954610"/>
    <w:rsid w:val="009A09AF"/>
    <w:rsid w:val="009A433F"/>
    <w:rsid w:val="009B265E"/>
    <w:rsid w:val="009B6709"/>
    <w:rsid w:val="009D131D"/>
    <w:rsid w:val="009F0EF1"/>
    <w:rsid w:val="009F3AEC"/>
    <w:rsid w:val="009F5E4E"/>
    <w:rsid w:val="009F74DB"/>
    <w:rsid w:val="00A6184A"/>
    <w:rsid w:val="00A6387F"/>
    <w:rsid w:val="00A72AF5"/>
    <w:rsid w:val="00A96A34"/>
    <w:rsid w:val="00AB4201"/>
    <w:rsid w:val="00AC6CA2"/>
    <w:rsid w:val="00AE52DC"/>
    <w:rsid w:val="00AE62B2"/>
    <w:rsid w:val="00B11070"/>
    <w:rsid w:val="00B151EA"/>
    <w:rsid w:val="00B17238"/>
    <w:rsid w:val="00B35DEC"/>
    <w:rsid w:val="00BC40AD"/>
    <w:rsid w:val="00BE4A89"/>
    <w:rsid w:val="00BE4B7D"/>
    <w:rsid w:val="00BF244A"/>
    <w:rsid w:val="00BF4EB0"/>
    <w:rsid w:val="00C01F63"/>
    <w:rsid w:val="00C1317D"/>
    <w:rsid w:val="00C20E24"/>
    <w:rsid w:val="00C33E4B"/>
    <w:rsid w:val="00C74CF6"/>
    <w:rsid w:val="00C7706C"/>
    <w:rsid w:val="00C93807"/>
    <w:rsid w:val="00CB4CFB"/>
    <w:rsid w:val="00CB4E66"/>
    <w:rsid w:val="00CD69E6"/>
    <w:rsid w:val="00CF38F6"/>
    <w:rsid w:val="00D12AF0"/>
    <w:rsid w:val="00D25EF1"/>
    <w:rsid w:val="00D30A34"/>
    <w:rsid w:val="00D36C67"/>
    <w:rsid w:val="00D4689C"/>
    <w:rsid w:val="00D66731"/>
    <w:rsid w:val="00D7568E"/>
    <w:rsid w:val="00D905F3"/>
    <w:rsid w:val="00DA56F0"/>
    <w:rsid w:val="00DD1E1B"/>
    <w:rsid w:val="00DE2BED"/>
    <w:rsid w:val="00E14A54"/>
    <w:rsid w:val="00E45A11"/>
    <w:rsid w:val="00E63011"/>
    <w:rsid w:val="00E637DF"/>
    <w:rsid w:val="00E87EC7"/>
    <w:rsid w:val="00E93B78"/>
    <w:rsid w:val="00EB1E2D"/>
    <w:rsid w:val="00F05078"/>
    <w:rsid w:val="00F06603"/>
    <w:rsid w:val="00F15E3C"/>
    <w:rsid w:val="00F608CE"/>
    <w:rsid w:val="00F80131"/>
    <w:rsid w:val="00F9053C"/>
    <w:rsid w:val="00F90796"/>
    <w:rsid w:val="00F94B81"/>
    <w:rsid w:val="00FA5B08"/>
    <w:rsid w:val="00FC7808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E5F31"/>
  <w15:chartTrackingRefBased/>
  <w15:docId w15:val="{17CDA16B-317A-4F30-AD83-9628888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caps/>
      <w:color w:val="94B6D2" w:themeColor="accent1"/>
      <w:kern w:val="22"/>
      <w:sz w:val="28"/>
      <w:szCs w:val="28"/>
      <w14:ligatures w14:val="standard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DD8047" w:themeColor="accent2"/>
      </w:pBdr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DD8047" w:themeColor="accent2"/>
      <w:spacing w:val="20"/>
      <w:kern w:val="22"/>
      <w:sz w:val="24"/>
      <w:szCs w:val="24"/>
      <w14:ligatures w14:val="standard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80865A" w:themeColor="accent3" w:themeShade="BF"/>
      <w:kern w:val="22"/>
      <w:sz w:val="24"/>
      <w:szCs w:val="24"/>
      <w14:ligatures w14:val="standard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line="240" w:lineRule="auto"/>
      <w:outlineLvl w:val="3"/>
    </w:pPr>
    <w:rPr>
      <w:rFonts w:asciiTheme="majorHAnsi" w:eastAsiaTheme="majorEastAsia" w:hAnsiTheme="majorHAnsi" w:cstheme="majorBidi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94B6D2" w:themeColor="accent1"/>
      <w:kern w:val="22"/>
      <w:sz w:val="28"/>
      <w:szCs w:val="28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DD8047" w:themeColor="accent2"/>
      <w:spacing w:val="20"/>
      <w:kern w:val="22"/>
      <w:sz w:val="24"/>
      <w:szCs w:val="24"/>
      <w14:ligatures w14:val="standard"/>
    </w:rPr>
  </w:style>
  <w:style w:type="table" w:styleId="TableGrid">
    <w:name w:val="Table Grid"/>
    <w:basedOn w:val="TableNormal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80865A" w:themeColor="accent3" w:themeShade="BF"/>
      <w:kern w:val="22"/>
      <w:sz w:val="24"/>
      <w:szCs w:val="24"/>
      <w14:ligatures w14:val="standard"/>
    </w:rPr>
  </w:style>
  <w:style w:type="paragraph" w:customStyle="1" w:styleId="Logo">
    <w:name w:val="Logo"/>
    <w:basedOn w:val="Normal"/>
    <w:next w:val="Normal"/>
    <w:uiPriority w:val="1"/>
    <w:qFormat/>
    <w:pPr>
      <w:spacing w:after="1440" w:line="240" w:lineRule="auto"/>
      <w:jc w:val="right"/>
    </w:pPr>
    <w:rPr>
      <w:color w:val="59473F" w:themeColor="text2" w:themeShade="BF"/>
      <w:kern w:val="22"/>
      <w:sz w:val="52"/>
      <w:szCs w:val="52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jc w:val="right"/>
    </w:pPr>
    <w:rPr>
      <w:rFonts w:asciiTheme="majorHAnsi" w:eastAsiaTheme="majorEastAsia" w:hAnsiTheme="majorHAnsi" w:cstheme="majorBidi"/>
      <w:caps/>
      <w:color w:val="DD8047" w:themeColor="accent2"/>
      <w:kern w:val="22"/>
      <w:sz w:val="52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DD8047" w:themeColor="accent2"/>
      <w:kern w:val="22"/>
      <w:sz w:val="52"/>
      <w:szCs w:val="52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pPr>
      <w:spacing w:line="240" w:lineRule="auto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kern w:val="22"/>
      <w:sz w:val="28"/>
      <w:szCs w:val="28"/>
      <w14:ligatures w14:val="standard"/>
    </w:r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2"/>
    <w:pPr>
      <w:spacing w:before="0" w:line="240" w:lineRule="auto"/>
    </w:pPr>
    <w:rPr>
      <w:kern w:val="22"/>
      <w14:ligatures w14:val="standard"/>
    </w:rPr>
  </w:style>
  <w:style w:type="character" w:customStyle="1" w:styleId="FooterChar">
    <w:name w:val="Footer Char"/>
    <w:basedOn w:val="DefaultParagraphFont"/>
    <w:link w:val="Footer"/>
    <w:uiPriority w:val="2"/>
    <w:rPr>
      <w:kern w:val="22"/>
      <w14:ligatures w14:val="standard"/>
    </w:rPr>
  </w:style>
  <w:style w:type="paragraph" w:customStyle="1" w:styleId="Contactinfo">
    <w:name w:val="Contact info"/>
    <w:basedOn w:val="Normal"/>
    <w:uiPriority w:val="1"/>
    <w:qFormat/>
    <w:pPr>
      <w:spacing w:line="240" w:lineRule="auto"/>
      <w:jc w:val="right"/>
    </w:pPr>
    <w:rPr>
      <w:caps/>
      <w:kern w:val="22"/>
      <w14:ligatures w14:val="standard"/>
    </w:rPr>
  </w:style>
  <w:style w:type="paragraph" w:customStyle="1" w:styleId="Rightalign">
    <w:name w:val="Right align"/>
    <w:basedOn w:val="Normal"/>
    <w:uiPriority w:val="1"/>
    <w:qFormat/>
    <w:pPr>
      <w:spacing w:line="240" w:lineRule="auto"/>
      <w:jc w:val="right"/>
    </w:pPr>
    <w:rPr>
      <w:kern w:val="22"/>
      <w14:ligatures w14:val="standard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kern w:val="22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kern w:val="22"/>
      <w14:ligatures w14:val="standar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11"/>
      </w:numPr>
      <w:ind w:left="432"/>
      <w:contextualSpacing/>
    </w:pPr>
  </w:style>
  <w:style w:type="character" w:styleId="Hyperlink">
    <w:name w:val="Hyperlink"/>
    <w:basedOn w:val="DefaultParagraphFont"/>
    <w:uiPriority w:val="99"/>
    <w:unhideWhenUsed/>
    <w:rsid w:val="000B5CC1"/>
    <w:rPr>
      <w:color w:val="F7B615" w:themeColor="hyperlink"/>
      <w:u w:val="single"/>
    </w:rPr>
  </w:style>
  <w:style w:type="paragraph" w:styleId="List">
    <w:name w:val="List"/>
    <w:basedOn w:val="Normal"/>
    <w:qFormat/>
    <w:rsid w:val="00CD69E6"/>
    <w:pPr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4F7221"/>
    <w:pPr>
      <w:spacing w:before="0" w:after="160" w:line="259" w:lineRule="auto"/>
      <w:ind w:left="720" w:right="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rsid w:val="002613B3"/>
    <w:pPr>
      <w:spacing w:before="96" w:after="120" w:line="360" w:lineRule="atLeast"/>
      <w:ind w:left="75" w:right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871076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B151EA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4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6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1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1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8F6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8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8F6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6C3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7A46"/>
    <w:rPr>
      <w:color w:val="70440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2D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20E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.assaf\AppData\Roaming\Microsoft\Templates\Marketing%20campaign%20evalu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rketing campaign evaluatio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1C99-F429-473D-8B4E-AAFCBF208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3CB1F-998D-4D99-BC10-94A5ECB9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Marketing campaign evaluation</Template>
  <TotalTime>36</TotalTime>
  <Pages>6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Assaf</dc:creator>
  <cp:keywords/>
  <cp:lastModifiedBy>Rasha Fahs</cp:lastModifiedBy>
  <cp:revision>8</cp:revision>
  <dcterms:created xsi:type="dcterms:W3CDTF">2018-05-21T06:49:00Z</dcterms:created>
  <dcterms:modified xsi:type="dcterms:W3CDTF">2018-05-21T10:11:00Z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TC039919539991</vt:lpwstr>
  </property>
</Properties>
</file>