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61E3" w14:textId="77777777" w:rsidR="007C3480" w:rsidRPr="00A96C48" w:rsidRDefault="006E33F3" w:rsidP="00B72323">
      <w:pPr>
        <w:spacing w:line="360" w:lineRule="auto"/>
        <w:ind w:left="0" w:hanging="2"/>
        <w:rPr>
          <w:rFonts w:ascii="Baamini" w:hAnsi="Baamin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4CC96741" wp14:editId="4CC96742">
            <wp:simplePos x="0" y="0"/>
            <wp:positionH relativeFrom="margin">
              <wp:align>center</wp:align>
            </wp:positionH>
            <wp:positionV relativeFrom="paragraph">
              <wp:posOffset>-637540</wp:posOffset>
            </wp:positionV>
            <wp:extent cx="3352800" cy="1181100"/>
            <wp:effectExtent l="0" t="0" r="0" b="0"/>
            <wp:wrapNone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961E4" w14:textId="77777777" w:rsidR="007E03C6" w:rsidRPr="00A96C48" w:rsidRDefault="00446DEE" w:rsidP="00B72323">
      <w:pPr>
        <w:pStyle w:val="Title"/>
        <w:spacing w:line="360" w:lineRule="auto"/>
        <w:ind w:left="1" w:hanging="3"/>
        <w:jc w:val="left"/>
        <w:rPr>
          <w:rFonts w:ascii="Baamini" w:hAnsi="Baamini"/>
          <w:sz w:val="28"/>
          <w:szCs w:val="28"/>
        </w:rPr>
      </w:pPr>
      <w:r w:rsidRPr="00A96C48">
        <w:rPr>
          <w:rFonts w:ascii="Baamini" w:hAnsi="Baamini"/>
          <w:sz w:val="28"/>
          <w:szCs w:val="28"/>
        </w:rPr>
        <w:t xml:space="preserve"> </w:t>
      </w:r>
    </w:p>
    <w:p w14:paraId="4CC961E5" w14:textId="77777777" w:rsidR="007E03C6" w:rsidRPr="00A96C48" w:rsidRDefault="007E03C6" w:rsidP="00B72323">
      <w:pPr>
        <w:spacing w:line="360" w:lineRule="auto"/>
        <w:ind w:left="1" w:hanging="3"/>
        <w:rPr>
          <w:rFonts w:ascii="Baamini" w:hAnsi="Baamini"/>
          <w:color w:val="FF0000"/>
          <w:sz w:val="28"/>
          <w:szCs w:val="28"/>
        </w:rPr>
      </w:pPr>
    </w:p>
    <w:p w14:paraId="4CC961E6" w14:textId="77777777" w:rsidR="007E03C6" w:rsidRPr="00050D44" w:rsidRDefault="003F13C1" w:rsidP="00050D44">
      <w:pPr>
        <w:spacing w:line="360" w:lineRule="auto"/>
        <w:ind w:left="1" w:hanging="3"/>
        <w:jc w:val="center"/>
        <w:rPr>
          <w:rFonts w:ascii="Vijaya" w:hAnsi="Vijaya" w:cs="Vijaya"/>
          <w:sz w:val="28"/>
          <w:szCs w:val="28"/>
        </w:rPr>
      </w:pPr>
      <w:proofErr w:type="spellStart"/>
      <w:r w:rsidRPr="00A96C48">
        <w:rPr>
          <w:rFonts w:ascii="Vijaya" w:hAnsi="Vijaya" w:cs="Vijaya"/>
          <w:sz w:val="28"/>
          <w:szCs w:val="28"/>
        </w:rPr>
        <w:t>இலங்கையில்</w:t>
      </w:r>
      <w:proofErr w:type="spellEnd"/>
      <w:r w:rsidRPr="00A96C48">
        <w:rPr>
          <w:rFonts w:ascii="Baamini" w:hAnsi="Baamini"/>
          <w:sz w:val="28"/>
          <w:szCs w:val="28"/>
        </w:rPr>
        <w:t xml:space="preserve"> </w:t>
      </w:r>
      <w:proofErr w:type="spellStart"/>
      <w:r w:rsidR="0006559F" w:rsidRPr="0006559F">
        <w:rPr>
          <w:rFonts w:ascii="Vijaya" w:hAnsi="Vijaya" w:cs="Vijaya"/>
          <w:sz w:val="28"/>
          <w:szCs w:val="28"/>
        </w:rPr>
        <w:t>நடைபெறும்</w:t>
      </w:r>
      <w:proofErr w:type="spellEnd"/>
      <w:r w:rsidR="0006559F" w:rsidRPr="0006559F">
        <w:rPr>
          <w:rFonts w:ascii="Baamini" w:hAnsi="Baamini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sz w:val="28"/>
          <w:szCs w:val="28"/>
        </w:rPr>
        <w:t>உலகளாவிய</w:t>
      </w:r>
      <w:proofErr w:type="spellEnd"/>
      <w:r w:rsidR="00446DEE" w:rsidRPr="00A96C48">
        <w:rPr>
          <w:rFonts w:ascii="Baamini" w:hAnsi="Baamini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sz w:val="28"/>
          <w:szCs w:val="28"/>
        </w:rPr>
        <w:t>சுற்றுச்சூழல்</w:t>
      </w:r>
      <w:proofErr w:type="spellEnd"/>
      <w:r w:rsidR="00446DEE" w:rsidRPr="00A96C48">
        <w:rPr>
          <w:rFonts w:ascii="Baamini" w:hAnsi="Baamini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sz w:val="28"/>
          <w:szCs w:val="28"/>
        </w:rPr>
        <w:t>வசதி</w:t>
      </w:r>
      <w:proofErr w:type="spellEnd"/>
      <w:r w:rsidR="002052E9" w:rsidRPr="00C8606C">
        <w:rPr>
          <w:rFonts w:ascii="Vijaya" w:hAnsi="Vijaya" w:cs="Vijaya"/>
          <w:sz w:val="28"/>
          <w:szCs w:val="28"/>
        </w:rPr>
        <w:t>/</w:t>
      </w:r>
      <w:r w:rsidR="00050D44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sz w:val="28"/>
          <w:szCs w:val="28"/>
        </w:rPr>
        <w:t>சிறு</w:t>
      </w:r>
      <w:proofErr w:type="spellEnd"/>
      <w:r w:rsidR="00446DEE" w:rsidRPr="00A96C48">
        <w:rPr>
          <w:rFonts w:ascii="Baamini" w:hAnsi="Baamini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sz w:val="28"/>
          <w:szCs w:val="28"/>
        </w:rPr>
        <w:t>மானியத்திட்ட</w:t>
      </w:r>
      <w:r w:rsidR="00677E71" w:rsidRPr="00A96C48">
        <w:rPr>
          <w:rFonts w:ascii="Vijaya" w:hAnsi="Vijaya" w:cs="Vijaya"/>
          <w:color w:val="000000"/>
          <w:sz w:val="28"/>
          <w:szCs w:val="28"/>
        </w:rPr>
        <w:t>த்</w:t>
      </w:r>
      <w:r w:rsidR="0006559F" w:rsidRPr="00A96C48">
        <w:rPr>
          <w:rFonts w:ascii="Vijaya" w:hAnsi="Vijaya" w:cs="Vijaya"/>
          <w:sz w:val="28"/>
          <w:szCs w:val="28"/>
        </w:rPr>
        <w:t>தி</w:t>
      </w:r>
      <w:r w:rsidR="0006559F" w:rsidRPr="00A96C48">
        <w:rPr>
          <w:rFonts w:ascii="Vijaya" w:hAnsi="Vijaya" w:cs="Vijaya"/>
          <w:bCs/>
          <w:sz w:val="28"/>
          <w:szCs w:val="28"/>
        </w:rPr>
        <w:t>ன்</w:t>
      </w:r>
      <w:proofErr w:type="spellEnd"/>
      <w:r w:rsidR="00446DEE" w:rsidRPr="00A96C48">
        <w:rPr>
          <w:rFonts w:ascii="Baamini" w:hAnsi="Baamini"/>
          <w:sz w:val="28"/>
          <w:szCs w:val="28"/>
        </w:rPr>
        <w:t xml:space="preserve"> </w:t>
      </w:r>
      <w:proofErr w:type="spellStart"/>
      <w:r w:rsidRPr="003F13C1">
        <w:rPr>
          <w:rFonts w:ascii="Vijaya" w:hAnsi="Vijaya" w:cs="Vijaya"/>
          <w:sz w:val="28"/>
          <w:szCs w:val="28"/>
        </w:rPr>
        <w:t>செய</w:t>
      </w:r>
      <w:r w:rsidR="001001A7" w:rsidRPr="00A96C48">
        <w:rPr>
          <w:rFonts w:ascii="Vijaya" w:hAnsi="Vijaya" w:cs="Vijaya"/>
          <w:bCs/>
          <w:sz w:val="28"/>
          <w:szCs w:val="28"/>
        </w:rPr>
        <w:t>ற்</w:t>
      </w:r>
      <w:r w:rsidRPr="003F13C1">
        <w:rPr>
          <w:rFonts w:ascii="Vijaya" w:hAnsi="Vijaya" w:cs="Vijaya"/>
          <w:sz w:val="28"/>
          <w:szCs w:val="28"/>
        </w:rPr>
        <w:t>பாட்டுக்கட்டம்</w:t>
      </w:r>
      <w:proofErr w:type="spellEnd"/>
      <w:r w:rsidRPr="003F13C1">
        <w:rPr>
          <w:rFonts w:ascii="Vijaya" w:hAnsi="Vijaya" w:cs="Vijaya"/>
          <w:sz w:val="28"/>
          <w:szCs w:val="28"/>
        </w:rPr>
        <w:t xml:space="preserve"> 7</w:t>
      </w:r>
      <w:r w:rsidR="001001A7">
        <w:rPr>
          <w:rFonts w:ascii="Vijaya" w:hAnsi="Vijaya" w:cs="Vijaya"/>
          <w:sz w:val="28"/>
          <w:szCs w:val="28"/>
        </w:rPr>
        <w:t xml:space="preserve"> </w:t>
      </w:r>
      <w:r w:rsidR="00446DEE" w:rsidRPr="00C8606C">
        <w:rPr>
          <w:sz w:val="28"/>
          <w:szCs w:val="28"/>
        </w:rPr>
        <w:t>(GEF/SGP - OP VII)</w:t>
      </w:r>
    </w:p>
    <w:p w14:paraId="4CC961E7" w14:textId="77777777" w:rsidR="007E03C6" w:rsidRPr="00A96C48" w:rsidRDefault="007E03C6" w:rsidP="00B72323">
      <w:pPr>
        <w:spacing w:line="360" w:lineRule="auto"/>
        <w:ind w:left="1" w:hanging="3"/>
        <w:rPr>
          <w:rFonts w:ascii="Baamini" w:hAnsi="Baamini"/>
          <w:sz w:val="28"/>
          <w:szCs w:val="28"/>
        </w:rPr>
      </w:pPr>
    </w:p>
    <w:p w14:paraId="4CC961E8" w14:textId="77777777" w:rsidR="00D10656" w:rsidRDefault="004122E8" w:rsidP="002143A9">
      <w:pPr>
        <w:pStyle w:val="Subtitle"/>
        <w:spacing w:line="360" w:lineRule="auto"/>
        <w:ind w:left="1" w:hanging="3"/>
        <w:rPr>
          <w:rFonts w:ascii="Vijaya" w:hAnsi="Vijaya" w:cs="Vijaya"/>
          <w:sz w:val="28"/>
          <w:szCs w:val="28"/>
        </w:rPr>
      </w:pPr>
      <w:proofErr w:type="spellStart"/>
      <w:r w:rsidRPr="00A96C48">
        <w:rPr>
          <w:rFonts w:ascii="Vijaya" w:hAnsi="Vijaya" w:cs="Vijaya"/>
          <w:sz w:val="28"/>
          <w:szCs w:val="28"/>
        </w:rPr>
        <w:t>இலக்கு</w:t>
      </w:r>
      <w:proofErr w:type="spellEnd"/>
      <w:r w:rsidRPr="00A96C48">
        <w:rPr>
          <w:rFonts w:ascii="Baamini" w:hAnsi="Baamini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sz w:val="28"/>
          <w:szCs w:val="28"/>
        </w:rPr>
        <w:t>நிலப்பரப்புகளில்</w:t>
      </w:r>
      <w:proofErr w:type="spellEnd"/>
      <w:r w:rsidRPr="008A143E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1D2D6E" w:rsidRPr="008A143E">
        <w:rPr>
          <w:rFonts w:ascii="Vijaya" w:hAnsi="Vijaya" w:cs="Vijaya"/>
          <w:sz w:val="28"/>
          <w:szCs w:val="28"/>
        </w:rPr>
        <w:t>தெரிவு</w:t>
      </w:r>
      <w:proofErr w:type="spellEnd"/>
      <w:r w:rsidR="001D2D6E" w:rsidRPr="008A143E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1D2D6E" w:rsidRPr="008A143E">
        <w:rPr>
          <w:rFonts w:ascii="Vijaya" w:hAnsi="Vijaya" w:cs="Vijaya"/>
          <w:sz w:val="28"/>
          <w:szCs w:val="28"/>
        </w:rPr>
        <w:t>செய்யப்பட்ட</w:t>
      </w:r>
      <w:proofErr w:type="spellEnd"/>
      <w:r w:rsidR="001D2D6E" w:rsidRPr="008A143E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1D2D6E" w:rsidRPr="008A143E">
        <w:rPr>
          <w:rFonts w:ascii="Vijaya" w:hAnsi="Vijaya" w:cs="Vijaya"/>
          <w:sz w:val="28"/>
          <w:szCs w:val="28"/>
        </w:rPr>
        <w:t>பிரதேசங்களில்</w:t>
      </w:r>
      <w:proofErr w:type="spellEnd"/>
      <w:r w:rsidR="001D2D6E" w:rsidRPr="008A143E">
        <w:rPr>
          <w:rFonts w:ascii="Vijaya" w:hAnsi="Vijaya" w:cs="Vijaya"/>
          <w:sz w:val="28"/>
          <w:szCs w:val="28"/>
        </w:rPr>
        <w:t xml:space="preserve"> GEF/</w:t>
      </w:r>
      <w:proofErr w:type="spellStart"/>
      <w:r w:rsidR="001D2D6E" w:rsidRPr="008A143E">
        <w:rPr>
          <w:rFonts w:ascii="Vijaya" w:hAnsi="Vijaya" w:cs="Vijaya"/>
          <w:sz w:val="28"/>
          <w:szCs w:val="28"/>
        </w:rPr>
        <w:t>SGPஇன்</w:t>
      </w:r>
      <w:proofErr w:type="spellEnd"/>
      <w:r w:rsidR="001D2D6E" w:rsidRPr="008A143E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1D2D6E" w:rsidRPr="008A143E">
        <w:rPr>
          <w:rFonts w:ascii="Vijaya" w:hAnsi="Vijaya" w:cs="Vijaya"/>
          <w:sz w:val="28"/>
          <w:szCs w:val="28"/>
        </w:rPr>
        <w:t>புதிய</w:t>
      </w:r>
      <w:proofErr w:type="spellEnd"/>
      <w:r w:rsidR="001D2D6E" w:rsidRPr="008A143E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1D2D6E" w:rsidRPr="008A143E">
        <w:rPr>
          <w:rFonts w:ascii="Vijaya" w:hAnsi="Vijaya" w:cs="Vijaya"/>
          <w:sz w:val="28"/>
          <w:szCs w:val="28"/>
        </w:rPr>
        <w:t>முயற்சிகளிற்கான</w:t>
      </w:r>
      <w:proofErr w:type="spellEnd"/>
      <w:r w:rsidR="001D2D6E" w:rsidRPr="008A143E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F53503" w:rsidRPr="00F53503">
        <w:rPr>
          <w:rFonts w:ascii="Vijaya" w:hAnsi="Vijaya" w:cs="Vijaya" w:hint="cs"/>
          <w:sz w:val="28"/>
          <w:szCs w:val="28"/>
        </w:rPr>
        <w:t>மதி</w:t>
      </w:r>
      <w:proofErr w:type="spellEnd"/>
      <w:r w:rsidR="00F53503" w:rsidRPr="00F53503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F53503" w:rsidRPr="00F53503">
        <w:rPr>
          <w:rFonts w:ascii="Vijaya" w:hAnsi="Vijaya" w:cs="Vijaya" w:hint="cs"/>
          <w:sz w:val="28"/>
          <w:szCs w:val="28"/>
        </w:rPr>
        <w:t>நுட்ப</w:t>
      </w:r>
      <w:proofErr w:type="spellEnd"/>
      <w:r w:rsidR="00F53503" w:rsidRPr="008A143E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8A143E" w:rsidRPr="008A143E">
        <w:rPr>
          <w:rFonts w:ascii="Vijaya" w:hAnsi="Vijaya" w:cs="Vijaya"/>
          <w:sz w:val="28"/>
          <w:szCs w:val="28"/>
        </w:rPr>
        <w:t>முகாமைத்துவ</w:t>
      </w:r>
      <w:r w:rsidR="00D10656" w:rsidRPr="003F13C1">
        <w:rPr>
          <w:rFonts w:ascii="Vijaya" w:hAnsi="Vijaya" w:cs="Vijaya"/>
          <w:sz w:val="28"/>
          <w:szCs w:val="28"/>
        </w:rPr>
        <w:t>ம்</w:t>
      </w:r>
      <w:proofErr w:type="spellEnd"/>
    </w:p>
    <w:p w14:paraId="4CC961E9" w14:textId="77777777" w:rsidR="007E03C6" w:rsidRDefault="00446DEE" w:rsidP="002143A9">
      <w:pPr>
        <w:pStyle w:val="Subtitle"/>
        <w:spacing w:line="360" w:lineRule="auto"/>
        <w:ind w:left="1" w:hanging="3"/>
        <w:rPr>
          <w:rFonts w:ascii="Vijaya" w:hAnsi="Vijaya" w:cs="Vijaya"/>
          <w:sz w:val="28"/>
          <w:szCs w:val="28"/>
        </w:rPr>
      </w:pPr>
      <w:proofErr w:type="spellStart"/>
      <w:r w:rsidRPr="00A96C48">
        <w:rPr>
          <w:rFonts w:ascii="Vijaya" w:hAnsi="Vijaya" w:cs="Vijaya"/>
          <w:sz w:val="28"/>
          <w:szCs w:val="28"/>
        </w:rPr>
        <w:t>திட்ட</w:t>
      </w:r>
      <w:proofErr w:type="spellEnd"/>
      <w:r w:rsidRPr="00A96C48">
        <w:rPr>
          <w:rFonts w:ascii="Baamini" w:hAnsi="Baamini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sz w:val="28"/>
          <w:szCs w:val="28"/>
        </w:rPr>
        <w:t>முன்மொழிவு</w:t>
      </w:r>
      <w:proofErr w:type="spellEnd"/>
      <w:r w:rsidRPr="00A96C48">
        <w:rPr>
          <w:rFonts w:ascii="Baamini" w:hAnsi="Baamini"/>
          <w:sz w:val="28"/>
          <w:szCs w:val="28"/>
        </w:rPr>
        <w:t xml:space="preserve"> </w:t>
      </w:r>
      <w:proofErr w:type="spellStart"/>
      <w:r w:rsidR="002143A9" w:rsidRPr="002143A9">
        <w:rPr>
          <w:rFonts w:ascii="Vijaya" w:hAnsi="Vijaya" w:cs="Vijaya" w:hint="cs"/>
          <w:sz w:val="28"/>
          <w:szCs w:val="28"/>
        </w:rPr>
        <w:t>மாதிரி</w:t>
      </w:r>
      <w:proofErr w:type="spellEnd"/>
    </w:p>
    <w:p w14:paraId="4CC961EA" w14:textId="77777777" w:rsidR="00972957" w:rsidRPr="00A96C48" w:rsidRDefault="00972957" w:rsidP="00252CCD">
      <w:pPr>
        <w:pStyle w:val="Subtitle"/>
        <w:spacing w:line="240" w:lineRule="auto"/>
        <w:ind w:left="1" w:hanging="3"/>
        <w:rPr>
          <w:rFonts w:ascii="Baamini" w:hAnsi="Baamini"/>
          <w:sz w:val="28"/>
          <w:szCs w:val="28"/>
        </w:rPr>
      </w:pPr>
    </w:p>
    <w:p w14:paraId="4CC961EB" w14:textId="77777777" w:rsidR="007E03C6" w:rsidRPr="00A96C48" w:rsidRDefault="00446DEE" w:rsidP="00B72323">
      <w:pPr>
        <w:spacing w:line="360" w:lineRule="auto"/>
        <w:ind w:left="1" w:hanging="3"/>
        <w:jc w:val="center"/>
        <w:rPr>
          <w:rFonts w:ascii="Baamini" w:hAnsi="Baamini"/>
          <w:sz w:val="28"/>
          <w:szCs w:val="28"/>
        </w:rPr>
      </w:pPr>
      <w:proofErr w:type="spellStart"/>
      <w:r w:rsidRPr="00A96C48">
        <w:rPr>
          <w:rFonts w:ascii="Vijaya" w:hAnsi="Vijaya" w:cs="Vijaya"/>
          <w:b/>
          <w:sz w:val="28"/>
          <w:szCs w:val="28"/>
        </w:rPr>
        <w:t>பொருளடக்கம்</w:t>
      </w:r>
      <w:proofErr w:type="spellEnd"/>
    </w:p>
    <w:p w14:paraId="4CC961EC" w14:textId="77777777" w:rsidR="007E03C6" w:rsidRPr="00A96C48" w:rsidRDefault="007E03C6" w:rsidP="00B72323">
      <w:pPr>
        <w:spacing w:line="360" w:lineRule="auto"/>
        <w:ind w:left="1" w:hanging="3"/>
        <w:rPr>
          <w:rFonts w:ascii="Baamini" w:hAnsi="Baamini"/>
          <w:sz w:val="28"/>
          <w:szCs w:val="28"/>
        </w:rPr>
      </w:pPr>
    </w:p>
    <w:p w14:paraId="4CC961ED" w14:textId="77777777" w:rsidR="007454E1" w:rsidRPr="00A96C48" w:rsidRDefault="00446DEE" w:rsidP="00B32F8A">
      <w:pPr>
        <w:pStyle w:val="Heading1"/>
        <w:numPr>
          <w:ilvl w:val="0"/>
          <w:numId w:val="6"/>
        </w:numPr>
        <w:spacing w:line="360" w:lineRule="auto"/>
        <w:ind w:leftChars="0" w:firstLineChars="0"/>
        <w:rPr>
          <w:rFonts w:ascii="Baamini" w:hAnsi="Baamini"/>
          <w:bCs/>
          <w:sz w:val="28"/>
          <w:szCs w:val="28"/>
        </w:rPr>
      </w:pPr>
      <w:proofErr w:type="spellStart"/>
      <w:r w:rsidRPr="00A96C48">
        <w:rPr>
          <w:rFonts w:ascii="Vijaya" w:hAnsi="Vijaya" w:cs="Vijaya"/>
          <w:bCs/>
          <w:sz w:val="28"/>
          <w:szCs w:val="28"/>
        </w:rPr>
        <w:t>முன்மொழிவு</w:t>
      </w:r>
      <w:proofErr w:type="spellEnd"/>
      <w:r w:rsidRPr="00A96C48">
        <w:rPr>
          <w:rFonts w:ascii="Baamini" w:hAnsi="Baamini"/>
          <w:bCs/>
          <w:sz w:val="28"/>
          <w:szCs w:val="28"/>
        </w:rPr>
        <w:t xml:space="preserve"> </w:t>
      </w:r>
      <w:proofErr w:type="spellStart"/>
      <w:r w:rsidR="00B32F8A" w:rsidRPr="00B32F8A">
        <w:rPr>
          <w:rFonts w:ascii="Vijaya" w:hAnsi="Vijaya" w:cs="Vijaya" w:hint="cs"/>
          <w:bCs/>
          <w:sz w:val="28"/>
          <w:szCs w:val="28"/>
        </w:rPr>
        <w:t>முகப்பு</w:t>
      </w:r>
      <w:proofErr w:type="spellEnd"/>
      <w:r w:rsidRPr="00A96C48">
        <w:rPr>
          <w:rFonts w:ascii="Baamini" w:hAnsi="Baamini"/>
          <w:bCs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sz w:val="28"/>
          <w:szCs w:val="28"/>
        </w:rPr>
        <w:t>தாள்</w:t>
      </w:r>
      <w:proofErr w:type="spellEnd"/>
    </w:p>
    <w:p w14:paraId="4CC961EE" w14:textId="77777777" w:rsidR="007E03C6" w:rsidRPr="00A96C48" w:rsidRDefault="00B54F84" w:rsidP="006D6EAC">
      <w:pPr>
        <w:pStyle w:val="Heading1"/>
        <w:numPr>
          <w:ilvl w:val="0"/>
          <w:numId w:val="6"/>
        </w:numPr>
        <w:spacing w:line="360" w:lineRule="auto"/>
        <w:ind w:leftChars="0" w:firstLineChars="0"/>
        <w:jc w:val="both"/>
        <w:rPr>
          <w:rFonts w:ascii="Baamini" w:hAnsi="Baamini"/>
          <w:bCs/>
          <w:sz w:val="28"/>
          <w:szCs w:val="28"/>
        </w:rPr>
      </w:pPr>
      <w:proofErr w:type="spellStart"/>
      <w:r w:rsidRPr="00B54F84">
        <w:rPr>
          <w:rFonts w:ascii="Vijaya" w:hAnsi="Vijaya" w:cs="Vijaya" w:hint="cs"/>
          <w:bCs/>
          <w:sz w:val="28"/>
          <w:szCs w:val="28"/>
        </w:rPr>
        <w:t>நிறுவனத்தின்</w:t>
      </w:r>
      <w:proofErr w:type="spellEnd"/>
      <w:r w:rsidR="00446DEE" w:rsidRPr="00A96C48">
        <w:rPr>
          <w:rFonts w:ascii="Baamini" w:hAnsi="Baamini"/>
          <w:bCs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Cs/>
          <w:sz w:val="28"/>
          <w:szCs w:val="28"/>
        </w:rPr>
        <w:t>பொதுவான</w:t>
      </w:r>
      <w:proofErr w:type="spellEnd"/>
      <w:r w:rsidR="00446DEE" w:rsidRPr="00A96C48">
        <w:rPr>
          <w:rFonts w:ascii="Baamini" w:hAnsi="Baamini"/>
          <w:bCs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Cs/>
          <w:sz w:val="28"/>
          <w:szCs w:val="28"/>
        </w:rPr>
        <w:t>தகவல்</w:t>
      </w:r>
      <w:r w:rsidR="00C51D24" w:rsidRPr="00A96C48">
        <w:rPr>
          <w:rFonts w:ascii="Vijaya" w:hAnsi="Vijaya" w:cs="Vijaya"/>
          <w:color w:val="000000"/>
          <w:sz w:val="28"/>
          <w:szCs w:val="28"/>
        </w:rPr>
        <w:t>க</w:t>
      </w:r>
      <w:r w:rsidR="00C51D24" w:rsidRPr="00A96C48">
        <w:rPr>
          <w:rFonts w:ascii="Vijaya" w:hAnsi="Vijaya" w:cs="Vijaya"/>
          <w:bCs/>
          <w:sz w:val="28"/>
          <w:szCs w:val="28"/>
        </w:rPr>
        <w:t>ள்</w:t>
      </w:r>
      <w:proofErr w:type="spellEnd"/>
      <w:r w:rsidR="00446DEE" w:rsidRPr="00A96C48">
        <w:rPr>
          <w:rFonts w:ascii="Baamini" w:hAnsi="Baamini"/>
          <w:bCs/>
          <w:sz w:val="28"/>
          <w:szCs w:val="28"/>
        </w:rPr>
        <w:t xml:space="preserve"> </w:t>
      </w:r>
      <w:r w:rsidR="006D6EAC">
        <w:rPr>
          <w:bCs/>
          <w:sz w:val="28"/>
          <w:szCs w:val="28"/>
        </w:rPr>
        <w:t>–</w:t>
      </w:r>
      <w:r w:rsidR="00446DEE" w:rsidRPr="00A96C48">
        <w:rPr>
          <w:rFonts w:ascii="Baamini" w:hAnsi="Baamini"/>
          <w:bCs/>
          <w:sz w:val="28"/>
          <w:szCs w:val="28"/>
        </w:rPr>
        <w:t xml:space="preserve"> </w:t>
      </w:r>
      <w:proofErr w:type="spellStart"/>
      <w:r w:rsidR="006D6EAC">
        <w:rPr>
          <w:rFonts w:ascii="Vijaya" w:hAnsi="Vijaya" w:cs="Vijaya"/>
          <w:bCs/>
          <w:sz w:val="28"/>
          <w:szCs w:val="28"/>
        </w:rPr>
        <w:t>சமூக</w:t>
      </w:r>
      <w:proofErr w:type="spellEnd"/>
      <w:r w:rsidR="006D6EAC">
        <w:rPr>
          <w:rFonts w:ascii="Vijaya" w:hAnsi="Vijaya" w:cs="Vijaya"/>
          <w:bCs/>
          <w:sz w:val="28"/>
          <w:szCs w:val="28"/>
        </w:rPr>
        <w:t xml:space="preserve"> </w:t>
      </w:r>
      <w:proofErr w:type="spellStart"/>
      <w:r w:rsidR="006D6EAC" w:rsidRPr="006D6EAC">
        <w:rPr>
          <w:rFonts w:ascii="Vijaya" w:hAnsi="Vijaya" w:cs="Vijaya"/>
          <w:bCs/>
          <w:sz w:val="28"/>
          <w:szCs w:val="28"/>
        </w:rPr>
        <w:t>மட்ட</w:t>
      </w:r>
      <w:proofErr w:type="spellEnd"/>
      <w:r w:rsidR="006D6EAC">
        <w:rPr>
          <w:rFonts w:ascii="Vijaya" w:hAnsi="Vijaya" w:cs="Vijaya"/>
          <w:bCs/>
          <w:sz w:val="28"/>
          <w:szCs w:val="28"/>
        </w:rPr>
        <w:t xml:space="preserve"> </w:t>
      </w:r>
      <w:proofErr w:type="spellStart"/>
      <w:r w:rsidR="006E33F3" w:rsidRPr="006E33F3">
        <w:rPr>
          <w:rFonts w:ascii="Vijaya" w:hAnsi="Vijaya" w:cs="Vijaya"/>
          <w:bCs/>
          <w:sz w:val="28"/>
          <w:szCs w:val="28"/>
        </w:rPr>
        <w:t>அமைப்பு</w:t>
      </w:r>
      <w:proofErr w:type="spellEnd"/>
      <w:r w:rsidR="006E33F3" w:rsidRPr="006E33F3">
        <w:rPr>
          <w:bCs/>
          <w:sz w:val="28"/>
          <w:szCs w:val="28"/>
        </w:rPr>
        <w:t xml:space="preserve">/ </w:t>
      </w:r>
      <w:proofErr w:type="spellStart"/>
      <w:r w:rsidR="006E33F3" w:rsidRPr="006E33F3">
        <w:rPr>
          <w:rFonts w:ascii="Vijaya" w:hAnsi="Vijaya" w:cs="Vijaya"/>
          <w:bCs/>
          <w:sz w:val="28"/>
          <w:szCs w:val="28"/>
        </w:rPr>
        <w:t>அரச</w:t>
      </w:r>
      <w:proofErr w:type="spellEnd"/>
      <w:r w:rsidR="006E33F3" w:rsidRPr="006E33F3">
        <w:rPr>
          <w:bCs/>
          <w:sz w:val="28"/>
          <w:szCs w:val="28"/>
        </w:rPr>
        <w:t xml:space="preserve"> </w:t>
      </w:r>
      <w:proofErr w:type="spellStart"/>
      <w:r w:rsidR="006E33F3" w:rsidRPr="006E33F3">
        <w:rPr>
          <w:rFonts w:ascii="Vijaya" w:hAnsi="Vijaya" w:cs="Vijaya"/>
          <w:bCs/>
          <w:sz w:val="28"/>
          <w:szCs w:val="28"/>
        </w:rPr>
        <w:t>சார்பற்ற</w:t>
      </w:r>
      <w:proofErr w:type="spellEnd"/>
      <w:r w:rsidR="006E33F3" w:rsidRPr="006E33F3">
        <w:rPr>
          <w:bCs/>
          <w:sz w:val="28"/>
          <w:szCs w:val="28"/>
        </w:rPr>
        <w:t xml:space="preserve"> </w:t>
      </w:r>
      <w:proofErr w:type="spellStart"/>
      <w:r w:rsidR="006E33F3" w:rsidRPr="006E33F3">
        <w:rPr>
          <w:rFonts w:ascii="Vijaya" w:hAnsi="Vijaya" w:cs="Vijaya"/>
          <w:bCs/>
          <w:sz w:val="28"/>
          <w:szCs w:val="28"/>
        </w:rPr>
        <w:t>நிறுவனம்</w:t>
      </w:r>
      <w:proofErr w:type="spellEnd"/>
      <w:r w:rsidR="006E33F3" w:rsidRPr="006E33F3">
        <w:rPr>
          <w:bCs/>
          <w:sz w:val="28"/>
          <w:szCs w:val="28"/>
        </w:rPr>
        <w:t xml:space="preserve"> </w:t>
      </w:r>
      <w:r w:rsidR="00446DEE" w:rsidRPr="0006559F">
        <w:rPr>
          <w:bCs/>
          <w:sz w:val="28"/>
          <w:szCs w:val="28"/>
        </w:rPr>
        <w:t xml:space="preserve">/ </w:t>
      </w:r>
      <w:proofErr w:type="spellStart"/>
      <w:r w:rsidR="00C51D24" w:rsidRPr="00C51D24">
        <w:rPr>
          <w:rFonts w:ascii="Vijaya" w:hAnsi="Vijaya" w:cs="Vijaya"/>
          <w:bCs/>
          <w:sz w:val="28"/>
          <w:szCs w:val="28"/>
        </w:rPr>
        <w:t>அமைப்பு</w:t>
      </w:r>
      <w:proofErr w:type="spellEnd"/>
      <w:r w:rsidR="00C51D24" w:rsidRPr="00C51D24">
        <w:rPr>
          <w:rFonts w:ascii="Vijaya" w:hAnsi="Vijaya" w:cs="Vijaya"/>
          <w:bCs/>
          <w:sz w:val="28"/>
          <w:szCs w:val="28"/>
        </w:rPr>
        <w:t xml:space="preserve"> </w:t>
      </w:r>
      <w:r w:rsidR="00446DEE" w:rsidRPr="0006559F">
        <w:rPr>
          <w:bCs/>
          <w:sz w:val="28"/>
          <w:szCs w:val="28"/>
        </w:rPr>
        <w:t>/</w:t>
      </w:r>
      <w:r w:rsidR="000B2AB1" w:rsidRPr="000B2AB1">
        <w:rPr>
          <w:rFonts w:hint="cs"/>
        </w:rPr>
        <w:t xml:space="preserve"> </w:t>
      </w:r>
      <w:proofErr w:type="spellStart"/>
      <w:r w:rsidR="000B2AB1" w:rsidRPr="000B2AB1">
        <w:rPr>
          <w:rFonts w:ascii="Vijaya" w:hAnsi="Vijaya" w:cs="Vijaya"/>
          <w:bCs/>
          <w:sz w:val="28"/>
          <w:szCs w:val="28"/>
        </w:rPr>
        <w:t>சங்கம்</w:t>
      </w:r>
      <w:proofErr w:type="spellEnd"/>
      <w:r w:rsidR="000B2AB1">
        <w:rPr>
          <w:bCs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Cs/>
          <w:sz w:val="28"/>
          <w:szCs w:val="28"/>
        </w:rPr>
        <w:t>பற்றிய</w:t>
      </w:r>
      <w:proofErr w:type="spellEnd"/>
      <w:r w:rsidR="00446DEE" w:rsidRPr="00A96C48">
        <w:rPr>
          <w:rFonts w:ascii="Baamini" w:hAnsi="Baamini"/>
          <w:bCs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Cs/>
          <w:sz w:val="28"/>
          <w:szCs w:val="28"/>
        </w:rPr>
        <w:t>வி</w:t>
      </w:r>
      <w:r w:rsidR="00C51D24" w:rsidRPr="00A96C48">
        <w:rPr>
          <w:rFonts w:ascii="Vijaya" w:hAnsi="Vijaya" w:cs="Vijaya"/>
          <w:color w:val="000000"/>
          <w:sz w:val="28"/>
          <w:szCs w:val="28"/>
        </w:rPr>
        <w:t>ப</w:t>
      </w:r>
      <w:r w:rsidR="00446DEE" w:rsidRPr="00A96C48">
        <w:rPr>
          <w:rFonts w:ascii="Vijaya" w:hAnsi="Vijaya" w:cs="Vijaya"/>
          <w:bCs/>
          <w:sz w:val="28"/>
          <w:szCs w:val="28"/>
        </w:rPr>
        <w:t>ரங்கள்</w:t>
      </w:r>
      <w:proofErr w:type="spellEnd"/>
    </w:p>
    <w:p w14:paraId="4CC961EF" w14:textId="77777777" w:rsidR="00EC3BBA" w:rsidRPr="00A96C48" w:rsidRDefault="00B54F84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B54F84">
        <w:rPr>
          <w:rFonts w:ascii="Vijaya" w:hAnsi="Vijaya" w:cs="Vijaya" w:hint="cs"/>
          <w:color w:val="000000"/>
          <w:sz w:val="28"/>
          <w:szCs w:val="28"/>
        </w:rPr>
        <w:t>நிறுவனத்தின்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பெயர்</w:t>
      </w:r>
      <w:proofErr w:type="spellEnd"/>
    </w:p>
    <w:p w14:paraId="4CC961F0" w14:textId="77777777" w:rsidR="00EC3BBA" w:rsidRPr="00A96C48" w:rsidRDefault="00B54F84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B54F84">
        <w:rPr>
          <w:rFonts w:ascii="Vijaya" w:hAnsi="Vijaya" w:cs="Vijaya" w:hint="cs"/>
          <w:color w:val="000000"/>
          <w:sz w:val="28"/>
          <w:szCs w:val="28"/>
        </w:rPr>
        <w:t>நிறுவனத்தின்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1F0260" w:rsidRPr="001F0260">
        <w:rPr>
          <w:rFonts w:ascii="Vijaya" w:hAnsi="Vijaya" w:cs="Vijaya" w:hint="cs"/>
          <w:color w:val="000000"/>
          <w:sz w:val="28"/>
          <w:szCs w:val="28"/>
        </w:rPr>
        <w:t>அலுவலக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முகவரி</w:t>
      </w:r>
      <w:proofErr w:type="spellEnd"/>
    </w:p>
    <w:p w14:paraId="4CC961F1" w14:textId="77777777" w:rsidR="00EC3BBA" w:rsidRPr="00A96C48" w:rsidRDefault="00446DEE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பதிவு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செய்யப்பட்ட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முகவரியின்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மாவட்டம்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1F0260" w:rsidRPr="001F0260">
        <w:rPr>
          <w:rFonts w:ascii="Vijaya" w:hAnsi="Vijaya" w:cs="Vijaya"/>
          <w:color w:val="000000"/>
          <w:sz w:val="28"/>
          <w:szCs w:val="28"/>
        </w:rPr>
        <w:t>பிரதேச</w:t>
      </w:r>
      <w:proofErr w:type="spellEnd"/>
      <w:r w:rsidR="001F0260" w:rsidRPr="001F0260">
        <w:rPr>
          <w:color w:val="000000"/>
          <w:sz w:val="28"/>
          <w:szCs w:val="28"/>
        </w:rPr>
        <w:t xml:space="preserve"> </w:t>
      </w:r>
      <w:proofErr w:type="spellStart"/>
      <w:r w:rsidR="001F0260" w:rsidRPr="001F0260">
        <w:rPr>
          <w:rFonts w:ascii="Vijaya" w:hAnsi="Vijaya" w:cs="Vijaya"/>
          <w:color w:val="000000"/>
          <w:sz w:val="28"/>
          <w:szCs w:val="28"/>
        </w:rPr>
        <w:t>செயலர்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பிரிவு</w:t>
      </w:r>
      <w:proofErr w:type="spellEnd"/>
    </w:p>
    <w:p w14:paraId="4CC961F2" w14:textId="77777777" w:rsidR="00EC3BBA" w:rsidRPr="00A96C48" w:rsidRDefault="00446DEE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பதிவு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செய்யப்பட்ட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அலுவலகத்தின்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190D9C" w:rsidRPr="00190D9C">
        <w:rPr>
          <w:rFonts w:ascii="Vijaya" w:hAnsi="Vijaya" w:cs="Vijaya" w:hint="cs"/>
          <w:color w:val="000000"/>
          <w:sz w:val="28"/>
          <w:szCs w:val="28"/>
        </w:rPr>
        <w:t>அமைவிட</w:t>
      </w:r>
      <w:proofErr w:type="spellEnd"/>
      <w:r w:rsidR="00190D9C" w:rsidRPr="00190D9C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முகவரி</w:t>
      </w:r>
      <w:proofErr w:type="spellEnd"/>
    </w:p>
    <w:p w14:paraId="4CC961F3" w14:textId="77777777" w:rsidR="00D11560" w:rsidRPr="00A97FE6" w:rsidRDefault="00446DEE" w:rsidP="008D2634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A97FE6">
        <w:rPr>
          <w:rFonts w:ascii="Vijaya" w:hAnsi="Vijaya" w:cs="Vijaya"/>
          <w:color w:val="000000"/>
          <w:sz w:val="28"/>
          <w:szCs w:val="28"/>
        </w:rPr>
        <w:t>நிறுவனப்</w:t>
      </w:r>
      <w:proofErr w:type="spellEnd"/>
      <w:r w:rsidRPr="00A97FE6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7FE6">
        <w:rPr>
          <w:rFonts w:ascii="Vijaya" w:hAnsi="Vijaya" w:cs="Vijaya"/>
          <w:color w:val="000000"/>
          <w:sz w:val="28"/>
          <w:szCs w:val="28"/>
        </w:rPr>
        <w:t>பதிவு</w:t>
      </w:r>
      <w:proofErr w:type="spellEnd"/>
      <w:r w:rsidRPr="00A97FE6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75273E" w:rsidRPr="00A97FE6">
        <w:rPr>
          <w:rFonts w:ascii="Vijaya" w:hAnsi="Vijaya" w:cs="Vijaya" w:hint="cs"/>
          <w:color w:val="000000"/>
          <w:sz w:val="28"/>
          <w:szCs w:val="28"/>
        </w:rPr>
        <w:t>இல</w:t>
      </w:r>
      <w:proofErr w:type="spellEnd"/>
      <w:r w:rsidR="0075273E" w:rsidRPr="00A97FE6">
        <w:rPr>
          <w:rFonts w:ascii="Vijaya" w:hAnsi="Vijaya" w:cs="Vijaya"/>
          <w:color w:val="000000"/>
          <w:sz w:val="28"/>
          <w:szCs w:val="28"/>
        </w:rPr>
        <w:t>.</w:t>
      </w:r>
      <w:r w:rsidRPr="00A97FE6">
        <w:rPr>
          <w:rFonts w:ascii="Baamini" w:hAnsi="Baamini"/>
          <w:color w:val="000000"/>
          <w:sz w:val="28"/>
          <w:szCs w:val="28"/>
        </w:rPr>
        <w:t xml:space="preserve"> (</w:t>
      </w:r>
      <w:proofErr w:type="spellStart"/>
      <w:r w:rsidR="0075273E" w:rsidRPr="00A97FE6">
        <w:rPr>
          <w:rFonts w:ascii="Vijaya" w:hAnsi="Vijaya" w:cs="Vijaya" w:hint="cs"/>
          <w:color w:val="000000"/>
          <w:sz w:val="28"/>
          <w:szCs w:val="28"/>
        </w:rPr>
        <w:t>அரசாங்கத்தில்</w:t>
      </w:r>
      <w:proofErr w:type="spellEnd"/>
      <w:r w:rsidRPr="00A97FE6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D1657E" w:rsidRPr="00A97FE6">
        <w:rPr>
          <w:rFonts w:ascii="Vijaya" w:hAnsi="Vijaya" w:cs="Vijaya"/>
          <w:color w:val="000000"/>
          <w:sz w:val="28"/>
          <w:szCs w:val="28"/>
        </w:rPr>
        <w:t>சமூக</w:t>
      </w:r>
      <w:proofErr w:type="spellEnd"/>
      <w:r w:rsidR="006D6EAC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6D6EAC">
        <w:rPr>
          <w:rFonts w:ascii="Vijaya" w:hAnsi="Vijaya" w:cs="Vijaya"/>
          <w:color w:val="000000"/>
          <w:sz w:val="28"/>
          <w:szCs w:val="28"/>
        </w:rPr>
        <w:t>மட்ட</w:t>
      </w:r>
      <w:proofErr w:type="spellEnd"/>
      <w:r w:rsidR="00D1657E" w:rsidRPr="00A97FE6">
        <w:rPr>
          <w:color w:val="000000"/>
          <w:sz w:val="28"/>
          <w:szCs w:val="28"/>
        </w:rPr>
        <w:t xml:space="preserve"> </w:t>
      </w:r>
      <w:proofErr w:type="spellStart"/>
      <w:r w:rsidR="00D1657E" w:rsidRPr="00A97FE6">
        <w:rPr>
          <w:rFonts w:ascii="Vijaya" w:hAnsi="Vijaya" w:cs="Vijaya"/>
          <w:color w:val="000000"/>
          <w:sz w:val="28"/>
          <w:szCs w:val="28"/>
        </w:rPr>
        <w:t>அமைப்பு</w:t>
      </w:r>
      <w:proofErr w:type="spellEnd"/>
      <w:r w:rsidR="00D1657E" w:rsidRPr="00A97FE6">
        <w:rPr>
          <w:color w:val="000000"/>
          <w:sz w:val="28"/>
          <w:szCs w:val="28"/>
        </w:rPr>
        <w:t xml:space="preserve">/ </w:t>
      </w:r>
      <w:proofErr w:type="spellStart"/>
      <w:r w:rsidR="00D1657E" w:rsidRPr="00A97FE6">
        <w:rPr>
          <w:rFonts w:ascii="Vijaya" w:hAnsi="Vijaya" w:cs="Vijaya"/>
          <w:color w:val="000000"/>
          <w:sz w:val="28"/>
          <w:szCs w:val="28"/>
        </w:rPr>
        <w:t>அரச</w:t>
      </w:r>
      <w:proofErr w:type="spellEnd"/>
      <w:r w:rsidR="00D1657E" w:rsidRPr="00A97FE6">
        <w:rPr>
          <w:color w:val="000000"/>
          <w:sz w:val="28"/>
          <w:szCs w:val="28"/>
        </w:rPr>
        <w:t xml:space="preserve"> </w:t>
      </w:r>
      <w:proofErr w:type="spellStart"/>
      <w:r w:rsidR="00D1657E" w:rsidRPr="00A97FE6">
        <w:rPr>
          <w:rFonts w:ascii="Vijaya" w:hAnsi="Vijaya" w:cs="Vijaya"/>
          <w:color w:val="000000"/>
          <w:sz w:val="28"/>
          <w:szCs w:val="28"/>
        </w:rPr>
        <w:t>சார்பற்ற</w:t>
      </w:r>
      <w:proofErr w:type="spellEnd"/>
      <w:r w:rsidR="00D1657E" w:rsidRPr="00A97FE6">
        <w:rPr>
          <w:color w:val="000000"/>
          <w:sz w:val="28"/>
          <w:szCs w:val="28"/>
        </w:rPr>
        <w:t xml:space="preserve"> </w:t>
      </w:r>
      <w:proofErr w:type="spellStart"/>
      <w:r w:rsidR="00D1657E" w:rsidRPr="00A97FE6">
        <w:rPr>
          <w:rFonts w:ascii="Vijaya" w:hAnsi="Vijaya" w:cs="Vijaya"/>
          <w:color w:val="000000"/>
          <w:sz w:val="28"/>
          <w:szCs w:val="28"/>
        </w:rPr>
        <w:t>நிறுவனம்</w:t>
      </w:r>
      <w:proofErr w:type="spellEnd"/>
      <w:r w:rsidR="00B87E5F" w:rsidRPr="00A97FE6">
        <w:rPr>
          <w:rFonts w:ascii="Vijaya" w:hAnsi="Vijaya" w:cs="Vijaya"/>
          <w:color w:val="000000"/>
          <w:sz w:val="28"/>
          <w:szCs w:val="28"/>
        </w:rPr>
        <w:t>/</w:t>
      </w:r>
      <w:r w:rsidRPr="00A97FE6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7FE6">
        <w:rPr>
          <w:rFonts w:ascii="Vijaya" w:hAnsi="Vijaya" w:cs="Vijaya"/>
          <w:color w:val="000000"/>
          <w:sz w:val="28"/>
          <w:szCs w:val="28"/>
        </w:rPr>
        <w:t>தொழில்முறை</w:t>
      </w:r>
      <w:proofErr w:type="spellEnd"/>
      <w:r w:rsidRPr="00A97FE6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7FE6">
        <w:rPr>
          <w:rFonts w:ascii="Vijaya" w:hAnsi="Vijaya" w:cs="Vijaya"/>
          <w:color w:val="000000"/>
          <w:sz w:val="28"/>
          <w:szCs w:val="28"/>
        </w:rPr>
        <w:t>அல்லது</w:t>
      </w:r>
      <w:proofErr w:type="spellEnd"/>
      <w:r w:rsidRPr="00A97FE6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7FE6">
        <w:rPr>
          <w:rFonts w:ascii="Vijaya" w:hAnsi="Vijaya" w:cs="Vijaya"/>
          <w:color w:val="000000"/>
          <w:sz w:val="28"/>
          <w:szCs w:val="28"/>
        </w:rPr>
        <w:t>கல்வி</w:t>
      </w:r>
      <w:proofErr w:type="spellEnd"/>
      <w:r w:rsidRPr="00A97FE6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7FE6">
        <w:rPr>
          <w:rFonts w:ascii="Vijaya" w:hAnsi="Vijaya" w:cs="Vijaya"/>
          <w:color w:val="000000"/>
          <w:sz w:val="28"/>
          <w:szCs w:val="28"/>
        </w:rPr>
        <w:t>நிறுவனமாகப்</w:t>
      </w:r>
      <w:proofErr w:type="spellEnd"/>
      <w:r w:rsidRPr="00A97FE6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7FE6">
        <w:rPr>
          <w:rFonts w:ascii="Vijaya" w:hAnsi="Vijaya" w:cs="Vijaya"/>
          <w:color w:val="000000"/>
          <w:sz w:val="28"/>
          <w:szCs w:val="28"/>
        </w:rPr>
        <w:t>பதிவுசெய்யப்பட்டது</w:t>
      </w:r>
      <w:proofErr w:type="spellEnd"/>
      <w:r w:rsidRPr="00A97FE6">
        <w:rPr>
          <w:rFonts w:ascii="Baamini" w:hAnsi="Baamini"/>
          <w:color w:val="000000"/>
          <w:sz w:val="28"/>
          <w:szCs w:val="28"/>
        </w:rPr>
        <w:t xml:space="preserve">). </w:t>
      </w:r>
      <w:proofErr w:type="spellStart"/>
      <w:r w:rsidRPr="00A97FE6">
        <w:rPr>
          <w:rFonts w:ascii="Vijaya" w:hAnsi="Vijaya" w:cs="Vijaya"/>
          <w:b/>
          <w:color w:val="000000"/>
          <w:sz w:val="28"/>
          <w:szCs w:val="28"/>
        </w:rPr>
        <w:t>பதிவின்</w:t>
      </w:r>
      <w:proofErr w:type="spellEnd"/>
      <w:r w:rsidRPr="00A97FE6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A97FE6">
        <w:rPr>
          <w:rFonts w:ascii="Vijaya" w:hAnsi="Vijaya" w:cs="Vijaya"/>
          <w:b/>
          <w:color w:val="000000"/>
          <w:sz w:val="28"/>
          <w:szCs w:val="28"/>
        </w:rPr>
        <w:t>சான்றளிக்கப்பட்ட</w:t>
      </w:r>
      <w:proofErr w:type="spellEnd"/>
      <w:r w:rsidRPr="00A97FE6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A97FE6">
        <w:rPr>
          <w:rFonts w:ascii="Vijaya" w:hAnsi="Vijaya" w:cs="Vijaya"/>
          <w:b/>
          <w:color w:val="000000"/>
          <w:sz w:val="28"/>
          <w:szCs w:val="28"/>
        </w:rPr>
        <w:t>புதுப்பிக்கப்பட்ட</w:t>
      </w:r>
      <w:proofErr w:type="spellEnd"/>
      <w:r w:rsidRPr="00A97FE6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A97FE6">
        <w:rPr>
          <w:rFonts w:ascii="Vijaya" w:hAnsi="Vijaya" w:cs="Vijaya"/>
          <w:b/>
          <w:color w:val="000000"/>
          <w:sz w:val="28"/>
          <w:szCs w:val="28"/>
        </w:rPr>
        <w:t>நகல்</w:t>
      </w:r>
      <w:proofErr w:type="spellEnd"/>
      <w:r w:rsidRPr="00A97FE6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A97FE6">
        <w:rPr>
          <w:rFonts w:ascii="Vijaya" w:hAnsi="Vijaya" w:cs="Vijaya"/>
          <w:b/>
          <w:color w:val="000000"/>
          <w:sz w:val="28"/>
          <w:szCs w:val="28"/>
        </w:rPr>
        <w:t>கட்டாயமாகும்</w:t>
      </w:r>
      <w:proofErr w:type="spellEnd"/>
      <w:r w:rsidR="00EB5172" w:rsidRPr="00A97FE6">
        <w:rPr>
          <w:rFonts w:ascii="Vijaya" w:hAnsi="Vijaya" w:cs="Vijaya"/>
          <w:b/>
          <w:color w:val="000000"/>
          <w:sz w:val="28"/>
          <w:szCs w:val="28"/>
        </w:rPr>
        <w:t>.</w:t>
      </w:r>
      <w:r w:rsidRPr="00A97FE6">
        <w:rPr>
          <w:rFonts w:ascii="Baamini" w:hAnsi="Baamini"/>
          <w:color w:val="000000"/>
          <w:sz w:val="28"/>
          <w:szCs w:val="28"/>
        </w:rPr>
        <w:t>.</w:t>
      </w:r>
      <w:proofErr w:type="gramEnd"/>
      <w:r w:rsidR="00EB5172" w:rsidRPr="00A97FE6">
        <w:rPr>
          <w:rFonts w:ascii="Baamini" w:hAnsi="Baamini"/>
          <w:sz w:val="28"/>
          <w:szCs w:val="28"/>
        </w:rPr>
        <w:t xml:space="preserve"> </w:t>
      </w:r>
      <w:proofErr w:type="spellStart"/>
      <w:r w:rsidR="00616624" w:rsidRPr="00A97FE6">
        <w:rPr>
          <w:rFonts w:ascii="Vijaya" w:hAnsi="Vijaya" w:cs="Vijaya"/>
          <w:sz w:val="28"/>
          <w:szCs w:val="28"/>
        </w:rPr>
        <w:t>அரச</w:t>
      </w:r>
      <w:proofErr w:type="spellEnd"/>
      <w:r w:rsidR="00616624" w:rsidRPr="00A97FE6">
        <w:rPr>
          <w:rFonts w:ascii="Baamini" w:hAnsi="Baamini"/>
          <w:sz w:val="28"/>
          <w:szCs w:val="28"/>
        </w:rPr>
        <w:t xml:space="preserve"> </w:t>
      </w:r>
      <w:proofErr w:type="spellStart"/>
      <w:r w:rsidR="00616624" w:rsidRPr="00A97FE6">
        <w:rPr>
          <w:rFonts w:ascii="Vijaya" w:hAnsi="Vijaya" w:cs="Vijaya"/>
          <w:sz w:val="28"/>
          <w:szCs w:val="28"/>
        </w:rPr>
        <w:t>சார்பற்ற</w:t>
      </w:r>
      <w:proofErr w:type="spellEnd"/>
      <w:r w:rsidR="00616624" w:rsidRPr="00A97FE6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1A5F0A" w:rsidRPr="00A97FE6">
        <w:rPr>
          <w:rFonts w:ascii="Vijaya" w:hAnsi="Vijaya" w:cs="Vijaya"/>
          <w:sz w:val="28"/>
          <w:szCs w:val="28"/>
        </w:rPr>
        <w:t>நிறுவனங்கள்</w:t>
      </w:r>
      <w:proofErr w:type="spellEnd"/>
      <w:r w:rsidR="001A5F0A" w:rsidRPr="00A97FE6">
        <w:rPr>
          <w:rFonts w:ascii="Baamini" w:hAnsi="Baamini"/>
          <w:sz w:val="28"/>
          <w:szCs w:val="28"/>
        </w:rPr>
        <w:t xml:space="preserve"> </w:t>
      </w:r>
      <w:proofErr w:type="spellStart"/>
      <w:r w:rsidR="001A5F0A" w:rsidRPr="00A97FE6">
        <w:rPr>
          <w:rFonts w:ascii="Vijaya" w:hAnsi="Vijaya" w:cs="Vijaya"/>
          <w:sz w:val="28"/>
          <w:szCs w:val="28"/>
        </w:rPr>
        <w:t>சம்பந்தப்பட்ட</w:t>
      </w:r>
      <w:proofErr w:type="spellEnd"/>
      <w:r w:rsidR="001A5F0A" w:rsidRPr="00A97FE6">
        <w:rPr>
          <w:rFonts w:ascii="Baamini" w:hAnsi="Baamini"/>
          <w:sz w:val="28"/>
          <w:szCs w:val="28"/>
        </w:rPr>
        <w:t xml:space="preserve"> </w:t>
      </w:r>
      <w:proofErr w:type="spellStart"/>
      <w:r w:rsidR="001A5F0A" w:rsidRPr="00A97FE6">
        <w:rPr>
          <w:rFonts w:ascii="Vijaya" w:hAnsi="Vijaya" w:cs="Vijaya"/>
          <w:sz w:val="28"/>
          <w:szCs w:val="28"/>
        </w:rPr>
        <w:t>அர</w:t>
      </w:r>
      <w:r w:rsidR="00616624" w:rsidRPr="00A97FE6">
        <w:rPr>
          <w:rFonts w:ascii="Vijaya" w:hAnsi="Vijaya" w:cs="Vijaya"/>
          <w:sz w:val="28"/>
          <w:szCs w:val="28"/>
        </w:rPr>
        <w:t>ச</w:t>
      </w:r>
      <w:proofErr w:type="spellEnd"/>
      <w:r w:rsidR="001A5F0A" w:rsidRPr="00A97FE6">
        <w:rPr>
          <w:rFonts w:ascii="Baamini" w:hAnsi="Baamini"/>
          <w:sz w:val="28"/>
          <w:szCs w:val="28"/>
        </w:rPr>
        <w:t xml:space="preserve"> </w:t>
      </w:r>
      <w:proofErr w:type="spellStart"/>
      <w:r w:rsidR="001A5F0A" w:rsidRPr="00A97FE6">
        <w:rPr>
          <w:rFonts w:ascii="Vijaya" w:hAnsi="Vijaya" w:cs="Vijaya"/>
          <w:sz w:val="28"/>
          <w:szCs w:val="28"/>
        </w:rPr>
        <w:t>நிறுவனங்களில்</w:t>
      </w:r>
      <w:proofErr w:type="spellEnd"/>
      <w:r w:rsidR="001A5F0A" w:rsidRPr="00A97FE6">
        <w:rPr>
          <w:rFonts w:ascii="Baamini" w:hAnsi="Baamini"/>
          <w:sz w:val="28"/>
          <w:szCs w:val="28"/>
        </w:rPr>
        <w:t xml:space="preserve"> </w:t>
      </w:r>
      <w:proofErr w:type="spellStart"/>
      <w:r w:rsidR="001A5F0A" w:rsidRPr="00A97FE6">
        <w:rPr>
          <w:rFonts w:ascii="Vijaya" w:hAnsi="Vijaya" w:cs="Vijaya"/>
          <w:sz w:val="28"/>
          <w:szCs w:val="28"/>
        </w:rPr>
        <w:t>பதிவு</w:t>
      </w:r>
      <w:proofErr w:type="spellEnd"/>
      <w:r w:rsidR="001A5F0A" w:rsidRPr="00A97FE6">
        <w:rPr>
          <w:rFonts w:ascii="Baamini" w:hAnsi="Baamini"/>
          <w:sz w:val="28"/>
          <w:szCs w:val="28"/>
        </w:rPr>
        <w:t xml:space="preserve"> </w:t>
      </w:r>
      <w:proofErr w:type="spellStart"/>
      <w:r w:rsidR="00D11560" w:rsidRPr="00A97FE6">
        <w:rPr>
          <w:rFonts w:ascii="Vijaya" w:hAnsi="Vijaya" w:cs="Vijaya" w:hint="cs"/>
          <w:sz w:val="28"/>
          <w:szCs w:val="28"/>
        </w:rPr>
        <w:t>செய்யப்பட்டிருப்பதுடன்</w:t>
      </w:r>
      <w:proofErr w:type="spellEnd"/>
      <w:r w:rsidR="001A5F0A" w:rsidRPr="00A97FE6">
        <w:rPr>
          <w:rFonts w:ascii="Baamini" w:hAnsi="Baamini"/>
          <w:sz w:val="28"/>
          <w:szCs w:val="28"/>
        </w:rPr>
        <w:t xml:space="preserve"> "</w:t>
      </w:r>
      <w:proofErr w:type="spellStart"/>
      <w:r w:rsidR="001A5F0A" w:rsidRPr="00A97FE6">
        <w:rPr>
          <w:rFonts w:ascii="Vijaya" w:hAnsi="Vijaya" w:cs="Vijaya"/>
          <w:sz w:val="28"/>
          <w:szCs w:val="28"/>
        </w:rPr>
        <w:t>செ</w:t>
      </w:r>
      <w:r w:rsidR="00BA0136" w:rsidRPr="00A97FE6">
        <w:rPr>
          <w:rFonts w:ascii="Vijaya" w:hAnsi="Vijaya" w:cs="Vijaya" w:hint="cs"/>
          <w:sz w:val="28"/>
          <w:szCs w:val="28"/>
        </w:rPr>
        <w:t>யற்படு</w:t>
      </w:r>
      <w:proofErr w:type="spellEnd"/>
      <w:r w:rsidR="001A5F0A" w:rsidRPr="00A97FE6">
        <w:rPr>
          <w:rFonts w:ascii="Baamini" w:hAnsi="Baamini"/>
          <w:sz w:val="28"/>
          <w:szCs w:val="28"/>
        </w:rPr>
        <w:t xml:space="preserve">" </w:t>
      </w:r>
      <w:proofErr w:type="spellStart"/>
      <w:r w:rsidR="001A5F0A" w:rsidRPr="00A97FE6">
        <w:rPr>
          <w:rFonts w:ascii="Vijaya" w:hAnsi="Vijaya" w:cs="Vijaya"/>
          <w:sz w:val="28"/>
          <w:szCs w:val="28"/>
        </w:rPr>
        <w:t>நிலை</w:t>
      </w:r>
      <w:r w:rsidR="00D11560" w:rsidRPr="00A97FE6">
        <w:rPr>
          <w:rFonts w:ascii="Vijaya" w:hAnsi="Vijaya" w:cs="Vijaya"/>
          <w:color w:val="000000"/>
          <w:sz w:val="28"/>
          <w:szCs w:val="28"/>
        </w:rPr>
        <w:t>யி</w:t>
      </w:r>
      <w:r w:rsidR="00A97FE6" w:rsidRPr="00A97FE6">
        <w:rPr>
          <w:rFonts w:ascii="Vijaya" w:hAnsi="Vijaya" w:cs="Vijaya"/>
          <w:sz w:val="28"/>
          <w:szCs w:val="28"/>
        </w:rPr>
        <w:t>ல்</w:t>
      </w:r>
      <w:proofErr w:type="spellEnd"/>
      <w:r w:rsidR="001A5F0A" w:rsidRPr="00A97FE6">
        <w:rPr>
          <w:rFonts w:ascii="Baamini" w:hAnsi="Baamini"/>
          <w:sz w:val="28"/>
          <w:szCs w:val="28"/>
        </w:rPr>
        <w:t xml:space="preserve"> </w:t>
      </w:r>
      <w:proofErr w:type="spellStart"/>
      <w:r w:rsidR="00A97FE6" w:rsidRPr="00006227">
        <w:rPr>
          <w:rFonts w:ascii="Vijaya" w:hAnsi="Vijaya" w:cs="Vijaya" w:hint="cs"/>
          <w:color w:val="000000"/>
          <w:sz w:val="28"/>
          <w:szCs w:val="28"/>
        </w:rPr>
        <w:t>இரு</w:t>
      </w:r>
      <w:r w:rsidR="00A97FE6" w:rsidRPr="00552275">
        <w:rPr>
          <w:rFonts w:ascii="Vijaya" w:hAnsi="Vijaya" w:cs="Vijaya" w:hint="cs"/>
          <w:color w:val="000000"/>
          <w:sz w:val="28"/>
          <w:szCs w:val="28"/>
        </w:rPr>
        <w:t>க்</w:t>
      </w:r>
      <w:r w:rsidR="00A97FE6" w:rsidRPr="00A96C48">
        <w:rPr>
          <w:rFonts w:ascii="Vijaya" w:hAnsi="Vijaya" w:cs="Vijaya"/>
          <w:color w:val="000000"/>
          <w:sz w:val="28"/>
          <w:szCs w:val="28"/>
        </w:rPr>
        <w:t>க</w:t>
      </w:r>
      <w:proofErr w:type="spellEnd"/>
      <w:r w:rsidR="001A5F0A" w:rsidRPr="00A97FE6">
        <w:rPr>
          <w:rFonts w:ascii="Baamini" w:hAnsi="Baamini"/>
          <w:sz w:val="28"/>
          <w:szCs w:val="28"/>
        </w:rPr>
        <w:t xml:space="preserve"> </w:t>
      </w:r>
      <w:proofErr w:type="spellStart"/>
      <w:r w:rsidR="001A5F0A" w:rsidRPr="00A97FE6">
        <w:rPr>
          <w:rFonts w:ascii="Vijaya" w:hAnsi="Vijaya" w:cs="Vijaya"/>
          <w:sz w:val="28"/>
          <w:szCs w:val="28"/>
        </w:rPr>
        <w:t>வேண்டும்</w:t>
      </w:r>
      <w:proofErr w:type="spellEnd"/>
      <w:r w:rsidR="001A5F0A" w:rsidRPr="00A97FE6">
        <w:rPr>
          <w:rFonts w:ascii="Baamini" w:hAnsi="Baamini"/>
          <w:sz w:val="28"/>
          <w:szCs w:val="28"/>
        </w:rPr>
        <w:t>.</w:t>
      </w:r>
      <w:r w:rsidR="00D54740" w:rsidRPr="00A97FE6">
        <w:rPr>
          <w:rFonts w:ascii="Baamini" w:hAnsi="Baamini"/>
          <w:color w:val="000000"/>
          <w:sz w:val="28"/>
          <w:szCs w:val="28"/>
        </w:rPr>
        <w:t xml:space="preserve"> </w:t>
      </w:r>
    </w:p>
    <w:p w14:paraId="4CC961F4" w14:textId="77777777" w:rsidR="00EC3BBA" w:rsidRPr="00A96C48" w:rsidRDefault="00446DEE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நிறுவப்பட்ட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ஆண்டு</w:t>
      </w:r>
      <w:proofErr w:type="spellEnd"/>
    </w:p>
    <w:p w14:paraId="4CC961F5" w14:textId="77777777" w:rsidR="007E03C6" w:rsidRPr="00A96C48" w:rsidRDefault="00006227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B54F84">
        <w:rPr>
          <w:rFonts w:ascii="Vijaya" w:hAnsi="Vijaya" w:cs="Vijaya" w:hint="cs"/>
          <w:color w:val="000000"/>
          <w:sz w:val="28"/>
          <w:szCs w:val="28"/>
        </w:rPr>
        <w:t>நிறுவனத்தின்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தொடர்பு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வி</w:t>
      </w:r>
      <w:r w:rsidRPr="00A96C48">
        <w:rPr>
          <w:rFonts w:ascii="Vijaya" w:hAnsi="Vijaya" w:cs="Vijaya"/>
          <w:color w:val="000000"/>
          <w:sz w:val="28"/>
          <w:szCs w:val="28"/>
        </w:rPr>
        <w:t>ப</w:t>
      </w:r>
      <w:r w:rsidR="00446DEE" w:rsidRPr="00A96C48">
        <w:rPr>
          <w:rFonts w:ascii="Vijaya" w:hAnsi="Vijaya" w:cs="Vijaya"/>
          <w:color w:val="000000"/>
          <w:sz w:val="28"/>
          <w:szCs w:val="28"/>
        </w:rPr>
        <w:t>ரங்கள்</w:t>
      </w:r>
      <w:proofErr w:type="spellEnd"/>
    </w:p>
    <w:p w14:paraId="4CC961F6" w14:textId="77777777" w:rsidR="00EC3BBA" w:rsidRPr="00A96C48" w:rsidRDefault="00446DEE" w:rsidP="00261E7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தொலைபேசி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>:</w:t>
      </w:r>
    </w:p>
    <w:p w14:paraId="4CC961F7" w14:textId="77777777" w:rsidR="00EC3BBA" w:rsidRPr="00A96C48" w:rsidRDefault="00446DEE" w:rsidP="00261E7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lastRenderedPageBreak/>
        <w:t>மின்னஞ்சல்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முகவரி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>:</w:t>
      </w:r>
    </w:p>
    <w:p w14:paraId="4CC961F8" w14:textId="77777777" w:rsidR="007E03C6" w:rsidRPr="00A96C48" w:rsidRDefault="00446DEE" w:rsidP="00261E7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இணைய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முகவரி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r w:rsidRPr="00E83EB7">
        <w:rPr>
          <w:rFonts w:ascii="Vijaya" w:hAnsi="Vijaya" w:cs="Vijaya"/>
          <w:color w:val="000000"/>
          <w:sz w:val="28"/>
          <w:szCs w:val="28"/>
        </w:rPr>
        <w:t>(</w:t>
      </w:r>
      <w:proofErr w:type="spellStart"/>
      <w:r w:rsidR="00006227" w:rsidRPr="00006227">
        <w:rPr>
          <w:rFonts w:ascii="Vijaya" w:hAnsi="Vijaya" w:cs="Vijaya" w:hint="cs"/>
          <w:color w:val="000000"/>
          <w:sz w:val="28"/>
          <w:szCs w:val="28"/>
        </w:rPr>
        <w:t>இருந்தால்</w:t>
      </w:r>
      <w:proofErr w:type="spellEnd"/>
      <w:r w:rsidRPr="00E83EB7">
        <w:rPr>
          <w:rFonts w:ascii="Vijaya" w:hAnsi="Vijaya" w:cs="Vijaya"/>
          <w:color w:val="000000"/>
          <w:sz w:val="28"/>
          <w:szCs w:val="28"/>
        </w:rPr>
        <w:t>):</w:t>
      </w:r>
    </w:p>
    <w:p w14:paraId="4CC961F9" w14:textId="77777777" w:rsidR="007E03C6" w:rsidRPr="00A96C48" w:rsidRDefault="00446DEE" w:rsidP="00261E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Baamini" w:hAnsi="Baamini"/>
          <w:color w:val="000000"/>
          <w:sz w:val="28"/>
          <w:szCs w:val="28"/>
        </w:rPr>
      </w:pPr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</w:p>
    <w:p w14:paraId="4CC961FA" w14:textId="77777777" w:rsidR="00EC3BBA" w:rsidRPr="00A96C48" w:rsidRDefault="00446DEE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proofErr w:type="gramStart"/>
      <w:r w:rsidRPr="00A96C48">
        <w:rPr>
          <w:rFonts w:ascii="Vijaya" w:hAnsi="Vijaya" w:cs="Vijaya"/>
          <w:color w:val="000000"/>
          <w:sz w:val="28"/>
          <w:szCs w:val="28"/>
        </w:rPr>
        <w:t>திட்டத்</w:t>
      </w:r>
      <w:r w:rsidR="00552275">
        <w:rPr>
          <w:rFonts w:ascii="Vijaya" w:hAnsi="Vijaya" w:cs="Vijaya" w:hint="cs"/>
          <w:color w:val="000000"/>
          <w:sz w:val="28"/>
          <w:szCs w:val="28"/>
        </w:rPr>
        <w:t>தி</w:t>
      </w:r>
      <w:r w:rsidR="00552275" w:rsidRPr="00552275">
        <w:rPr>
          <w:rFonts w:ascii="Vijaya" w:hAnsi="Vijaya" w:cs="Vijaya" w:hint="cs"/>
          <w:color w:val="000000"/>
          <w:sz w:val="28"/>
          <w:szCs w:val="28"/>
        </w:rPr>
        <w:t>ற்கு</w:t>
      </w:r>
      <w:proofErr w:type="spellEnd"/>
      <w:r w:rsidR="00552275" w:rsidRPr="00552275">
        <w:rPr>
          <w:rFonts w:ascii="Vijaya" w:hAnsi="Vijaya" w:cs="Vijaya"/>
          <w:color w:val="000000"/>
          <w:sz w:val="28"/>
          <w:szCs w:val="28"/>
        </w:rPr>
        <w:t xml:space="preserve"> </w:t>
      </w:r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பொறுப்பான</w:t>
      </w:r>
      <w:proofErr w:type="spellEnd"/>
      <w:proofErr w:type="gram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நபரின்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பெயர்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552275" w:rsidRPr="00552275">
        <w:rPr>
          <w:rFonts w:ascii="Vijaya" w:hAnsi="Vijaya" w:cs="Vijaya" w:hint="cs"/>
          <w:color w:val="000000"/>
          <w:sz w:val="28"/>
          <w:szCs w:val="28"/>
        </w:rPr>
        <w:t>கையடக்க</w:t>
      </w:r>
      <w:proofErr w:type="spellEnd"/>
      <w:r w:rsidR="00552275" w:rsidRPr="0055227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552275" w:rsidRPr="00552275">
        <w:rPr>
          <w:rFonts w:ascii="Vijaya" w:hAnsi="Vijaya" w:cs="Vijaya" w:hint="cs"/>
          <w:color w:val="000000"/>
          <w:sz w:val="28"/>
          <w:szCs w:val="28"/>
        </w:rPr>
        <w:t>தொலைபேசி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552275" w:rsidRPr="00552275">
        <w:rPr>
          <w:rFonts w:ascii="Vijaya" w:hAnsi="Vijaya" w:cs="Vijaya" w:hint="cs"/>
          <w:color w:val="000000"/>
          <w:sz w:val="28"/>
          <w:szCs w:val="28"/>
        </w:rPr>
        <w:t>இலக்கம்</w:t>
      </w:r>
      <w:proofErr w:type="spellEnd"/>
    </w:p>
    <w:p w14:paraId="4CC961FB" w14:textId="77777777" w:rsidR="00EC3BBA" w:rsidRPr="00A96C48" w:rsidRDefault="00E309FC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E309FC">
        <w:rPr>
          <w:rFonts w:ascii="Vijaya" w:hAnsi="Vijaya" w:cs="Vijaya" w:hint="cs"/>
          <w:color w:val="000000"/>
          <w:sz w:val="28"/>
          <w:szCs w:val="28"/>
        </w:rPr>
        <w:t>பிரதான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ஒருங்கிணைப்பாளரின்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பெயர்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தொடர்பு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வி</w:t>
      </w:r>
      <w:r w:rsidRPr="00A96C48">
        <w:rPr>
          <w:rFonts w:ascii="Vijaya" w:hAnsi="Vijaya" w:cs="Vijaya"/>
          <w:color w:val="000000"/>
          <w:sz w:val="28"/>
          <w:szCs w:val="28"/>
        </w:rPr>
        <w:t>ப</w:t>
      </w:r>
      <w:r w:rsidR="00446DEE" w:rsidRPr="00A96C48">
        <w:rPr>
          <w:rFonts w:ascii="Vijaya" w:hAnsi="Vijaya" w:cs="Vijaya"/>
          <w:color w:val="000000"/>
          <w:sz w:val="28"/>
          <w:szCs w:val="28"/>
        </w:rPr>
        <w:t>ரங்கள்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(</w:t>
      </w:r>
      <w:proofErr w:type="spellStart"/>
      <w:r>
        <w:rPr>
          <w:rFonts w:ascii="Vijaya" w:hAnsi="Vijaya" w:cs="Vijaya" w:hint="cs"/>
          <w:color w:val="000000"/>
          <w:sz w:val="28"/>
          <w:szCs w:val="28"/>
        </w:rPr>
        <w:t>மே</w:t>
      </w:r>
      <w:r w:rsidRPr="00E309FC">
        <w:rPr>
          <w:rFonts w:ascii="Vijaya" w:hAnsi="Vijaya" w:cs="Vijaya" w:hint="cs"/>
          <w:color w:val="000000"/>
          <w:sz w:val="28"/>
          <w:szCs w:val="28"/>
        </w:rPr>
        <w:t>ற்குறிப்பி</w:t>
      </w:r>
      <w:r w:rsidRPr="00A96C48">
        <w:rPr>
          <w:rFonts w:ascii="Vijaya" w:hAnsi="Vijaya" w:cs="Vijaya"/>
          <w:color w:val="000000"/>
          <w:sz w:val="28"/>
          <w:szCs w:val="28"/>
        </w:rPr>
        <w:t>ட்</w:t>
      </w:r>
      <w:r>
        <w:rPr>
          <w:rFonts w:ascii="Vijaya" w:hAnsi="Vijaya" w:cs="Vijaya" w:hint="cs"/>
          <w:color w:val="000000"/>
          <w:sz w:val="28"/>
          <w:szCs w:val="28"/>
        </w:rPr>
        <w:t>ட</w:t>
      </w:r>
      <w:r w:rsidRPr="00E309FC">
        <w:rPr>
          <w:rFonts w:ascii="Vijaya" w:hAnsi="Vijaya" w:cs="Vijaya" w:hint="cs"/>
          <w:color w:val="000000"/>
          <w:sz w:val="28"/>
          <w:szCs w:val="28"/>
        </w:rPr>
        <w:t>திலிருந்து</w:t>
      </w:r>
      <w:proofErr w:type="spellEnd"/>
      <w:r w:rsidRPr="00E309FC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வேறுபட்டால்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>)</w:t>
      </w:r>
    </w:p>
    <w:p w14:paraId="4CC961FC" w14:textId="77777777" w:rsidR="00EC3BBA" w:rsidRPr="00A96C48" w:rsidRDefault="00446DEE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திட்டத்திற்காக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3F18AD" w:rsidRPr="003F18AD">
        <w:rPr>
          <w:rFonts w:ascii="Vijaya" w:hAnsi="Vijaya" w:cs="Vijaya" w:hint="cs"/>
          <w:color w:val="000000"/>
          <w:sz w:val="28"/>
          <w:szCs w:val="28"/>
        </w:rPr>
        <w:t>தெரிவு</w:t>
      </w:r>
      <w:proofErr w:type="spellEnd"/>
      <w:r w:rsidR="003F18AD" w:rsidRPr="003F18A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3F18AD" w:rsidRPr="003F18AD">
        <w:rPr>
          <w:rFonts w:ascii="Vijaya" w:hAnsi="Vijaya" w:cs="Vijaya" w:hint="cs"/>
          <w:color w:val="000000"/>
          <w:sz w:val="28"/>
          <w:szCs w:val="28"/>
        </w:rPr>
        <w:t>செய்யப்பட்ட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உறுப்பினர்களின்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பெயர்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தொடர்பு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வி</w:t>
      </w:r>
      <w:r w:rsidR="00625620" w:rsidRPr="00A96C48">
        <w:rPr>
          <w:rFonts w:ascii="Vijaya" w:hAnsi="Vijaya" w:cs="Vijaya"/>
          <w:color w:val="000000"/>
          <w:sz w:val="28"/>
          <w:szCs w:val="28"/>
        </w:rPr>
        <w:t>ப</w:t>
      </w:r>
      <w:r w:rsidRPr="00A96C48">
        <w:rPr>
          <w:rFonts w:ascii="Vijaya" w:hAnsi="Vijaya" w:cs="Vijaya"/>
          <w:color w:val="000000"/>
          <w:sz w:val="28"/>
          <w:szCs w:val="28"/>
        </w:rPr>
        <w:t>ரங்கள்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(</w:t>
      </w:r>
      <w:proofErr w:type="spellStart"/>
      <w:r w:rsidR="00B632ED">
        <w:rPr>
          <w:rFonts w:ascii="Vijaya" w:hAnsi="Vijaya" w:cs="Vijaya" w:hint="cs"/>
          <w:color w:val="000000"/>
          <w:sz w:val="28"/>
          <w:szCs w:val="28"/>
        </w:rPr>
        <w:t>மே</w:t>
      </w:r>
      <w:r w:rsidR="00B632ED" w:rsidRPr="00E309FC">
        <w:rPr>
          <w:rFonts w:ascii="Vijaya" w:hAnsi="Vijaya" w:cs="Vijaya" w:hint="cs"/>
          <w:color w:val="000000"/>
          <w:sz w:val="28"/>
          <w:szCs w:val="28"/>
        </w:rPr>
        <w:t>ற்குறிப்பி</w:t>
      </w:r>
      <w:r w:rsidR="00B632ED" w:rsidRPr="00A96C48">
        <w:rPr>
          <w:rFonts w:ascii="Vijaya" w:hAnsi="Vijaya" w:cs="Vijaya"/>
          <w:color w:val="000000"/>
          <w:sz w:val="28"/>
          <w:szCs w:val="28"/>
        </w:rPr>
        <w:t>ட்</w:t>
      </w:r>
      <w:r w:rsidR="00B632ED">
        <w:rPr>
          <w:rFonts w:ascii="Vijaya" w:hAnsi="Vijaya" w:cs="Vijaya" w:hint="cs"/>
          <w:color w:val="000000"/>
          <w:sz w:val="28"/>
          <w:szCs w:val="28"/>
        </w:rPr>
        <w:t>ட</w:t>
      </w:r>
      <w:r w:rsidR="00B632ED" w:rsidRPr="00E309FC">
        <w:rPr>
          <w:rFonts w:ascii="Vijaya" w:hAnsi="Vijaya" w:cs="Vijaya" w:hint="cs"/>
          <w:color w:val="000000"/>
          <w:sz w:val="28"/>
          <w:szCs w:val="28"/>
        </w:rPr>
        <w:t>திலிருந்து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வேறுபட்டால்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>) (</w:t>
      </w:r>
      <w:proofErr w:type="spellStart"/>
      <w:r w:rsidRPr="00EB5172">
        <w:rPr>
          <w:rFonts w:ascii="Vijaya" w:hAnsi="Vijaya" w:cs="Vijaya"/>
          <w:b/>
          <w:color w:val="000000"/>
          <w:sz w:val="28"/>
          <w:szCs w:val="28"/>
        </w:rPr>
        <w:t>திட்டத்திற்காக</w:t>
      </w:r>
      <w:proofErr w:type="spellEnd"/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="001A596C" w:rsidRPr="00EB5172">
        <w:rPr>
          <w:rFonts w:ascii="Vijaya" w:hAnsi="Vijaya" w:cs="Vijaya" w:hint="cs"/>
          <w:b/>
          <w:color w:val="000000"/>
          <w:sz w:val="28"/>
          <w:szCs w:val="28"/>
        </w:rPr>
        <w:t>தெரிவு</w:t>
      </w:r>
      <w:proofErr w:type="spellEnd"/>
      <w:r w:rsidR="001A596C" w:rsidRPr="00EB5172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r w:rsidR="001A596C" w:rsidRPr="00EB5172">
        <w:rPr>
          <w:rFonts w:ascii="Vijaya" w:hAnsi="Vijaya" w:cs="Vijaya" w:hint="cs"/>
          <w:b/>
          <w:color w:val="000000"/>
          <w:sz w:val="28"/>
          <w:szCs w:val="28"/>
        </w:rPr>
        <w:t>செய்யப்பட்ட</w:t>
      </w:r>
      <w:proofErr w:type="spellEnd"/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EB5172">
        <w:rPr>
          <w:rFonts w:ascii="Vijaya" w:hAnsi="Vijaya" w:cs="Vijaya"/>
          <w:b/>
          <w:color w:val="000000"/>
          <w:sz w:val="28"/>
          <w:szCs w:val="28"/>
        </w:rPr>
        <w:t>பணியாளரின்</w:t>
      </w:r>
      <w:proofErr w:type="spellEnd"/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EB5172">
        <w:rPr>
          <w:rFonts w:ascii="Vijaya" w:hAnsi="Vijaya" w:cs="Vijaya"/>
          <w:b/>
          <w:color w:val="000000"/>
          <w:sz w:val="28"/>
          <w:szCs w:val="28"/>
        </w:rPr>
        <w:t>திட்ட</w:t>
      </w:r>
      <w:proofErr w:type="spellEnd"/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EB5172">
        <w:rPr>
          <w:rFonts w:ascii="Vijaya" w:hAnsi="Vijaya" w:cs="Vijaya"/>
          <w:b/>
          <w:color w:val="000000"/>
          <w:sz w:val="28"/>
          <w:szCs w:val="28"/>
        </w:rPr>
        <w:t>காலத்தில்</w:t>
      </w:r>
      <w:proofErr w:type="spellEnd"/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r w:rsidRPr="00EB5172">
        <w:rPr>
          <w:b/>
          <w:color w:val="000000"/>
          <w:sz w:val="28"/>
          <w:szCs w:val="28"/>
        </w:rPr>
        <w:t>SGP</w:t>
      </w:r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EB5172">
        <w:rPr>
          <w:rFonts w:ascii="Vijaya" w:hAnsi="Vijaya" w:cs="Vijaya"/>
          <w:b/>
          <w:color w:val="000000"/>
          <w:sz w:val="28"/>
          <w:szCs w:val="28"/>
        </w:rPr>
        <w:t>திட்டத்திற்கான</w:t>
      </w:r>
      <w:proofErr w:type="spellEnd"/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EB5172">
        <w:rPr>
          <w:rFonts w:ascii="Vijaya" w:hAnsi="Vijaya" w:cs="Vijaya"/>
          <w:b/>
          <w:color w:val="000000"/>
          <w:sz w:val="28"/>
          <w:szCs w:val="28"/>
        </w:rPr>
        <w:t>அர்ப்பணிப்பை</w:t>
      </w:r>
      <w:proofErr w:type="spellEnd"/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EB5172">
        <w:rPr>
          <w:rFonts w:ascii="Vijaya" w:hAnsi="Vijaya" w:cs="Vijaya"/>
          <w:b/>
          <w:color w:val="000000"/>
          <w:sz w:val="28"/>
          <w:szCs w:val="28"/>
        </w:rPr>
        <w:t>உறுதிப்படுத்தும்</w:t>
      </w:r>
      <w:proofErr w:type="spellEnd"/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EB5172">
        <w:rPr>
          <w:rFonts w:ascii="Vijaya" w:hAnsi="Vijaya" w:cs="Vijaya"/>
          <w:b/>
          <w:color w:val="000000"/>
          <w:sz w:val="28"/>
          <w:szCs w:val="28"/>
        </w:rPr>
        <w:t>ஒப்புதல்</w:t>
      </w:r>
      <w:proofErr w:type="spellEnd"/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EB5172">
        <w:rPr>
          <w:rFonts w:ascii="Vijaya" w:hAnsi="Vijaya" w:cs="Vijaya"/>
          <w:b/>
          <w:color w:val="000000"/>
          <w:sz w:val="28"/>
          <w:szCs w:val="28"/>
        </w:rPr>
        <w:t>கடிதம்</w:t>
      </w:r>
      <w:proofErr w:type="spellEnd"/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EB5172">
        <w:rPr>
          <w:rFonts w:ascii="Vijaya" w:hAnsi="Vijaya" w:cs="Vijaya"/>
          <w:b/>
          <w:color w:val="000000"/>
          <w:sz w:val="28"/>
          <w:szCs w:val="28"/>
        </w:rPr>
        <w:t>இணைக்கப்பட</w:t>
      </w:r>
      <w:proofErr w:type="spellEnd"/>
      <w:r w:rsidRPr="00EB5172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EB5172">
        <w:rPr>
          <w:rFonts w:ascii="Vijaya" w:hAnsi="Vijaya" w:cs="Vijaya"/>
          <w:b/>
          <w:color w:val="000000"/>
          <w:sz w:val="28"/>
          <w:szCs w:val="28"/>
        </w:rPr>
        <w:t>வேண்டும்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>)</w:t>
      </w:r>
    </w:p>
    <w:p w14:paraId="4CC961FD" w14:textId="77777777" w:rsidR="00EC3BBA" w:rsidRPr="00A96C48" w:rsidRDefault="007D1388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B54F84">
        <w:rPr>
          <w:rFonts w:ascii="Vijaya" w:hAnsi="Vijaya" w:cs="Vijaya" w:hint="cs"/>
          <w:color w:val="000000"/>
          <w:sz w:val="28"/>
          <w:szCs w:val="28"/>
        </w:rPr>
        <w:t>நிறுவனத்தின்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தன்மை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(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செய்யும்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7D1388">
        <w:rPr>
          <w:rFonts w:ascii="Vijaya" w:hAnsi="Vijaya" w:cs="Vijaya" w:hint="cs"/>
          <w:color w:val="000000"/>
          <w:sz w:val="28"/>
          <w:szCs w:val="28"/>
        </w:rPr>
        <w:t>வேலைகளின்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வகை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கல்வி</w:t>
      </w:r>
      <w:proofErr w:type="spellEnd"/>
      <w:r>
        <w:rPr>
          <w:rFonts w:ascii="Vijaya" w:hAnsi="Vijaya" w:cs="Vijaya"/>
          <w:color w:val="000000"/>
          <w:sz w:val="28"/>
          <w:szCs w:val="28"/>
        </w:rPr>
        <w:t>,</w:t>
      </w:r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ஆலோசனை</w:t>
      </w:r>
      <w:proofErr w:type="spellEnd"/>
      <w:r w:rsidR="001A596C" w:rsidRPr="001A596C">
        <w:rPr>
          <w:rFonts w:ascii="Vijaya" w:hAnsi="Vijaya" w:cs="Vijaya"/>
          <w:color w:val="000000"/>
          <w:sz w:val="28"/>
          <w:szCs w:val="28"/>
        </w:rPr>
        <w:t>/</w:t>
      </w:r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தொண்டு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7D1388">
        <w:rPr>
          <w:rFonts w:ascii="Vijaya" w:hAnsi="Vijaya" w:cs="Vijaya" w:hint="cs"/>
          <w:color w:val="000000"/>
          <w:sz w:val="28"/>
          <w:szCs w:val="28"/>
        </w:rPr>
        <w:t>அமைப்பின்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5853E4" w:rsidRPr="005853E4">
        <w:rPr>
          <w:rFonts w:ascii="Vijaya" w:hAnsi="Vijaya" w:cs="Vijaya" w:hint="cs"/>
          <w:color w:val="000000"/>
          <w:sz w:val="28"/>
          <w:szCs w:val="28"/>
        </w:rPr>
        <w:t>அபிவிருத்தி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color w:val="000000"/>
          <w:sz w:val="28"/>
          <w:szCs w:val="28"/>
        </w:rPr>
        <w:t>போன்றவை</w:t>
      </w:r>
      <w:proofErr w:type="spellEnd"/>
      <w:r w:rsidR="00446DEE" w:rsidRPr="00A96C48">
        <w:rPr>
          <w:rFonts w:ascii="Baamini" w:hAnsi="Baamini"/>
          <w:color w:val="000000"/>
          <w:sz w:val="28"/>
          <w:szCs w:val="28"/>
        </w:rPr>
        <w:t>)</w:t>
      </w:r>
    </w:p>
    <w:p w14:paraId="4CC961FE" w14:textId="77777777" w:rsidR="00EC3BBA" w:rsidRPr="00A96C48" w:rsidRDefault="00446DEE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நிறுவனத்தில்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உள்ள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உறுப்பினர்களின்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எண்ணிக்கை</w:t>
      </w:r>
      <w:proofErr w:type="spellEnd"/>
    </w:p>
    <w:p w14:paraId="4CC961FF" w14:textId="77777777" w:rsidR="00AE65B5" w:rsidRPr="00A96C48" w:rsidRDefault="00446DEE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rPr>
          <w:rFonts w:ascii="Baamini" w:hAnsi="Baamini"/>
          <w:color w:val="000000"/>
          <w:sz w:val="28"/>
          <w:szCs w:val="28"/>
        </w:rPr>
      </w:pP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ஊழியர்களின்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எண்ணிக்கை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(</w:t>
      </w:r>
      <w:proofErr w:type="spellStart"/>
      <w:r w:rsidR="004B2A9C" w:rsidRPr="004B2A9C">
        <w:rPr>
          <w:rFonts w:ascii="Vijaya" w:hAnsi="Vijaya" w:cs="Vijaya" w:hint="cs"/>
          <w:color w:val="000000"/>
          <w:sz w:val="28"/>
          <w:szCs w:val="28"/>
        </w:rPr>
        <w:t>சம்பளம்</w:t>
      </w:r>
      <w:proofErr w:type="spellEnd"/>
      <w:r w:rsidR="004B2A9C" w:rsidRPr="004B2A9C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4B2A9C" w:rsidRPr="004B2A9C">
        <w:rPr>
          <w:rFonts w:ascii="Vijaya" w:hAnsi="Vijaya" w:cs="Vijaya" w:hint="cs"/>
          <w:color w:val="000000"/>
          <w:sz w:val="28"/>
          <w:szCs w:val="28"/>
        </w:rPr>
        <w:t>பெறும்</w:t>
      </w:r>
      <w:proofErr w:type="spellEnd"/>
      <w:r w:rsidR="004B2A9C" w:rsidRPr="004B2A9C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4B2A9C" w:rsidRPr="004B2A9C">
        <w:rPr>
          <w:rFonts w:ascii="Vijaya" w:hAnsi="Vijaya" w:cs="Vijaya" w:hint="cs"/>
          <w:color w:val="000000"/>
          <w:sz w:val="28"/>
          <w:szCs w:val="28"/>
        </w:rPr>
        <w:t>மற்றும்</w:t>
      </w:r>
      <w:proofErr w:type="spellEnd"/>
      <w:r w:rsidR="004B2A9C" w:rsidRPr="004B2A9C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4B2A9C" w:rsidRPr="004B2A9C">
        <w:rPr>
          <w:rFonts w:ascii="Vijaya" w:hAnsi="Vijaya" w:cs="Vijaya" w:hint="cs"/>
          <w:color w:val="000000"/>
          <w:sz w:val="28"/>
          <w:szCs w:val="28"/>
        </w:rPr>
        <w:t>தன்னார்வலர்களை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தனித்தனியாக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குறிப்பிடவும்</w:t>
      </w:r>
      <w:proofErr w:type="spellEnd"/>
      <w:r w:rsidRPr="00A96C48">
        <w:rPr>
          <w:rFonts w:ascii="Baamini" w:hAnsi="Baamini"/>
          <w:color w:val="000000"/>
          <w:sz w:val="28"/>
          <w:szCs w:val="28"/>
        </w:rPr>
        <w:t>)</w:t>
      </w:r>
    </w:p>
    <w:p w14:paraId="4CC96200" w14:textId="77777777" w:rsidR="007E03C6" w:rsidRPr="00A96C48" w:rsidRDefault="003A1CC3" w:rsidP="00261E7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/>
        <w:rPr>
          <w:rFonts w:ascii="Baamini" w:hAnsi="Baamini"/>
          <w:color w:val="000000"/>
          <w:sz w:val="28"/>
          <w:szCs w:val="28"/>
        </w:rPr>
      </w:pPr>
      <w:proofErr w:type="spellStart"/>
      <w:r w:rsidRPr="003A1CC3">
        <w:rPr>
          <w:rFonts w:ascii="Vijaya" w:hAnsi="Vijaya" w:cs="Vijaya"/>
          <w:b/>
          <w:color w:val="000000"/>
          <w:sz w:val="28"/>
          <w:szCs w:val="28"/>
        </w:rPr>
        <w:t>நிறுவனத்தி</w:t>
      </w:r>
      <w:r w:rsidR="00446DEE" w:rsidRPr="003A1CC3">
        <w:rPr>
          <w:rFonts w:ascii="Vijaya" w:hAnsi="Vijaya" w:cs="Vijaya"/>
          <w:b/>
          <w:bCs/>
          <w:color w:val="000000"/>
          <w:sz w:val="28"/>
          <w:szCs w:val="28"/>
        </w:rPr>
        <w:t>ன்</w:t>
      </w:r>
      <w:proofErr w:type="spellEnd"/>
      <w:r w:rsidR="00446DEE" w:rsidRPr="003A1CC3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446DEE" w:rsidRPr="003A1CC3">
        <w:rPr>
          <w:rFonts w:ascii="Vijaya" w:hAnsi="Vijaya" w:cs="Vijaya"/>
          <w:b/>
          <w:bCs/>
          <w:color w:val="000000"/>
          <w:sz w:val="28"/>
          <w:szCs w:val="28"/>
        </w:rPr>
        <w:t>அலுவலக</w:t>
      </w:r>
      <w:proofErr w:type="spellEnd"/>
      <w:r w:rsidR="00446DEE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/>
          <w:bCs/>
          <w:color w:val="000000"/>
          <w:sz w:val="28"/>
          <w:szCs w:val="28"/>
        </w:rPr>
        <w:t>நிர்வாகிகள்</w:t>
      </w:r>
      <w:proofErr w:type="spellEnd"/>
      <w:r w:rsidR="00DD4F19">
        <w:rPr>
          <w:rFonts w:ascii="Vijaya" w:hAnsi="Vijaya" w:cs="Vijaya"/>
          <w:b/>
          <w:bCs/>
          <w:color w:val="000000"/>
          <w:sz w:val="28"/>
          <w:szCs w:val="28"/>
        </w:rPr>
        <w:t>/</w:t>
      </w:r>
      <w:r w:rsidR="00446DEE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/>
          <w:bCs/>
          <w:color w:val="000000"/>
          <w:sz w:val="28"/>
          <w:szCs w:val="28"/>
        </w:rPr>
        <w:t>இயக்குநர்</w:t>
      </w:r>
      <w:proofErr w:type="spellEnd"/>
      <w:r w:rsidR="00252323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252323" w:rsidRPr="00252323">
        <w:rPr>
          <w:rFonts w:ascii="Vijaya" w:hAnsi="Vijaya" w:cs="Vijaya" w:hint="cs"/>
          <w:b/>
          <w:bCs/>
          <w:color w:val="000000"/>
          <w:sz w:val="28"/>
          <w:szCs w:val="28"/>
        </w:rPr>
        <w:t>சபை</w:t>
      </w:r>
      <w:proofErr w:type="spellEnd"/>
    </w:p>
    <w:p w14:paraId="4CC96201" w14:textId="77777777" w:rsidR="007E03C6" w:rsidRPr="00EB5172" w:rsidRDefault="00446DEE" w:rsidP="00261E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0" w:firstLineChars="0" w:firstLine="0"/>
        <w:jc w:val="both"/>
        <w:rPr>
          <w:rFonts w:ascii="Vijaya" w:hAnsi="Vijaya" w:cs="Vijaya"/>
          <w:bCs/>
          <w:i/>
          <w:color w:val="000000"/>
          <w:sz w:val="28"/>
          <w:szCs w:val="28"/>
        </w:rPr>
      </w:pPr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>(</w:t>
      </w:r>
      <w:proofErr w:type="spellStart"/>
      <w:r w:rsidR="0053751F" w:rsidRPr="00A96C48">
        <w:rPr>
          <w:rFonts w:ascii="Vijaya" w:hAnsi="Vijaya" w:cs="Vijaya"/>
          <w:bCs/>
          <w:i/>
          <w:color w:val="000000"/>
          <w:sz w:val="28"/>
          <w:szCs w:val="28"/>
        </w:rPr>
        <w:t>முக்கிய</w:t>
      </w:r>
      <w:proofErr w:type="spellEnd"/>
      <w:r w:rsidR="0053751F"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53751F">
        <w:rPr>
          <w:rFonts w:ascii="Vijaya" w:hAnsi="Vijaya" w:cs="Vijaya"/>
          <w:bCs/>
          <w:i/>
          <w:color w:val="000000"/>
          <w:sz w:val="28"/>
          <w:szCs w:val="28"/>
        </w:rPr>
        <w:t>அலுவலக</w:t>
      </w:r>
      <w:proofErr w:type="spellEnd"/>
      <w:r w:rsidR="0053751F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53751F" w:rsidRPr="006D0983">
        <w:rPr>
          <w:rFonts w:ascii="Vijaya" w:hAnsi="Vijaya" w:cs="Vijaya"/>
          <w:bCs/>
          <w:i/>
          <w:color w:val="000000"/>
          <w:sz w:val="28"/>
          <w:szCs w:val="28"/>
        </w:rPr>
        <w:t>நிர்வாகிகள்</w:t>
      </w:r>
      <w:proofErr w:type="spellEnd"/>
      <w:r w:rsidR="0053751F"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அரசாங்கத்துடன்</w:t>
      </w:r>
      <w:proofErr w:type="spell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53751F">
        <w:rPr>
          <w:rFonts w:ascii="Vijaya" w:hAnsi="Vijaya" w:cs="Vijaya"/>
          <w:bCs/>
          <w:i/>
          <w:color w:val="000000"/>
          <w:sz w:val="28"/>
          <w:szCs w:val="28"/>
        </w:rPr>
        <w:t>தொடர்பு</w:t>
      </w:r>
      <w:proofErr w:type="spell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ஏதேனும்</w:t>
      </w:r>
      <w:proofErr w:type="spell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இருந்தால்</w:t>
      </w:r>
      <w:proofErr w:type="spellEnd"/>
      <w:r w:rsidR="002E5CC8" w:rsidRPr="006D0983">
        <w:rPr>
          <w:rFonts w:ascii="Vijaya" w:hAnsi="Vijaya" w:cs="Vijaya"/>
          <w:bCs/>
          <w:i/>
          <w:color w:val="000000"/>
          <w:sz w:val="28"/>
          <w:szCs w:val="28"/>
        </w:rPr>
        <w:t>,,</w:t>
      </w:r>
      <w:proofErr w:type="gram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சம்பந்தப்பட்ட</w:t>
      </w:r>
      <w:proofErr w:type="spell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அரசு</w:t>
      </w:r>
      <w:proofErr w:type="spell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அதிகாரியிடம்</w:t>
      </w:r>
      <w:proofErr w:type="spell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எழுத்துப்பூர்வமாக</w:t>
      </w:r>
      <w:proofErr w:type="spell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ஒப்புதல்</w:t>
      </w:r>
      <w:proofErr w:type="spell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பெறப்பட்டு</w:t>
      </w:r>
      <w:proofErr w:type="spellEnd"/>
      <w:r w:rsidR="002E5CC8">
        <w:rPr>
          <w:rFonts w:ascii="Vijaya" w:hAnsi="Vijaya" w:cs="Vijaya"/>
          <w:bCs/>
          <w:i/>
          <w:color w:val="000000"/>
          <w:sz w:val="28"/>
          <w:szCs w:val="28"/>
        </w:rPr>
        <w:t>,</w:t>
      </w:r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முன்மொழிவுடன்</w:t>
      </w:r>
      <w:proofErr w:type="spell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சமர்ப்பிக்கப்பட</w:t>
      </w:r>
      <w:proofErr w:type="spell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வேண்டும்</w:t>
      </w:r>
      <w:proofErr w:type="spellEnd"/>
      <w:r w:rsidRPr="00EB5172">
        <w:rPr>
          <w:rFonts w:ascii="Vijaya" w:hAnsi="Vijaya" w:cs="Vijaya"/>
          <w:bCs/>
          <w:i/>
          <w:color w:val="000000"/>
          <w:sz w:val="28"/>
          <w:szCs w:val="28"/>
        </w:rPr>
        <w:t>)</w:t>
      </w:r>
    </w:p>
    <w:p w14:paraId="4CC96202" w14:textId="77777777" w:rsidR="007E03C6" w:rsidRPr="00A96C48" w:rsidRDefault="007E03C6" w:rsidP="00B723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aamini" w:hAnsi="Baamini"/>
          <w:color w:val="000000"/>
          <w:sz w:val="28"/>
          <w:szCs w:val="28"/>
        </w:rPr>
      </w:pPr>
    </w:p>
    <w:tbl>
      <w:tblPr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3827"/>
        <w:gridCol w:w="1899"/>
        <w:gridCol w:w="1800"/>
      </w:tblGrid>
      <w:tr w:rsidR="007E03C6" w:rsidRPr="00A96C48" w14:paraId="4CC96208" w14:textId="77777777" w:rsidTr="00B672A0">
        <w:tc>
          <w:tcPr>
            <w:tcW w:w="720" w:type="dxa"/>
            <w:shd w:val="clear" w:color="auto" w:fill="auto"/>
          </w:tcPr>
          <w:p w14:paraId="4CC96203" w14:textId="77777777" w:rsidR="007E03C6" w:rsidRPr="00B672A0" w:rsidRDefault="00771154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right="-169" w:hanging="3"/>
              <w:rPr>
                <w:rFonts w:ascii="Baamini" w:hAnsi="Baamini"/>
                <w:color w:val="000000"/>
                <w:sz w:val="28"/>
                <w:szCs w:val="28"/>
              </w:rPr>
            </w:pPr>
            <w:proofErr w:type="spellStart"/>
            <w:r w:rsidRPr="00B672A0">
              <w:rPr>
                <w:rFonts w:ascii="Vijaya" w:hAnsi="Vijaya" w:cs="Vijaya"/>
                <w:b/>
                <w:color w:val="000000"/>
                <w:sz w:val="28"/>
                <w:szCs w:val="28"/>
              </w:rPr>
              <w:t>இல</w:t>
            </w:r>
            <w:proofErr w:type="spellEnd"/>
            <w:r w:rsidRPr="00B672A0">
              <w:rPr>
                <w:rFonts w:ascii="Vijaya" w:hAnsi="Vijaya" w:cs="Vijaya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14:paraId="4CC96204" w14:textId="77777777" w:rsidR="007E03C6" w:rsidRPr="00B672A0" w:rsidRDefault="000859CE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Baamini" w:hAnsi="Baamini"/>
                <w:color w:val="000000"/>
                <w:sz w:val="28"/>
                <w:szCs w:val="28"/>
              </w:rPr>
            </w:pPr>
            <w:proofErr w:type="spellStart"/>
            <w:r w:rsidRPr="00B672A0">
              <w:rPr>
                <w:rFonts w:ascii="Vijaya" w:hAnsi="Vijaya" w:cs="Vijaya" w:hint="cs"/>
                <w:b/>
                <w:color w:val="000000"/>
                <w:sz w:val="28"/>
                <w:szCs w:val="28"/>
              </w:rPr>
              <w:t>நிலை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CC96205" w14:textId="77777777" w:rsidR="007E03C6" w:rsidRPr="00B672A0" w:rsidRDefault="00446DEE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Baamini" w:hAnsi="Baamini"/>
                <w:color w:val="000000"/>
                <w:sz w:val="28"/>
                <w:szCs w:val="28"/>
              </w:rPr>
            </w:pPr>
            <w:proofErr w:type="spellStart"/>
            <w:r w:rsidRPr="00B672A0">
              <w:rPr>
                <w:rFonts w:ascii="Vijaya" w:hAnsi="Vijaya" w:cs="Vijaya"/>
                <w:b/>
                <w:color w:val="000000"/>
                <w:sz w:val="28"/>
                <w:szCs w:val="28"/>
              </w:rPr>
              <w:t>பெயர்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4CC96206" w14:textId="77777777" w:rsidR="007E03C6" w:rsidRPr="00B672A0" w:rsidRDefault="00446DEE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Baamini" w:hAnsi="Baamini"/>
                <w:color w:val="000000"/>
                <w:sz w:val="28"/>
                <w:szCs w:val="28"/>
              </w:rPr>
            </w:pPr>
            <w:proofErr w:type="spellStart"/>
            <w:r w:rsidRPr="00B672A0">
              <w:rPr>
                <w:rFonts w:ascii="Vijaya" w:hAnsi="Vijaya" w:cs="Vijaya"/>
                <w:b/>
                <w:color w:val="000000"/>
                <w:sz w:val="28"/>
                <w:szCs w:val="28"/>
              </w:rPr>
              <w:t>பதவி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CC96207" w14:textId="77777777" w:rsidR="007E03C6" w:rsidRPr="00B672A0" w:rsidRDefault="00446DEE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Baamini" w:hAnsi="Baamini"/>
                <w:color w:val="000000"/>
                <w:sz w:val="28"/>
                <w:szCs w:val="28"/>
              </w:rPr>
            </w:pPr>
            <w:proofErr w:type="spellStart"/>
            <w:r w:rsidRPr="00B672A0">
              <w:rPr>
                <w:rFonts w:ascii="Vijaya" w:hAnsi="Vijaya" w:cs="Vijaya"/>
                <w:b/>
                <w:color w:val="000000"/>
                <w:sz w:val="28"/>
                <w:szCs w:val="28"/>
              </w:rPr>
              <w:t>தொலைபேசி</w:t>
            </w:r>
            <w:proofErr w:type="spellEnd"/>
            <w:r w:rsidRPr="00B672A0">
              <w:rPr>
                <w:rFonts w:ascii="Baamini" w:hAnsi="Baamin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59CE" w:rsidRPr="00B672A0">
              <w:rPr>
                <w:rFonts w:ascii="Vijaya" w:hAnsi="Vijaya" w:cs="Vijaya" w:hint="cs"/>
                <w:b/>
                <w:color w:val="000000"/>
                <w:sz w:val="28"/>
                <w:szCs w:val="28"/>
              </w:rPr>
              <w:t>இல</w:t>
            </w:r>
            <w:r w:rsidR="007B353E" w:rsidRPr="00B672A0">
              <w:rPr>
                <w:rFonts w:ascii="Vijaya" w:hAnsi="Vijaya" w:cs="Vijaya" w:hint="cs"/>
                <w:b/>
                <w:color w:val="000000"/>
                <w:sz w:val="28"/>
                <w:szCs w:val="28"/>
              </w:rPr>
              <w:t>க்கமும்</w:t>
            </w:r>
            <w:proofErr w:type="spellEnd"/>
            <w:r w:rsidRPr="00B672A0">
              <w:rPr>
                <w:rFonts w:ascii="Vijaya" w:hAnsi="Vijaya" w:cs="Vijaya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2A0">
              <w:rPr>
                <w:rFonts w:ascii="Vijaya" w:hAnsi="Vijaya" w:cs="Vijaya"/>
                <w:b/>
                <w:color w:val="000000"/>
                <w:sz w:val="28"/>
                <w:szCs w:val="28"/>
              </w:rPr>
              <w:t>மின்னஞ்ச</w:t>
            </w:r>
            <w:r w:rsidR="00E02D04" w:rsidRPr="00B672A0">
              <w:rPr>
                <w:rFonts w:ascii="Vijaya" w:hAnsi="Vijaya" w:cs="Vijaya" w:hint="cs"/>
                <w:b/>
                <w:color w:val="000000"/>
                <w:sz w:val="28"/>
                <w:szCs w:val="28"/>
              </w:rPr>
              <w:t>லும்</w:t>
            </w:r>
            <w:proofErr w:type="spellEnd"/>
          </w:p>
        </w:tc>
      </w:tr>
      <w:tr w:rsidR="007E03C6" w:rsidRPr="00A96C48" w14:paraId="4CC9620E" w14:textId="77777777" w:rsidTr="00B672A0">
        <w:tc>
          <w:tcPr>
            <w:tcW w:w="720" w:type="dxa"/>
            <w:shd w:val="clear" w:color="auto" w:fill="auto"/>
          </w:tcPr>
          <w:p w14:paraId="4CC96209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14:paraId="4CC9620A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CC9620B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4CC9620C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CC9620D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</w:tr>
      <w:tr w:rsidR="007E03C6" w:rsidRPr="00A96C48" w14:paraId="4CC96214" w14:textId="77777777" w:rsidTr="00B672A0">
        <w:tc>
          <w:tcPr>
            <w:tcW w:w="720" w:type="dxa"/>
            <w:shd w:val="clear" w:color="auto" w:fill="auto"/>
          </w:tcPr>
          <w:p w14:paraId="4CC9620F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14:paraId="4CC96210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CC96211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4CC96212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CC96213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</w:tr>
      <w:tr w:rsidR="007E03C6" w:rsidRPr="00A96C48" w14:paraId="4CC9621A" w14:textId="77777777" w:rsidTr="00B672A0">
        <w:tc>
          <w:tcPr>
            <w:tcW w:w="720" w:type="dxa"/>
            <w:shd w:val="clear" w:color="auto" w:fill="auto"/>
          </w:tcPr>
          <w:p w14:paraId="4CC96215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14:paraId="4CC96216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CC96217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4CC96218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CC96219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</w:tr>
      <w:tr w:rsidR="007E03C6" w:rsidRPr="00A96C48" w14:paraId="4CC96220" w14:textId="77777777" w:rsidTr="00B672A0">
        <w:tc>
          <w:tcPr>
            <w:tcW w:w="720" w:type="dxa"/>
            <w:shd w:val="clear" w:color="auto" w:fill="auto"/>
          </w:tcPr>
          <w:p w14:paraId="4CC9621B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14:paraId="4CC9621C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CC9621D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4CC9621E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CC9621F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</w:tr>
      <w:tr w:rsidR="007E03C6" w:rsidRPr="00A96C48" w14:paraId="4CC96226" w14:textId="77777777" w:rsidTr="00B672A0">
        <w:tc>
          <w:tcPr>
            <w:tcW w:w="720" w:type="dxa"/>
            <w:shd w:val="clear" w:color="auto" w:fill="auto"/>
          </w:tcPr>
          <w:p w14:paraId="4CC96221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14:paraId="4CC96222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CC96223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4CC96224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CC96225" w14:textId="77777777" w:rsidR="007E03C6" w:rsidRPr="00B672A0" w:rsidRDefault="007E03C6" w:rsidP="00B6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Baamini" w:hAnsi="Baamini"/>
                <w:color w:val="000000"/>
                <w:sz w:val="28"/>
                <w:szCs w:val="28"/>
              </w:rPr>
            </w:pPr>
          </w:p>
        </w:tc>
      </w:tr>
    </w:tbl>
    <w:p w14:paraId="4CC96227" w14:textId="77777777" w:rsidR="007E03C6" w:rsidRPr="00A96C48" w:rsidRDefault="00446DEE" w:rsidP="00B723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Baamini" w:hAnsi="Baamini"/>
          <w:color w:val="000000"/>
          <w:sz w:val="28"/>
          <w:szCs w:val="28"/>
        </w:rPr>
      </w:pPr>
      <w:r w:rsidRPr="00A96C48">
        <w:rPr>
          <w:rFonts w:ascii="Baamini" w:hAnsi="Baamini"/>
          <w:b/>
          <w:color w:val="000000"/>
          <w:sz w:val="28"/>
          <w:szCs w:val="28"/>
        </w:rPr>
        <w:t>(</w:t>
      </w:r>
      <w:proofErr w:type="spellStart"/>
      <w:r w:rsidRPr="00A96C48">
        <w:rPr>
          <w:rFonts w:ascii="Vijaya" w:hAnsi="Vijaya" w:cs="Vijaya"/>
          <w:b/>
          <w:color w:val="000000"/>
          <w:sz w:val="28"/>
          <w:szCs w:val="28"/>
        </w:rPr>
        <w:t>சம்பந்தப்பட்ட</w:t>
      </w:r>
      <w:proofErr w:type="spellEnd"/>
      <w:r w:rsidRPr="00A96C48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color w:val="000000"/>
          <w:sz w:val="28"/>
          <w:szCs w:val="28"/>
        </w:rPr>
        <w:t>பெயர்களுடன்</w:t>
      </w:r>
      <w:proofErr w:type="spellEnd"/>
      <w:r w:rsidRPr="00A96C48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color w:val="000000"/>
          <w:sz w:val="28"/>
          <w:szCs w:val="28"/>
        </w:rPr>
        <w:t>நிறுவன</w:t>
      </w:r>
      <w:proofErr w:type="spellEnd"/>
      <w:r w:rsidRPr="00A96C48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="00600919" w:rsidRPr="00600919">
        <w:rPr>
          <w:rFonts w:ascii="Vijaya" w:hAnsi="Vijaya" w:cs="Vijaya" w:hint="cs"/>
          <w:b/>
          <w:color w:val="000000"/>
          <w:sz w:val="28"/>
          <w:szCs w:val="28"/>
        </w:rPr>
        <w:t>வரை</w:t>
      </w:r>
      <w:proofErr w:type="spellEnd"/>
      <w:r w:rsidR="00600919" w:rsidRPr="00600919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color w:val="000000"/>
          <w:sz w:val="28"/>
          <w:szCs w:val="28"/>
        </w:rPr>
        <w:t>படத்தை</w:t>
      </w:r>
      <w:proofErr w:type="spellEnd"/>
      <w:r w:rsidRPr="00A96C48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color w:val="000000"/>
          <w:sz w:val="28"/>
          <w:szCs w:val="28"/>
        </w:rPr>
        <w:t>இணைக்கவும்</w:t>
      </w:r>
      <w:proofErr w:type="spellEnd"/>
      <w:r w:rsidRPr="00A96C48">
        <w:rPr>
          <w:rFonts w:ascii="Baamini" w:hAnsi="Baamini"/>
          <w:b/>
          <w:color w:val="000000"/>
          <w:sz w:val="28"/>
          <w:szCs w:val="28"/>
        </w:rPr>
        <w:t>)</w:t>
      </w:r>
    </w:p>
    <w:p w14:paraId="4CC96228" w14:textId="77777777" w:rsidR="007E03C6" w:rsidRPr="00A96C48" w:rsidRDefault="007E03C6" w:rsidP="00B72323">
      <w:pPr>
        <w:spacing w:line="360" w:lineRule="auto"/>
        <w:ind w:left="1" w:hanging="3"/>
        <w:rPr>
          <w:rFonts w:ascii="Baamini" w:hAnsi="Baamini"/>
          <w:sz w:val="28"/>
          <w:szCs w:val="28"/>
        </w:rPr>
      </w:pPr>
    </w:p>
    <w:p w14:paraId="4CC96229" w14:textId="77777777" w:rsidR="00AE65B5" w:rsidRPr="00D83CE8" w:rsidRDefault="00446DEE" w:rsidP="00E02D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Baamini" w:hAnsi="Baamini"/>
          <w:b/>
          <w:color w:val="000000"/>
          <w:sz w:val="28"/>
          <w:szCs w:val="28"/>
        </w:rPr>
      </w:pPr>
      <w:proofErr w:type="spellStart"/>
      <w:r w:rsidRPr="00D83CE8">
        <w:rPr>
          <w:rFonts w:ascii="Vijaya" w:hAnsi="Vijaya" w:cs="Vijaya"/>
          <w:b/>
          <w:color w:val="000000"/>
          <w:sz w:val="28"/>
          <w:szCs w:val="28"/>
        </w:rPr>
        <w:t>நிறுவன</w:t>
      </w:r>
      <w:r w:rsidR="00E02D04" w:rsidRPr="00D83CE8">
        <w:rPr>
          <w:rFonts w:ascii="Vijaya" w:hAnsi="Vijaya" w:cs="Vijaya" w:hint="cs"/>
          <w:b/>
          <w:color w:val="000000"/>
          <w:sz w:val="28"/>
          <w:szCs w:val="28"/>
        </w:rPr>
        <w:t>ம்</w:t>
      </w:r>
      <w:proofErr w:type="spellEnd"/>
      <w:r w:rsidR="00E02D04" w:rsidRPr="00D83CE8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r w:rsidR="00E02D04" w:rsidRPr="00D83CE8">
        <w:rPr>
          <w:rFonts w:ascii="Vijaya" w:hAnsi="Vijaya" w:cs="Vijaya" w:hint="cs"/>
          <w:b/>
          <w:color w:val="000000"/>
          <w:sz w:val="28"/>
          <w:szCs w:val="28"/>
        </w:rPr>
        <w:t>சார்</w:t>
      </w:r>
      <w:proofErr w:type="spellEnd"/>
      <w:r w:rsidRPr="00D83CE8">
        <w:rPr>
          <w:rFonts w:ascii="Baamini" w:hAnsi="Baamini"/>
          <w:b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b/>
          <w:color w:val="000000"/>
          <w:sz w:val="28"/>
          <w:szCs w:val="28"/>
        </w:rPr>
        <w:t>அனுபவம்</w:t>
      </w:r>
      <w:proofErr w:type="spellEnd"/>
    </w:p>
    <w:p w14:paraId="4CC9622A" w14:textId="77777777" w:rsidR="007E03C6" w:rsidRPr="00A96C48" w:rsidRDefault="00446DEE" w:rsidP="00D83C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ascii="Baamini" w:hAnsi="Baamini"/>
          <w:color w:val="000000"/>
          <w:sz w:val="28"/>
          <w:szCs w:val="28"/>
        </w:rPr>
      </w:pPr>
      <w:r w:rsidRPr="00C10B15">
        <w:rPr>
          <w:rFonts w:ascii="Vijaya" w:hAnsi="Vijaya" w:cs="Vijaya"/>
          <w:bCs/>
          <w:i/>
          <w:color w:val="000000"/>
          <w:sz w:val="28"/>
          <w:szCs w:val="28"/>
        </w:rPr>
        <w:t>(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இந்தப்</w:t>
      </w:r>
      <w:proofErr w:type="spellEnd"/>
      <w:r w:rsidRPr="00C10B15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பிரிவுக்கு</w:t>
      </w:r>
      <w:proofErr w:type="spellEnd"/>
      <w:r w:rsidRPr="00C10B15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r w:rsidR="00C10B15" w:rsidRPr="00C10B15">
        <w:rPr>
          <w:rFonts w:ascii="Vijaya" w:hAnsi="Vijaya" w:cs="Vijaya"/>
          <w:bCs/>
          <w:i/>
          <w:color w:val="000000"/>
          <w:sz w:val="28"/>
          <w:szCs w:val="28"/>
        </w:rPr>
        <w:t>4</w:t>
      </w:r>
      <w:r w:rsidR="00E02D04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E02D04" w:rsidRPr="00E02D04">
        <w:rPr>
          <w:rFonts w:ascii="Vijaya" w:hAnsi="Vijaya" w:cs="Vijaya" w:hint="cs"/>
          <w:bCs/>
          <w:i/>
          <w:color w:val="000000"/>
          <w:sz w:val="28"/>
          <w:szCs w:val="28"/>
        </w:rPr>
        <w:t>புள்ளிகள்</w:t>
      </w:r>
      <w:proofErr w:type="spellEnd"/>
      <w:r w:rsidR="00E02D04" w:rsidRPr="00E02D04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வழங்கப்படும்</w:t>
      </w:r>
      <w:proofErr w:type="spellEnd"/>
      <w:r w:rsidRPr="00A96C48">
        <w:rPr>
          <w:rFonts w:ascii="Baamini" w:hAnsi="Baamini"/>
          <w:bCs/>
          <w:i/>
          <w:color w:val="000000"/>
          <w:sz w:val="28"/>
          <w:szCs w:val="28"/>
        </w:rPr>
        <w:t xml:space="preserve">. </w:t>
      </w:r>
      <w:proofErr w:type="spellStart"/>
      <w:r w:rsidR="00AA17A3" w:rsidRPr="00AA17A3">
        <w:rPr>
          <w:rFonts w:ascii="Vijaya" w:hAnsi="Vijaya" w:cs="Vijaya"/>
          <w:bCs/>
          <w:i/>
          <w:color w:val="000000"/>
          <w:sz w:val="28"/>
          <w:szCs w:val="28"/>
        </w:rPr>
        <w:t>இதை</w:t>
      </w:r>
      <w:proofErr w:type="spellEnd"/>
      <w:r w:rsidR="00AA17A3" w:rsidRPr="00AA17A3">
        <w:rPr>
          <w:rFonts w:ascii="Baamini" w:hAnsi="Baamini"/>
          <w:bCs/>
          <w:i/>
          <w:color w:val="000000"/>
          <w:sz w:val="28"/>
          <w:szCs w:val="28"/>
        </w:rPr>
        <w:t xml:space="preserve"> </w:t>
      </w:r>
      <w:proofErr w:type="spellStart"/>
      <w:r w:rsidR="00AA17A3" w:rsidRPr="00AA17A3">
        <w:rPr>
          <w:rFonts w:ascii="Vijaya" w:hAnsi="Vijaya" w:cs="Vijaya" w:hint="cs"/>
          <w:bCs/>
          <w:i/>
          <w:color w:val="000000"/>
          <w:sz w:val="28"/>
          <w:szCs w:val="28"/>
        </w:rPr>
        <w:t>உறுதி</w:t>
      </w:r>
      <w:proofErr w:type="spellEnd"/>
      <w:r w:rsidR="00AA17A3" w:rsidRPr="00AA17A3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AA17A3" w:rsidRPr="00AA17A3">
        <w:rPr>
          <w:rFonts w:ascii="Vijaya" w:hAnsi="Vijaya" w:cs="Vijaya" w:hint="cs"/>
          <w:bCs/>
          <w:i/>
          <w:color w:val="000000"/>
          <w:sz w:val="28"/>
          <w:szCs w:val="28"/>
        </w:rPr>
        <w:t>செய்ய</w:t>
      </w:r>
      <w:proofErr w:type="spellEnd"/>
      <w:r w:rsidR="00AA17A3" w:rsidRPr="00AA17A3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E02D04" w:rsidRPr="00E02D04">
        <w:rPr>
          <w:rFonts w:ascii="Vijaya" w:hAnsi="Vijaya" w:cs="Vijaya" w:hint="cs"/>
          <w:bCs/>
          <w:i/>
          <w:color w:val="000000"/>
          <w:sz w:val="28"/>
          <w:szCs w:val="28"/>
        </w:rPr>
        <w:t>சம்பந்தப்பட்ட</w:t>
      </w:r>
      <w:proofErr w:type="spellEnd"/>
      <w:r w:rsidR="00AA17A3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நிறுவனம்</w:t>
      </w:r>
      <w:proofErr w:type="spellEnd"/>
      <w:r w:rsidRPr="00A96C48">
        <w:rPr>
          <w:rFonts w:ascii="Baamini" w:hAnsi="Baamini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தொடர்பு</w:t>
      </w:r>
      <w:proofErr w:type="spellEnd"/>
      <w:r w:rsidRPr="00A96C48">
        <w:rPr>
          <w:rFonts w:ascii="Baamini" w:hAnsi="Baamini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கொள்ளப்படும்</w:t>
      </w:r>
      <w:proofErr w:type="spellEnd"/>
      <w:r w:rsidRPr="00A96C48">
        <w:rPr>
          <w:rFonts w:ascii="Baamini" w:hAnsi="Baamini"/>
          <w:bCs/>
          <w:i/>
          <w:color w:val="000000"/>
          <w:sz w:val="28"/>
          <w:szCs w:val="28"/>
        </w:rPr>
        <w:t>)</w:t>
      </w:r>
    </w:p>
    <w:p w14:paraId="4CC9622B" w14:textId="77777777" w:rsidR="007E03C6" w:rsidRPr="00A96C48" w:rsidRDefault="00F53503" w:rsidP="003A3C7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Baamini" w:hAnsi="Baamini"/>
          <w:b/>
          <w:bCs/>
          <w:color w:val="000000"/>
          <w:sz w:val="28"/>
          <w:szCs w:val="28"/>
        </w:rPr>
      </w:pPr>
      <w:proofErr w:type="spellStart"/>
      <w:r>
        <w:rPr>
          <w:rFonts w:ascii="Vijaya" w:hAnsi="Vijaya" w:cs="Vijaya"/>
          <w:b/>
          <w:bCs/>
          <w:color w:val="000000"/>
          <w:sz w:val="28"/>
          <w:szCs w:val="28"/>
        </w:rPr>
        <w:t>மதி</w:t>
      </w:r>
      <w:proofErr w:type="spellEnd"/>
      <w:r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Vijaya" w:hAnsi="Vijaya" w:cs="Vijaya"/>
          <w:b/>
          <w:bCs/>
          <w:color w:val="000000"/>
          <w:sz w:val="28"/>
          <w:szCs w:val="28"/>
        </w:rPr>
        <w:t>நுட்ப</w:t>
      </w:r>
      <w:proofErr w:type="spellEnd"/>
      <w:r w:rsidR="00446DEE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0179DD" w:rsidRPr="000179DD">
        <w:rPr>
          <w:rFonts w:ascii="Vijaya" w:hAnsi="Vijaya" w:cs="Vijaya" w:hint="cs"/>
          <w:b/>
          <w:bCs/>
          <w:color w:val="000000"/>
          <w:sz w:val="28"/>
          <w:szCs w:val="28"/>
        </w:rPr>
        <w:t>முகாமைத்துவம்</w:t>
      </w:r>
      <w:proofErr w:type="spellEnd"/>
      <w:r w:rsidR="000179DD" w:rsidRPr="000179DD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r w:rsidR="00AF3A79" w:rsidRPr="00AF3A79">
        <w:rPr>
          <w:rFonts w:ascii="Vijaya" w:hAnsi="Vijaya" w:cs="Vijaya"/>
          <w:b/>
          <w:bCs/>
          <w:color w:val="000000"/>
          <w:sz w:val="28"/>
          <w:szCs w:val="28"/>
        </w:rPr>
        <w:t>/</w:t>
      </w:r>
      <w:r w:rsidR="00AF3A79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/>
          <w:bCs/>
          <w:color w:val="000000"/>
          <w:sz w:val="28"/>
          <w:szCs w:val="28"/>
        </w:rPr>
        <w:t>திறன்</w:t>
      </w:r>
      <w:proofErr w:type="spellEnd"/>
      <w:r w:rsidR="00446DEE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0179DD" w:rsidRPr="000179DD">
        <w:rPr>
          <w:rFonts w:ascii="Vijaya" w:hAnsi="Vijaya" w:cs="Vijaya" w:hint="cs"/>
          <w:b/>
          <w:bCs/>
          <w:color w:val="000000"/>
          <w:sz w:val="28"/>
          <w:szCs w:val="28"/>
        </w:rPr>
        <w:t>அபிவிருத்தி</w:t>
      </w:r>
      <w:proofErr w:type="spellEnd"/>
      <w:r w:rsidR="00446DEE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/>
          <w:bCs/>
          <w:color w:val="000000"/>
          <w:sz w:val="28"/>
          <w:szCs w:val="28"/>
        </w:rPr>
        <w:t>தவிர்த்து</w:t>
      </w:r>
      <w:proofErr w:type="spellEnd"/>
      <w:r w:rsidR="000179DD">
        <w:rPr>
          <w:rFonts w:ascii="Vijaya" w:hAnsi="Vijaya" w:cs="Vijaya"/>
          <w:b/>
          <w:bCs/>
          <w:color w:val="000000"/>
          <w:sz w:val="28"/>
          <w:szCs w:val="28"/>
        </w:rPr>
        <w:t>,</w:t>
      </w:r>
      <w:r w:rsidR="00446DEE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/>
          <w:bCs/>
          <w:color w:val="000000"/>
          <w:sz w:val="28"/>
          <w:szCs w:val="28"/>
        </w:rPr>
        <w:t>கடந்த</w:t>
      </w:r>
      <w:proofErr w:type="spellEnd"/>
      <w:r w:rsidR="00446DEE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/>
          <w:bCs/>
          <w:color w:val="000000"/>
          <w:sz w:val="28"/>
          <w:szCs w:val="28"/>
        </w:rPr>
        <w:t>பத்தாண்டு</w:t>
      </w:r>
      <w:proofErr w:type="spellEnd"/>
      <w:r w:rsidR="00446DEE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/>
          <w:bCs/>
          <w:color w:val="000000"/>
          <w:sz w:val="28"/>
          <w:szCs w:val="28"/>
        </w:rPr>
        <w:t>காலத்தில்</w:t>
      </w:r>
      <w:proofErr w:type="spellEnd"/>
      <w:r w:rsidR="00446DEE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/>
          <w:bCs/>
          <w:color w:val="000000"/>
          <w:sz w:val="28"/>
          <w:szCs w:val="28"/>
        </w:rPr>
        <w:t>கையாளப்பட்ட</w:t>
      </w:r>
      <w:proofErr w:type="spellEnd"/>
      <w:r w:rsidR="00446DEE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/>
          <w:bCs/>
          <w:color w:val="000000"/>
          <w:sz w:val="28"/>
          <w:szCs w:val="28"/>
        </w:rPr>
        <w:t>திட்டங்களின்</w:t>
      </w:r>
      <w:proofErr w:type="spellEnd"/>
      <w:r w:rsidR="00446DEE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446DEE" w:rsidRPr="00A96C48">
        <w:rPr>
          <w:rFonts w:ascii="Vijaya" w:hAnsi="Vijaya" w:cs="Vijaya"/>
          <w:b/>
          <w:bCs/>
          <w:color w:val="000000"/>
          <w:sz w:val="28"/>
          <w:szCs w:val="28"/>
        </w:rPr>
        <w:t>வி</w:t>
      </w:r>
      <w:r w:rsidR="000179DD" w:rsidRPr="000179DD">
        <w:rPr>
          <w:rFonts w:ascii="Vijaya" w:hAnsi="Vijaya" w:cs="Vijaya"/>
          <w:b/>
          <w:bCs/>
          <w:color w:val="000000"/>
          <w:sz w:val="28"/>
          <w:szCs w:val="28"/>
        </w:rPr>
        <w:t>ப</w:t>
      </w:r>
      <w:r w:rsidR="00446DEE" w:rsidRPr="00A96C48">
        <w:rPr>
          <w:rFonts w:ascii="Vijaya" w:hAnsi="Vijaya" w:cs="Vijaya"/>
          <w:b/>
          <w:bCs/>
          <w:color w:val="000000"/>
          <w:sz w:val="28"/>
          <w:szCs w:val="28"/>
        </w:rPr>
        <w:t>ரங்கள்</w:t>
      </w:r>
      <w:proofErr w:type="spellEnd"/>
    </w:p>
    <w:p w14:paraId="4CC9622C" w14:textId="77777777" w:rsidR="007E03C6" w:rsidRPr="00A96C48" w:rsidRDefault="00446DEE" w:rsidP="003A3C7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Chars="0" w:left="720" w:firstLineChars="0" w:firstLine="720"/>
        <w:jc w:val="both"/>
        <w:rPr>
          <w:rFonts w:ascii="Baamini" w:hAnsi="Baamini"/>
          <w:bCs/>
          <w:color w:val="000000"/>
          <w:sz w:val="28"/>
          <w:szCs w:val="28"/>
        </w:rPr>
      </w:pPr>
      <w:r w:rsidRPr="00A96C48">
        <w:rPr>
          <w:rFonts w:ascii="Baamini" w:hAnsi="Baamini"/>
          <w:bCs/>
          <w:i/>
          <w:color w:val="000000"/>
          <w:sz w:val="28"/>
          <w:szCs w:val="28"/>
        </w:rPr>
        <w:t>(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ஒவ்வொரு</w:t>
      </w:r>
      <w:proofErr w:type="spellEnd"/>
      <w:r w:rsidRPr="00A96C48">
        <w:rPr>
          <w:rFonts w:ascii="Baamini" w:hAnsi="Baamini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திட்டத்திற்கும்</w:t>
      </w:r>
      <w:proofErr w:type="spellEnd"/>
      <w:r w:rsidRPr="000179DD">
        <w:rPr>
          <w:rFonts w:ascii="Vijaya" w:hAnsi="Vijaya" w:cs="Vijaya"/>
          <w:bCs/>
          <w:i/>
          <w:color w:val="000000"/>
          <w:sz w:val="28"/>
          <w:szCs w:val="28"/>
        </w:rPr>
        <w:t xml:space="preserve"> 0.5 </w:t>
      </w:r>
      <w:proofErr w:type="spellStart"/>
      <w:proofErr w:type="gramStart"/>
      <w:r w:rsidR="000179DD" w:rsidRPr="000179DD">
        <w:rPr>
          <w:rFonts w:ascii="Vijaya" w:hAnsi="Vijaya" w:cs="Vijaya" w:hint="cs"/>
          <w:bCs/>
          <w:i/>
          <w:color w:val="000000"/>
          <w:sz w:val="28"/>
          <w:szCs w:val="28"/>
        </w:rPr>
        <w:t>புள்ளிகள்</w:t>
      </w:r>
      <w:proofErr w:type="spellEnd"/>
      <w:r w:rsidR="000179DD" w:rsidRPr="000179DD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r w:rsidR="009F19AF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9F19AF" w:rsidRPr="009F19AF">
        <w:rPr>
          <w:rFonts w:ascii="Vijaya" w:hAnsi="Vijaya" w:cs="Vijaya" w:hint="cs"/>
          <w:bCs/>
          <w:i/>
          <w:color w:val="000000"/>
          <w:sz w:val="28"/>
          <w:szCs w:val="28"/>
        </w:rPr>
        <w:t>படி</w:t>
      </w:r>
      <w:proofErr w:type="spellEnd"/>
      <w:proofErr w:type="gramEnd"/>
      <w:r w:rsidR="009F19AF" w:rsidRPr="009F19AF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r w:rsidR="009F19AF">
        <w:rPr>
          <w:rFonts w:ascii="Vijaya" w:hAnsi="Vijaya" w:cs="Vijaya"/>
          <w:bCs/>
          <w:i/>
          <w:color w:val="000000"/>
          <w:sz w:val="28"/>
          <w:szCs w:val="28"/>
        </w:rPr>
        <w:t xml:space="preserve">,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அதிகபட்சம்</w:t>
      </w:r>
      <w:proofErr w:type="spellEnd"/>
      <w:r w:rsidRPr="000179DD">
        <w:rPr>
          <w:rFonts w:ascii="Vijaya" w:hAnsi="Vijaya" w:cs="Vijaya"/>
          <w:bCs/>
          <w:i/>
          <w:color w:val="000000"/>
          <w:sz w:val="28"/>
          <w:szCs w:val="28"/>
        </w:rPr>
        <w:t xml:space="preserve"> 1</w:t>
      </w:r>
      <w:r w:rsidRPr="00A96C48">
        <w:rPr>
          <w:rFonts w:ascii="Baamini" w:hAnsi="Baamini"/>
          <w:bCs/>
          <w:i/>
          <w:color w:val="000000"/>
          <w:sz w:val="28"/>
          <w:szCs w:val="28"/>
        </w:rPr>
        <w:t xml:space="preserve"> </w:t>
      </w:r>
      <w:proofErr w:type="spellStart"/>
      <w:r w:rsidR="000179DD" w:rsidRPr="000179DD">
        <w:rPr>
          <w:rFonts w:ascii="Vijaya" w:hAnsi="Vijaya" w:cs="Vijaya" w:hint="cs"/>
          <w:bCs/>
          <w:i/>
          <w:color w:val="000000"/>
          <w:sz w:val="28"/>
          <w:szCs w:val="28"/>
        </w:rPr>
        <w:t>புள்ளி</w:t>
      </w:r>
      <w:proofErr w:type="spellEnd"/>
      <w:r w:rsidRPr="00A96C48">
        <w:rPr>
          <w:rFonts w:ascii="Baamini" w:hAnsi="Baamini"/>
          <w:bCs/>
          <w:i/>
          <w:color w:val="000000"/>
          <w:sz w:val="28"/>
          <w:szCs w:val="28"/>
        </w:rPr>
        <w:t>)</w:t>
      </w:r>
    </w:p>
    <w:tbl>
      <w:tblPr>
        <w:tblW w:w="91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15"/>
        <w:gridCol w:w="1620"/>
        <w:gridCol w:w="2160"/>
        <w:gridCol w:w="2340"/>
        <w:gridCol w:w="1140"/>
      </w:tblGrid>
      <w:tr w:rsidR="007E03C6" w:rsidRPr="00A96C48" w14:paraId="4CC96233" w14:textId="77777777" w:rsidTr="00B672A0">
        <w:tc>
          <w:tcPr>
            <w:tcW w:w="670" w:type="dxa"/>
            <w:shd w:val="clear" w:color="auto" w:fill="auto"/>
          </w:tcPr>
          <w:p w14:paraId="4CC9622D" w14:textId="77777777" w:rsidR="007E03C6" w:rsidRPr="00B672A0" w:rsidRDefault="009F19AF" w:rsidP="00B672A0">
            <w:pPr>
              <w:spacing w:line="360" w:lineRule="auto"/>
              <w:ind w:left="0" w:hanging="2"/>
              <w:jc w:val="center"/>
              <w:rPr>
                <w:rFonts w:ascii="Baamini" w:eastAsia="Calibri" w:hAnsi="Baamini"/>
                <w:sz w:val="22"/>
                <w:szCs w:val="22"/>
              </w:rPr>
            </w:pPr>
            <w:proofErr w:type="spellStart"/>
            <w:r w:rsidRPr="00B672A0">
              <w:rPr>
                <w:rFonts w:ascii="Vijaya" w:eastAsia="Calibri" w:hAnsi="Vijaya" w:cs="Vijaya"/>
                <w:b/>
                <w:sz w:val="22"/>
                <w:szCs w:val="22"/>
              </w:rPr>
              <w:t>இல</w:t>
            </w:r>
            <w:proofErr w:type="spellEnd"/>
            <w:r w:rsidRPr="00B672A0">
              <w:rPr>
                <w:rFonts w:ascii="Vijaya" w:eastAsia="Calibri" w:hAnsi="Vijaya" w:cs="Vijaya"/>
                <w:b/>
                <w:sz w:val="22"/>
                <w:szCs w:val="22"/>
              </w:rPr>
              <w:t>.</w:t>
            </w:r>
          </w:p>
        </w:tc>
        <w:tc>
          <w:tcPr>
            <w:tcW w:w="1215" w:type="dxa"/>
            <w:shd w:val="clear" w:color="auto" w:fill="auto"/>
          </w:tcPr>
          <w:p w14:paraId="4CC9622E" w14:textId="77777777" w:rsidR="007E03C6" w:rsidRPr="00B672A0" w:rsidRDefault="00446DEE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  <w:proofErr w:type="spellStart"/>
            <w:r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மானியம்</w:t>
            </w:r>
            <w:proofErr w:type="spellEnd"/>
            <w:r w:rsidRPr="00B672A0">
              <w:rPr>
                <w:rFonts w:ascii="Baamini" w:eastAsia="Calibri" w:hAnsi="Baamini"/>
                <w:b/>
                <w:sz w:val="28"/>
                <w:szCs w:val="28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வழங்கப்பட்ட</w:t>
            </w:r>
            <w:proofErr w:type="spellEnd"/>
            <w:r w:rsidRPr="00B672A0">
              <w:rPr>
                <w:rFonts w:ascii="Baamini" w:eastAsia="Calibri" w:hAnsi="Baamini"/>
                <w:b/>
                <w:sz w:val="28"/>
                <w:szCs w:val="28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ஆண்டு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CC9622F" w14:textId="77777777" w:rsidR="007E03C6" w:rsidRPr="00B672A0" w:rsidRDefault="00446DEE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  <w:proofErr w:type="spellStart"/>
            <w:r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கால</w:t>
            </w:r>
            <w:proofErr w:type="spellEnd"/>
            <w:r w:rsidRPr="00B672A0">
              <w:rPr>
                <w:rFonts w:ascii="Baamini" w:eastAsia="Calibri" w:hAnsi="Baamini"/>
                <w:b/>
                <w:sz w:val="28"/>
                <w:szCs w:val="28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அளவு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4CC96230" w14:textId="77777777" w:rsidR="007E03C6" w:rsidRPr="00B672A0" w:rsidRDefault="00446DEE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  <w:proofErr w:type="spellStart"/>
            <w:r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திட்டத்தின்</w:t>
            </w:r>
            <w:proofErr w:type="spellEnd"/>
            <w:r w:rsidRPr="00B672A0">
              <w:rPr>
                <w:rFonts w:ascii="Baamini" w:eastAsia="Calibri" w:hAnsi="Baamini"/>
                <w:b/>
                <w:sz w:val="28"/>
                <w:szCs w:val="28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பெயர்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CC96231" w14:textId="77777777" w:rsidR="007E03C6" w:rsidRPr="00B672A0" w:rsidRDefault="009F19AF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  <w:proofErr w:type="spellStart"/>
            <w:r w:rsidRPr="00B672A0">
              <w:rPr>
                <w:rFonts w:ascii="Vijaya" w:eastAsia="Calibri" w:hAnsi="Vijaya" w:cs="Vijaya" w:hint="cs"/>
                <w:b/>
                <w:sz w:val="28"/>
                <w:szCs w:val="28"/>
              </w:rPr>
              <w:t>நிதி</w:t>
            </w:r>
            <w:proofErr w:type="spellEnd"/>
            <w:r w:rsidRPr="00B672A0">
              <w:rPr>
                <w:rFonts w:ascii="Vijaya" w:eastAsia="Calibr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="00446DEE"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வழங்கும்</w:t>
            </w:r>
            <w:proofErr w:type="spellEnd"/>
            <w:r w:rsidR="00446DEE" w:rsidRPr="00B672A0">
              <w:rPr>
                <w:rFonts w:ascii="Baamini" w:eastAsia="Calibri" w:hAnsi="Baamini"/>
                <w:b/>
                <w:sz w:val="28"/>
                <w:szCs w:val="28"/>
              </w:rPr>
              <w:t xml:space="preserve"> </w:t>
            </w:r>
            <w:proofErr w:type="spellStart"/>
            <w:r w:rsidR="00446DEE"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நிறுவனம்</w:t>
            </w:r>
            <w:proofErr w:type="spellEnd"/>
            <w:r w:rsidR="00446DEE" w:rsidRPr="00B672A0">
              <w:rPr>
                <w:rFonts w:ascii="Baamini" w:eastAsia="Calibri" w:hAnsi="Baamini"/>
                <w:b/>
                <w:sz w:val="28"/>
                <w:szCs w:val="28"/>
              </w:rPr>
              <w:t xml:space="preserve"> </w:t>
            </w:r>
            <w:proofErr w:type="spellStart"/>
            <w:r w:rsidR="00446DEE"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மற்றும்</w:t>
            </w:r>
            <w:proofErr w:type="spellEnd"/>
            <w:r w:rsidR="00446DEE" w:rsidRPr="00B672A0">
              <w:rPr>
                <w:rFonts w:ascii="Baamini" w:eastAsia="Calibri" w:hAnsi="Baamini"/>
                <w:b/>
                <w:sz w:val="28"/>
                <w:szCs w:val="28"/>
              </w:rPr>
              <w:t xml:space="preserve"> </w:t>
            </w:r>
            <w:proofErr w:type="spellStart"/>
            <w:r w:rsidR="00446DEE"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தொடர்பு</w:t>
            </w:r>
            <w:proofErr w:type="spellEnd"/>
            <w:r w:rsidR="00446DEE" w:rsidRPr="00B672A0">
              <w:rPr>
                <w:rFonts w:ascii="Baamini" w:eastAsia="Calibri" w:hAnsi="Baamini"/>
                <w:b/>
                <w:sz w:val="28"/>
                <w:szCs w:val="28"/>
              </w:rPr>
              <w:t xml:space="preserve"> </w:t>
            </w:r>
            <w:proofErr w:type="spellStart"/>
            <w:r w:rsidR="00446DEE"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வி</w:t>
            </w:r>
            <w:r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ப</w:t>
            </w:r>
            <w:r w:rsidR="00446DEE"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ரங்கள்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14:paraId="4CC96232" w14:textId="77777777" w:rsidR="007E03C6" w:rsidRPr="00B672A0" w:rsidRDefault="00446DEE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  <w:proofErr w:type="spellStart"/>
            <w:r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மானிய</w:t>
            </w:r>
            <w:proofErr w:type="spellEnd"/>
            <w:r w:rsidRPr="00B672A0">
              <w:rPr>
                <w:rFonts w:ascii="Baamini" w:eastAsia="Calibri" w:hAnsi="Baamini"/>
                <w:b/>
                <w:sz w:val="28"/>
                <w:szCs w:val="28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  <w:sz w:val="28"/>
                <w:szCs w:val="28"/>
              </w:rPr>
              <w:t>தொகை</w:t>
            </w:r>
            <w:proofErr w:type="spellEnd"/>
          </w:p>
        </w:tc>
      </w:tr>
      <w:tr w:rsidR="007E03C6" w:rsidRPr="00A96C48" w14:paraId="4CC9623A" w14:textId="77777777" w:rsidTr="00B672A0">
        <w:tc>
          <w:tcPr>
            <w:tcW w:w="670" w:type="dxa"/>
            <w:shd w:val="clear" w:color="auto" w:fill="auto"/>
          </w:tcPr>
          <w:p w14:paraId="4CC96234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14:paraId="4CC96235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C96236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CC96237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CC96238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14:paraId="4CC96239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</w:tr>
      <w:tr w:rsidR="007E03C6" w:rsidRPr="00A96C48" w14:paraId="4CC96241" w14:textId="77777777" w:rsidTr="00B672A0">
        <w:tc>
          <w:tcPr>
            <w:tcW w:w="670" w:type="dxa"/>
            <w:shd w:val="clear" w:color="auto" w:fill="auto"/>
          </w:tcPr>
          <w:p w14:paraId="4CC9623B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14:paraId="4CC9623C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C9623D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CC9623E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CC9623F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14:paraId="4CC96240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</w:tr>
      <w:tr w:rsidR="007E03C6" w:rsidRPr="00A96C48" w14:paraId="4CC96248" w14:textId="77777777" w:rsidTr="00B672A0">
        <w:tc>
          <w:tcPr>
            <w:tcW w:w="670" w:type="dxa"/>
            <w:shd w:val="clear" w:color="auto" w:fill="auto"/>
          </w:tcPr>
          <w:p w14:paraId="4CC96242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14:paraId="4CC96243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C96244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CC96245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CC96246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14:paraId="4CC96247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</w:tr>
      <w:tr w:rsidR="007E03C6" w:rsidRPr="00A96C48" w14:paraId="4CC9624F" w14:textId="77777777" w:rsidTr="00B672A0">
        <w:tc>
          <w:tcPr>
            <w:tcW w:w="670" w:type="dxa"/>
            <w:shd w:val="clear" w:color="auto" w:fill="auto"/>
          </w:tcPr>
          <w:p w14:paraId="4CC96249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14:paraId="4CC9624A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C9624B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CC9624C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CC9624D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14:paraId="4CC9624E" w14:textId="77777777" w:rsidR="007E03C6" w:rsidRPr="00B672A0" w:rsidRDefault="007E03C6" w:rsidP="00B672A0">
            <w:pPr>
              <w:spacing w:line="360" w:lineRule="auto"/>
              <w:ind w:left="1" w:hanging="3"/>
              <w:rPr>
                <w:rFonts w:ascii="Baamini" w:eastAsia="Calibri" w:hAnsi="Baamini" w:cs="Calibri"/>
                <w:sz w:val="28"/>
                <w:szCs w:val="28"/>
              </w:rPr>
            </w:pPr>
          </w:p>
        </w:tc>
      </w:tr>
    </w:tbl>
    <w:p w14:paraId="4CC96250" w14:textId="77777777" w:rsidR="00D83CE8" w:rsidRPr="00D83CE8" w:rsidRDefault="00446DEE" w:rsidP="003A3C7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70" w:firstLineChars="0"/>
        <w:jc w:val="both"/>
        <w:rPr>
          <w:rFonts w:ascii="Baamini" w:hAnsi="Baamini"/>
          <w:color w:val="000000"/>
          <w:sz w:val="28"/>
          <w:szCs w:val="28"/>
        </w:rPr>
      </w:pP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கையாளப்பட்ட</w:t>
      </w:r>
      <w:proofErr w:type="spellEnd"/>
      <w:r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FF5DC1">
        <w:rPr>
          <w:rFonts w:ascii="Vijaya" w:hAnsi="Vijaya" w:cs="Vijaya"/>
          <w:b/>
          <w:bCs/>
          <w:color w:val="000000"/>
          <w:sz w:val="28"/>
          <w:szCs w:val="28"/>
        </w:rPr>
        <w:t>மதி</w:t>
      </w:r>
      <w:r w:rsidR="00F53503">
        <w:rPr>
          <w:rFonts w:ascii="Vijaya" w:hAnsi="Vijaya" w:cs="Vijaya"/>
          <w:b/>
          <w:bCs/>
          <w:color w:val="000000"/>
          <w:sz w:val="28"/>
          <w:szCs w:val="28"/>
        </w:rPr>
        <w:t>நுட்ப</w:t>
      </w:r>
      <w:proofErr w:type="spellEnd"/>
      <w:r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9F19AF" w:rsidRPr="000179DD">
        <w:rPr>
          <w:rFonts w:ascii="Vijaya" w:hAnsi="Vijaya" w:cs="Vijaya" w:hint="cs"/>
          <w:b/>
          <w:bCs/>
          <w:color w:val="000000"/>
          <w:sz w:val="28"/>
          <w:szCs w:val="28"/>
        </w:rPr>
        <w:t>முகாமைத்துவம்</w:t>
      </w:r>
      <w:proofErr w:type="spellEnd"/>
      <w:r w:rsidR="009F19AF" w:rsidRPr="000179DD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r w:rsidR="009F19AF" w:rsidRPr="00AF3A79">
        <w:rPr>
          <w:rFonts w:ascii="Vijaya" w:hAnsi="Vijaya" w:cs="Vijaya"/>
          <w:b/>
          <w:bCs/>
          <w:color w:val="000000"/>
          <w:sz w:val="28"/>
          <w:szCs w:val="28"/>
        </w:rPr>
        <w:t>/</w:t>
      </w:r>
      <w:r w:rsidR="009F19AF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9F19AF" w:rsidRPr="00A96C48">
        <w:rPr>
          <w:rFonts w:ascii="Vijaya" w:hAnsi="Vijaya" w:cs="Vijaya"/>
          <w:b/>
          <w:bCs/>
          <w:color w:val="000000"/>
          <w:sz w:val="28"/>
          <w:szCs w:val="28"/>
        </w:rPr>
        <w:t>திறன்</w:t>
      </w:r>
      <w:proofErr w:type="spellEnd"/>
      <w:r w:rsidR="009F19AF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9F19AF" w:rsidRPr="000179DD">
        <w:rPr>
          <w:rFonts w:ascii="Vijaya" w:hAnsi="Vijaya" w:cs="Vijaya" w:hint="cs"/>
          <w:b/>
          <w:bCs/>
          <w:color w:val="000000"/>
          <w:sz w:val="28"/>
          <w:szCs w:val="28"/>
        </w:rPr>
        <w:t>அபிவிருத்தி</w:t>
      </w:r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த்</w:t>
      </w:r>
      <w:proofErr w:type="spellEnd"/>
      <w:r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திட்டங்களின்</w:t>
      </w:r>
      <w:proofErr w:type="spellEnd"/>
      <w:r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வி</w:t>
      </w:r>
      <w:r w:rsidR="00741F96" w:rsidRPr="00A96C48">
        <w:rPr>
          <w:rFonts w:ascii="Vijaya" w:hAnsi="Vijaya" w:cs="Vijaya"/>
          <w:b/>
          <w:bCs/>
          <w:color w:val="000000"/>
          <w:sz w:val="28"/>
          <w:szCs w:val="28"/>
        </w:rPr>
        <w:t>ப</w:t>
      </w:r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ரங்கள்</w:t>
      </w:r>
      <w:proofErr w:type="spellEnd"/>
    </w:p>
    <w:p w14:paraId="4CC96251" w14:textId="77777777" w:rsidR="007E03C6" w:rsidRPr="00D83CE8" w:rsidRDefault="00446DEE" w:rsidP="003A3C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70" w:firstLineChars="0" w:firstLine="0"/>
        <w:jc w:val="both"/>
        <w:rPr>
          <w:rFonts w:ascii="Baamini" w:hAnsi="Baamini"/>
          <w:color w:val="000000"/>
          <w:sz w:val="28"/>
          <w:szCs w:val="28"/>
        </w:rPr>
      </w:pPr>
      <w:r w:rsidRPr="00D83CE8">
        <w:rPr>
          <w:rFonts w:ascii="Vijaya" w:hAnsi="Vijaya" w:cs="Vijaya"/>
          <w:color w:val="000000"/>
          <w:sz w:val="28"/>
          <w:szCs w:val="28"/>
        </w:rPr>
        <w:t>(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பயிற்சி</w:t>
      </w:r>
      <w:r w:rsidR="000709BB" w:rsidRPr="00D83CE8">
        <w:rPr>
          <w:rFonts w:ascii="Vijaya" w:hAnsi="Vijaya" w:cs="Vijaya" w:hint="cs"/>
          <w:color w:val="000000"/>
          <w:sz w:val="28"/>
          <w:szCs w:val="28"/>
        </w:rPr>
        <w:t>ச்சாதனங்களை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தயாரித்தல்</w:t>
      </w:r>
      <w:proofErr w:type="spellEnd"/>
      <w:r w:rsidR="00741F96" w:rsidRPr="00D83CE8">
        <w:rPr>
          <w:rFonts w:ascii="Vijaya" w:hAnsi="Vijaya" w:cs="Vijaya"/>
          <w:color w:val="000000"/>
          <w:sz w:val="28"/>
          <w:szCs w:val="28"/>
        </w:rPr>
        <w:t>,</w:t>
      </w:r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சம்பந்தப்பட்ட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657D4D" w:rsidRPr="00D83CE8">
        <w:rPr>
          <w:rFonts w:ascii="Vijaya" w:hAnsi="Vijaya" w:cs="Vijaya"/>
          <w:color w:val="000000"/>
          <w:sz w:val="28"/>
          <w:szCs w:val="28"/>
        </w:rPr>
        <w:t>அரச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நிறுவனத்துடன்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இணைந்து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6F653F" w:rsidRPr="006E33F3">
        <w:rPr>
          <w:rFonts w:ascii="Vijaya" w:hAnsi="Vijaya" w:cs="Vijaya"/>
          <w:bCs/>
          <w:sz w:val="28"/>
          <w:szCs w:val="28"/>
        </w:rPr>
        <w:t>சமூக</w:t>
      </w:r>
      <w:proofErr w:type="spellEnd"/>
      <w:r w:rsidR="006D6EAC">
        <w:rPr>
          <w:rFonts w:ascii="Vijaya" w:hAnsi="Vijaya" w:cs="Vijaya"/>
          <w:bCs/>
          <w:sz w:val="28"/>
          <w:szCs w:val="28"/>
        </w:rPr>
        <w:t xml:space="preserve"> </w:t>
      </w:r>
      <w:proofErr w:type="spellStart"/>
      <w:r w:rsidR="006D6EAC">
        <w:rPr>
          <w:rFonts w:ascii="Vijaya" w:hAnsi="Vijaya" w:cs="Vijaya"/>
          <w:bCs/>
          <w:sz w:val="28"/>
          <w:szCs w:val="28"/>
        </w:rPr>
        <w:t>மட்ட</w:t>
      </w:r>
      <w:proofErr w:type="spellEnd"/>
      <w:r w:rsidR="006F653F" w:rsidRPr="006E33F3">
        <w:rPr>
          <w:bCs/>
          <w:sz w:val="28"/>
          <w:szCs w:val="28"/>
        </w:rPr>
        <w:t xml:space="preserve"> </w:t>
      </w:r>
      <w:proofErr w:type="spellStart"/>
      <w:r w:rsidR="006F653F" w:rsidRPr="006E33F3">
        <w:rPr>
          <w:rFonts w:ascii="Vijaya" w:hAnsi="Vijaya" w:cs="Vijaya"/>
          <w:bCs/>
          <w:sz w:val="28"/>
          <w:szCs w:val="28"/>
        </w:rPr>
        <w:t>அமைப்பு</w:t>
      </w:r>
      <w:r w:rsidRPr="00D83CE8">
        <w:rPr>
          <w:rFonts w:ascii="Vijaya" w:hAnsi="Vijaya" w:cs="Vijaya"/>
          <w:color w:val="000000"/>
          <w:sz w:val="28"/>
          <w:szCs w:val="28"/>
        </w:rPr>
        <w:t>கள்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சமூகத்திற்கான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பயிற்சி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நிகழ்ச்சிகளை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நடத்துதல்</w:t>
      </w:r>
      <w:proofErr w:type="spellEnd"/>
      <w:r w:rsidR="00741F96" w:rsidRPr="00D83CE8">
        <w:rPr>
          <w:rFonts w:ascii="Vijaya" w:hAnsi="Vijaya" w:cs="Vijaya"/>
          <w:color w:val="000000"/>
          <w:sz w:val="28"/>
          <w:szCs w:val="28"/>
        </w:rPr>
        <w:t>,</w:t>
      </w:r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தரவு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657D4D" w:rsidRPr="00D83CE8">
        <w:rPr>
          <w:rFonts w:ascii="Vijaya" w:hAnsi="Vijaya" w:cs="Vijaya" w:hint="cs"/>
          <w:color w:val="000000"/>
          <w:sz w:val="28"/>
          <w:szCs w:val="28"/>
        </w:rPr>
        <w:t>முகாமைத்துவம்</w:t>
      </w:r>
      <w:proofErr w:type="spellEnd"/>
      <w:r w:rsidR="00741F96" w:rsidRPr="00D83CE8">
        <w:rPr>
          <w:rFonts w:ascii="Vijaya" w:hAnsi="Vijaya" w:cs="Vijaya"/>
          <w:color w:val="000000"/>
          <w:sz w:val="28"/>
          <w:szCs w:val="28"/>
        </w:rPr>
        <w:t>,</w:t>
      </w:r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ஆவணப்படுத்தல்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அறிக்கையிடல்</w:t>
      </w:r>
      <w:proofErr w:type="spellEnd"/>
      <w:r w:rsidR="00741F96" w:rsidRPr="00D83CE8">
        <w:rPr>
          <w:rFonts w:ascii="Vijaya" w:hAnsi="Vijaya" w:cs="Vijaya"/>
          <w:color w:val="000000"/>
          <w:sz w:val="28"/>
          <w:szCs w:val="28"/>
        </w:rPr>
        <w:t>,</w:t>
      </w:r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நிகழ்வுகள்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6E0F16" w:rsidRPr="00D83CE8">
        <w:rPr>
          <w:rFonts w:ascii="Vijaya" w:hAnsi="Vijaya" w:cs="Vijaya" w:hint="cs"/>
          <w:color w:val="000000"/>
          <w:sz w:val="28"/>
          <w:szCs w:val="28"/>
        </w:rPr>
        <w:t>விளம்பரப்படுத்தலை</w:t>
      </w:r>
      <w:proofErr w:type="spellEnd"/>
      <w:r w:rsidR="005B33D2" w:rsidRPr="00D83CE8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5B33D2" w:rsidRPr="00D83CE8">
        <w:rPr>
          <w:rFonts w:ascii="Vijaya" w:hAnsi="Vijaya" w:cs="Vijaya" w:hint="cs"/>
          <w:color w:val="000000"/>
          <w:sz w:val="28"/>
          <w:szCs w:val="28"/>
        </w:rPr>
        <w:t>ஒழுங்குபடுத்தல்</w:t>
      </w:r>
      <w:proofErr w:type="spellEnd"/>
      <w:r w:rsidR="00741F96" w:rsidRPr="00D83CE8">
        <w:rPr>
          <w:rFonts w:ascii="Vijaya" w:hAnsi="Vijaya" w:cs="Vijaya"/>
          <w:color w:val="000000"/>
          <w:sz w:val="28"/>
          <w:szCs w:val="28"/>
        </w:rPr>
        <w:t>,</w:t>
      </w:r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திறன்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843815" w:rsidRPr="00D83CE8">
        <w:rPr>
          <w:rFonts w:ascii="Vijaya" w:hAnsi="Vijaya" w:cs="Vijaya" w:hint="cs"/>
          <w:color w:val="000000"/>
          <w:sz w:val="28"/>
          <w:szCs w:val="28"/>
        </w:rPr>
        <w:t>அபிவிருத்தி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போன்றவை</w:t>
      </w:r>
      <w:proofErr w:type="spellEnd"/>
      <w:r w:rsidR="00741F96" w:rsidRPr="00D83CE8">
        <w:rPr>
          <w:rFonts w:ascii="Vijaya" w:hAnsi="Vijaya" w:cs="Vijaya"/>
          <w:color w:val="000000"/>
          <w:sz w:val="28"/>
          <w:szCs w:val="28"/>
        </w:rPr>
        <w:t>,</w:t>
      </w:r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2C2366" w:rsidRPr="00D83CE8">
        <w:rPr>
          <w:rFonts w:ascii="Vijaya" w:hAnsi="Vijaya" w:cs="Vijaya" w:hint="cs"/>
          <w:color w:val="000000"/>
          <w:sz w:val="28"/>
          <w:szCs w:val="28"/>
        </w:rPr>
        <w:t>பல்வேறுபட்ட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பங்குதாரர்களுடன்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பணிபுரிதல்</w:t>
      </w:r>
      <w:proofErr w:type="spellEnd"/>
      <w:r w:rsidR="00741F96" w:rsidRPr="00D83CE8">
        <w:rPr>
          <w:rFonts w:ascii="Vijaya" w:hAnsi="Vijaya" w:cs="Vijaya"/>
          <w:color w:val="000000"/>
          <w:sz w:val="28"/>
          <w:szCs w:val="28"/>
        </w:rPr>
        <w:t>,</w:t>
      </w:r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விரும்பத்தக்க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சுற்றுச்சூழல்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தொடர்பான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திட்டங்கள்</w:t>
      </w:r>
      <w:proofErr w:type="spellEnd"/>
      <w:r w:rsidR="00501E57" w:rsidRPr="00642AF6">
        <w:rPr>
          <w:rFonts w:ascii="Vijaya" w:hAnsi="Vijaya" w:cs="Vijaya"/>
          <w:color w:val="000000"/>
          <w:sz w:val="28"/>
          <w:szCs w:val="28"/>
        </w:rPr>
        <w:t>)</w:t>
      </w:r>
      <w:r w:rsidR="002C2366"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2C2366" w:rsidRPr="00D83CE8">
        <w:rPr>
          <w:rFonts w:ascii="Vijaya" w:hAnsi="Vijaya" w:cs="Vijaya"/>
          <w:color w:val="000000"/>
          <w:sz w:val="28"/>
          <w:szCs w:val="28"/>
        </w:rPr>
        <w:t>கடந்த</w:t>
      </w:r>
      <w:proofErr w:type="spellEnd"/>
      <w:r w:rsidR="002C2366"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பத்து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D83CE8">
        <w:rPr>
          <w:rFonts w:ascii="Vijaya" w:hAnsi="Vijaya" w:cs="Vijaya"/>
          <w:color w:val="000000"/>
          <w:sz w:val="28"/>
          <w:szCs w:val="28"/>
        </w:rPr>
        <w:t>வருட</w:t>
      </w:r>
      <w:proofErr w:type="spellEnd"/>
      <w:r w:rsidRPr="00D83CE8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="002C2366" w:rsidRPr="00D83CE8">
        <w:rPr>
          <w:rFonts w:ascii="Vijaya" w:hAnsi="Vijaya" w:cs="Vijaya" w:hint="cs"/>
          <w:color w:val="000000"/>
          <w:sz w:val="28"/>
          <w:szCs w:val="28"/>
        </w:rPr>
        <w:t>காலத்தில்</w:t>
      </w:r>
      <w:proofErr w:type="spellEnd"/>
      <w:r w:rsidR="002C2366" w:rsidRPr="00D83CE8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2C2366" w:rsidRPr="00D83CE8">
        <w:rPr>
          <w:rFonts w:ascii="Vijaya" w:hAnsi="Vijaya" w:cs="Vijaya" w:hint="cs"/>
          <w:color w:val="000000"/>
          <w:sz w:val="28"/>
          <w:szCs w:val="28"/>
        </w:rPr>
        <w:t>கையாண்டவை</w:t>
      </w:r>
      <w:proofErr w:type="spellEnd"/>
    </w:p>
    <w:p w14:paraId="4CC96252" w14:textId="77777777" w:rsidR="007E03C6" w:rsidRPr="00501E57" w:rsidRDefault="00446DEE" w:rsidP="003A3C7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Chars="0" w:left="1170" w:firstLineChars="0" w:firstLine="0"/>
        <w:jc w:val="both"/>
        <w:rPr>
          <w:rFonts w:ascii="Vijaya" w:hAnsi="Vijaya" w:cs="Vijaya"/>
          <w:bCs/>
          <w:i/>
          <w:color w:val="000000"/>
          <w:sz w:val="28"/>
          <w:szCs w:val="28"/>
        </w:rPr>
      </w:pPr>
      <w:r w:rsidRPr="00501E57">
        <w:rPr>
          <w:rFonts w:ascii="Vijaya" w:hAnsi="Vijaya" w:cs="Vijaya"/>
          <w:bCs/>
          <w:i/>
          <w:color w:val="000000"/>
          <w:sz w:val="28"/>
          <w:szCs w:val="28"/>
        </w:rPr>
        <w:t>(</w:t>
      </w:r>
      <w:proofErr w:type="spellStart"/>
      <w:r w:rsidR="00F53503">
        <w:rPr>
          <w:rFonts w:ascii="Vijaya" w:hAnsi="Vijaya" w:cs="Vijaya"/>
          <w:bCs/>
          <w:i/>
          <w:color w:val="000000"/>
          <w:sz w:val="28"/>
          <w:szCs w:val="28"/>
        </w:rPr>
        <w:t>மதி</w:t>
      </w:r>
      <w:proofErr w:type="spellEnd"/>
      <w:r w:rsidR="00F53503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F53503">
        <w:rPr>
          <w:rFonts w:ascii="Vijaya" w:hAnsi="Vijaya" w:cs="Vijaya"/>
          <w:bCs/>
          <w:i/>
          <w:color w:val="000000"/>
          <w:sz w:val="28"/>
          <w:szCs w:val="28"/>
        </w:rPr>
        <w:t>நுட்ப</w:t>
      </w:r>
      <w:proofErr w:type="spellEnd"/>
      <w:r w:rsidRPr="009B1DC9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9B1DC9" w:rsidRPr="009B1DC9">
        <w:rPr>
          <w:rFonts w:ascii="Vijaya" w:hAnsi="Vijaya" w:cs="Vijaya" w:hint="cs"/>
          <w:bCs/>
          <w:i/>
          <w:color w:val="000000"/>
          <w:sz w:val="28"/>
          <w:szCs w:val="28"/>
        </w:rPr>
        <w:t>முகாமைத்துவம்</w:t>
      </w:r>
      <w:proofErr w:type="spellEnd"/>
      <w:r w:rsidR="009B1DC9" w:rsidRPr="009B1DC9">
        <w:rPr>
          <w:rFonts w:ascii="Vijaya" w:hAnsi="Vijaya" w:cs="Vijaya"/>
          <w:bCs/>
          <w:i/>
          <w:color w:val="000000"/>
          <w:sz w:val="28"/>
          <w:szCs w:val="28"/>
        </w:rPr>
        <w:t xml:space="preserve"> / </w:t>
      </w:r>
      <w:proofErr w:type="spellStart"/>
      <w:r w:rsidR="009B1DC9" w:rsidRPr="009B1DC9">
        <w:rPr>
          <w:rFonts w:ascii="Vijaya" w:hAnsi="Vijaya" w:cs="Vijaya"/>
          <w:bCs/>
          <w:i/>
          <w:color w:val="000000"/>
          <w:sz w:val="28"/>
          <w:szCs w:val="28"/>
        </w:rPr>
        <w:t>திறன்</w:t>
      </w:r>
      <w:proofErr w:type="spellEnd"/>
      <w:r w:rsidR="009B1DC9" w:rsidRPr="009B1DC9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9B1DC9" w:rsidRPr="009B1DC9">
        <w:rPr>
          <w:rFonts w:ascii="Vijaya" w:hAnsi="Vijaya" w:cs="Vijaya" w:hint="cs"/>
          <w:bCs/>
          <w:i/>
          <w:color w:val="000000"/>
          <w:sz w:val="28"/>
          <w:szCs w:val="28"/>
        </w:rPr>
        <w:t>அபிவிருத்தி</w:t>
      </w:r>
      <w:r w:rsidR="009B1DC9" w:rsidRPr="009B1DC9">
        <w:rPr>
          <w:rFonts w:ascii="Vijaya" w:hAnsi="Vijaya" w:cs="Vijaya"/>
          <w:bCs/>
          <w:i/>
          <w:color w:val="000000"/>
          <w:sz w:val="28"/>
          <w:szCs w:val="28"/>
        </w:rPr>
        <w:t>த்</w:t>
      </w:r>
      <w:r w:rsidR="00562042" w:rsidRPr="00562042">
        <w:rPr>
          <w:rFonts w:ascii="Vijaya" w:hAnsi="Vijaya" w:cs="Vijaya" w:hint="cs"/>
          <w:bCs/>
          <w:i/>
          <w:color w:val="000000"/>
          <w:sz w:val="28"/>
          <w:szCs w:val="28"/>
        </w:rPr>
        <w:t>திட்ட்ங்கள்</w:t>
      </w:r>
      <w:proofErr w:type="spellEnd"/>
      <w:r w:rsidR="00562042" w:rsidRPr="0056204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562042" w:rsidRPr="00562042">
        <w:rPr>
          <w:rFonts w:ascii="Vijaya" w:hAnsi="Vijaya" w:cs="Vijaya" w:hint="cs"/>
          <w:bCs/>
          <w:i/>
          <w:color w:val="000000"/>
          <w:sz w:val="28"/>
          <w:szCs w:val="28"/>
        </w:rPr>
        <w:t>சார்</w:t>
      </w:r>
      <w:proofErr w:type="spellEnd"/>
      <w:r w:rsidR="00562042" w:rsidRPr="0056204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அனுபவம்</w:t>
      </w:r>
      <w:proofErr w:type="spellEnd"/>
      <w:r w:rsidRPr="009B1DC9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உள்ள</w:t>
      </w:r>
      <w:proofErr w:type="spellEnd"/>
      <w:r w:rsidRPr="009B1DC9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ஒவ்வொரு</w:t>
      </w:r>
      <w:proofErr w:type="spellEnd"/>
      <w:r w:rsidRPr="009B1DC9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திட்டத்திற்கும்</w:t>
      </w:r>
      <w:proofErr w:type="spellEnd"/>
      <w:r w:rsidRPr="009B1DC9">
        <w:rPr>
          <w:rFonts w:ascii="Vijaya" w:hAnsi="Vijaya" w:cs="Vijaya"/>
          <w:bCs/>
          <w:i/>
          <w:color w:val="000000"/>
          <w:sz w:val="28"/>
          <w:szCs w:val="28"/>
        </w:rPr>
        <w:t xml:space="preserve"> 1 </w:t>
      </w:r>
      <w:proofErr w:type="spellStart"/>
      <w:r w:rsidR="009B1DC9" w:rsidRPr="009B1DC9">
        <w:rPr>
          <w:rFonts w:ascii="Vijaya" w:hAnsi="Vijaya" w:cs="Vijaya" w:hint="cs"/>
          <w:bCs/>
          <w:i/>
          <w:color w:val="000000"/>
          <w:sz w:val="28"/>
          <w:szCs w:val="28"/>
        </w:rPr>
        <w:t>புள்ளி</w:t>
      </w:r>
      <w:proofErr w:type="spellEnd"/>
      <w:r w:rsidR="00562042">
        <w:rPr>
          <w:rFonts w:ascii="Vijaya" w:hAnsi="Vijaya" w:cs="Vijaya"/>
          <w:bCs/>
          <w:i/>
          <w:color w:val="000000"/>
          <w:sz w:val="28"/>
          <w:szCs w:val="28"/>
        </w:rPr>
        <w:t>.</w:t>
      </w:r>
      <w:r w:rsidRPr="00501E57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இந்த</w:t>
      </w:r>
      <w:proofErr w:type="spellEnd"/>
      <w:r w:rsidRPr="00501E57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562042" w:rsidRPr="00562042">
        <w:rPr>
          <w:rFonts w:ascii="Vijaya" w:hAnsi="Vijaya" w:cs="Vijaya" w:hint="cs"/>
          <w:bCs/>
          <w:i/>
          <w:color w:val="000000"/>
          <w:sz w:val="28"/>
          <w:szCs w:val="28"/>
        </w:rPr>
        <w:t>பகுதி</w:t>
      </w:r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க்கான</w:t>
      </w:r>
      <w:proofErr w:type="spellEnd"/>
      <w:r w:rsidRPr="00501E57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562042" w:rsidRPr="00562042">
        <w:rPr>
          <w:rFonts w:ascii="Vijaya" w:hAnsi="Vijaya" w:cs="Vijaya" w:hint="cs"/>
          <w:bCs/>
          <w:i/>
          <w:color w:val="000000"/>
          <w:sz w:val="28"/>
          <w:szCs w:val="28"/>
        </w:rPr>
        <w:lastRenderedPageBreak/>
        <w:t>உயர்</w:t>
      </w:r>
      <w:proofErr w:type="spellEnd"/>
      <w:r w:rsidR="00562042" w:rsidRPr="00562042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562042" w:rsidRPr="00562042">
        <w:rPr>
          <w:rFonts w:ascii="Vijaya" w:hAnsi="Vijaya" w:cs="Vijaya" w:hint="cs"/>
          <w:bCs/>
          <w:i/>
          <w:color w:val="000000"/>
          <w:sz w:val="28"/>
          <w:szCs w:val="28"/>
        </w:rPr>
        <w:t>புள்ளி</w:t>
      </w:r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கள்</w:t>
      </w:r>
      <w:proofErr w:type="spellEnd"/>
      <w:r w:rsidR="00D801BA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r w:rsidR="00985A64" w:rsidRPr="00562042">
        <w:rPr>
          <w:rFonts w:ascii="Vijaya" w:hAnsi="Vijaya" w:cs="Vijaya"/>
          <w:bCs/>
          <w:i/>
          <w:color w:val="000000"/>
          <w:sz w:val="28"/>
          <w:szCs w:val="28"/>
        </w:rPr>
        <w:t>3</w:t>
      </w:r>
      <w:r w:rsidRPr="00562042">
        <w:rPr>
          <w:rFonts w:ascii="Vijaya" w:hAnsi="Vijaya" w:cs="Vijaya"/>
          <w:bCs/>
          <w:i/>
          <w:color w:val="000000"/>
          <w:sz w:val="28"/>
          <w:szCs w:val="28"/>
        </w:rPr>
        <w:t>.</w:t>
      </w:r>
      <w:r w:rsidR="00D801BA" w:rsidRPr="00D801BA">
        <w:rPr>
          <w:rFonts w:ascii="Vijaya" w:hAnsi="Vijaya" w:cs="Vijaya" w:hint="cs"/>
          <w:bCs/>
          <w:i/>
          <w:color w:val="000000"/>
          <w:sz w:val="28"/>
          <w:szCs w:val="28"/>
        </w:rPr>
        <w:t xml:space="preserve"> </w:t>
      </w:r>
      <w:proofErr w:type="spellStart"/>
      <w:r w:rsidR="00D801BA" w:rsidRPr="00562042">
        <w:rPr>
          <w:rFonts w:ascii="Vijaya" w:hAnsi="Vijaya" w:cs="Vijaya" w:hint="cs"/>
          <w:bCs/>
          <w:i/>
          <w:color w:val="000000"/>
          <w:sz w:val="28"/>
          <w:szCs w:val="28"/>
        </w:rPr>
        <w:t>புள்ளி</w:t>
      </w:r>
      <w:r w:rsidR="00D801BA" w:rsidRPr="00A96C48">
        <w:rPr>
          <w:rFonts w:ascii="Vijaya" w:hAnsi="Vijaya" w:cs="Vijaya"/>
          <w:bCs/>
          <w:i/>
          <w:color w:val="000000"/>
          <w:sz w:val="28"/>
          <w:szCs w:val="28"/>
        </w:rPr>
        <w:t>கள்</w:t>
      </w:r>
      <w:proofErr w:type="spellEnd"/>
      <w:r w:rsidR="00D801BA">
        <w:rPr>
          <w:rFonts w:ascii="Vijaya" w:hAnsi="Vijaya" w:cs="Vijaya"/>
          <w:bCs/>
          <w:i/>
          <w:color w:val="000000"/>
          <w:sz w:val="28"/>
          <w:szCs w:val="28"/>
        </w:rPr>
        <w:t>.</w:t>
      </w:r>
      <w:r w:rsidRPr="00562042">
        <w:rPr>
          <w:rFonts w:ascii="Vijaya" w:hAnsi="Vijaya" w:cs="Vijaya"/>
          <w:bCs/>
          <w:i/>
          <w:color w:val="000000"/>
          <w:sz w:val="28"/>
          <w:szCs w:val="28"/>
        </w:rPr>
        <w:t xml:space="preserve"> 3</w:t>
      </w:r>
      <w:r w:rsidRPr="00D801BA">
        <w:rPr>
          <w:rFonts w:ascii="Vijaya" w:hAnsi="Vijaya" w:cs="Vijaya"/>
          <w:bCs/>
          <w:i/>
          <w:color w:val="000000"/>
          <w:sz w:val="28"/>
          <w:szCs w:val="28"/>
        </w:rPr>
        <w:t xml:space="preserve">. </w:t>
      </w:r>
      <w:proofErr w:type="spellStart"/>
      <w:r w:rsidRPr="00D801BA">
        <w:rPr>
          <w:rFonts w:ascii="Vijaya" w:hAnsi="Vijaya" w:cs="Vijaya"/>
          <w:bCs/>
          <w:i/>
          <w:color w:val="000000"/>
          <w:sz w:val="28"/>
          <w:szCs w:val="28"/>
        </w:rPr>
        <w:t>a</w:t>
      </w:r>
      <w:r w:rsidRPr="003F090D">
        <w:rPr>
          <w:rFonts w:ascii="Vijaya" w:hAnsi="Vijaya" w:cs="Vijaya"/>
          <w:bCs/>
          <w:i/>
          <w:color w:val="000000"/>
          <w:sz w:val="28"/>
          <w:szCs w:val="28"/>
        </w:rPr>
        <w:t>.</w:t>
      </w:r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உடன்</w:t>
      </w:r>
      <w:proofErr w:type="spellEnd"/>
      <w:r w:rsidRPr="00501E57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இரட்டிப்பாக</w:t>
      </w:r>
      <w:proofErr w:type="spellEnd"/>
      <w:r w:rsidRPr="00501E57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="009F6280" w:rsidRPr="00562042">
        <w:rPr>
          <w:rFonts w:ascii="Vijaya" w:hAnsi="Vijaya" w:cs="Vijaya" w:hint="cs"/>
          <w:bCs/>
          <w:i/>
          <w:color w:val="000000"/>
          <w:sz w:val="28"/>
          <w:szCs w:val="28"/>
        </w:rPr>
        <w:t>புள்ளி</w:t>
      </w:r>
      <w:r w:rsidR="009F6280" w:rsidRPr="00A96C48">
        <w:rPr>
          <w:rFonts w:ascii="Vijaya" w:hAnsi="Vijaya" w:cs="Vijaya"/>
          <w:bCs/>
          <w:i/>
          <w:color w:val="000000"/>
          <w:sz w:val="28"/>
          <w:szCs w:val="28"/>
        </w:rPr>
        <w:t>க</w:t>
      </w:r>
      <w:r w:rsidR="009F6280" w:rsidRPr="009F6280">
        <w:rPr>
          <w:rFonts w:ascii="Vijaya" w:hAnsi="Vijaya" w:cs="Vijaya" w:hint="cs"/>
          <w:bCs/>
          <w:i/>
          <w:color w:val="000000"/>
          <w:sz w:val="28"/>
          <w:szCs w:val="28"/>
        </w:rPr>
        <w:t>ளை</w:t>
      </w:r>
      <w:proofErr w:type="spellEnd"/>
      <w:r w:rsidR="009F6280" w:rsidRPr="009F6280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Cs/>
          <w:i/>
          <w:color w:val="000000"/>
          <w:sz w:val="28"/>
          <w:szCs w:val="28"/>
        </w:rPr>
        <w:t>எண்ண</w:t>
      </w:r>
      <w:proofErr w:type="spellEnd"/>
      <w:r w:rsidRPr="00501E57">
        <w:rPr>
          <w:rFonts w:ascii="Vijaya" w:hAnsi="Vijaya" w:cs="Vijaya"/>
          <w:bCs/>
          <w:i/>
          <w:color w:val="000000"/>
          <w:sz w:val="28"/>
          <w:szCs w:val="28"/>
        </w:rPr>
        <w:t xml:space="preserve"> </w:t>
      </w:r>
      <w:proofErr w:type="spellStart"/>
      <w:r w:rsidRPr="00501E57">
        <w:rPr>
          <w:rFonts w:ascii="Vijaya" w:hAnsi="Vijaya" w:cs="Vijaya"/>
          <w:bCs/>
          <w:i/>
          <w:color w:val="000000"/>
          <w:sz w:val="28"/>
          <w:szCs w:val="28"/>
        </w:rPr>
        <w:t>முடியாது</w:t>
      </w:r>
      <w:proofErr w:type="spellEnd"/>
      <w:r w:rsidRPr="00501E57">
        <w:rPr>
          <w:rFonts w:ascii="Vijaya" w:hAnsi="Vijaya" w:cs="Vijaya"/>
          <w:bCs/>
          <w:i/>
          <w:color w:val="000000"/>
          <w:sz w:val="28"/>
          <w:szCs w:val="28"/>
        </w:rPr>
        <w:t>.)</w:t>
      </w:r>
    </w:p>
    <w:tbl>
      <w:tblPr>
        <w:tblW w:w="91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350"/>
        <w:gridCol w:w="1620"/>
        <w:gridCol w:w="2160"/>
        <w:gridCol w:w="2340"/>
        <w:gridCol w:w="1140"/>
      </w:tblGrid>
      <w:tr w:rsidR="00396403" w:rsidRPr="00A96C48" w14:paraId="4CC96259" w14:textId="77777777" w:rsidTr="00B672A0">
        <w:tc>
          <w:tcPr>
            <w:tcW w:w="535" w:type="dxa"/>
            <w:shd w:val="clear" w:color="auto" w:fill="auto"/>
          </w:tcPr>
          <w:p w14:paraId="4CC96253" w14:textId="77777777" w:rsidR="00396403" w:rsidRPr="00B672A0" w:rsidRDefault="00396403" w:rsidP="00B672A0">
            <w:pPr>
              <w:spacing w:line="360" w:lineRule="auto"/>
              <w:ind w:left="0" w:hanging="2"/>
              <w:jc w:val="center"/>
              <w:rPr>
                <w:rFonts w:ascii="Baamini" w:eastAsia="Calibri" w:hAnsi="Baamini"/>
                <w:sz w:val="16"/>
                <w:szCs w:val="16"/>
              </w:rPr>
            </w:pPr>
            <w:proofErr w:type="spellStart"/>
            <w:r w:rsidRPr="00B672A0">
              <w:rPr>
                <w:rFonts w:ascii="Vijaya" w:eastAsia="Calibri" w:hAnsi="Vijaya" w:cs="Vijaya"/>
                <w:b/>
                <w:sz w:val="16"/>
                <w:szCs w:val="16"/>
              </w:rPr>
              <w:t>இல</w:t>
            </w:r>
            <w:proofErr w:type="spellEnd"/>
            <w:r w:rsidRPr="00B672A0">
              <w:rPr>
                <w:rFonts w:ascii="Vijaya" w:eastAsia="Calibri" w:hAnsi="Vijaya" w:cs="Vijaya"/>
                <w:b/>
                <w:sz w:val="16"/>
                <w:szCs w:val="16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4CC96254" w14:textId="77777777" w:rsidR="00396403" w:rsidRPr="00B672A0" w:rsidRDefault="00396403" w:rsidP="00B672A0">
            <w:pPr>
              <w:spacing w:line="360" w:lineRule="auto"/>
              <w:ind w:left="0" w:hanging="2"/>
              <w:jc w:val="center"/>
              <w:rPr>
                <w:rFonts w:ascii="Baamini" w:eastAsia="Calibri" w:hAnsi="Baamini"/>
              </w:rPr>
            </w:pPr>
            <w:proofErr w:type="spellStart"/>
            <w:r w:rsidRPr="00B672A0">
              <w:rPr>
                <w:rFonts w:ascii="Vijaya" w:eastAsia="Calibri" w:hAnsi="Vijaya" w:cs="Vijaya"/>
                <w:b/>
              </w:rPr>
              <w:t>மானியம்</w:t>
            </w:r>
            <w:proofErr w:type="spellEnd"/>
            <w:r w:rsidRPr="00B672A0">
              <w:rPr>
                <w:rFonts w:ascii="Baamini" w:eastAsia="Calibri" w:hAnsi="Baamini"/>
                <w:b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</w:rPr>
              <w:t>வழங்கப்பட்ட</w:t>
            </w:r>
            <w:proofErr w:type="spellEnd"/>
            <w:r w:rsidRPr="00B672A0">
              <w:rPr>
                <w:rFonts w:ascii="Baamini" w:eastAsia="Calibri" w:hAnsi="Baamini"/>
                <w:b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</w:rPr>
              <w:t>ஆண்டு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CC96255" w14:textId="77777777" w:rsidR="00396403" w:rsidRPr="00B672A0" w:rsidRDefault="00396403" w:rsidP="00B672A0">
            <w:pPr>
              <w:spacing w:line="360" w:lineRule="auto"/>
              <w:ind w:left="0" w:hanging="2"/>
              <w:jc w:val="center"/>
              <w:rPr>
                <w:rFonts w:ascii="Baamini" w:eastAsia="Calibri" w:hAnsi="Baamini"/>
              </w:rPr>
            </w:pPr>
            <w:proofErr w:type="spellStart"/>
            <w:r w:rsidRPr="00B672A0">
              <w:rPr>
                <w:rFonts w:ascii="Vijaya" w:eastAsia="Calibri" w:hAnsi="Vijaya" w:cs="Vijaya"/>
                <w:b/>
              </w:rPr>
              <w:t>கால</w:t>
            </w:r>
            <w:proofErr w:type="spellEnd"/>
            <w:r w:rsidRPr="00B672A0">
              <w:rPr>
                <w:rFonts w:ascii="Baamini" w:eastAsia="Calibri" w:hAnsi="Baamini"/>
                <w:b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</w:rPr>
              <w:t>அளவு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4CC96256" w14:textId="77777777" w:rsidR="00396403" w:rsidRPr="00B672A0" w:rsidRDefault="00396403" w:rsidP="00B672A0">
            <w:pPr>
              <w:spacing w:line="360" w:lineRule="auto"/>
              <w:ind w:left="0" w:hanging="2"/>
              <w:jc w:val="center"/>
              <w:rPr>
                <w:rFonts w:ascii="Baamini" w:eastAsia="Calibri" w:hAnsi="Baamini"/>
              </w:rPr>
            </w:pPr>
            <w:proofErr w:type="spellStart"/>
            <w:r w:rsidRPr="00B672A0">
              <w:rPr>
                <w:rFonts w:ascii="Vijaya" w:eastAsia="Calibri" w:hAnsi="Vijaya" w:cs="Vijaya"/>
                <w:b/>
              </w:rPr>
              <w:t>திட்டத்தின்</w:t>
            </w:r>
            <w:proofErr w:type="spellEnd"/>
            <w:r w:rsidRPr="00B672A0">
              <w:rPr>
                <w:rFonts w:ascii="Baamini" w:eastAsia="Calibri" w:hAnsi="Baamini"/>
                <w:b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</w:rPr>
              <w:t>பெயர்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CC96257" w14:textId="77777777" w:rsidR="00396403" w:rsidRPr="00B672A0" w:rsidRDefault="00396403" w:rsidP="00B672A0">
            <w:pPr>
              <w:spacing w:line="360" w:lineRule="auto"/>
              <w:ind w:left="0" w:hanging="2"/>
              <w:jc w:val="center"/>
              <w:rPr>
                <w:rFonts w:ascii="Baamini" w:eastAsia="Calibri" w:hAnsi="Baamini"/>
              </w:rPr>
            </w:pPr>
            <w:proofErr w:type="spellStart"/>
            <w:r w:rsidRPr="00B672A0">
              <w:rPr>
                <w:rFonts w:ascii="Vijaya" w:eastAsia="Calibri" w:hAnsi="Vijaya" w:cs="Vijaya" w:hint="cs"/>
                <w:b/>
              </w:rPr>
              <w:t>நிதி</w:t>
            </w:r>
            <w:proofErr w:type="spellEnd"/>
            <w:r w:rsidRPr="00B672A0">
              <w:rPr>
                <w:rFonts w:ascii="Vijaya" w:eastAsia="Calibri" w:hAnsi="Vijaya" w:cs="Vijaya"/>
                <w:b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</w:rPr>
              <w:t>வழங்கும்</w:t>
            </w:r>
            <w:proofErr w:type="spellEnd"/>
            <w:r w:rsidRPr="00B672A0">
              <w:rPr>
                <w:rFonts w:ascii="Baamini" w:eastAsia="Calibri" w:hAnsi="Baamini"/>
                <w:b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</w:rPr>
              <w:t>நிறுவனம்</w:t>
            </w:r>
            <w:proofErr w:type="spellEnd"/>
            <w:r w:rsidRPr="00B672A0">
              <w:rPr>
                <w:rFonts w:ascii="Baamini" w:eastAsia="Calibri" w:hAnsi="Baamini"/>
                <w:b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</w:rPr>
              <w:t>மற்றும்</w:t>
            </w:r>
            <w:proofErr w:type="spellEnd"/>
            <w:r w:rsidRPr="00B672A0">
              <w:rPr>
                <w:rFonts w:ascii="Baamini" w:eastAsia="Calibri" w:hAnsi="Baamini"/>
                <w:b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</w:rPr>
              <w:t>தொடர்பு</w:t>
            </w:r>
            <w:proofErr w:type="spellEnd"/>
            <w:r w:rsidRPr="00B672A0">
              <w:rPr>
                <w:rFonts w:ascii="Baamini" w:eastAsia="Calibri" w:hAnsi="Baamini"/>
                <w:b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</w:rPr>
              <w:t>விபரங்கள்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14:paraId="4CC96258" w14:textId="77777777" w:rsidR="00396403" w:rsidRPr="00B672A0" w:rsidRDefault="00396403" w:rsidP="00B672A0">
            <w:pPr>
              <w:spacing w:line="360" w:lineRule="auto"/>
              <w:ind w:left="0" w:hanging="2"/>
              <w:jc w:val="center"/>
              <w:rPr>
                <w:rFonts w:ascii="Baamini" w:eastAsia="Calibri" w:hAnsi="Baamini"/>
              </w:rPr>
            </w:pPr>
            <w:proofErr w:type="spellStart"/>
            <w:r w:rsidRPr="00B672A0">
              <w:rPr>
                <w:rFonts w:ascii="Vijaya" w:eastAsia="Calibri" w:hAnsi="Vijaya" w:cs="Vijaya"/>
                <w:b/>
              </w:rPr>
              <w:t>மானிய</w:t>
            </w:r>
            <w:proofErr w:type="spellEnd"/>
            <w:r w:rsidRPr="00B672A0">
              <w:rPr>
                <w:rFonts w:ascii="Baamini" w:eastAsia="Calibri" w:hAnsi="Baamini"/>
                <w:b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/>
              </w:rPr>
              <w:t>தொகை</w:t>
            </w:r>
            <w:proofErr w:type="spellEnd"/>
          </w:p>
        </w:tc>
      </w:tr>
      <w:tr w:rsidR="007E03C6" w:rsidRPr="00A96C48" w14:paraId="4CC96260" w14:textId="77777777" w:rsidTr="00B672A0">
        <w:tc>
          <w:tcPr>
            <w:tcW w:w="535" w:type="dxa"/>
            <w:shd w:val="clear" w:color="auto" w:fill="auto"/>
          </w:tcPr>
          <w:p w14:paraId="4CC9625A" w14:textId="77777777" w:rsidR="007E03C6" w:rsidRPr="00B672A0" w:rsidRDefault="00D54740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  <w:r w:rsidRPr="00B672A0">
              <w:rPr>
                <w:rFonts w:ascii="Baamini" w:eastAsia="Calibri" w:hAnsi="Baamini"/>
                <w:sz w:val="28"/>
                <w:szCs w:val="28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4CC9625B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C9625C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CC9625D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CC9625E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14:paraId="4CC9625F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</w:tr>
      <w:tr w:rsidR="007E03C6" w:rsidRPr="00A96C48" w14:paraId="4CC96267" w14:textId="77777777" w:rsidTr="00B672A0">
        <w:tc>
          <w:tcPr>
            <w:tcW w:w="535" w:type="dxa"/>
            <w:shd w:val="clear" w:color="auto" w:fill="auto"/>
          </w:tcPr>
          <w:p w14:paraId="4CC96261" w14:textId="77777777" w:rsidR="007E03C6" w:rsidRPr="00B672A0" w:rsidRDefault="00D54740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  <w:r w:rsidRPr="00B672A0">
              <w:rPr>
                <w:rFonts w:ascii="Baamini" w:eastAsia="Calibri" w:hAnsi="Baamini"/>
                <w:sz w:val="28"/>
                <w:szCs w:val="2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CC96262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C96263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CC96264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CC96265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14:paraId="4CC96266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</w:tr>
      <w:tr w:rsidR="007E03C6" w:rsidRPr="00A96C48" w14:paraId="4CC9626E" w14:textId="77777777" w:rsidTr="00B672A0">
        <w:tc>
          <w:tcPr>
            <w:tcW w:w="535" w:type="dxa"/>
            <w:shd w:val="clear" w:color="auto" w:fill="auto"/>
          </w:tcPr>
          <w:p w14:paraId="4CC96268" w14:textId="77777777" w:rsidR="007E03C6" w:rsidRPr="00B672A0" w:rsidRDefault="00D54740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  <w:r w:rsidRPr="00B672A0">
              <w:rPr>
                <w:rFonts w:ascii="Baamini" w:eastAsia="Calibri" w:hAnsi="Baamini"/>
                <w:sz w:val="28"/>
                <w:szCs w:val="28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4CC96269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C9626A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CC9626B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CC9626C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14:paraId="4CC9626D" w14:textId="77777777" w:rsidR="007E03C6" w:rsidRPr="00B672A0" w:rsidRDefault="007E03C6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</w:tr>
      <w:tr w:rsidR="00D54740" w:rsidRPr="00A96C48" w14:paraId="4CC96275" w14:textId="77777777" w:rsidTr="00B672A0">
        <w:tc>
          <w:tcPr>
            <w:tcW w:w="535" w:type="dxa"/>
            <w:shd w:val="clear" w:color="auto" w:fill="auto"/>
          </w:tcPr>
          <w:p w14:paraId="4CC9626F" w14:textId="77777777" w:rsidR="00D54740" w:rsidRPr="00B672A0" w:rsidRDefault="00D54740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  <w:r w:rsidRPr="00B672A0">
              <w:rPr>
                <w:rFonts w:ascii="Baamini" w:eastAsia="Calibri" w:hAnsi="Baamini"/>
                <w:sz w:val="28"/>
                <w:szCs w:val="28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4CC96270" w14:textId="77777777" w:rsidR="00D54740" w:rsidRPr="00B672A0" w:rsidRDefault="00D54740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C96271" w14:textId="77777777" w:rsidR="00D54740" w:rsidRPr="00B672A0" w:rsidRDefault="00D54740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CC96272" w14:textId="77777777" w:rsidR="00D54740" w:rsidRPr="00B672A0" w:rsidRDefault="00D54740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CC96273" w14:textId="77777777" w:rsidR="00D54740" w:rsidRPr="00B672A0" w:rsidRDefault="00D54740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14:paraId="4CC96274" w14:textId="77777777" w:rsidR="00D54740" w:rsidRPr="00B672A0" w:rsidRDefault="00D54740" w:rsidP="00B672A0">
            <w:pPr>
              <w:spacing w:line="360" w:lineRule="auto"/>
              <w:ind w:left="1" w:hanging="3"/>
              <w:jc w:val="center"/>
              <w:rPr>
                <w:rFonts w:ascii="Baamini" w:eastAsia="Calibri" w:hAnsi="Baamini"/>
                <w:sz w:val="28"/>
                <w:szCs w:val="28"/>
              </w:rPr>
            </w:pPr>
          </w:p>
        </w:tc>
      </w:tr>
    </w:tbl>
    <w:p w14:paraId="4CC96276" w14:textId="77777777" w:rsidR="007E03C6" w:rsidRPr="00A96C48" w:rsidRDefault="007E03C6" w:rsidP="00B723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aamini" w:hAnsi="Baamini"/>
          <w:color w:val="000000"/>
          <w:sz w:val="28"/>
          <w:szCs w:val="28"/>
        </w:rPr>
      </w:pPr>
    </w:p>
    <w:p w14:paraId="4CC96277" w14:textId="77777777" w:rsidR="00AE65B5" w:rsidRPr="00973D40" w:rsidRDefault="00396403" w:rsidP="00E958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ijaya" w:hAnsi="Vijaya" w:cs="Vijaya"/>
          <w:b/>
          <w:bCs/>
          <w:color w:val="000000"/>
          <w:sz w:val="28"/>
          <w:szCs w:val="28"/>
        </w:rPr>
      </w:pPr>
      <w:proofErr w:type="spellStart"/>
      <w:r w:rsidRPr="00396403">
        <w:rPr>
          <w:rFonts w:ascii="Vijaya" w:hAnsi="Vijaya" w:cs="Vijaya" w:hint="cs"/>
          <w:b/>
          <w:bCs/>
          <w:color w:val="000000"/>
          <w:sz w:val="28"/>
          <w:szCs w:val="28"/>
        </w:rPr>
        <w:t>சம்பந்தப்பட்ட</w:t>
      </w:r>
      <w:proofErr w:type="spellEnd"/>
      <w:r w:rsidR="00BD5647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="00BD5647" w:rsidRPr="00A96C48">
        <w:rPr>
          <w:rFonts w:ascii="Vijaya" w:hAnsi="Vijaya" w:cs="Vijaya"/>
          <w:b/>
          <w:bCs/>
          <w:color w:val="000000"/>
          <w:sz w:val="28"/>
          <w:szCs w:val="28"/>
        </w:rPr>
        <w:t>நிலப்பரப்பில்</w:t>
      </w:r>
      <w:proofErr w:type="spellEnd"/>
      <w:r w:rsidR="00BD5647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Pr="00396403">
        <w:rPr>
          <w:rFonts w:ascii="Vijaya" w:hAnsi="Vijaya" w:cs="Vijaya" w:hint="cs"/>
          <w:b/>
          <w:bCs/>
          <w:color w:val="000000"/>
          <w:sz w:val="28"/>
          <w:szCs w:val="28"/>
        </w:rPr>
        <w:t>முன்னர்</w:t>
      </w:r>
      <w:proofErr w:type="spellEnd"/>
      <w:r w:rsidR="00BD5647"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Pr="00396403">
        <w:rPr>
          <w:rFonts w:ascii="Vijaya" w:hAnsi="Vijaya" w:cs="Vijaya" w:hint="cs"/>
          <w:b/>
          <w:bCs/>
          <w:color w:val="000000"/>
          <w:sz w:val="28"/>
          <w:szCs w:val="28"/>
        </w:rPr>
        <w:t>வேலை</w:t>
      </w:r>
      <w:proofErr w:type="spellEnd"/>
      <w:r w:rsidRPr="00396403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Pr="00396403">
        <w:rPr>
          <w:rFonts w:ascii="Vijaya" w:hAnsi="Vijaya" w:cs="Vijaya" w:hint="cs"/>
          <w:b/>
          <w:bCs/>
          <w:color w:val="000000"/>
          <w:sz w:val="28"/>
          <w:szCs w:val="28"/>
        </w:rPr>
        <w:t>செய்த</w:t>
      </w:r>
      <w:proofErr w:type="spellEnd"/>
      <w:r w:rsidRPr="00396403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Pr="00396403">
        <w:rPr>
          <w:rFonts w:ascii="Vijaya" w:hAnsi="Vijaya" w:cs="Vijaya" w:hint="cs"/>
          <w:b/>
          <w:bCs/>
          <w:color w:val="000000"/>
          <w:sz w:val="28"/>
          <w:szCs w:val="28"/>
        </w:rPr>
        <w:t>அனுபவம்</w:t>
      </w:r>
      <w:proofErr w:type="spellEnd"/>
      <w:r w:rsidRPr="00396403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r w:rsidR="00BD5647" w:rsidRPr="00973D40">
        <w:rPr>
          <w:rFonts w:ascii="Vijaya" w:hAnsi="Vijaya" w:cs="Vijaya"/>
          <w:b/>
          <w:bCs/>
          <w:color w:val="000000"/>
          <w:sz w:val="28"/>
          <w:szCs w:val="28"/>
        </w:rPr>
        <w:t>(</w:t>
      </w:r>
      <w:proofErr w:type="spellStart"/>
      <w:r w:rsidR="00BD5647" w:rsidRPr="00973D40">
        <w:rPr>
          <w:rFonts w:ascii="Vijaya" w:hAnsi="Vijaya" w:cs="Vijaya"/>
          <w:b/>
          <w:bCs/>
          <w:color w:val="000000"/>
          <w:sz w:val="28"/>
          <w:szCs w:val="28"/>
        </w:rPr>
        <w:t>மன்னார்</w:t>
      </w:r>
      <w:proofErr w:type="spellEnd"/>
      <w:r w:rsidR="00BD5647" w:rsidRPr="00973D40">
        <w:rPr>
          <w:rFonts w:ascii="Vijaya" w:hAnsi="Vijaya" w:cs="Vijaya"/>
          <w:b/>
          <w:bCs/>
          <w:color w:val="000000"/>
          <w:sz w:val="28"/>
          <w:szCs w:val="28"/>
        </w:rPr>
        <w:t xml:space="preserve">, </w:t>
      </w:r>
      <w:proofErr w:type="spellStart"/>
      <w:r w:rsidR="00BD5647" w:rsidRPr="00973D40">
        <w:rPr>
          <w:rFonts w:ascii="Vijaya" w:hAnsi="Vijaya" w:cs="Vijaya"/>
          <w:b/>
          <w:bCs/>
          <w:color w:val="000000"/>
          <w:sz w:val="28"/>
          <w:szCs w:val="28"/>
        </w:rPr>
        <w:t>நக்கிள்ஸ்</w:t>
      </w:r>
      <w:proofErr w:type="spellEnd"/>
      <w:r w:rsidR="00BD5647" w:rsidRPr="00973D40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BD5647" w:rsidRPr="00973D40">
        <w:rPr>
          <w:rFonts w:ascii="Vijaya" w:hAnsi="Vijaya" w:cs="Vijaya"/>
          <w:b/>
          <w:bCs/>
          <w:color w:val="000000"/>
          <w:sz w:val="28"/>
          <w:szCs w:val="28"/>
        </w:rPr>
        <w:t>அல்லது</w:t>
      </w:r>
      <w:proofErr w:type="spellEnd"/>
      <w:r w:rsidR="00BD5647" w:rsidRPr="00973D40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BD5647" w:rsidRPr="00973D40">
        <w:rPr>
          <w:rFonts w:ascii="Vijaya" w:hAnsi="Vijaya" w:cs="Vijaya"/>
          <w:b/>
          <w:bCs/>
          <w:color w:val="000000"/>
          <w:sz w:val="28"/>
          <w:szCs w:val="28"/>
        </w:rPr>
        <w:t>கொழும்பு</w:t>
      </w:r>
      <w:proofErr w:type="spellEnd"/>
      <w:r w:rsidR="00BD5647" w:rsidRPr="00973D40">
        <w:rPr>
          <w:rFonts w:ascii="Vijaya" w:hAnsi="Vijaya" w:cs="Vijaya"/>
          <w:b/>
          <w:bCs/>
          <w:color w:val="000000"/>
          <w:sz w:val="28"/>
          <w:szCs w:val="28"/>
        </w:rPr>
        <w:t>)</w:t>
      </w:r>
    </w:p>
    <w:p w14:paraId="4CC96278" w14:textId="77777777" w:rsidR="00BD5647" w:rsidRPr="00F628B6" w:rsidRDefault="00F628B6" w:rsidP="00B7232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Vijaya" w:hAnsi="Vijaya" w:cs="Vijaya"/>
          <w:bCs/>
          <w:i/>
          <w:iCs/>
          <w:color w:val="000000"/>
          <w:sz w:val="28"/>
          <w:szCs w:val="28"/>
        </w:rPr>
      </w:pPr>
      <w:proofErr w:type="spellStart"/>
      <w:r w:rsidRPr="00F628B6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புள்ளி</w:t>
      </w:r>
      <w:r w:rsidRPr="00F628B6">
        <w:rPr>
          <w:rFonts w:ascii="Vijaya" w:hAnsi="Vijaya" w:cs="Vijaya"/>
          <w:bCs/>
          <w:i/>
          <w:iCs/>
          <w:color w:val="000000"/>
          <w:sz w:val="28"/>
          <w:szCs w:val="28"/>
        </w:rPr>
        <w:t>கள்</w:t>
      </w:r>
      <w:proofErr w:type="spellEnd"/>
      <w:r w:rsidRPr="00F628B6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D5647" w:rsidRPr="00A96C48">
        <w:rPr>
          <w:rFonts w:ascii="Vijaya" w:hAnsi="Vijaya" w:cs="Vijaya"/>
          <w:bCs/>
          <w:i/>
          <w:iCs/>
          <w:color w:val="000000"/>
          <w:sz w:val="28"/>
          <w:szCs w:val="28"/>
        </w:rPr>
        <w:t>வழங்கப்படும்</w:t>
      </w:r>
      <w:proofErr w:type="spellEnd"/>
      <w:r w:rsidR="00BD5647" w:rsidRPr="00F628B6">
        <w:rPr>
          <w:rFonts w:ascii="Vijaya" w:hAnsi="Vijaya" w:cs="Vijaya"/>
          <w:bCs/>
          <w:i/>
          <w:iCs/>
          <w:color w:val="000000"/>
          <w:sz w:val="28"/>
          <w:szCs w:val="28"/>
        </w:rPr>
        <w:t>)</w:t>
      </w:r>
    </w:p>
    <w:p w14:paraId="4CC96279" w14:textId="77777777" w:rsidR="00B5486D" w:rsidRDefault="00446DEE" w:rsidP="00B5486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கடந்த</w:t>
      </w:r>
      <w:proofErr w:type="spellEnd"/>
      <w:r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ஆண்டில்</w:t>
      </w:r>
      <w:proofErr w:type="spellEnd"/>
      <w:r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நிறுவனத்தின்</w:t>
      </w:r>
      <w:proofErr w:type="spellEnd"/>
      <w:r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நிதி</w:t>
      </w:r>
      <w:proofErr w:type="spellEnd"/>
      <w:r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நிலை</w:t>
      </w:r>
      <w:r w:rsidR="006C5796" w:rsidRPr="006C5796">
        <w:rPr>
          <w:rFonts w:ascii="Vijaya" w:hAnsi="Vijaya" w:cs="Vijaya" w:hint="cs"/>
          <w:b/>
          <w:bCs/>
          <w:color w:val="000000"/>
          <w:sz w:val="28"/>
          <w:szCs w:val="28"/>
        </w:rPr>
        <w:t>மை</w:t>
      </w:r>
      <w:proofErr w:type="spellEnd"/>
      <w:r w:rsidRPr="006C5796">
        <w:rPr>
          <w:rFonts w:ascii="Vijaya" w:hAnsi="Vijaya" w:cs="Vijaya"/>
          <w:b/>
          <w:bCs/>
          <w:color w:val="000000"/>
          <w:sz w:val="28"/>
          <w:szCs w:val="28"/>
        </w:rPr>
        <w:t xml:space="preserve"> - </w:t>
      </w:r>
      <w:proofErr w:type="spellStart"/>
      <w:r w:rsidR="00913569" w:rsidRPr="00913569">
        <w:rPr>
          <w:rFonts w:ascii="Vijaya" w:hAnsi="Vijaya" w:cs="Vijaya" w:hint="cs"/>
          <w:b/>
          <w:bCs/>
          <w:color w:val="000000"/>
          <w:sz w:val="28"/>
          <w:szCs w:val="28"/>
        </w:rPr>
        <w:t>உறுதிப்படுத்தப்பட்ட</w:t>
      </w:r>
      <w:proofErr w:type="spellEnd"/>
      <w:r w:rsidR="00176999" w:rsidRPr="00176999">
        <w:rPr>
          <w:rFonts w:hint="cs"/>
        </w:rPr>
        <w:t xml:space="preserve"> </w:t>
      </w:r>
      <w:proofErr w:type="spellStart"/>
      <w:r w:rsidR="00176999">
        <w:rPr>
          <w:rFonts w:ascii="Vijaya" w:hAnsi="Vijaya" w:cs="Vijaya" w:hint="cs"/>
          <w:b/>
          <w:bCs/>
          <w:color w:val="000000"/>
          <w:sz w:val="28"/>
          <w:szCs w:val="28"/>
        </w:rPr>
        <w:t>க</w:t>
      </w:r>
      <w:r w:rsidR="00176999" w:rsidRPr="00176999">
        <w:rPr>
          <w:rFonts w:ascii="Vijaya" w:hAnsi="Vijaya" w:cs="Vijaya" w:hint="cs"/>
          <w:b/>
          <w:bCs/>
          <w:color w:val="000000"/>
          <w:sz w:val="28"/>
          <w:szCs w:val="28"/>
        </w:rPr>
        <w:t>ணக்காய்வு</w:t>
      </w:r>
      <w:proofErr w:type="spellEnd"/>
      <w:r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செய்யப்பட்ட</w:t>
      </w:r>
      <w:proofErr w:type="spellEnd"/>
      <w:r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இருப்புநிலை</w:t>
      </w:r>
      <w:proofErr w:type="spellEnd"/>
      <w:r w:rsidR="00997BAC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997BAC" w:rsidRPr="00997BAC">
        <w:rPr>
          <w:rFonts w:ascii="Vijaya" w:hAnsi="Vijaya" w:cs="Vijaya" w:hint="cs"/>
          <w:b/>
          <w:bCs/>
          <w:color w:val="000000"/>
          <w:sz w:val="28"/>
          <w:szCs w:val="28"/>
        </w:rPr>
        <w:t>அறிக்கையை</w:t>
      </w:r>
      <w:proofErr w:type="spellEnd"/>
      <w:r w:rsidR="00997BAC" w:rsidRPr="00997BAC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சமர்ப்பிக்க</w:t>
      </w:r>
      <w:proofErr w:type="spellEnd"/>
      <w:r w:rsidRPr="00A96C48">
        <w:rPr>
          <w:rFonts w:ascii="Baamini" w:hAnsi="Baamini"/>
          <w:b/>
          <w:bCs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bCs/>
          <w:color w:val="000000"/>
          <w:sz w:val="28"/>
          <w:szCs w:val="28"/>
        </w:rPr>
        <w:t>வேண்டும்</w:t>
      </w:r>
      <w:proofErr w:type="spellEnd"/>
      <w:r w:rsidR="00A63A69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r w:rsidRPr="00D7755E">
        <w:rPr>
          <w:rFonts w:ascii="Vijaya" w:hAnsi="Vijaya" w:cs="Vijaya"/>
          <w:color w:val="000000"/>
          <w:sz w:val="28"/>
          <w:szCs w:val="28"/>
        </w:rPr>
        <w:t>(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கட்டாயமானது</w:t>
      </w:r>
      <w:proofErr w:type="spellEnd"/>
      <w:r w:rsidRPr="00D7755E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D7755E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சமர்ப்பிக்கப்படாவிட்டால்</w:t>
      </w:r>
      <w:proofErr w:type="spellEnd"/>
      <w:r w:rsidRPr="00D7755E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மதிப்பீட்டிற்கு</w:t>
      </w:r>
      <w:proofErr w:type="spellEnd"/>
      <w:r w:rsidRPr="00D7755E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color w:val="000000"/>
          <w:sz w:val="28"/>
          <w:szCs w:val="28"/>
        </w:rPr>
        <w:t>பரிசீலிக்கப்</w:t>
      </w:r>
      <w:r w:rsidR="00CF4340" w:rsidRPr="00CF4340">
        <w:rPr>
          <w:rFonts w:ascii="Vijaya" w:hAnsi="Vijaya" w:cs="Vijaya" w:hint="cs"/>
          <w:color w:val="000000"/>
          <w:sz w:val="28"/>
          <w:szCs w:val="28"/>
        </w:rPr>
        <w:t>படமாட்டாது</w:t>
      </w:r>
      <w:proofErr w:type="spellEnd"/>
      <w:r w:rsidRPr="00D7755E">
        <w:rPr>
          <w:rFonts w:ascii="Vijaya" w:hAnsi="Vijaya" w:cs="Vijaya"/>
          <w:color w:val="000000"/>
          <w:sz w:val="28"/>
          <w:szCs w:val="28"/>
        </w:rPr>
        <w:t>).</w:t>
      </w:r>
    </w:p>
    <w:p w14:paraId="4CC9627A" w14:textId="77777777" w:rsidR="000649B1" w:rsidRDefault="00B5486D" w:rsidP="000649B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B5486D">
        <w:rPr>
          <w:rFonts w:ascii="Vijaya" w:hAnsi="Vijaya" w:cs="Vijaya"/>
          <w:b/>
          <w:color w:val="000000"/>
          <w:sz w:val="28"/>
          <w:szCs w:val="28"/>
        </w:rPr>
        <w:t>பங்குதாரர்களின்</w:t>
      </w:r>
      <w:proofErr w:type="spellEnd"/>
      <w:r w:rsidRPr="00B5486D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b/>
          <w:color w:val="000000"/>
          <w:sz w:val="28"/>
          <w:szCs w:val="28"/>
        </w:rPr>
        <w:t>ஈடுபாடு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(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பங்குதாரர்களை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விபரிக்கவும்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-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அரசாங்க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அதிபர்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,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பிரதேச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செயலாளர்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,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அரச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நிறுவனங்கள்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,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கிராமிய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அமைப்புகள்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,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தனியார்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நிறுவனங்கள்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போன்றவை</w:t>
      </w:r>
      <w:proofErr w:type="spellEnd"/>
      <w:r w:rsidR="00D763D8">
        <w:rPr>
          <w:rFonts w:ascii="Vijaya" w:hAnsi="Vijaya" w:cs="Vijaya"/>
          <w:color w:val="000000"/>
          <w:sz w:val="28"/>
          <w:szCs w:val="28"/>
        </w:rPr>
        <w:t>.</w:t>
      </w:r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திட்ட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நடவடிக்கைகளை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செயற்படுத்துவதில்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நீங்கள்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அவர்களுடன்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இணைந்து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பணியாற்றவும்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,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அவர்களின்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ஈடுபாடும்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எதிர்பார்க்கப்படுகிறது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-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சான்றுகளுடன்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(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ஒரு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பங்குதாரருக்கு</w:t>
      </w:r>
      <w:proofErr w:type="spellEnd"/>
      <w:r w:rsidR="00457AD0">
        <w:rPr>
          <w:rFonts w:ascii="Vijaya" w:hAnsi="Vijaya" w:cs="Vijaya"/>
          <w:color w:val="000000"/>
          <w:sz w:val="28"/>
          <w:szCs w:val="28"/>
        </w:rPr>
        <w:t xml:space="preserve"> 0.5</w:t>
      </w:r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புள்ளிப்படி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அதிகபட்சம்</w:t>
      </w:r>
      <w:proofErr w:type="spellEnd"/>
      <w:r w:rsidR="00457AD0">
        <w:rPr>
          <w:rFonts w:ascii="Vijaya" w:hAnsi="Vijaya" w:cs="Vijaya"/>
          <w:color w:val="000000"/>
          <w:sz w:val="28"/>
          <w:szCs w:val="28"/>
        </w:rPr>
        <w:t xml:space="preserve"> 2</w:t>
      </w:r>
      <w:r w:rsidRPr="00B5486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B5486D">
        <w:rPr>
          <w:rFonts w:ascii="Vijaya" w:hAnsi="Vijaya" w:cs="Vijaya"/>
          <w:color w:val="000000"/>
          <w:sz w:val="28"/>
          <w:szCs w:val="28"/>
        </w:rPr>
        <w:t>புள்ளிகள்</w:t>
      </w:r>
      <w:proofErr w:type="spellEnd"/>
      <w:r w:rsidRPr="00B5486D">
        <w:rPr>
          <w:rFonts w:ascii="Vijaya" w:hAnsi="Vijaya" w:cs="Vijaya"/>
          <w:color w:val="000000"/>
          <w:sz w:val="28"/>
          <w:szCs w:val="28"/>
        </w:rPr>
        <w:t>)</w:t>
      </w:r>
    </w:p>
    <w:p w14:paraId="4CC9627B" w14:textId="77777777" w:rsidR="006354A8" w:rsidRPr="006354A8" w:rsidRDefault="009F6F10" w:rsidP="006354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9F6F10">
        <w:rPr>
          <w:rFonts w:ascii="Vijaya" w:hAnsi="Vijaya" w:cs="Vijaya" w:hint="cs"/>
          <w:b/>
          <w:bCs/>
          <w:color w:val="000000"/>
          <w:sz w:val="28"/>
          <w:szCs w:val="28"/>
        </w:rPr>
        <w:t>பணம்</w:t>
      </w:r>
      <w:proofErr w:type="spellEnd"/>
      <w:r>
        <w:rPr>
          <w:rFonts w:ascii="Vijaya" w:hAnsi="Vijaya" w:cs="Vijaya"/>
          <w:b/>
          <w:bCs/>
          <w:color w:val="000000"/>
          <w:sz w:val="28"/>
          <w:szCs w:val="28"/>
        </w:rPr>
        <w:t xml:space="preserve">/ </w:t>
      </w:r>
      <w:proofErr w:type="spellStart"/>
      <w:r w:rsidR="000649B1" w:rsidRPr="000649B1">
        <w:rPr>
          <w:rFonts w:ascii="Vijaya" w:hAnsi="Vijaya" w:cs="Vijaya" w:hint="cs"/>
          <w:b/>
          <w:bCs/>
          <w:color w:val="000000"/>
          <w:sz w:val="28"/>
          <w:szCs w:val="28"/>
        </w:rPr>
        <w:t>நிதிசாரா</w:t>
      </w:r>
      <w:proofErr w:type="spellEnd"/>
      <w:r w:rsidR="000649B1" w:rsidRPr="000649B1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0649B1" w:rsidRPr="000649B1">
        <w:rPr>
          <w:rFonts w:ascii="Vijaya" w:hAnsi="Vijaya" w:cs="Vijaya" w:hint="cs"/>
          <w:b/>
          <w:bCs/>
          <w:color w:val="000000"/>
          <w:sz w:val="28"/>
          <w:szCs w:val="28"/>
        </w:rPr>
        <w:t>பங்களிப்பாக</w:t>
      </w:r>
      <w:proofErr w:type="spellEnd"/>
      <w:r w:rsidR="000649B1" w:rsidRPr="000649B1">
        <w:rPr>
          <w:rFonts w:ascii="Vijaya" w:hAnsi="Vijaya" w:cs="Vijaya"/>
          <w:b/>
          <w:bCs/>
          <w:color w:val="000000"/>
          <w:sz w:val="28"/>
          <w:szCs w:val="28"/>
        </w:rPr>
        <w:t xml:space="preserve">, </w:t>
      </w:r>
      <w:proofErr w:type="spellStart"/>
      <w:r w:rsidR="000649B1" w:rsidRPr="000649B1">
        <w:rPr>
          <w:rFonts w:ascii="Vijaya" w:hAnsi="Vijaya" w:cs="Vijaya" w:hint="cs"/>
          <w:b/>
          <w:bCs/>
          <w:color w:val="000000"/>
          <w:sz w:val="28"/>
          <w:szCs w:val="28"/>
        </w:rPr>
        <w:t>நிறுவனத்திற்கு</w:t>
      </w:r>
      <w:proofErr w:type="spellEnd"/>
      <w:r w:rsidR="000649B1" w:rsidRPr="000649B1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9431D9" w:rsidRPr="009431D9">
        <w:rPr>
          <w:rFonts w:ascii="Vijaya" w:hAnsi="Vijaya" w:cs="Vijaya" w:hint="cs"/>
          <w:b/>
          <w:bCs/>
          <w:color w:val="000000"/>
          <w:sz w:val="28"/>
          <w:szCs w:val="28"/>
        </w:rPr>
        <w:t>உள்ளேயும்</w:t>
      </w:r>
      <w:proofErr w:type="spellEnd"/>
      <w:r w:rsidR="009431D9" w:rsidRPr="009431D9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9431D9" w:rsidRPr="009431D9">
        <w:rPr>
          <w:rFonts w:ascii="Vijaya" w:hAnsi="Vijaya" w:cs="Vijaya" w:hint="cs"/>
          <w:b/>
          <w:bCs/>
          <w:color w:val="000000"/>
          <w:sz w:val="28"/>
          <w:szCs w:val="28"/>
        </w:rPr>
        <w:t>வெளியேயும்</w:t>
      </w:r>
      <w:proofErr w:type="spellEnd"/>
      <w:r w:rsidR="000649B1" w:rsidRPr="000649B1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0649B1" w:rsidRPr="000649B1">
        <w:rPr>
          <w:rFonts w:ascii="Vijaya" w:hAnsi="Vijaya" w:cs="Vijaya" w:hint="cs"/>
          <w:b/>
          <w:bCs/>
          <w:color w:val="000000"/>
          <w:sz w:val="28"/>
          <w:szCs w:val="28"/>
        </w:rPr>
        <w:t>இணை</w:t>
      </w:r>
      <w:proofErr w:type="spellEnd"/>
      <w:r w:rsidR="000649B1" w:rsidRPr="000649B1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0649B1" w:rsidRPr="000649B1">
        <w:rPr>
          <w:rFonts w:ascii="Vijaya" w:hAnsi="Vijaya" w:cs="Vijaya" w:hint="cs"/>
          <w:b/>
          <w:bCs/>
          <w:color w:val="000000"/>
          <w:sz w:val="28"/>
          <w:szCs w:val="28"/>
        </w:rPr>
        <w:t>நிதியம்</w:t>
      </w:r>
      <w:proofErr w:type="spellEnd"/>
      <w:r w:rsidR="000649B1" w:rsidRPr="000649B1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0649B1" w:rsidRPr="000649B1">
        <w:rPr>
          <w:rFonts w:ascii="Vijaya" w:hAnsi="Vijaya" w:cs="Vijaya" w:hint="cs"/>
          <w:b/>
          <w:bCs/>
          <w:color w:val="000000"/>
          <w:sz w:val="28"/>
          <w:szCs w:val="28"/>
        </w:rPr>
        <w:t>பெறக்கூடிய</w:t>
      </w:r>
      <w:proofErr w:type="spellEnd"/>
      <w:r w:rsidR="000649B1" w:rsidRPr="000649B1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proofErr w:type="spellStart"/>
      <w:r w:rsidR="000649B1" w:rsidRPr="000649B1">
        <w:rPr>
          <w:rFonts w:ascii="Vijaya" w:hAnsi="Vijaya" w:cs="Vijaya" w:hint="cs"/>
          <w:b/>
          <w:bCs/>
          <w:color w:val="000000"/>
          <w:sz w:val="28"/>
          <w:szCs w:val="28"/>
        </w:rPr>
        <w:t>தன்மை</w:t>
      </w:r>
      <w:proofErr w:type="spellEnd"/>
      <w:r w:rsidR="000649B1" w:rsidRPr="000649B1">
        <w:rPr>
          <w:rFonts w:ascii="Vijaya" w:hAnsi="Vijaya" w:cs="Vijaya"/>
          <w:b/>
          <w:bCs/>
          <w:color w:val="000000"/>
          <w:sz w:val="28"/>
          <w:szCs w:val="28"/>
        </w:rPr>
        <w:t xml:space="preserve"> </w:t>
      </w:r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>(</w:t>
      </w:r>
      <w:proofErr w:type="spellStart"/>
      <w:r w:rsidR="000649B1" w:rsidRPr="00D9726B">
        <w:rPr>
          <w:rFonts w:ascii="Vijaya" w:hAnsi="Vijaya" w:cs="Vijaya" w:hint="cs"/>
          <w:bCs/>
          <w:color w:val="000000"/>
          <w:sz w:val="28"/>
          <w:szCs w:val="28"/>
        </w:rPr>
        <w:t>சான்று</w:t>
      </w:r>
      <w:proofErr w:type="spellEnd"/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 xml:space="preserve"> </w:t>
      </w:r>
      <w:proofErr w:type="spellStart"/>
      <w:r w:rsidR="000649B1" w:rsidRPr="00D9726B">
        <w:rPr>
          <w:rFonts w:ascii="Vijaya" w:hAnsi="Vijaya" w:cs="Vijaya" w:hint="cs"/>
          <w:bCs/>
          <w:color w:val="000000"/>
          <w:sz w:val="28"/>
          <w:szCs w:val="28"/>
        </w:rPr>
        <w:t>ஆவணங்கள்</w:t>
      </w:r>
      <w:proofErr w:type="spellEnd"/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 xml:space="preserve"> </w:t>
      </w:r>
      <w:proofErr w:type="spellStart"/>
      <w:r w:rsidR="000649B1" w:rsidRPr="00D9726B">
        <w:rPr>
          <w:rFonts w:ascii="Vijaya" w:hAnsi="Vijaya" w:cs="Vijaya" w:hint="cs"/>
          <w:bCs/>
          <w:color w:val="000000"/>
          <w:sz w:val="28"/>
          <w:szCs w:val="28"/>
        </w:rPr>
        <w:t>கட்டாயம்</w:t>
      </w:r>
      <w:proofErr w:type="spellEnd"/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 xml:space="preserve"> </w:t>
      </w:r>
      <w:proofErr w:type="spellStart"/>
      <w:r w:rsidR="000649B1" w:rsidRPr="00D9726B">
        <w:rPr>
          <w:rFonts w:ascii="Vijaya" w:hAnsi="Vijaya" w:cs="Vijaya" w:hint="cs"/>
          <w:bCs/>
          <w:color w:val="000000"/>
          <w:sz w:val="28"/>
          <w:szCs w:val="28"/>
        </w:rPr>
        <w:t>சமர்ப்பிக்கப்பட</w:t>
      </w:r>
      <w:proofErr w:type="spellEnd"/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 xml:space="preserve"> </w:t>
      </w:r>
      <w:proofErr w:type="spellStart"/>
      <w:r w:rsidR="000649B1" w:rsidRPr="00D9726B">
        <w:rPr>
          <w:rFonts w:ascii="Vijaya" w:hAnsi="Vijaya" w:cs="Vijaya" w:hint="cs"/>
          <w:bCs/>
          <w:color w:val="000000"/>
          <w:sz w:val="28"/>
          <w:szCs w:val="28"/>
        </w:rPr>
        <w:t>வேண்டும்</w:t>
      </w:r>
      <w:proofErr w:type="spellEnd"/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>) (</w:t>
      </w:r>
      <w:proofErr w:type="spellStart"/>
      <w:r w:rsidR="000649B1" w:rsidRPr="00D9726B">
        <w:rPr>
          <w:rFonts w:ascii="Vijaya" w:hAnsi="Vijaya" w:cs="Vijaya" w:hint="cs"/>
          <w:bCs/>
          <w:color w:val="000000"/>
          <w:sz w:val="28"/>
          <w:szCs w:val="28"/>
        </w:rPr>
        <w:t>ஒரு</w:t>
      </w:r>
      <w:proofErr w:type="spellEnd"/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 xml:space="preserve"> </w:t>
      </w:r>
      <w:proofErr w:type="spellStart"/>
      <w:r w:rsidR="000649B1" w:rsidRPr="00D9726B">
        <w:rPr>
          <w:rFonts w:ascii="Vijaya" w:hAnsi="Vijaya" w:cs="Vijaya" w:hint="cs"/>
          <w:bCs/>
          <w:color w:val="000000"/>
          <w:sz w:val="28"/>
          <w:szCs w:val="28"/>
        </w:rPr>
        <w:t>நிறுவனத்திற்கு</w:t>
      </w:r>
      <w:proofErr w:type="spellEnd"/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 xml:space="preserve"> </w:t>
      </w:r>
      <w:r w:rsidR="00D9726B" w:rsidRPr="00D9726B">
        <w:rPr>
          <w:rFonts w:ascii="Vijaya" w:hAnsi="Vijaya" w:cs="Vijaya"/>
          <w:bCs/>
          <w:color w:val="000000"/>
          <w:sz w:val="28"/>
          <w:szCs w:val="28"/>
        </w:rPr>
        <w:t>0.5</w:t>
      </w:r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 xml:space="preserve"> </w:t>
      </w:r>
      <w:proofErr w:type="spellStart"/>
      <w:r w:rsidR="000649B1" w:rsidRPr="00D9726B">
        <w:rPr>
          <w:rFonts w:ascii="Vijaya" w:hAnsi="Vijaya" w:cs="Vijaya" w:hint="cs"/>
          <w:bCs/>
          <w:color w:val="000000"/>
          <w:sz w:val="28"/>
          <w:szCs w:val="28"/>
        </w:rPr>
        <w:t>புள்ளிப்படி</w:t>
      </w:r>
      <w:proofErr w:type="spellEnd"/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 xml:space="preserve"> </w:t>
      </w:r>
      <w:proofErr w:type="spellStart"/>
      <w:r w:rsidR="000649B1" w:rsidRPr="00D9726B">
        <w:rPr>
          <w:rFonts w:ascii="Vijaya" w:hAnsi="Vijaya" w:cs="Vijaya" w:hint="cs"/>
          <w:bCs/>
          <w:color w:val="000000"/>
          <w:sz w:val="28"/>
          <w:szCs w:val="28"/>
        </w:rPr>
        <w:t>மற்றும்</w:t>
      </w:r>
      <w:proofErr w:type="spellEnd"/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 xml:space="preserve"> </w:t>
      </w:r>
      <w:proofErr w:type="spellStart"/>
      <w:r w:rsidR="000649B1" w:rsidRPr="00D9726B">
        <w:rPr>
          <w:rFonts w:ascii="Vijaya" w:hAnsi="Vijaya" w:cs="Vijaya" w:hint="cs"/>
          <w:bCs/>
          <w:color w:val="000000"/>
          <w:sz w:val="28"/>
          <w:szCs w:val="28"/>
        </w:rPr>
        <w:t>அதிகபட்சம்</w:t>
      </w:r>
      <w:proofErr w:type="spellEnd"/>
      <w:r w:rsidR="00D9726B" w:rsidRPr="00D9726B">
        <w:rPr>
          <w:rFonts w:ascii="Vijaya" w:hAnsi="Vijaya" w:cs="Vijaya"/>
          <w:bCs/>
          <w:color w:val="000000"/>
          <w:sz w:val="28"/>
          <w:szCs w:val="28"/>
        </w:rPr>
        <w:t xml:space="preserve"> 2</w:t>
      </w:r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 xml:space="preserve"> </w:t>
      </w:r>
      <w:proofErr w:type="spellStart"/>
      <w:r w:rsidR="000649B1" w:rsidRPr="00D9726B">
        <w:rPr>
          <w:rFonts w:ascii="Vijaya" w:hAnsi="Vijaya" w:cs="Vijaya" w:hint="cs"/>
          <w:bCs/>
          <w:color w:val="000000"/>
          <w:sz w:val="28"/>
          <w:szCs w:val="28"/>
        </w:rPr>
        <w:t>புள்ளிகள்</w:t>
      </w:r>
      <w:proofErr w:type="spellEnd"/>
      <w:r w:rsidR="000649B1" w:rsidRPr="00D9726B">
        <w:rPr>
          <w:rFonts w:ascii="Vijaya" w:hAnsi="Vijaya" w:cs="Vijaya"/>
          <w:bCs/>
          <w:color w:val="000000"/>
          <w:sz w:val="28"/>
          <w:szCs w:val="28"/>
        </w:rPr>
        <w:t>)</w:t>
      </w:r>
    </w:p>
    <w:p w14:paraId="4CC9627C" w14:textId="77777777" w:rsidR="006354A8" w:rsidRPr="006354A8" w:rsidRDefault="006354A8" w:rsidP="006354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6354A8">
        <w:rPr>
          <w:rFonts w:ascii="Vijaya" w:hAnsi="Vijaya" w:cs="Vijaya"/>
          <w:b/>
          <w:bCs/>
          <w:color w:val="000000"/>
          <w:sz w:val="28"/>
          <w:szCs w:val="28"/>
        </w:rPr>
        <w:t>செயற்றிட்ட</w:t>
      </w:r>
      <w:proofErr w:type="spellEnd"/>
      <w:r w:rsidRPr="006354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4A8">
        <w:rPr>
          <w:rFonts w:ascii="Vijaya" w:hAnsi="Vijaya" w:cs="Vijaya"/>
          <w:b/>
          <w:bCs/>
          <w:color w:val="000000"/>
          <w:sz w:val="28"/>
          <w:szCs w:val="28"/>
        </w:rPr>
        <w:t>முன்மொழிவு</w:t>
      </w:r>
      <w:proofErr w:type="spellEnd"/>
      <w:r w:rsidRPr="006354A8">
        <w:rPr>
          <w:bCs/>
          <w:color w:val="000000"/>
          <w:sz w:val="28"/>
          <w:szCs w:val="28"/>
        </w:rPr>
        <w:t xml:space="preserve"> (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இணைப்பு</w:t>
      </w:r>
      <w:proofErr w:type="spellEnd"/>
      <w:r w:rsidRPr="006354A8">
        <w:rPr>
          <w:rFonts w:ascii="Vijaya" w:hAnsi="Vijaya" w:cs="Vijaya"/>
          <w:bCs/>
          <w:color w:val="000000"/>
          <w:sz w:val="28"/>
          <w:szCs w:val="28"/>
        </w:rPr>
        <w:t xml:space="preserve"> A 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இன்</w:t>
      </w:r>
      <w:proofErr w:type="spellEnd"/>
      <w:r w:rsidRPr="006354A8">
        <w:rPr>
          <w:bCs/>
          <w:color w:val="000000"/>
          <w:sz w:val="28"/>
          <w:szCs w:val="28"/>
        </w:rPr>
        <w:t xml:space="preserve"> 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கீழ்</w:t>
      </w:r>
      <w:proofErr w:type="spellEnd"/>
      <w:r w:rsidRPr="006354A8">
        <w:rPr>
          <w:bCs/>
          <w:color w:val="000000"/>
          <w:sz w:val="28"/>
          <w:szCs w:val="28"/>
        </w:rPr>
        <w:t xml:space="preserve"> 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விவரணத்தை</w:t>
      </w:r>
      <w:proofErr w:type="spellEnd"/>
      <w:r w:rsidRPr="006354A8">
        <w:rPr>
          <w:bCs/>
          <w:color w:val="000000"/>
          <w:sz w:val="28"/>
          <w:szCs w:val="28"/>
        </w:rPr>
        <w:t xml:space="preserve"> 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காணலாம்</w:t>
      </w:r>
      <w:proofErr w:type="spellEnd"/>
      <w:r w:rsidRPr="006354A8">
        <w:rPr>
          <w:bCs/>
          <w:color w:val="000000"/>
          <w:sz w:val="28"/>
          <w:szCs w:val="28"/>
        </w:rPr>
        <w:t>) (</w:t>
      </w:r>
      <w:proofErr w:type="spellStart"/>
      <w:proofErr w:type="gramStart"/>
      <w:r w:rsidRPr="006354A8">
        <w:rPr>
          <w:rFonts w:ascii="Vijaya" w:hAnsi="Vijaya" w:cs="Vijaya"/>
          <w:bCs/>
          <w:color w:val="000000"/>
          <w:sz w:val="28"/>
          <w:szCs w:val="28"/>
        </w:rPr>
        <w:t>இந்தப்பிரிவிற்கு</w:t>
      </w:r>
      <w:proofErr w:type="spellEnd"/>
      <w:r w:rsidRPr="006354A8">
        <w:rPr>
          <w:bCs/>
          <w:color w:val="000000"/>
          <w:sz w:val="28"/>
          <w:szCs w:val="28"/>
        </w:rPr>
        <w:t xml:space="preserve">  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மொத்தம்</w:t>
      </w:r>
      <w:proofErr w:type="spellEnd"/>
      <w:proofErr w:type="gramEnd"/>
      <w:r w:rsidR="007E4AF9" w:rsidRPr="007E4AF9">
        <w:rPr>
          <w:rFonts w:ascii="Vijaya" w:hAnsi="Vijaya" w:cs="Vijaya"/>
          <w:bCs/>
          <w:color w:val="000000"/>
          <w:sz w:val="28"/>
          <w:szCs w:val="28"/>
        </w:rPr>
        <w:t xml:space="preserve"> 4</w:t>
      </w:r>
      <w:r w:rsidRPr="007E4AF9">
        <w:rPr>
          <w:rFonts w:ascii="Vijaya" w:hAnsi="Vijaya" w:cs="Vijaya"/>
          <w:bCs/>
          <w:color w:val="000000"/>
          <w:sz w:val="28"/>
          <w:szCs w:val="28"/>
        </w:rPr>
        <w:t xml:space="preserve">0 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புள்ளிகள்</w:t>
      </w:r>
      <w:proofErr w:type="spellEnd"/>
      <w:r w:rsidRPr="006354A8">
        <w:rPr>
          <w:bCs/>
          <w:color w:val="000000"/>
          <w:sz w:val="28"/>
          <w:szCs w:val="28"/>
        </w:rPr>
        <w:t xml:space="preserve"> 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வழங்கப்படும்</w:t>
      </w:r>
      <w:proofErr w:type="spellEnd"/>
      <w:r w:rsidRPr="006354A8">
        <w:rPr>
          <w:bCs/>
          <w:color w:val="000000"/>
          <w:sz w:val="28"/>
          <w:szCs w:val="28"/>
        </w:rPr>
        <w:t>.)</w:t>
      </w:r>
    </w:p>
    <w:p w14:paraId="4CC9627D" w14:textId="77777777" w:rsidR="006354A8" w:rsidRPr="006354A8" w:rsidRDefault="006354A8" w:rsidP="00AE18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360"/>
        <w:jc w:val="both"/>
        <w:rPr>
          <w:bCs/>
          <w:color w:val="000000"/>
          <w:sz w:val="28"/>
          <w:szCs w:val="28"/>
        </w:rPr>
      </w:pP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செயற்றிட்ட</w:t>
      </w:r>
      <w:proofErr w:type="spellEnd"/>
      <w:r w:rsidRPr="006354A8">
        <w:rPr>
          <w:bCs/>
          <w:color w:val="000000"/>
          <w:sz w:val="28"/>
          <w:szCs w:val="28"/>
        </w:rPr>
        <w:t xml:space="preserve"> 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முன்மொழிவு</w:t>
      </w:r>
      <w:proofErr w:type="spellEnd"/>
      <w:r w:rsidRPr="006354A8">
        <w:rPr>
          <w:bCs/>
          <w:color w:val="000000"/>
          <w:sz w:val="28"/>
          <w:szCs w:val="28"/>
        </w:rPr>
        <w:t xml:space="preserve"> 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பின்வருவனவற்றைக்</w:t>
      </w:r>
      <w:proofErr w:type="spellEnd"/>
      <w:r w:rsidRPr="006354A8">
        <w:rPr>
          <w:bCs/>
          <w:color w:val="000000"/>
          <w:sz w:val="28"/>
          <w:szCs w:val="28"/>
        </w:rPr>
        <w:t xml:space="preserve"> 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கொண்டிருக்க</w:t>
      </w:r>
      <w:proofErr w:type="spellEnd"/>
      <w:r w:rsidRPr="006354A8">
        <w:rPr>
          <w:bCs/>
          <w:color w:val="000000"/>
          <w:sz w:val="28"/>
          <w:szCs w:val="28"/>
        </w:rPr>
        <w:t xml:space="preserve"> </w:t>
      </w:r>
      <w:proofErr w:type="spellStart"/>
      <w:r w:rsidRPr="006354A8">
        <w:rPr>
          <w:rFonts w:ascii="Vijaya" w:hAnsi="Vijaya" w:cs="Vijaya"/>
          <w:bCs/>
          <w:color w:val="000000"/>
          <w:sz w:val="28"/>
          <w:szCs w:val="28"/>
        </w:rPr>
        <w:t>வேண்டும்</w:t>
      </w:r>
      <w:proofErr w:type="spellEnd"/>
      <w:r w:rsidRPr="006354A8">
        <w:rPr>
          <w:bCs/>
          <w:color w:val="000000"/>
          <w:sz w:val="28"/>
          <w:szCs w:val="28"/>
        </w:rPr>
        <w:t>.</w:t>
      </w:r>
    </w:p>
    <w:p w14:paraId="4CC9627E" w14:textId="77777777" w:rsidR="007F2233" w:rsidRPr="007F2233" w:rsidRDefault="007F2233" w:rsidP="00AE18B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8"/>
          <w:szCs w:val="28"/>
        </w:rPr>
      </w:pP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செயற்றிட்ட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தலைப்பு</w:t>
      </w:r>
      <w:proofErr w:type="spellEnd"/>
    </w:p>
    <w:p w14:paraId="4CC9627F" w14:textId="77777777" w:rsidR="007F2233" w:rsidRPr="007F2233" w:rsidRDefault="007F2233" w:rsidP="00AE18B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8"/>
          <w:szCs w:val="28"/>
        </w:rPr>
      </w:pP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lastRenderedPageBreak/>
        <w:t>செயற்றிட்ட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நிலப்பரப்பு</w:t>
      </w:r>
      <w:proofErr w:type="spellEnd"/>
    </w:p>
    <w:p w14:paraId="4CC96280" w14:textId="77777777" w:rsidR="007F2233" w:rsidRDefault="007F2233" w:rsidP="00AE18B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8"/>
          <w:szCs w:val="28"/>
        </w:rPr>
      </w:pP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முன்மொழியப்பட்ட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செயற்றிட்ட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கால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அளவு</w:t>
      </w:r>
      <w:proofErr w:type="spellEnd"/>
      <w:r w:rsidRPr="007F2233">
        <w:rPr>
          <w:color w:val="000000"/>
          <w:sz w:val="28"/>
          <w:szCs w:val="28"/>
        </w:rPr>
        <w:t xml:space="preserve"> (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மாதங்கள்</w:t>
      </w:r>
      <w:proofErr w:type="spellEnd"/>
      <w:r w:rsidRPr="007F2233">
        <w:rPr>
          <w:color w:val="000000"/>
          <w:sz w:val="28"/>
          <w:szCs w:val="28"/>
        </w:rPr>
        <w:t>)</w:t>
      </w:r>
    </w:p>
    <w:p w14:paraId="4CC96281" w14:textId="77777777" w:rsidR="007F2233" w:rsidRPr="007F2233" w:rsidRDefault="007F2233" w:rsidP="00AE18B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8"/>
          <w:szCs w:val="28"/>
        </w:rPr>
      </w:pP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முன்மொழிவு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சமர்ப்பிக்கும்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திகதி</w:t>
      </w:r>
      <w:proofErr w:type="spellEnd"/>
    </w:p>
    <w:p w14:paraId="4CC96282" w14:textId="77777777" w:rsidR="007F2233" w:rsidRPr="007F2233" w:rsidRDefault="007F2233" w:rsidP="00AE18B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8"/>
          <w:szCs w:val="28"/>
        </w:rPr>
      </w:pP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மாவட்டம்</w:t>
      </w:r>
      <w:proofErr w:type="spellEnd"/>
      <w:r w:rsidRPr="007F2233">
        <w:rPr>
          <w:color w:val="000000"/>
          <w:sz w:val="28"/>
          <w:szCs w:val="28"/>
        </w:rPr>
        <w:t>/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கள்</w:t>
      </w:r>
      <w:proofErr w:type="spellEnd"/>
    </w:p>
    <w:p w14:paraId="4CC96283" w14:textId="77777777" w:rsidR="007F2233" w:rsidRPr="007F2233" w:rsidRDefault="007F2233" w:rsidP="00AE18B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8"/>
          <w:szCs w:val="28"/>
        </w:rPr>
      </w:pP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செயற்றிட்டத்திற்கான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காரணம்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தேவைப்பகுப்பாய்வு</w:t>
      </w:r>
      <w:proofErr w:type="spellEnd"/>
    </w:p>
    <w:p w14:paraId="4CC96284" w14:textId="77777777" w:rsidR="007F2233" w:rsidRDefault="007F2233" w:rsidP="00AE18B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8"/>
          <w:szCs w:val="28"/>
        </w:rPr>
      </w:pP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அடிப்படைத்தரவுகள்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கிடைக்கப்பெறும்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தன்மை</w:t>
      </w:r>
      <w:proofErr w:type="spellEnd"/>
      <w:r w:rsidRPr="007F2233">
        <w:rPr>
          <w:color w:val="000000"/>
          <w:sz w:val="28"/>
          <w:szCs w:val="28"/>
        </w:rPr>
        <w:t xml:space="preserve"> (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தரவு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சேகரிப்பிற்கு</w:t>
      </w:r>
      <w:proofErr w:type="spellEnd"/>
      <w:r w:rsidRPr="007F2233">
        <w:rPr>
          <w:color w:val="000000"/>
          <w:sz w:val="28"/>
          <w:szCs w:val="28"/>
        </w:rPr>
        <w:t xml:space="preserve">      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பயன்படுத்தப்படும்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முறைகள்</w:t>
      </w:r>
      <w:proofErr w:type="spellEnd"/>
      <w:r w:rsidRPr="007F2233">
        <w:rPr>
          <w:color w:val="000000"/>
          <w:sz w:val="28"/>
          <w:szCs w:val="28"/>
        </w:rPr>
        <w:t>)</w:t>
      </w:r>
    </w:p>
    <w:p w14:paraId="4CC96285" w14:textId="77777777" w:rsidR="00E96CA7" w:rsidRPr="00B672A0" w:rsidRDefault="007F2233" w:rsidP="00AE18B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ijaya" w:hAnsi="Vijaya" w:cs="Vijaya"/>
          <w:bCs/>
          <w:i/>
          <w:iCs/>
          <w:color w:val="000000"/>
          <w:sz w:val="28"/>
          <w:szCs w:val="28"/>
        </w:rPr>
      </w:pP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திட்ட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இலக்கு</w:t>
      </w:r>
      <w:proofErr w:type="spellEnd"/>
      <w:r w:rsidRPr="007F2233">
        <w:rPr>
          <w:color w:val="000000"/>
          <w:sz w:val="28"/>
          <w:szCs w:val="28"/>
        </w:rPr>
        <w:t xml:space="preserve">,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செயற்படுத்தும்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முறைமை</w:t>
      </w:r>
      <w:proofErr w:type="spellEnd"/>
      <w:r w:rsidRPr="007F2233">
        <w:rPr>
          <w:color w:val="000000"/>
          <w:sz w:val="28"/>
          <w:szCs w:val="28"/>
        </w:rPr>
        <w:t xml:space="preserve">,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நோக்கங்கள்</w:t>
      </w:r>
      <w:proofErr w:type="spellEnd"/>
      <w:r w:rsidRPr="007F2233">
        <w:rPr>
          <w:color w:val="000000"/>
          <w:sz w:val="28"/>
          <w:szCs w:val="28"/>
        </w:rPr>
        <w:t xml:space="preserve">,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உத்தேசித்த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விளைவுகள்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செயற்பாடுகள்</w:t>
      </w:r>
      <w:proofErr w:type="spellEnd"/>
      <w:r w:rsidRPr="007F2233">
        <w:rPr>
          <w:color w:val="000000"/>
          <w:sz w:val="28"/>
          <w:szCs w:val="28"/>
        </w:rPr>
        <w:t xml:space="preserve">,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சட்டக</w:t>
      </w:r>
      <w:proofErr w:type="spellEnd"/>
      <w:r w:rsidRPr="007F2233">
        <w:rPr>
          <w:color w:val="000000"/>
          <w:sz w:val="28"/>
          <w:szCs w:val="28"/>
        </w:rPr>
        <w:t xml:space="preserve"> </w:t>
      </w:r>
      <w:proofErr w:type="spellStart"/>
      <w:r w:rsidRPr="007F2233">
        <w:rPr>
          <w:rFonts w:ascii="Vijaya" w:hAnsi="Vijaya" w:cs="Vijaya"/>
          <w:color w:val="000000"/>
          <w:sz w:val="28"/>
          <w:szCs w:val="28"/>
        </w:rPr>
        <w:t>வரைபடம்</w:t>
      </w:r>
      <w:proofErr w:type="spellEnd"/>
      <w:r w:rsidRPr="007F2233">
        <w:rPr>
          <w:rFonts w:ascii="Baamini" w:hAnsi="Baamini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77473" w:rsidRPr="007F2233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="00A77473" w:rsidRPr="00A77473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445004" w:rsidRPr="00445004">
        <w:rPr>
          <w:rFonts w:ascii="Vijaya" w:hAnsi="Vijaya" w:cs="Vijaya"/>
          <w:sz w:val="28"/>
          <w:szCs w:val="28"/>
        </w:rPr>
        <w:t>இடர்</w:t>
      </w:r>
      <w:proofErr w:type="spellEnd"/>
      <w:r w:rsidR="00A77473" w:rsidRPr="00A77473">
        <w:rPr>
          <w:rFonts w:ascii="Baamini" w:hAnsi="Baamini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77473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>மதிப்பிடல்</w:t>
      </w:r>
      <w:proofErr w:type="spellEnd"/>
      <w:r w:rsidR="00A77473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</w:p>
    <w:p w14:paraId="4CC96286" w14:textId="77777777" w:rsidR="00F2649D" w:rsidRPr="00B672A0" w:rsidRDefault="00AE18BD" w:rsidP="00F2649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jc w:val="both"/>
        <w:rPr>
          <w:rFonts w:ascii="Vijaya" w:hAnsi="Vijaya" w:cs="Vijaya"/>
          <w:bCs/>
          <w:i/>
          <w:iCs/>
          <w:color w:val="000000"/>
          <w:sz w:val="28"/>
          <w:szCs w:val="28"/>
        </w:rPr>
      </w:pPr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>(</w:t>
      </w:r>
      <w:proofErr w:type="spellStart"/>
      <w:r w:rsidR="00E00355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நோக்கம்</w:t>
      </w:r>
      <w:proofErr w:type="spellEnd"/>
      <w:r w:rsidR="00E00355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>/</w:t>
      </w:r>
      <w:proofErr w:type="spellStart"/>
      <w:r w:rsidR="00E00355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களிற்கு</w:t>
      </w:r>
      <w:proofErr w:type="spellEnd"/>
      <w:r w:rsidR="00E00355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r w:rsidR="00F961F8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4 </w:t>
      </w:r>
      <w:proofErr w:type="spellStart"/>
      <w:r w:rsidR="00F961F8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புள்ளிகள்</w:t>
      </w:r>
      <w:proofErr w:type="spellEnd"/>
      <w:r w:rsidR="00DA4C92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E00355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>செயன்முறை</w:t>
      </w:r>
      <w:r w:rsidR="004212C6" w:rsidRPr="007F2233">
        <w:rPr>
          <w:rFonts w:ascii="Vijaya" w:hAnsi="Vijaya" w:cs="Vijaya"/>
          <w:color w:val="000000"/>
          <w:sz w:val="28"/>
          <w:szCs w:val="28"/>
        </w:rPr>
        <w:t>க்</w:t>
      </w:r>
      <w:r w:rsidR="004212C6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கு</w:t>
      </w:r>
      <w:proofErr w:type="spellEnd"/>
      <w:r w:rsidR="00E00355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r w:rsidR="00DA4C92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9 </w:t>
      </w:r>
      <w:proofErr w:type="spellStart"/>
      <w:r w:rsidR="00DA4C92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>பு</w:t>
      </w:r>
      <w:r w:rsidR="00DA4C92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ள்ளிகள்</w:t>
      </w:r>
      <w:proofErr w:type="spellEnd"/>
      <w:r w:rsidR="00D5687C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F0666A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செயற்பாடு</w:t>
      </w:r>
      <w:proofErr w:type="spellEnd"/>
      <w:r w:rsidR="004212C6" w:rsidRPr="00B672A0">
        <w:rPr>
          <w:rFonts w:ascii="Vijaya" w:hAnsi="Vijaya" w:cs="Vijaya"/>
          <w:bCs/>
          <w:i/>
          <w:iCs/>
          <w:color w:val="000000"/>
          <w:sz w:val="28"/>
          <w:szCs w:val="28"/>
          <w:cs/>
        </w:rPr>
        <w:t>க</w:t>
      </w:r>
      <w:proofErr w:type="spellStart"/>
      <w:r w:rsidR="004212C6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ளிற்கு</w:t>
      </w:r>
      <w:proofErr w:type="spellEnd"/>
      <w:r w:rsidR="004212C6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r w:rsidR="00D5687C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>10</w:t>
      </w:r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புள்ளிகள்</w:t>
      </w:r>
      <w:proofErr w:type="spellEnd"/>
      <w:r w:rsidR="004212C6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834812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>விளைவுகள்</w:t>
      </w:r>
      <w:proofErr w:type="spellEnd"/>
      <w:r w:rsidR="00834812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 xml:space="preserve"> </w:t>
      </w:r>
      <w:r w:rsidR="00A169A3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/ </w:t>
      </w:r>
      <w:proofErr w:type="spellStart"/>
      <w:r w:rsidR="00A169A3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>வெளியீடு</w:t>
      </w:r>
      <w:r w:rsidR="00A169A3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களுக்கு</w:t>
      </w:r>
      <w:proofErr w:type="spellEnd"/>
      <w:r w:rsidR="00A169A3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 xml:space="preserve"> </w:t>
      </w:r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8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புள்ளிகள்</w:t>
      </w:r>
      <w:proofErr w:type="spellEnd"/>
      <w:r w:rsidR="00527F5D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>,</w:t>
      </w:r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உலகளாவிய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சுற்றுச்சூழல்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வசதி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சிறு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மானிய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செயற்பாட்டு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திட்டத்தின்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பிரதான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பகுதிகளான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உயிர்ப்பல்வகைமை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நில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0F50EE" w:rsidRPr="000F50EE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அழிவு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மற்றும்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காலநிலை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மாற்றம்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பற்றிய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F53503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மதி</w:t>
      </w:r>
      <w:proofErr w:type="spellEnd"/>
      <w:r w:rsidR="00F53503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F53503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நுட்ப</w:t>
      </w:r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க்கு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r w:rsidR="00527F5D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3 </w:t>
      </w:r>
      <w:proofErr w:type="spellStart"/>
      <w:proofErr w:type="gramStart"/>
      <w:r w:rsidR="00527F5D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புள்ளிக</w:t>
      </w:r>
      <w:r w:rsidR="00527F5D" w:rsidRPr="00A169A3">
        <w:rPr>
          <w:rFonts w:ascii="Vijaya" w:hAnsi="Vijaya" w:cs="Vijaya" w:hint="cs"/>
          <w:color w:val="000000"/>
          <w:sz w:val="28"/>
          <w:szCs w:val="28"/>
        </w:rPr>
        <w:t>ளு</w:t>
      </w:r>
      <w:r w:rsidR="00527F5D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ம்</w:t>
      </w:r>
      <w:proofErr w:type="spellEnd"/>
      <w:r w:rsidR="00527F5D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 </w:t>
      </w:r>
      <w:proofErr w:type="spellStart"/>
      <w:r w:rsidR="00527F5D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மற்றும்</w:t>
      </w:r>
      <w:proofErr w:type="spellEnd"/>
      <w:proofErr w:type="gramEnd"/>
      <w:r w:rsidR="00527F5D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527F5D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நிபுணத்துவ</w:t>
      </w:r>
      <w:proofErr w:type="spellEnd"/>
      <w:r w:rsidR="00527F5D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527F5D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குழுவுக்கு</w:t>
      </w:r>
      <w:proofErr w:type="spellEnd"/>
      <w:r w:rsidR="00527F5D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</w:t>
      </w:r>
      <w:r w:rsidR="00927358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6 </w:t>
      </w:r>
      <w:proofErr w:type="spellStart"/>
      <w:r w:rsidR="00927358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புள்ளிக</w:t>
      </w:r>
      <w:r w:rsidR="00927358" w:rsidRPr="00A169A3">
        <w:rPr>
          <w:rFonts w:ascii="Vijaya" w:hAnsi="Vijaya" w:cs="Vijaya" w:hint="cs"/>
          <w:color w:val="000000"/>
          <w:sz w:val="28"/>
          <w:szCs w:val="28"/>
        </w:rPr>
        <w:t>ளு</w:t>
      </w:r>
      <w:r w:rsidR="00927358"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ம்</w:t>
      </w:r>
      <w:proofErr w:type="spellEnd"/>
      <w:r w:rsidR="00927358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 xml:space="preserve">  </w:t>
      </w:r>
      <w:proofErr w:type="spellStart"/>
      <w:r w:rsidRPr="00B672A0">
        <w:rPr>
          <w:rFonts w:ascii="Vijaya" w:hAnsi="Vijaya" w:cs="Vijaya" w:hint="cs"/>
          <w:bCs/>
          <w:i/>
          <w:iCs/>
          <w:color w:val="000000"/>
          <w:sz w:val="28"/>
          <w:szCs w:val="28"/>
        </w:rPr>
        <w:t>வழங்கப்படும்</w:t>
      </w:r>
      <w:proofErr w:type="spellEnd"/>
      <w:r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>.</w:t>
      </w:r>
      <w:r w:rsidR="00446DEE" w:rsidRPr="00B672A0">
        <w:rPr>
          <w:rFonts w:ascii="Vijaya" w:hAnsi="Vijaya" w:cs="Vijaya"/>
          <w:bCs/>
          <w:i/>
          <w:iCs/>
          <w:color w:val="000000"/>
          <w:sz w:val="28"/>
          <w:szCs w:val="28"/>
        </w:rPr>
        <w:t>)</w:t>
      </w:r>
    </w:p>
    <w:p w14:paraId="4CC96287" w14:textId="77777777" w:rsidR="00274994" w:rsidRPr="00B672A0" w:rsidRDefault="00F2649D" w:rsidP="0027499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ijaya" w:hAnsi="Vijaya" w:cs="Vijaya"/>
          <w:bCs/>
          <w:i/>
          <w:iCs/>
          <w:color w:val="000000"/>
          <w:sz w:val="28"/>
          <w:szCs w:val="28"/>
        </w:rPr>
      </w:pPr>
      <w:proofErr w:type="spellStart"/>
      <w:r w:rsidRPr="00F2649D">
        <w:rPr>
          <w:rFonts w:ascii="Vijaya" w:hAnsi="Vijaya" w:cs="Vijaya"/>
          <w:color w:val="000000"/>
          <w:sz w:val="28"/>
          <w:szCs w:val="28"/>
        </w:rPr>
        <w:t>செயற்படுத்தும்</w:t>
      </w:r>
      <w:proofErr w:type="spellEnd"/>
      <w:r w:rsidRPr="00F2649D">
        <w:rPr>
          <w:color w:val="000000"/>
          <w:sz w:val="28"/>
          <w:szCs w:val="28"/>
        </w:rPr>
        <w:t xml:space="preserve"> </w:t>
      </w:r>
      <w:proofErr w:type="spellStart"/>
      <w:r w:rsidRPr="00F2649D">
        <w:rPr>
          <w:rFonts w:ascii="Vijaya" w:hAnsi="Vijaya" w:cs="Vijaya"/>
          <w:color w:val="000000"/>
          <w:sz w:val="28"/>
          <w:szCs w:val="28"/>
        </w:rPr>
        <w:t>திட்டம்</w:t>
      </w:r>
      <w:proofErr w:type="spellEnd"/>
      <w:r w:rsidRPr="00F2649D">
        <w:rPr>
          <w:color w:val="000000"/>
          <w:sz w:val="28"/>
          <w:szCs w:val="28"/>
        </w:rPr>
        <w:t xml:space="preserve"> </w:t>
      </w:r>
      <w:proofErr w:type="spellStart"/>
      <w:r w:rsidRPr="00F2649D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F2649D">
        <w:rPr>
          <w:color w:val="000000"/>
          <w:sz w:val="28"/>
          <w:szCs w:val="28"/>
        </w:rPr>
        <w:t xml:space="preserve"> </w:t>
      </w:r>
      <w:proofErr w:type="spellStart"/>
      <w:r w:rsidRPr="00F2649D">
        <w:rPr>
          <w:rFonts w:ascii="Vijaya" w:hAnsi="Vijaya" w:cs="Vijaya"/>
          <w:color w:val="000000"/>
          <w:sz w:val="28"/>
          <w:szCs w:val="28"/>
        </w:rPr>
        <w:t>கால</w:t>
      </w:r>
      <w:proofErr w:type="spellEnd"/>
      <w:r w:rsidRPr="00F2649D">
        <w:rPr>
          <w:color w:val="000000"/>
          <w:sz w:val="28"/>
          <w:szCs w:val="28"/>
        </w:rPr>
        <w:t xml:space="preserve"> </w:t>
      </w:r>
      <w:proofErr w:type="spellStart"/>
      <w:r w:rsidRPr="00F2649D">
        <w:rPr>
          <w:rFonts w:ascii="Vijaya" w:hAnsi="Vijaya" w:cs="Vijaya"/>
          <w:color w:val="000000"/>
          <w:sz w:val="28"/>
          <w:szCs w:val="28"/>
        </w:rPr>
        <w:t>அளவு</w:t>
      </w:r>
      <w:proofErr w:type="spellEnd"/>
    </w:p>
    <w:p w14:paraId="4CC96288" w14:textId="77777777" w:rsidR="00274994" w:rsidRPr="00B672A0" w:rsidRDefault="00F2649D" w:rsidP="0027499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ijaya" w:hAnsi="Vijaya" w:cs="Vijaya"/>
          <w:bCs/>
          <w:i/>
          <w:iCs/>
          <w:color w:val="000000"/>
          <w:sz w:val="28"/>
          <w:szCs w:val="28"/>
        </w:rPr>
      </w:pPr>
      <w:proofErr w:type="spellStart"/>
      <w:r w:rsidRPr="00274994">
        <w:rPr>
          <w:rFonts w:ascii="Vijaya" w:hAnsi="Vijaya" w:cs="Vijaya"/>
          <w:color w:val="000000"/>
          <w:sz w:val="28"/>
          <w:szCs w:val="28"/>
        </w:rPr>
        <w:t>கண்காணிப்பு</w:t>
      </w:r>
      <w:proofErr w:type="spellEnd"/>
      <w:r w:rsidRPr="00274994">
        <w:rPr>
          <w:color w:val="000000"/>
          <w:sz w:val="28"/>
          <w:szCs w:val="28"/>
        </w:rPr>
        <w:t xml:space="preserve"> </w:t>
      </w:r>
      <w:proofErr w:type="spellStart"/>
      <w:r w:rsidRPr="00274994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274994">
        <w:rPr>
          <w:color w:val="000000"/>
          <w:sz w:val="28"/>
          <w:szCs w:val="28"/>
        </w:rPr>
        <w:t xml:space="preserve"> </w:t>
      </w:r>
      <w:proofErr w:type="spellStart"/>
      <w:r w:rsidRPr="00274994">
        <w:rPr>
          <w:rFonts w:ascii="Vijaya" w:hAnsi="Vijaya" w:cs="Vijaya"/>
          <w:color w:val="000000"/>
          <w:sz w:val="28"/>
          <w:szCs w:val="28"/>
        </w:rPr>
        <w:t>மதிப்பீடு</w:t>
      </w:r>
      <w:proofErr w:type="spellEnd"/>
    </w:p>
    <w:p w14:paraId="4CC96289" w14:textId="77777777" w:rsidR="00F2649D" w:rsidRPr="00B672A0" w:rsidRDefault="00F2649D" w:rsidP="0027499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ijaya" w:hAnsi="Vijaya" w:cs="Vijaya"/>
          <w:bCs/>
          <w:i/>
          <w:iCs/>
          <w:color w:val="000000"/>
          <w:sz w:val="28"/>
          <w:szCs w:val="28"/>
        </w:rPr>
      </w:pPr>
      <w:proofErr w:type="spellStart"/>
      <w:r w:rsidRPr="00274994">
        <w:rPr>
          <w:rFonts w:ascii="Vijaya" w:hAnsi="Vijaya" w:cs="Vijaya"/>
          <w:color w:val="000000"/>
          <w:sz w:val="28"/>
          <w:szCs w:val="28"/>
        </w:rPr>
        <w:t>நிபுணர்களின்</w:t>
      </w:r>
      <w:proofErr w:type="spellEnd"/>
      <w:r w:rsidRPr="00274994">
        <w:rPr>
          <w:color w:val="000000"/>
          <w:sz w:val="28"/>
          <w:szCs w:val="28"/>
        </w:rPr>
        <w:t xml:space="preserve"> </w:t>
      </w:r>
      <w:proofErr w:type="spellStart"/>
      <w:r w:rsidRPr="00274994">
        <w:rPr>
          <w:rFonts w:ascii="Vijaya" w:hAnsi="Vijaya" w:cs="Vijaya"/>
          <w:color w:val="000000"/>
          <w:sz w:val="28"/>
          <w:szCs w:val="28"/>
        </w:rPr>
        <w:t>பட்டியல்</w:t>
      </w:r>
      <w:proofErr w:type="spellEnd"/>
      <w:r w:rsidRPr="00274994">
        <w:rPr>
          <w:color w:val="000000"/>
          <w:sz w:val="28"/>
          <w:szCs w:val="28"/>
        </w:rPr>
        <w:t xml:space="preserve"> (</w:t>
      </w:r>
      <w:proofErr w:type="spellStart"/>
      <w:r w:rsidRPr="00274994">
        <w:rPr>
          <w:rFonts w:ascii="Vijaya" w:hAnsi="Vijaya" w:cs="Vijaya"/>
          <w:color w:val="000000"/>
          <w:sz w:val="28"/>
          <w:szCs w:val="28"/>
        </w:rPr>
        <w:t>ஆய்வு</w:t>
      </w:r>
      <w:proofErr w:type="spellEnd"/>
      <w:r w:rsidRPr="00274994">
        <w:rPr>
          <w:color w:val="000000"/>
          <w:sz w:val="28"/>
          <w:szCs w:val="28"/>
        </w:rPr>
        <w:t xml:space="preserve"> </w:t>
      </w:r>
      <w:proofErr w:type="spellStart"/>
      <w:r w:rsidRPr="00274994">
        <w:rPr>
          <w:rFonts w:ascii="Vijaya" w:hAnsi="Vijaya" w:cs="Vijaya"/>
          <w:color w:val="000000"/>
          <w:sz w:val="28"/>
          <w:szCs w:val="28"/>
        </w:rPr>
        <w:t>முன்மொழிவின்</w:t>
      </w:r>
      <w:proofErr w:type="spellEnd"/>
      <w:r w:rsidRPr="00274994">
        <w:rPr>
          <w:color w:val="000000"/>
          <w:sz w:val="28"/>
          <w:szCs w:val="28"/>
        </w:rPr>
        <w:t xml:space="preserve"> </w:t>
      </w:r>
      <w:proofErr w:type="spellStart"/>
      <w:r w:rsidRPr="00274994">
        <w:rPr>
          <w:rFonts w:ascii="Vijaya" w:hAnsi="Vijaya" w:cs="Vijaya"/>
          <w:color w:val="000000"/>
          <w:sz w:val="28"/>
          <w:szCs w:val="28"/>
        </w:rPr>
        <w:t>கீழ்</w:t>
      </w:r>
      <w:proofErr w:type="spellEnd"/>
      <w:r w:rsidRPr="00274994">
        <w:rPr>
          <w:rFonts w:ascii="Vijaya" w:hAnsi="Vijaya" w:cs="Vijaya"/>
          <w:color w:val="000000"/>
          <w:sz w:val="28"/>
          <w:szCs w:val="28"/>
        </w:rPr>
        <w:t xml:space="preserve"> </w:t>
      </w:r>
      <w:r w:rsidR="00274994" w:rsidRPr="00274994">
        <w:rPr>
          <w:rFonts w:ascii="Vijaya" w:hAnsi="Vijaya" w:cs="Vijaya"/>
          <w:color w:val="000000"/>
          <w:sz w:val="28"/>
          <w:szCs w:val="28"/>
        </w:rPr>
        <w:t>6</w:t>
      </w:r>
      <w:r w:rsidRPr="00274994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274994">
        <w:rPr>
          <w:rFonts w:ascii="Vijaya" w:hAnsi="Vijaya" w:cs="Vijaya"/>
          <w:color w:val="000000"/>
          <w:sz w:val="28"/>
          <w:szCs w:val="28"/>
        </w:rPr>
        <w:t>புள்ளிகள்</w:t>
      </w:r>
      <w:proofErr w:type="spellEnd"/>
      <w:r w:rsidRPr="00274994">
        <w:rPr>
          <w:color w:val="000000"/>
          <w:sz w:val="28"/>
          <w:szCs w:val="28"/>
        </w:rPr>
        <w:t xml:space="preserve"> </w:t>
      </w:r>
      <w:proofErr w:type="spellStart"/>
      <w:r w:rsidRPr="00274994">
        <w:rPr>
          <w:rFonts w:ascii="Vijaya" w:hAnsi="Vijaya" w:cs="Vijaya"/>
          <w:color w:val="000000"/>
          <w:sz w:val="28"/>
          <w:szCs w:val="28"/>
        </w:rPr>
        <w:t>வழங்கப்படும்</w:t>
      </w:r>
      <w:proofErr w:type="spellEnd"/>
      <w:r w:rsidRPr="00274994">
        <w:rPr>
          <w:color w:val="000000"/>
          <w:sz w:val="28"/>
          <w:szCs w:val="28"/>
        </w:rPr>
        <w:t>)</w:t>
      </w:r>
    </w:p>
    <w:p w14:paraId="4CC9628A" w14:textId="77777777" w:rsidR="007E03C6" w:rsidRPr="00A96C48" w:rsidRDefault="00F2649D" w:rsidP="007B7EB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810" w:firstLineChars="0" w:firstLine="0"/>
        <w:jc w:val="both"/>
        <w:rPr>
          <w:rFonts w:ascii="Baamini" w:hAnsi="Baamini"/>
          <w:color w:val="000000"/>
          <w:sz w:val="28"/>
          <w:szCs w:val="28"/>
        </w:rPr>
      </w:pPr>
      <w:r w:rsidRPr="00F2649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திட்ட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நடவடிக்கைகளை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மேற்கொள்வதற்கான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நிபுணத்துவம்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இருக்க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வேண்டும்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(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நிபுணத்துவமுடையவருக்கு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பொருத்தமான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தகுதி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இருக்க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வேண்டும்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(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முதுகலைமாணி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அல்லது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அதற்கு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மேல்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)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மற்றும்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முன்மொழியப்பட்ட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செயற்றிட்ட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பிரதேசத்தில்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முன்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அனுபவங்களைக்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கொண்டிருக்க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73285" w:rsidRPr="00E73285">
        <w:rPr>
          <w:rFonts w:ascii="Vijaya" w:hAnsi="Vijaya" w:cs="Vijaya" w:hint="cs"/>
          <w:color w:val="000000"/>
          <w:sz w:val="28"/>
          <w:szCs w:val="28"/>
        </w:rPr>
        <w:t>வேண்டும்</w:t>
      </w:r>
      <w:proofErr w:type="spellEnd"/>
      <w:r w:rsidR="00E73285" w:rsidRPr="00E73285">
        <w:rPr>
          <w:rFonts w:ascii="Vijaya" w:hAnsi="Vijaya" w:cs="Vijaya"/>
          <w:color w:val="000000"/>
          <w:sz w:val="28"/>
          <w:szCs w:val="28"/>
        </w:rPr>
        <w:t>)</w:t>
      </w:r>
    </w:p>
    <w:p w14:paraId="4CC9628B" w14:textId="77777777" w:rsidR="00126FB3" w:rsidRDefault="007B7EB7" w:rsidP="00735069">
      <w:pPr>
        <w:pStyle w:val="ListParagraph"/>
        <w:numPr>
          <w:ilvl w:val="2"/>
          <w:numId w:val="1"/>
        </w:numPr>
        <w:spacing w:line="360" w:lineRule="auto"/>
        <w:ind w:leftChars="0" w:left="1350" w:firstLineChars="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நிறுவனத்திற்குள்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இருக்கும்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உயிர்ப்பல்வகைமை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,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நில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0F50EE" w:rsidRPr="000F50EE">
        <w:rPr>
          <w:rFonts w:ascii="Vijaya" w:hAnsi="Vijaya" w:cs="Vijaya" w:hint="cs"/>
          <w:bCs/>
          <w:iCs/>
          <w:color w:val="000000"/>
          <w:sz w:val="28"/>
          <w:szCs w:val="28"/>
        </w:rPr>
        <w:t>அழிவு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126FB3" w:rsidRPr="007B7EB7">
        <w:rPr>
          <w:rFonts w:ascii="Vijaya" w:hAnsi="Vijaya" w:cs="Vijaya" w:hint="cs"/>
          <w:color w:val="000000"/>
          <w:sz w:val="28"/>
          <w:szCs w:val="28"/>
        </w:rPr>
        <w:t>மற்றும்</w:t>
      </w:r>
      <w:proofErr w:type="spellEnd"/>
      <w:r w:rsidR="00126FB3"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காலநிலை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மாற்றம்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பற்றிய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F53503">
        <w:rPr>
          <w:rFonts w:ascii="Vijaya" w:hAnsi="Vijaya" w:cs="Vijaya" w:hint="cs"/>
          <w:color w:val="000000"/>
          <w:sz w:val="28"/>
          <w:szCs w:val="28"/>
        </w:rPr>
        <w:t>மதி</w:t>
      </w:r>
      <w:proofErr w:type="spellEnd"/>
      <w:r w:rsidR="00F53503">
        <w:rPr>
          <w:rFonts w:ascii="Vijaya" w:hAnsi="Vijaya" w:cs="Vijaya" w:hint="cs"/>
          <w:color w:val="000000"/>
          <w:sz w:val="28"/>
          <w:szCs w:val="28"/>
        </w:rPr>
        <w:t xml:space="preserve"> </w:t>
      </w:r>
      <w:proofErr w:type="spellStart"/>
      <w:r w:rsidR="00F53503">
        <w:rPr>
          <w:rFonts w:ascii="Vijaya" w:hAnsi="Vijaya" w:cs="Vijaya" w:hint="cs"/>
          <w:color w:val="000000"/>
          <w:sz w:val="28"/>
          <w:szCs w:val="28"/>
        </w:rPr>
        <w:t>நுட்ப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முகாமைத்துவம்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மற்றும்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திறன்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விருத்தி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ஆகியவற்றில்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நிபுணத்துவம்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மிக்கவர்கள்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-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நிபுணரின்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பெயர்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மற்றும்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சுய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விபரக்கோவை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இணைக்கப்பட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7B7EB7">
        <w:rPr>
          <w:rFonts w:ascii="Vijaya" w:hAnsi="Vijaya" w:cs="Vijaya" w:hint="cs"/>
          <w:color w:val="000000"/>
          <w:sz w:val="28"/>
          <w:szCs w:val="28"/>
        </w:rPr>
        <w:t>வேண்டும்</w:t>
      </w:r>
      <w:proofErr w:type="spellEnd"/>
      <w:r w:rsidRPr="007B7EB7">
        <w:rPr>
          <w:rFonts w:ascii="Vijaya" w:hAnsi="Vijaya" w:cs="Vijaya"/>
          <w:color w:val="000000"/>
          <w:sz w:val="28"/>
          <w:szCs w:val="28"/>
        </w:rPr>
        <w:t xml:space="preserve"> </w:t>
      </w:r>
      <w:r w:rsidRPr="0015502D">
        <w:rPr>
          <w:rFonts w:ascii="Vijaya" w:hAnsi="Vijaya" w:cs="Vijaya"/>
          <w:b/>
          <w:color w:val="000000"/>
          <w:sz w:val="28"/>
          <w:szCs w:val="28"/>
        </w:rPr>
        <w:t>(</w:t>
      </w:r>
      <w:proofErr w:type="spellStart"/>
      <w:r w:rsidRPr="0015502D">
        <w:rPr>
          <w:rFonts w:ascii="Vijaya" w:hAnsi="Vijaya" w:cs="Vijaya" w:hint="cs"/>
          <w:b/>
          <w:color w:val="000000"/>
          <w:sz w:val="28"/>
          <w:szCs w:val="28"/>
        </w:rPr>
        <w:t>கட்டாய</w:t>
      </w:r>
      <w:r w:rsidR="0015502D" w:rsidRPr="0015502D">
        <w:rPr>
          <w:rFonts w:ascii="Vijaya" w:hAnsi="Vijaya" w:cs="Vijaya" w:hint="cs"/>
          <w:b/>
          <w:color w:val="000000"/>
          <w:sz w:val="28"/>
          <w:szCs w:val="28"/>
        </w:rPr>
        <w:t>மானது</w:t>
      </w:r>
      <w:proofErr w:type="spellEnd"/>
      <w:r w:rsidRPr="0015502D">
        <w:rPr>
          <w:rFonts w:ascii="Vijaya" w:hAnsi="Vijaya" w:cs="Vijaya"/>
          <w:b/>
          <w:color w:val="000000"/>
          <w:sz w:val="28"/>
          <w:szCs w:val="28"/>
        </w:rPr>
        <w:t>)</w:t>
      </w:r>
    </w:p>
    <w:p w14:paraId="4CC9628C" w14:textId="77777777" w:rsidR="00270194" w:rsidRPr="00270194" w:rsidRDefault="00126FB3" w:rsidP="00270194">
      <w:pPr>
        <w:pStyle w:val="ListParagraph"/>
        <w:numPr>
          <w:ilvl w:val="2"/>
          <w:numId w:val="1"/>
        </w:numPr>
        <w:spacing w:line="360" w:lineRule="auto"/>
        <w:ind w:leftChars="0" w:left="1350" w:firstLineChars="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lastRenderedPageBreak/>
        <w:t>நிறுவனத்திற்கு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வெளியிலிருந்து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வாடகைக்கு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proofErr w:type="gramStart"/>
      <w:r w:rsidRPr="00521F21">
        <w:rPr>
          <w:rFonts w:ascii="Vijaya" w:hAnsi="Vijaya" w:cs="Vijaya"/>
          <w:color w:val="000000"/>
          <w:sz w:val="28"/>
          <w:szCs w:val="28"/>
        </w:rPr>
        <w:t>அமர்த்தப்படும்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உயிர்ப்பல்வகைமை</w:t>
      </w:r>
      <w:proofErr w:type="spellEnd"/>
      <w:proofErr w:type="gramEnd"/>
      <w:r w:rsidRPr="00521F21">
        <w:rPr>
          <w:rFonts w:ascii="Vijaya" w:hAnsi="Vijaya" w:cs="Vijaya"/>
          <w:color w:val="000000"/>
          <w:sz w:val="28"/>
          <w:szCs w:val="28"/>
        </w:rPr>
        <w:t xml:space="preserve">,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நில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0F50EE">
        <w:rPr>
          <w:rFonts w:ascii="Vijaya" w:hAnsi="Vijaya" w:cs="Vijaya"/>
          <w:color w:val="000000"/>
          <w:sz w:val="28"/>
          <w:szCs w:val="28"/>
        </w:rPr>
        <w:t>அழிவு</w:t>
      </w:r>
      <w:proofErr w:type="spellEnd"/>
      <w:r w:rsidR="000F50EE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64007" w:rsidRPr="00521F21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காலநிலை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மாற்றம்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பற்றிய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F53503">
        <w:rPr>
          <w:rFonts w:ascii="Vijaya" w:hAnsi="Vijaya" w:cs="Vijaya"/>
          <w:color w:val="000000"/>
          <w:sz w:val="28"/>
          <w:szCs w:val="28"/>
        </w:rPr>
        <w:t>மதி</w:t>
      </w:r>
      <w:proofErr w:type="spellEnd"/>
      <w:r w:rsidR="00F53503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F53503">
        <w:rPr>
          <w:rFonts w:ascii="Vijaya" w:hAnsi="Vijaya" w:cs="Vijaya"/>
          <w:color w:val="000000"/>
          <w:sz w:val="28"/>
          <w:szCs w:val="28"/>
        </w:rPr>
        <w:t>நுட்ப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முகாமைத்துவம்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திறன்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விருத்தி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ஆகியவற்றில்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நிபுணத்துவம்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மிக்கவர்கள்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- </w:t>
      </w:r>
      <w:proofErr w:type="spellStart"/>
      <w:r w:rsidR="00E64007" w:rsidRPr="00521F21">
        <w:rPr>
          <w:rFonts w:ascii="Vijaya" w:hAnsi="Vijaya" w:cs="Vijaya" w:hint="cs"/>
          <w:color w:val="000000"/>
          <w:sz w:val="28"/>
          <w:szCs w:val="28"/>
        </w:rPr>
        <w:t>நிபுணரிடமிருந்து</w:t>
      </w:r>
      <w:proofErr w:type="spellEnd"/>
      <w:r w:rsidR="00E64007"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64007" w:rsidRPr="00521F21">
        <w:rPr>
          <w:rFonts w:ascii="Vijaya" w:hAnsi="Vijaya" w:cs="Vijaya" w:hint="cs"/>
          <w:color w:val="000000"/>
          <w:sz w:val="28"/>
          <w:szCs w:val="28"/>
        </w:rPr>
        <w:t>அவரின்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பெயர்</w:t>
      </w:r>
      <w:proofErr w:type="spellEnd"/>
      <w:r w:rsidR="00E64007" w:rsidRPr="00521F21">
        <w:rPr>
          <w:rFonts w:ascii="Vijaya" w:hAnsi="Vijaya" w:cs="Vijaya"/>
          <w:color w:val="000000"/>
          <w:sz w:val="28"/>
          <w:szCs w:val="28"/>
        </w:rPr>
        <w:t>,</w:t>
      </w:r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சுய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விபரக்கோவை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மற்றும்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பணிக்கான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ஒப்புதல்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கடிதம்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64007" w:rsidRPr="00521F21">
        <w:rPr>
          <w:rFonts w:ascii="Vijaya" w:hAnsi="Vijaya" w:cs="Vijaya" w:hint="cs"/>
          <w:color w:val="000000"/>
          <w:sz w:val="28"/>
          <w:szCs w:val="28"/>
        </w:rPr>
        <w:t>என்பன</w:t>
      </w:r>
      <w:proofErr w:type="spellEnd"/>
      <w:r w:rsidR="00E64007"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இணைக்கப்பட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521F21">
        <w:rPr>
          <w:rFonts w:ascii="Vijaya" w:hAnsi="Vijaya" w:cs="Vijaya"/>
          <w:color w:val="000000"/>
          <w:sz w:val="28"/>
          <w:szCs w:val="28"/>
        </w:rPr>
        <w:t>வேண்டும்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 xml:space="preserve"> (</w:t>
      </w:r>
      <w:proofErr w:type="spellStart"/>
      <w:r w:rsidRPr="00521F21">
        <w:rPr>
          <w:rFonts w:ascii="Vijaya" w:hAnsi="Vijaya" w:cs="Vijaya"/>
          <w:b/>
          <w:color w:val="000000"/>
          <w:sz w:val="28"/>
          <w:szCs w:val="28"/>
        </w:rPr>
        <w:t>கட்டாய</w:t>
      </w:r>
      <w:r w:rsidR="00521F21" w:rsidRPr="00521F21">
        <w:rPr>
          <w:rFonts w:ascii="Vijaya" w:hAnsi="Vijaya" w:cs="Vijaya" w:hint="cs"/>
          <w:b/>
          <w:color w:val="000000"/>
          <w:sz w:val="28"/>
          <w:szCs w:val="28"/>
        </w:rPr>
        <w:t>மானது</w:t>
      </w:r>
      <w:proofErr w:type="spellEnd"/>
      <w:r w:rsidRPr="00521F21">
        <w:rPr>
          <w:rFonts w:ascii="Vijaya" w:hAnsi="Vijaya" w:cs="Vijaya"/>
          <w:color w:val="000000"/>
          <w:sz w:val="28"/>
          <w:szCs w:val="28"/>
        </w:rPr>
        <w:t>)</w:t>
      </w:r>
    </w:p>
    <w:p w14:paraId="4CC9628D" w14:textId="77777777" w:rsidR="003569C5" w:rsidRDefault="00270194" w:rsidP="003569C5">
      <w:pPr>
        <w:pStyle w:val="ListParagraph"/>
        <w:numPr>
          <w:ilvl w:val="2"/>
          <w:numId w:val="17"/>
        </w:numPr>
        <w:spacing w:line="360" w:lineRule="auto"/>
        <w:ind w:leftChars="0" w:left="720" w:firstLineChars="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270194">
        <w:rPr>
          <w:rFonts w:ascii="Vijaya" w:hAnsi="Vijaya" w:cs="Vijaya"/>
          <w:color w:val="000000"/>
          <w:sz w:val="28"/>
          <w:szCs w:val="28"/>
        </w:rPr>
        <w:t>பயிற்சியை</w:t>
      </w:r>
      <w:proofErr w:type="spellEnd"/>
      <w:r w:rsidRPr="00270194">
        <w:rPr>
          <w:color w:val="000000"/>
          <w:sz w:val="28"/>
          <w:szCs w:val="28"/>
        </w:rPr>
        <w:t xml:space="preserve"> </w:t>
      </w:r>
      <w:proofErr w:type="spellStart"/>
      <w:r w:rsidRPr="00270194">
        <w:rPr>
          <w:rFonts w:ascii="Vijaya" w:hAnsi="Vijaya" w:cs="Vijaya"/>
          <w:color w:val="000000"/>
          <w:sz w:val="28"/>
          <w:szCs w:val="28"/>
        </w:rPr>
        <w:t>மேற்கொள்ள</w:t>
      </w:r>
      <w:proofErr w:type="spellEnd"/>
      <w:r w:rsidRPr="00270194">
        <w:rPr>
          <w:color w:val="000000"/>
          <w:sz w:val="28"/>
          <w:szCs w:val="28"/>
        </w:rPr>
        <w:t xml:space="preserve"> </w:t>
      </w:r>
      <w:proofErr w:type="spellStart"/>
      <w:r w:rsidRPr="00270194">
        <w:rPr>
          <w:rFonts w:ascii="Vijaya" w:hAnsi="Vijaya" w:cs="Vijaya"/>
          <w:color w:val="000000"/>
          <w:sz w:val="28"/>
          <w:szCs w:val="28"/>
        </w:rPr>
        <w:t>நிறுவன</w:t>
      </w:r>
      <w:proofErr w:type="spellEnd"/>
      <w:r w:rsidRPr="00270194">
        <w:rPr>
          <w:color w:val="000000"/>
          <w:sz w:val="28"/>
          <w:szCs w:val="28"/>
        </w:rPr>
        <w:t xml:space="preserve"> </w:t>
      </w:r>
      <w:proofErr w:type="spellStart"/>
      <w:r w:rsidRPr="00270194">
        <w:rPr>
          <w:rFonts w:ascii="Vijaya" w:hAnsi="Vijaya" w:cs="Vijaya"/>
          <w:color w:val="000000"/>
          <w:sz w:val="28"/>
          <w:szCs w:val="28"/>
        </w:rPr>
        <w:t>சொத்துக்களின்</w:t>
      </w:r>
      <w:proofErr w:type="spellEnd"/>
      <w:r w:rsidRPr="00270194">
        <w:rPr>
          <w:color w:val="000000"/>
          <w:sz w:val="28"/>
          <w:szCs w:val="28"/>
        </w:rPr>
        <w:t xml:space="preserve"> </w:t>
      </w:r>
      <w:proofErr w:type="spellStart"/>
      <w:r w:rsidRPr="00270194">
        <w:rPr>
          <w:rFonts w:ascii="Vijaya" w:hAnsi="Vijaya" w:cs="Vijaya"/>
          <w:color w:val="000000"/>
          <w:sz w:val="28"/>
          <w:szCs w:val="28"/>
        </w:rPr>
        <w:t>கிடைக்கப்பெறும்</w:t>
      </w:r>
      <w:proofErr w:type="spellEnd"/>
      <w:r w:rsidRPr="00270194">
        <w:rPr>
          <w:color w:val="000000"/>
          <w:sz w:val="28"/>
          <w:szCs w:val="28"/>
        </w:rPr>
        <w:t xml:space="preserve"> </w:t>
      </w:r>
      <w:proofErr w:type="spellStart"/>
      <w:r w:rsidRPr="00270194">
        <w:rPr>
          <w:rFonts w:ascii="Vijaya" w:hAnsi="Vijaya" w:cs="Vijaya"/>
          <w:color w:val="000000"/>
          <w:sz w:val="28"/>
          <w:szCs w:val="28"/>
        </w:rPr>
        <w:t>தன்மை</w:t>
      </w:r>
      <w:proofErr w:type="spellEnd"/>
    </w:p>
    <w:p w14:paraId="4CC9628E" w14:textId="77777777" w:rsidR="003569C5" w:rsidRDefault="00270194" w:rsidP="003569C5">
      <w:pPr>
        <w:pStyle w:val="ListParagraph"/>
        <w:numPr>
          <w:ilvl w:val="2"/>
          <w:numId w:val="17"/>
        </w:numPr>
        <w:spacing w:line="360" w:lineRule="auto"/>
        <w:ind w:leftChars="0" w:left="630" w:firstLineChars="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நிலைபெறுதன்மை</w:t>
      </w:r>
      <w:proofErr w:type="spellEnd"/>
    </w:p>
    <w:p w14:paraId="4CC9628F" w14:textId="77777777" w:rsidR="003569C5" w:rsidRPr="003569C5" w:rsidRDefault="00270194" w:rsidP="003569C5">
      <w:pPr>
        <w:pStyle w:val="ListParagraph"/>
        <w:numPr>
          <w:ilvl w:val="2"/>
          <w:numId w:val="17"/>
        </w:numPr>
        <w:spacing w:line="360" w:lineRule="auto"/>
        <w:ind w:leftChars="0" w:left="630" w:firstLineChars="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செயற்றிட்ட</w:t>
      </w:r>
      <w:proofErr w:type="spellEnd"/>
      <w:r w:rsidRPr="003569C5">
        <w:rPr>
          <w:color w:val="000000"/>
          <w:sz w:val="28"/>
          <w:szCs w:val="28"/>
        </w:rPr>
        <w:t xml:space="preserve"> </w:t>
      </w: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நிதி</w:t>
      </w:r>
      <w:proofErr w:type="spellEnd"/>
      <w:r w:rsidRPr="003569C5">
        <w:rPr>
          <w:color w:val="000000"/>
          <w:sz w:val="28"/>
          <w:szCs w:val="28"/>
        </w:rPr>
        <w:t xml:space="preserve"> </w:t>
      </w: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கணக்கீட்டு</w:t>
      </w:r>
      <w:proofErr w:type="spellEnd"/>
      <w:r w:rsidRPr="003569C5">
        <w:rPr>
          <w:color w:val="000000"/>
          <w:sz w:val="28"/>
          <w:szCs w:val="28"/>
        </w:rPr>
        <w:t xml:space="preserve"> </w:t>
      </w: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தகவல்</w:t>
      </w:r>
      <w:proofErr w:type="spellEnd"/>
      <w:r w:rsidRPr="003569C5">
        <w:rPr>
          <w:color w:val="000000"/>
          <w:sz w:val="28"/>
          <w:szCs w:val="28"/>
        </w:rPr>
        <w:t xml:space="preserve"> (</w:t>
      </w: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நிதி</w:t>
      </w:r>
      <w:proofErr w:type="spellEnd"/>
      <w:r w:rsidRPr="003569C5">
        <w:rPr>
          <w:color w:val="000000"/>
          <w:sz w:val="28"/>
          <w:szCs w:val="28"/>
        </w:rPr>
        <w:t xml:space="preserve"> </w:t>
      </w: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மூலத்தைக்</w:t>
      </w:r>
      <w:proofErr w:type="spellEnd"/>
      <w:r w:rsidRPr="003569C5">
        <w:rPr>
          <w:color w:val="000000"/>
          <w:sz w:val="28"/>
          <w:szCs w:val="28"/>
        </w:rPr>
        <w:t xml:space="preserve"> </w:t>
      </w: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குறிப்பிடும்</w:t>
      </w:r>
      <w:proofErr w:type="spellEnd"/>
      <w:r w:rsidRPr="003569C5">
        <w:rPr>
          <w:color w:val="000000"/>
          <w:sz w:val="28"/>
          <w:szCs w:val="28"/>
        </w:rPr>
        <w:t xml:space="preserve"> </w:t>
      </w: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இணை</w:t>
      </w:r>
      <w:proofErr w:type="spellEnd"/>
      <w:r w:rsidRPr="003569C5">
        <w:rPr>
          <w:color w:val="000000"/>
          <w:sz w:val="28"/>
          <w:szCs w:val="28"/>
        </w:rPr>
        <w:t xml:space="preserve"> </w:t>
      </w: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நிதி</w:t>
      </w:r>
      <w:proofErr w:type="spellEnd"/>
      <w:r w:rsidRPr="003569C5">
        <w:rPr>
          <w:color w:val="000000"/>
          <w:sz w:val="28"/>
          <w:szCs w:val="28"/>
        </w:rPr>
        <w:t xml:space="preserve"> </w:t>
      </w: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பங்களிப்புகள்</w:t>
      </w:r>
      <w:proofErr w:type="spellEnd"/>
      <w:r w:rsidRPr="003569C5">
        <w:rPr>
          <w:color w:val="000000"/>
          <w:sz w:val="28"/>
          <w:szCs w:val="28"/>
        </w:rPr>
        <w:t xml:space="preserve"> </w:t>
      </w: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உள்ளடங்கலாக</w:t>
      </w:r>
      <w:proofErr w:type="spellEnd"/>
      <w:r w:rsidRPr="003569C5">
        <w:rPr>
          <w:color w:val="000000"/>
          <w:sz w:val="28"/>
          <w:szCs w:val="28"/>
        </w:rPr>
        <w:t>)</w:t>
      </w:r>
    </w:p>
    <w:p w14:paraId="4CC96290" w14:textId="77777777" w:rsidR="007E03C6" w:rsidRPr="003569C5" w:rsidRDefault="00270194" w:rsidP="003569C5">
      <w:pPr>
        <w:pStyle w:val="ListParagraph"/>
        <w:numPr>
          <w:ilvl w:val="2"/>
          <w:numId w:val="17"/>
        </w:numPr>
        <w:spacing w:line="360" w:lineRule="auto"/>
        <w:ind w:leftChars="0" w:left="630" w:firstLineChars="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3569C5">
        <w:rPr>
          <w:rFonts w:ascii="Vijaya" w:hAnsi="Vijaya" w:cs="Vijaya"/>
          <w:color w:val="000000"/>
          <w:sz w:val="28"/>
          <w:szCs w:val="28"/>
        </w:rPr>
        <w:t>இணைப்புகள்</w:t>
      </w:r>
      <w:proofErr w:type="spellEnd"/>
    </w:p>
    <w:p w14:paraId="4CC96291" w14:textId="77777777" w:rsidR="00CE40BF" w:rsidRDefault="000B7E47" w:rsidP="00CE40BF">
      <w:pPr>
        <w:pStyle w:val="ListParagraph"/>
        <w:numPr>
          <w:ilvl w:val="0"/>
          <w:numId w:val="18"/>
        </w:numPr>
        <w:spacing w:line="360" w:lineRule="auto"/>
        <w:ind w:leftChars="0" w:left="270" w:firstLineChars="0" w:hanging="27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0B7E47">
        <w:rPr>
          <w:rFonts w:ascii="Vijaya" w:hAnsi="Vijaya" w:cs="Vijaya"/>
          <w:color w:val="000000"/>
          <w:sz w:val="28"/>
          <w:szCs w:val="28"/>
        </w:rPr>
        <w:t>சான்றுப்படுத்துவோர்</w:t>
      </w:r>
      <w:proofErr w:type="spellEnd"/>
      <w:r w:rsidRPr="008C4893">
        <w:rPr>
          <w:rFonts w:ascii="Vijaya" w:hAnsi="Vijaya" w:cs="Vijaya"/>
          <w:color w:val="000000"/>
          <w:sz w:val="28"/>
          <w:szCs w:val="28"/>
        </w:rPr>
        <w:t xml:space="preserve"> </w:t>
      </w:r>
      <w:r w:rsidRPr="00DB45C7">
        <w:rPr>
          <w:rFonts w:ascii="Vijaya" w:hAnsi="Vijaya" w:cs="Vijaya"/>
          <w:b/>
          <w:color w:val="000000"/>
          <w:sz w:val="28"/>
          <w:szCs w:val="28"/>
        </w:rPr>
        <w:t>(</w:t>
      </w:r>
      <w:proofErr w:type="spellStart"/>
      <w:r w:rsidRPr="00DB45C7">
        <w:rPr>
          <w:rFonts w:ascii="Vijaya" w:hAnsi="Vijaya" w:cs="Vijaya"/>
          <w:b/>
          <w:color w:val="000000"/>
          <w:sz w:val="28"/>
          <w:szCs w:val="28"/>
        </w:rPr>
        <w:t>இரண்டு</w:t>
      </w:r>
      <w:proofErr w:type="spellEnd"/>
      <w:r w:rsidRPr="00DB45C7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DB45C7">
        <w:rPr>
          <w:rFonts w:ascii="Vijaya" w:hAnsi="Vijaya" w:cs="Vijaya"/>
          <w:b/>
          <w:color w:val="000000"/>
          <w:sz w:val="28"/>
          <w:szCs w:val="28"/>
        </w:rPr>
        <w:t>சான்று</w:t>
      </w:r>
      <w:proofErr w:type="spellEnd"/>
      <w:r w:rsidRPr="00DB45C7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B45C7">
        <w:rPr>
          <w:rFonts w:ascii="Vijaya" w:hAnsi="Vijaya" w:cs="Vijaya"/>
          <w:b/>
          <w:color w:val="000000"/>
          <w:sz w:val="28"/>
          <w:szCs w:val="28"/>
        </w:rPr>
        <w:t>படுத்துவோரின்</w:t>
      </w:r>
      <w:proofErr w:type="spellEnd"/>
      <w:r w:rsidRPr="00DB45C7">
        <w:rPr>
          <w:rFonts w:ascii="Vijaya" w:hAnsi="Vijaya" w:cs="Vijaya"/>
          <w:b/>
          <w:color w:val="000000"/>
          <w:sz w:val="28"/>
          <w:szCs w:val="28"/>
        </w:rPr>
        <w:t xml:space="preserve">  </w:t>
      </w:r>
      <w:proofErr w:type="spellStart"/>
      <w:r w:rsidRPr="00DB45C7">
        <w:rPr>
          <w:rFonts w:ascii="Vijaya" w:hAnsi="Vijaya" w:cs="Vijaya"/>
          <w:b/>
          <w:color w:val="000000"/>
          <w:sz w:val="28"/>
          <w:szCs w:val="28"/>
        </w:rPr>
        <w:t>பெயர்கள்</w:t>
      </w:r>
      <w:proofErr w:type="spellEnd"/>
      <w:proofErr w:type="gramEnd"/>
      <w:r w:rsidRPr="00DB45C7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DB45C7">
        <w:rPr>
          <w:rFonts w:ascii="Vijaya" w:hAnsi="Vijaya" w:cs="Vijaya"/>
          <w:b/>
          <w:color w:val="000000"/>
          <w:sz w:val="28"/>
          <w:szCs w:val="28"/>
        </w:rPr>
        <w:t>மற்றும்</w:t>
      </w:r>
      <w:proofErr w:type="spellEnd"/>
      <w:r w:rsidRPr="00DB45C7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DB45C7">
        <w:rPr>
          <w:rFonts w:ascii="Vijaya" w:hAnsi="Vijaya" w:cs="Vijaya"/>
          <w:b/>
          <w:color w:val="000000"/>
          <w:sz w:val="28"/>
          <w:szCs w:val="28"/>
        </w:rPr>
        <w:t>தொடர்பு</w:t>
      </w:r>
      <w:proofErr w:type="spellEnd"/>
      <w:r w:rsidRPr="00DB45C7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DB45C7">
        <w:rPr>
          <w:rFonts w:ascii="Vijaya" w:hAnsi="Vijaya" w:cs="Vijaya"/>
          <w:b/>
          <w:color w:val="000000"/>
          <w:sz w:val="28"/>
          <w:szCs w:val="28"/>
        </w:rPr>
        <w:t>விபரங்களை</w:t>
      </w:r>
      <w:proofErr w:type="spellEnd"/>
      <w:r w:rsidRPr="00DB45C7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DB45C7">
        <w:rPr>
          <w:rFonts w:ascii="Vijaya" w:hAnsi="Vijaya" w:cs="Vijaya"/>
          <w:b/>
          <w:color w:val="000000"/>
          <w:sz w:val="28"/>
          <w:szCs w:val="28"/>
        </w:rPr>
        <w:t>வழங்கவும்</w:t>
      </w:r>
      <w:proofErr w:type="spellEnd"/>
      <w:r w:rsidR="00CE40BF" w:rsidRPr="00DB45C7">
        <w:rPr>
          <w:rFonts w:ascii="Vijaya" w:hAnsi="Vijaya" w:cs="Vijaya"/>
          <w:b/>
          <w:color w:val="000000"/>
          <w:sz w:val="28"/>
          <w:szCs w:val="28"/>
        </w:rPr>
        <w:t xml:space="preserve">) </w:t>
      </w:r>
      <w:proofErr w:type="spellStart"/>
      <w:r w:rsidR="00CE40BF" w:rsidRPr="00DB45C7">
        <w:rPr>
          <w:rFonts w:ascii="Vijaya" w:hAnsi="Vijaya" w:cs="Vijaya" w:hint="cs"/>
          <w:b/>
          <w:color w:val="000000"/>
          <w:sz w:val="28"/>
          <w:szCs w:val="28"/>
        </w:rPr>
        <w:t>கட்டாயமானது</w:t>
      </w:r>
      <w:proofErr w:type="spellEnd"/>
    </w:p>
    <w:p w14:paraId="4CC96292" w14:textId="77777777" w:rsidR="000B7E47" w:rsidRPr="00CE40BF" w:rsidRDefault="000B7E47" w:rsidP="00CE40BF">
      <w:pPr>
        <w:pStyle w:val="ListParagraph"/>
        <w:numPr>
          <w:ilvl w:val="0"/>
          <w:numId w:val="18"/>
        </w:numPr>
        <w:spacing w:line="360" w:lineRule="auto"/>
        <w:ind w:leftChars="0" w:left="270" w:firstLineChars="0" w:hanging="27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CE40BF">
        <w:rPr>
          <w:rFonts w:ascii="Vijaya" w:hAnsi="Vijaya" w:cs="Vijaya"/>
          <w:color w:val="000000"/>
          <w:sz w:val="28"/>
          <w:szCs w:val="28"/>
        </w:rPr>
        <w:t>வங்கி</w:t>
      </w:r>
      <w:proofErr w:type="spellEnd"/>
      <w:r w:rsidRPr="00CE40BF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CE40BF">
        <w:rPr>
          <w:rFonts w:ascii="Vijaya" w:hAnsi="Vijaya" w:cs="Vijaya"/>
          <w:color w:val="000000"/>
          <w:sz w:val="28"/>
          <w:szCs w:val="28"/>
        </w:rPr>
        <w:t>விபரங்கள்</w:t>
      </w:r>
      <w:proofErr w:type="spellEnd"/>
    </w:p>
    <w:p w14:paraId="4CC96293" w14:textId="77777777" w:rsidR="000B7E47" w:rsidRPr="00897EC9" w:rsidRDefault="000B7E47" w:rsidP="00897EC9">
      <w:pPr>
        <w:spacing w:line="360" w:lineRule="auto"/>
        <w:ind w:leftChars="0" w:firstLineChars="0" w:firstLine="720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0B7E47">
        <w:rPr>
          <w:rFonts w:ascii="Vijaya" w:hAnsi="Vijaya" w:cs="Vijaya"/>
          <w:color w:val="000000"/>
          <w:sz w:val="28"/>
          <w:szCs w:val="28"/>
        </w:rPr>
        <w:t>எந்த</w:t>
      </w:r>
      <w:proofErr w:type="spellEnd"/>
      <w:r w:rsidRPr="000B7E47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0B7E47">
        <w:rPr>
          <w:rFonts w:ascii="Vijaya" w:hAnsi="Vijaya" w:cs="Vijaya"/>
          <w:color w:val="000000"/>
          <w:sz w:val="28"/>
          <w:szCs w:val="28"/>
        </w:rPr>
        <w:t>வங்கிக்</w:t>
      </w:r>
      <w:proofErr w:type="spellEnd"/>
      <w:r w:rsidRPr="000B7E47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0B7E47">
        <w:rPr>
          <w:rFonts w:ascii="Vijaya" w:hAnsi="Vijaya" w:cs="Vijaya"/>
          <w:color w:val="000000"/>
          <w:sz w:val="28"/>
          <w:szCs w:val="28"/>
        </w:rPr>
        <w:t>கணக்கில்</w:t>
      </w:r>
      <w:proofErr w:type="spellEnd"/>
      <w:r w:rsidRPr="000B7E47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0B7E47">
        <w:rPr>
          <w:rFonts w:ascii="Vijaya" w:hAnsi="Vijaya" w:cs="Vijaya"/>
          <w:color w:val="000000"/>
          <w:sz w:val="28"/>
          <w:szCs w:val="28"/>
        </w:rPr>
        <w:t>பணம்</w:t>
      </w:r>
      <w:proofErr w:type="spellEnd"/>
      <w:r w:rsidRPr="000B7E47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0B7E47">
        <w:rPr>
          <w:rFonts w:ascii="Vijaya" w:hAnsi="Vijaya" w:cs="Vijaya"/>
          <w:color w:val="000000"/>
          <w:sz w:val="28"/>
          <w:szCs w:val="28"/>
        </w:rPr>
        <w:t>வைப்பிலிட</w:t>
      </w:r>
      <w:proofErr w:type="spellEnd"/>
      <w:r w:rsidRPr="000B7E47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0B7E47">
        <w:rPr>
          <w:rFonts w:ascii="Vijaya" w:hAnsi="Vijaya" w:cs="Vijaya"/>
          <w:color w:val="000000"/>
          <w:sz w:val="28"/>
          <w:szCs w:val="28"/>
        </w:rPr>
        <w:t>வேண்டும்</w:t>
      </w:r>
      <w:proofErr w:type="spellEnd"/>
      <w:r w:rsidRPr="000B7E47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0B7E47">
        <w:rPr>
          <w:rFonts w:ascii="Vijaya" w:hAnsi="Vijaya" w:cs="Vijaya"/>
          <w:color w:val="000000"/>
          <w:sz w:val="28"/>
          <w:szCs w:val="28"/>
        </w:rPr>
        <w:t>என்பது</w:t>
      </w:r>
      <w:proofErr w:type="spellEnd"/>
      <w:r w:rsidRPr="000B7E47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0B7E47">
        <w:rPr>
          <w:rFonts w:ascii="Vijaya" w:hAnsi="Vijaya" w:cs="Vijaya"/>
          <w:color w:val="000000"/>
          <w:sz w:val="28"/>
          <w:szCs w:val="28"/>
        </w:rPr>
        <w:t>பற்றிய</w:t>
      </w:r>
      <w:proofErr w:type="spellEnd"/>
      <w:r w:rsidRPr="000B7E47">
        <w:rPr>
          <w:rFonts w:ascii="Baamini" w:hAnsi="Baamini"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hAnsi="Vijaya" w:cs="Vijaya"/>
          <w:color w:val="000000"/>
          <w:sz w:val="28"/>
          <w:szCs w:val="28"/>
        </w:rPr>
        <w:t>தகவல்</w:t>
      </w:r>
      <w:proofErr w:type="spellEnd"/>
      <w:r w:rsidR="00EF55E4" w:rsidRPr="00897EC9">
        <w:rPr>
          <w:rFonts w:ascii="Vijaya" w:hAnsi="Vijaya" w:cs="Vijaya"/>
          <w:color w:val="000000"/>
          <w:sz w:val="28"/>
          <w:szCs w:val="28"/>
        </w:rPr>
        <w:t xml:space="preserve">: </w:t>
      </w:r>
      <w:r w:rsidRPr="00897EC9">
        <w:rPr>
          <w:rFonts w:ascii="Vijaya" w:hAnsi="Vijaya" w:cs="Vijaya"/>
          <w:color w:val="000000"/>
          <w:sz w:val="28"/>
          <w:szCs w:val="28"/>
        </w:rPr>
        <w:t>(</w:t>
      </w:r>
      <w:proofErr w:type="spellStart"/>
      <w:r w:rsidR="00EF55E4" w:rsidRPr="00897EC9">
        <w:rPr>
          <w:rFonts w:ascii="Vijaya" w:hAnsi="Vijaya" w:cs="Vijaya"/>
          <w:color w:val="000000"/>
          <w:sz w:val="28"/>
          <w:szCs w:val="28"/>
        </w:rPr>
        <w:t>வங்கியிலிருந்து</w:t>
      </w:r>
      <w:proofErr w:type="spellEnd"/>
      <w:r w:rsidR="00EF55E4"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F55E4" w:rsidRPr="00897EC9">
        <w:rPr>
          <w:rFonts w:ascii="Vijaya" w:hAnsi="Vijaya" w:cs="Vijaya"/>
          <w:color w:val="000000"/>
          <w:sz w:val="28"/>
          <w:szCs w:val="28"/>
        </w:rPr>
        <w:t>பெறப்பட்ட</w:t>
      </w:r>
      <w:proofErr w:type="spellEnd"/>
      <w:r w:rsidR="00EF55E4"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F55E4" w:rsidRPr="00897EC9">
        <w:rPr>
          <w:rFonts w:ascii="Vijaya" w:hAnsi="Vijaya" w:cs="Vijaya"/>
          <w:color w:val="000000"/>
          <w:sz w:val="28"/>
          <w:szCs w:val="28"/>
        </w:rPr>
        <w:t>வங்கிக்கணக்கின்</w:t>
      </w:r>
      <w:proofErr w:type="spellEnd"/>
      <w:r w:rsidR="00EF55E4"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F55E4" w:rsidRPr="00897EC9">
        <w:rPr>
          <w:rFonts w:ascii="Vijaya" w:hAnsi="Vijaya" w:cs="Vijaya"/>
          <w:color w:val="000000"/>
          <w:sz w:val="28"/>
          <w:szCs w:val="28"/>
        </w:rPr>
        <w:t>நிலையை</w:t>
      </w:r>
      <w:proofErr w:type="spellEnd"/>
      <w:r w:rsidR="00EF55E4"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F55E4" w:rsidRPr="00897EC9">
        <w:rPr>
          <w:rFonts w:ascii="Vijaya" w:hAnsi="Vijaya" w:cs="Vijaya"/>
          <w:color w:val="000000"/>
          <w:sz w:val="28"/>
          <w:szCs w:val="28"/>
        </w:rPr>
        <w:t>உறுதிப்படுத்தும்</w:t>
      </w:r>
      <w:proofErr w:type="spellEnd"/>
      <w:r w:rsidR="00EF55E4"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F55E4" w:rsidRPr="00897EC9">
        <w:rPr>
          <w:rFonts w:ascii="Vijaya" w:hAnsi="Vijaya" w:cs="Vijaya"/>
          <w:color w:val="000000"/>
          <w:sz w:val="28"/>
          <w:szCs w:val="28"/>
        </w:rPr>
        <w:t>கடிதம்</w:t>
      </w:r>
      <w:proofErr w:type="spellEnd"/>
      <w:r w:rsidR="00EF55E4"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F55E4" w:rsidRPr="00897EC9">
        <w:rPr>
          <w:rFonts w:ascii="Vijaya" w:hAnsi="Vijaya" w:cs="Vijaya"/>
          <w:color w:val="000000"/>
          <w:sz w:val="28"/>
          <w:szCs w:val="28"/>
        </w:rPr>
        <w:t>இணைக்கப்பட</w:t>
      </w:r>
      <w:proofErr w:type="spellEnd"/>
      <w:r w:rsidR="00EF55E4"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="00EF55E4" w:rsidRPr="00897EC9">
        <w:rPr>
          <w:rFonts w:ascii="Vijaya" w:hAnsi="Vijaya" w:cs="Vijaya"/>
          <w:color w:val="000000"/>
          <w:sz w:val="28"/>
          <w:szCs w:val="28"/>
        </w:rPr>
        <w:t>வேண்டும்</w:t>
      </w:r>
      <w:proofErr w:type="spellEnd"/>
      <w:r w:rsidR="00EF55E4" w:rsidRPr="00897EC9">
        <w:rPr>
          <w:rFonts w:ascii="Vijaya" w:hAnsi="Vijaya" w:cs="Vijaya"/>
          <w:color w:val="000000"/>
          <w:sz w:val="28"/>
          <w:szCs w:val="28"/>
        </w:rPr>
        <w:t>)</w:t>
      </w:r>
    </w:p>
    <w:p w14:paraId="4CC96294" w14:textId="77777777" w:rsidR="003A047D" w:rsidRPr="00897EC9" w:rsidRDefault="003A047D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r w:rsidRPr="00897EC9">
        <w:rPr>
          <w:rFonts w:ascii="Vijaya" w:hAnsi="Vijaya" w:cs="Vijaya"/>
          <w:i/>
          <w:sz w:val="28"/>
          <w:szCs w:val="28"/>
        </w:rPr>
        <w:t>(</w:t>
      </w:r>
      <w:proofErr w:type="spellStart"/>
      <w:r w:rsidRPr="00897EC9">
        <w:rPr>
          <w:rFonts w:ascii="Vijaya" w:eastAsia="Nirmala UI" w:hAnsi="Vijaya" w:cs="Vijaya"/>
          <w:i/>
          <w:sz w:val="28"/>
          <w:szCs w:val="28"/>
        </w:rPr>
        <w:t>உலகளாவிய</w:t>
      </w:r>
      <w:proofErr w:type="spellEnd"/>
      <w:r w:rsidRPr="00897EC9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i/>
          <w:sz w:val="28"/>
          <w:szCs w:val="28"/>
        </w:rPr>
        <w:t>சுற்றுச்சூழல்</w:t>
      </w:r>
      <w:proofErr w:type="spellEnd"/>
      <w:r w:rsidRPr="00897EC9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i/>
          <w:sz w:val="28"/>
          <w:szCs w:val="28"/>
        </w:rPr>
        <w:t>வசதி</w:t>
      </w:r>
      <w:proofErr w:type="spellEnd"/>
      <w:r w:rsidRPr="00897EC9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i/>
          <w:sz w:val="28"/>
          <w:szCs w:val="28"/>
        </w:rPr>
        <w:t>சிறு</w:t>
      </w:r>
      <w:proofErr w:type="spellEnd"/>
      <w:r w:rsidRPr="00897EC9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i/>
          <w:sz w:val="28"/>
          <w:szCs w:val="28"/>
        </w:rPr>
        <w:t>மானிய</w:t>
      </w:r>
      <w:proofErr w:type="spellEnd"/>
      <w:r w:rsidRPr="00897EC9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i/>
          <w:sz w:val="28"/>
          <w:szCs w:val="28"/>
        </w:rPr>
        <w:t>செயற்பாட்டு</w:t>
      </w:r>
      <w:proofErr w:type="spellEnd"/>
      <w:r w:rsidRPr="00897EC9">
        <w:rPr>
          <w:rFonts w:ascii="Vijaya" w:eastAsia="Baloo Thambi" w:hAnsi="Vijaya" w:cs="Vijaya"/>
          <w:i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i/>
          <w:sz w:val="28"/>
          <w:szCs w:val="28"/>
        </w:rPr>
        <w:t>திட்டக்</w:t>
      </w:r>
      <w:proofErr w:type="spellEnd"/>
      <w:r w:rsidRPr="00897EC9">
        <w:rPr>
          <w:rFonts w:ascii="Vijaya" w:eastAsia="Baloo Thambi" w:hAnsi="Vijaya" w:cs="Vijaya"/>
          <w:i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i/>
          <w:sz w:val="28"/>
          <w:szCs w:val="28"/>
        </w:rPr>
        <w:t>கணக்கு</w:t>
      </w:r>
      <w:proofErr w:type="spellEnd"/>
      <w:r w:rsidRPr="00897EC9">
        <w:rPr>
          <w:rFonts w:ascii="Vijaya" w:eastAsia="Baloo Thambi" w:hAnsi="Vijaya" w:cs="Vijaya"/>
          <w:i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i/>
          <w:sz w:val="28"/>
          <w:szCs w:val="28"/>
        </w:rPr>
        <w:t>தனியாக</w:t>
      </w:r>
      <w:proofErr w:type="spellEnd"/>
      <w:r w:rsidRPr="00897EC9">
        <w:rPr>
          <w:rFonts w:ascii="Vijaya" w:eastAsia="Baloo Thambi" w:hAnsi="Vijaya" w:cs="Vijaya"/>
          <w:i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i/>
          <w:sz w:val="28"/>
          <w:szCs w:val="28"/>
        </w:rPr>
        <w:t>பேணப்படல்</w:t>
      </w:r>
      <w:proofErr w:type="spellEnd"/>
      <w:r w:rsidRPr="00897EC9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i/>
          <w:sz w:val="28"/>
          <w:szCs w:val="28"/>
        </w:rPr>
        <w:t>விரும்பத்தக்கது</w:t>
      </w:r>
      <w:proofErr w:type="spellEnd"/>
      <w:r w:rsidRPr="00897EC9">
        <w:rPr>
          <w:rFonts w:ascii="Vijaya" w:hAnsi="Vijaya" w:cs="Vijaya"/>
          <w:i/>
          <w:sz w:val="28"/>
          <w:szCs w:val="28"/>
        </w:rPr>
        <w:t>)</w:t>
      </w:r>
    </w:p>
    <w:p w14:paraId="4CC96295" w14:textId="77777777" w:rsidR="003A047D" w:rsidRPr="00897EC9" w:rsidRDefault="003A047D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96" w14:textId="77777777" w:rsidR="003A047D" w:rsidRPr="00897EC9" w:rsidRDefault="003A047D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கணக்கின்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பெயர்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>:</w:t>
      </w:r>
    </w:p>
    <w:p w14:paraId="4CC96297" w14:textId="77777777" w:rsidR="003A047D" w:rsidRPr="00897EC9" w:rsidRDefault="003A047D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கணக்கு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இலக்கம்</w:t>
      </w:r>
      <w:proofErr w:type="spellEnd"/>
      <w:r w:rsidRPr="00897EC9">
        <w:rPr>
          <w:rFonts w:ascii="Vijaya" w:hAnsi="Vijaya" w:cs="Vijaya"/>
          <w:sz w:val="28"/>
          <w:szCs w:val="28"/>
        </w:rPr>
        <w:t>:</w:t>
      </w:r>
    </w:p>
    <w:p w14:paraId="4CC96298" w14:textId="77777777" w:rsidR="003A047D" w:rsidRPr="00897EC9" w:rsidRDefault="003A047D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Nirmala UI" w:hAnsi="Vijaya" w:cs="Vijaya"/>
          <w:sz w:val="28"/>
          <w:szCs w:val="28"/>
        </w:rPr>
        <w:t>வங்கியின்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பெயர்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>:</w:t>
      </w:r>
    </w:p>
    <w:p w14:paraId="4CC96299" w14:textId="77777777" w:rsidR="003A047D" w:rsidRPr="00897EC9" w:rsidRDefault="003A047D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வங்கிக்கிளை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>:</w:t>
      </w:r>
    </w:p>
    <w:p w14:paraId="4CC9629A" w14:textId="77777777" w:rsidR="003A047D" w:rsidRPr="00897EC9" w:rsidRDefault="003A047D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வங்கி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முகவரி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>:</w:t>
      </w:r>
    </w:p>
    <w:p w14:paraId="4CC9629B" w14:textId="77777777" w:rsidR="003A047D" w:rsidRPr="00897EC9" w:rsidRDefault="003A047D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9C" w14:textId="77777777" w:rsidR="003A047D" w:rsidRPr="00897EC9" w:rsidRDefault="003A047D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மேற்கண்ட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வங்கிக்கணக்கில்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கையொப்ப</w:t>
      </w:r>
      <w:r w:rsidRPr="00897EC9">
        <w:rPr>
          <w:rFonts w:ascii="Vijaya" w:eastAsia="Nirmala UI" w:hAnsi="Vijaya" w:cs="Vijaya"/>
          <w:sz w:val="28"/>
          <w:szCs w:val="28"/>
        </w:rPr>
        <w:t>மிடுபவர்</w:t>
      </w:r>
      <w:r w:rsidRPr="00897EC9">
        <w:rPr>
          <w:rFonts w:ascii="Vijaya" w:eastAsia="Baloo Thambi" w:hAnsi="Vijaya" w:cs="Vijaya"/>
          <w:sz w:val="28"/>
          <w:szCs w:val="28"/>
        </w:rPr>
        <w:t>களின்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தனிப்பட்ட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விவரங்களை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(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பெயர்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முகவரி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பதவி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நிலை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தேசிய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அடையாள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அட்டை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இலக்கம்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)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குறிப்பிடவும்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தேசிய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அடையாள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அட்டைகளின்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proofErr w:type="gramStart"/>
      <w:r w:rsidRPr="00897EC9">
        <w:rPr>
          <w:rFonts w:ascii="Vijaya" w:eastAsia="Nirmala UI" w:hAnsi="Vijaya" w:cs="Vijaya"/>
          <w:sz w:val="28"/>
          <w:szCs w:val="28"/>
        </w:rPr>
        <w:t>பிரதிகளை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இணைக்கவும்</w:t>
      </w:r>
      <w:proofErr w:type="spellEnd"/>
      <w:proofErr w:type="gramEnd"/>
      <w:r w:rsidR="00196FDC" w:rsidRPr="00897EC9">
        <w:rPr>
          <w:rFonts w:ascii="Vijaya" w:eastAsia="Baloo Thambi" w:hAnsi="Vijaya" w:cs="Vijaya"/>
          <w:sz w:val="28"/>
          <w:szCs w:val="28"/>
        </w:rPr>
        <w:t>.</w:t>
      </w:r>
    </w:p>
    <w:p w14:paraId="4CC9629D" w14:textId="77777777" w:rsidR="007E03C6" w:rsidRPr="00897EC9" w:rsidRDefault="007E03C6" w:rsidP="00897EC9">
      <w:pPr>
        <w:spacing w:line="360" w:lineRule="auto"/>
        <w:ind w:left="1" w:hanging="3"/>
        <w:rPr>
          <w:rFonts w:ascii="Vijaya" w:hAnsi="Vijaya" w:cs="Vijaya"/>
          <w:sz w:val="28"/>
          <w:szCs w:val="28"/>
        </w:rPr>
      </w:pPr>
    </w:p>
    <w:p w14:paraId="4CC9629E" w14:textId="77777777" w:rsidR="002B2C6B" w:rsidRPr="00897EC9" w:rsidRDefault="002B2C6B" w:rsidP="00897EC9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ijaya" w:hAnsi="Vijaya" w:cs="Vijaya"/>
          <w:sz w:val="28"/>
          <w:szCs w:val="28"/>
        </w:rPr>
      </w:pPr>
      <w:r w:rsidRPr="00897EC9">
        <w:rPr>
          <w:rFonts w:ascii="Vijaya" w:hAnsi="Vijaya" w:cs="Vijaya"/>
          <w:sz w:val="28"/>
          <w:szCs w:val="28"/>
        </w:rPr>
        <w:br w:type="page"/>
      </w:r>
    </w:p>
    <w:p w14:paraId="4CC9629F" w14:textId="77777777" w:rsidR="00196FDC" w:rsidRPr="000F50EE" w:rsidRDefault="00196FDC" w:rsidP="00196FDC">
      <w:pPr>
        <w:spacing w:line="276" w:lineRule="auto"/>
        <w:ind w:leftChars="0" w:left="0" w:firstLineChars="0" w:firstLine="0"/>
        <w:rPr>
          <w:rFonts w:ascii="Vijaya" w:eastAsia="Baloo Thambi" w:hAnsi="Vijaya" w:cs="Vijaya"/>
          <w:b/>
          <w:sz w:val="28"/>
          <w:szCs w:val="28"/>
        </w:rPr>
      </w:pPr>
      <w:proofErr w:type="spellStart"/>
      <w:r w:rsidRPr="000F50EE">
        <w:rPr>
          <w:rFonts w:ascii="Vijaya" w:eastAsia="Baloo Thambi" w:hAnsi="Vijaya" w:cs="Vijaya"/>
          <w:b/>
          <w:sz w:val="28"/>
          <w:szCs w:val="28"/>
        </w:rPr>
        <w:lastRenderedPageBreak/>
        <w:t>இணைப்பு</w:t>
      </w:r>
      <w:proofErr w:type="spellEnd"/>
      <w:r w:rsidRPr="000F50EE">
        <w:rPr>
          <w:rFonts w:ascii="Vijaya" w:eastAsia="Baloo Thambi" w:hAnsi="Vijaya" w:cs="Vijaya"/>
          <w:b/>
          <w:sz w:val="28"/>
          <w:szCs w:val="28"/>
        </w:rPr>
        <w:t xml:space="preserve"> A</w:t>
      </w:r>
    </w:p>
    <w:p w14:paraId="4CC962A0" w14:textId="77777777" w:rsidR="00196FDC" w:rsidRPr="00BB4F09" w:rsidRDefault="00196FDC" w:rsidP="00196FDC">
      <w:pPr>
        <w:spacing w:line="276" w:lineRule="auto"/>
        <w:ind w:left="0" w:hanging="2"/>
        <w:rPr>
          <w:rFonts w:ascii="Nirmala UI" w:hAnsi="Nirmala UI" w:cs="Nirmala UI"/>
          <w:sz w:val="22"/>
          <w:szCs w:val="22"/>
        </w:rPr>
      </w:pPr>
    </w:p>
    <w:p w14:paraId="4CC962A1" w14:textId="77777777" w:rsidR="00196FDC" w:rsidRPr="00BB4F09" w:rsidRDefault="00196FDC" w:rsidP="00196FDC">
      <w:pPr>
        <w:spacing w:line="276" w:lineRule="auto"/>
        <w:ind w:left="0" w:hanging="2"/>
        <w:jc w:val="both"/>
        <w:rPr>
          <w:rFonts w:ascii="Nirmala UI" w:hAnsi="Nirmala UI" w:cs="Nirmala UI"/>
          <w:sz w:val="22"/>
          <w:szCs w:val="22"/>
        </w:rPr>
      </w:pPr>
    </w:p>
    <w:p w14:paraId="4CC962A2" w14:textId="77777777" w:rsidR="00196FDC" w:rsidRPr="00897EC9" w:rsidRDefault="00196FDC" w:rsidP="00196FDC">
      <w:pPr>
        <w:numPr>
          <w:ilvl w:val="0"/>
          <w:numId w:val="20"/>
        </w:numPr>
        <w:spacing w:line="276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Nirmala UI" w:hAnsi="Vijaya" w:cs="Vijaya"/>
          <w:b/>
          <w:sz w:val="28"/>
          <w:szCs w:val="28"/>
        </w:rPr>
        <w:t>செயற்றிட்ட</w:t>
      </w:r>
      <w:proofErr w:type="spellEnd"/>
      <w:r w:rsidRPr="00897EC9">
        <w:rPr>
          <w:rFonts w:ascii="Vijaya" w:hAnsi="Vijaya" w:cs="Vijaya"/>
          <w:b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/>
          <w:sz w:val="28"/>
          <w:szCs w:val="28"/>
        </w:rPr>
        <w:t>முன்மொழிவு</w:t>
      </w:r>
      <w:proofErr w:type="spellEnd"/>
    </w:p>
    <w:p w14:paraId="4CC962A3" w14:textId="77777777" w:rsidR="00196FDC" w:rsidRPr="00BB4F09" w:rsidRDefault="00196FDC" w:rsidP="00196FDC">
      <w:pPr>
        <w:spacing w:line="276" w:lineRule="auto"/>
        <w:ind w:left="0" w:hanging="2"/>
        <w:jc w:val="both"/>
        <w:rPr>
          <w:rFonts w:ascii="Nirmala UI" w:hAnsi="Nirmala UI" w:cs="Nirmala UI"/>
          <w:sz w:val="22"/>
          <w:szCs w:val="22"/>
        </w:rPr>
      </w:pPr>
    </w:p>
    <w:p w14:paraId="4CC962A4" w14:textId="77777777" w:rsidR="00196FDC" w:rsidRPr="00897EC9" w:rsidRDefault="00196FDC" w:rsidP="00897EC9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r w:rsidRPr="00897EC9">
        <w:rPr>
          <w:rFonts w:ascii="Vijaya" w:hAnsi="Vijaya" w:cs="Vijaya"/>
          <w:b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செயற்றிட்ட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தலைப்பு</w:t>
      </w:r>
      <w:proofErr w:type="spellEnd"/>
    </w:p>
    <w:p w14:paraId="4CC962A5" w14:textId="77777777" w:rsidR="00196FDC" w:rsidRPr="00897EC9" w:rsidRDefault="00196FDC" w:rsidP="00897EC9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i/>
          <w:sz w:val="28"/>
          <w:szCs w:val="28"/>
        </w:rPr>
      </w:pPr>
      <w:proofErr w:type="spellStart"/>
      <w:r w:rsidRPr="00897EC9">
        <w:rPr>
          <w:rFonts w:ascii="Vijaya" w:eastAsia="Nirmala UI" w:hAnsi="Vijaya" w:cs="Vijaya"/>
          <w:sz w:val="28"/>
          <w:szCs w:val="28"/>
        </w:rPr>
        <w:t>செயற்றிட்ட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நிலப்பரப்பு</w:t>
      </w:r>
      <w:proofErr w:type="spellEnd"/>
      <w:r w:rsidRPr="00897EC9">
        <w:rPr>
          <w:rFonts w:ascii="Vijaya" w:eastAsia="Nirmala UI" w:hAnsi="Vijaya" w:cs="Vijaya"/>
          <w:sz w:val="28"/>
          <w:szCs w:val="28"/>
        </w:rPr>
        <w:t xml:space="preserve"> </w:t>
      </w:r>
      <w:r w:rsidRPr="00897EC9">
        <w:rPr>
          <w:rFonts w:ascii="Vijaya" w:eastAsia="Nirmala UI" w:hAnsi="Vijaya" w:cs="Vijaya"/>
          <w:i/>
          <w:sz w:val="28"/>
          <w:szCs w:val="28"/>
        </w:rPr>
        <w:t>(</w:t>
      </w:r>
      <w:proofErr w:type="spellStart"/>
      <w:r w:rsidRPr="00897EC9">
        <w:rPr>
          <w:rFonts w:ascii="Vijaya" w:eastAsia="Nirmala UI" w:hAnsi="Vijaya" w:cs="Vijaya"/>
          <w:i/>
          <w:sz w:val="28"/>
          <w:szCs w:val="28"/>
        </w:rPr>
        <w:t>பெயர்</w:t>
      </w:r>
      <w:proofErr w:type="spellEnd"/>
      <w:r w:rsidRPr="00897EC9">
        <w:rPr>
          <w:rFonts w:ascii="Vijaya" w:eastAsia="Nirmala UI" w:hAnsi="Vijaya" w:cs="Vijaya"/>
          <w:i/>
          <w:sz w:val="28"/>
          <w:szCs w:val="28"/>
        </w:rPr>
        <w:t>)</w:t>
      </w:r>
    </w:p>
    <w:p w14:paraId="4CC962A6" w14:textId="77777777" w:rsidR="00196FDC" w:rsidRPr="00897EC9" w:rsidRDefault="00196FDC" w:rsidP="00897EC9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Nirmala UI" w:hAnsi="Vijaya" w:cs="Vijaya"/>
          <w:sz w:val="28"/>
          <w:szCs w:val="28"/>
        </w:rPr>
        <w:t>முன்மொழியப்பட்ட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செயற்றிட்ட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கால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அளவு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r w:rsidRPr="00897EC9">
        <w:rPr>
          <w:rFonts w:ascii="Vijaya" w:hAnsi="Vijaya" w:cs="Vijaya"/>
          <w:i/>
          <w:sz w:val="28"/>
          <w:szCs w:val="28"/>
        </w:rPr>
        <w:t>(</w:t>
      </w:r>
      <w:proofErr w:type="spellStart"/>
      <w:r w:rsidRPr="00897EC9">
        <w:rPr>
          <w:rFonts w:ascii="Vijaya" w:eastAsia="Nirmala UI" w:hAnsi="Vijaya" w:cs="Vijaya"/>
          <w:i/>
          <w:sz w:val="28"/>
          <w:szCs w:val="28"/>
        </w:rPr>
        <w:t>மாதங்கள்</w:t>
      </w:r>
      <w:proofErr w:type="spellEnd"/>
      <w:r w:rsidRPr="00897EC9">
        <w:rPr>
          <w:rFonts w:ascii="Vijaya" w:hAnsi="Vijaya" w:cs="Vijaya"/>
          <w:i/>
          <w:sz w:val="28"/>
          <w:szCs w:val="28"/>
        </w:rPr>
        <w:t>)</w:t>
      </w:r>
    </w:p>
    <w:p w14:paraId="4CC962A7" w14:textId="77777777" w:rsidR="00196FDC" w:rsidRPr="00897EC9" w:rsidRDefault="00196FDC" w:rsidP="00897EC9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Nirmala UI" w:hAnsi="Vijaya" w:cs="Vijaya"/>
          <w:sz w:val="28"/>
          <w:szCs w:val="28"/>
        </w:rPr>
        <w:t>முன்மொழிவு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சமர்ப்பிக்கும்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திகதி</w:t>
      </w:r>
      <w:proofErr w:type="spellEnd"/>
    </w:p>
    <w:p w14:paraId="4CC962A8" w14:textId="77777777" w:rsidR="00196FDC" w:rsidRPr="00897EC9" w:rsidRDefault="00196FDC" w:rsidP="00897EC9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Nirmala UI" w:hAnsi="Vijaya" w:cs="Vijaya"/>
          <w:sz w:val="28"/>
          <w:szCs w:val="28"/>
        </w:rPr>
        <w:t>மாவட்டம்</w:t>
      </w:r>
      <w:proofErr w:type="spellEnd"/>
      <w:r w:rsidRPr="00897EC9">
        <w:rPr>
          <w:rFonts w:ascii="Vijaya" w:hAnsi="Vijaya" w:cs="Vijaya"/>
          <w:sz w:val="28"/>
          <w:szCs w:val="28"/>
        </w:rPr>
        <w:t>/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கள்</w:t>
      </w:r>
      <w:proofErr w:type="spellEnd"/>
    </w:p>
    <w:p w14:paraId="4CC962A9" w14:textId="77777777" w:rsidR="00196FDC" w:rsidRPr="00897EC9" w:rsidRDefault="00196FDC" w:rsidP="00897EC9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Nirmala UI" w:hAnsi="Vijaya" w:cs="Vijaya"/>
          <w:sz w:val="28"/>
          <w:szCs w:val="28"/>
        </w:rPr>
        <w:t>செயற்றிட்டத்திற்கான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காரணம்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மற்றும்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தேவைப்பகுப்பாய்வு</w:t>
      </w:r>
      <w:proofErr w:type="spellEnd"/>
    </w:p>
    <w:p w14:paraId="4CC962AA" w14:textId="77777777" w:rsidR="00196FDC" w:rsidRPr="00897EC9" w:rsidRDefault="00196FDC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AB" w14:textId="77777777" w:rsidR="00196FDC" w:rsidRPr="00897EC9" w:rsidRDefault="00196FDC" w:rsidP="00897EC9">
      <w:pPr>
        <w:pStyle w:val="Heading1"/>
        <w:spacing w:line="360" w:lineRule="auto"/>
        <w:ind w:left="1" w:hanging="3"/>
        <w:jc w:val="both"/>
        <w:rPr>
          <w:rFonts w:ascii="Vijaya" w:hAnsi="Vijaya" w:cs="Vijaya"/>
          <w:b w:val="0"/>
          <w:sz w:val="28"/>
          <w:szCs w:val="28"/>
        </w:rPr>
      </w:pPr>
      <w:proofErr w:type="spellStart"/>
      <w:r w:rsidRPr="00897EC9">
        <w:rPr>
          <w:rFonts w:ascii="Vijaya" w:eastAsia="Baloo Thambi" w:hAnsi="Vijaya" w:cs="Vijaya"/>
          <w:i/>
          <w:sz w:val="28"/>
          <w:szCs w:val="28"/>
        </w:rPr>
        <w:t>பிரச்சினை</w:t>
      </w:r>
      <w:proofErr w:type="spellEnd"/>
      <w:r w:rsidRPr="00897EC9">
        <w:rPr>
          <w:rFonts w:ascii="Vijaya" w:eastAsia="Baloo Thambi" w:hAnsi="Vijaya" w:cs="Vijaya"/>
          <w:i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b w:val="0"/>
          <w:sz w:val="28"/>
          <w:szCs w:val="28"/>
        </w:rPr>
        <w:t>அல்லது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 w:val="0"/>
          <w:sz w:val="28"/>
          <w:szCs w:val="28"/>
        </w:rPr>
        <w:t>தீர்வு</w:t>
      </w:r>
      <w:proofErr w:type="spellEnd"/>
      <w:r w:rsidRPr="00897EC9">
        <w:rPr>
          <w:rFonts w:ascii="Vijaya" w:hAnsi="Vijaya" w:cs="Vijaya"/>
          <w:b w:val="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 w:val="0"/>
          <w:sz w:val="28"/>
          <w:szCs w:val="28"/>
        </w:rPr>
        <w:t>காண</w:t>
      </w:r>
      <w:proofErr w:type="spellEnd"/>
      <w:r w:rsidRPr="00897EC9">
        <w:rPr>
          <w:rFonts w:ascii="Vijaya" w:hAnsi="Vijaya" w:cs="Vijaya"/>
          <w:b w:val="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 w:val="0"/>
          <w:sz w:val="28"/>
          <w:szCs w:val="28"/>
        </w:rPr>
        <w:t>வேண்டிய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சவாலை</w:t>
      </w:r>
      <w:proofErr w:type="spellEnd"/>
      <w:r w:rsidRPr="00897EC9">
        <w:rPr>
          <w:rFonts w:ascii="Vijaya" w:eastAsia="Nirmala U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 w:val="0"/>
          <w:sz w:val="28"/>
          <w:szCs w:val="28"/>
        </w:rPr>
        <w:t>விபரிக்கவும்</w:t>
      </w:r>
      <w:proofErr w:type="spellEnd"/>
      <w:r w:rsidRPr="00897EC9">
        <w:rPr>
          <w:rFonts w:ascii="Vijaya" w:eastAsia="Nirmala UI" w:hAnsi="Vijaya" w:cs="Vijaya"/>
          <w:sz w:val="28"/>
          <w:szCs w:val="28"/>
        </w:rPr>
        <w:t xml:space="preserve">. </w:t>
      </w:r>
      <w:proofErr w:type="spellStart"/>
      <w:r w:rsidRPr="00897EC9">
        <w:rPr>
          <w:rFonts w:ascii="Vijaya" w:eastAsia="Nirmala UI" w:hAnsi="Vijaya" w:cs="Vijaya"/>
          <w:b w:val="0"/>
          <w:sz w:val="28"/>
          <w:szCs w:val="28"/>
        </w:rPr>
        <w:t>சூழ்நிலை</w:t>
      </w:r>
      <w:proofErr w:type="spellEnd"/>
      <w:r w:rsidRPr="00897EC9">
        <w:rPr>
          <w:rFonts w:ascii="Vijaya" w:eastAsia="Nirmala UI" w:hAnsi="Vijaya" w:cs="Vijaya"/>
          <w:b w:val="0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b w:val="0"/>
          <w:sz w:val="28"/>
          <w:szCs w:val="28"/>
        </w:rPr>
        <w:t>மற்றும்</w:t>
      </w:r>
      <w:proofErr w:type="spellEnd"/>
      <w:r w:rsidRPr="00897EC9">
        <w:rPr>
          <w:rFonts w:ascii="Vijaya" w:eastAsia="Baloo Thambi" w:hAnsi="Vijaya" w:cs="Vijaya"/>
          <w:b w:val="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 w:val="0"/>
          <w:sz w:val="28"/>
          <w:szCs w:val="28"/>
        </w:rPr>
        <w:t>செயற்றி</w:t>
      </w:r>
      <w:r w:rsidRPr="00897EC9">
        <w:rPr>
          <w:rFonts w:ascii="Vijaya" w:eastAsia="Nirmala UI" w:hAnsi="Vijaya" w:cs="Vijaya"/>
          <w:sz w:val="28"/>
          <w:szCs w:val="28"/>
        </w:rPr>
        <w:t>ட்</w:t>
      </w:r>
      <w:r w:rsidRPr="00897EC9">
        <w:rPr>
          <w:rFonts w:ascii="Vijaya" w:eastAsia="Nirmala UI" w:hAnsi="Vijaya" w:cs="Vijaya"/>
          <w:b w:val="0"/>
          <w:sz w:val="28"/>
          <w:szCs w:val="28"/>
        </w:rPr>
        <w:t>டத்தின்</w:t>
      </w:r>
      <w:proofErr w:type="spellEnd"/>
      <w:r w:rsidRPr="00897EC9">
        <w:rPr>
          <w:rFonts w:ascii="Vijaya" w:hAnsi="Vijaya" w:cs="Vijaya"/>
          <w:b w:val="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 w:val="0"/>
          <w:sz w:val="28"/>
          <w:szCs w:val="28"/>
        </w:rPr>
        <w:t>சூழல்</w:t>
      </w:r>
      <w:proofErr w:type="spellEnd"/>
      <w:r w:rsidRPr="00897EC9">
        <w:rPr>
          <w:rFonts w:ascii="Vijaya" w:hAnsi="Vijaya" w:cs="Vijaya"/>
          <w:b w:val="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 w:val="0"/>
          <w:sz w:val="28"/>
          <w:szCs w:val="28"/>
        </w:rPr>
        <w:t>நிலைமை</w:t>
      </w:r>
      <w:proofErr w:type="spellEnd"/>
      <w:r w:rsidRPr="00897EC9">
        <w:rPr>
          <w:rFonts w:ascii="Vijaya" w:hAnsi="Vijaya" w:cs="Vijaya"/>
          <w:b w:val="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 w:val="0"/>
          <w:sz w:val="28"/>
          <w:szCs w:val="28"/>
        </w:rPr>
        <w:t>பற்றி</w:t>
      </w:r>
      <w:proofErr w:type="spellEnd"/>
      <w:r w:rsidRPr="00897EC9">
        <w:rPr>
          <w:rFonts w:ascii="Vijaya" w:hAnsi="Vijaya" w:cs="Vijaya"/>
          <w:b w:val="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 w:val="0"/>
          <w:sz w:val="28"/>
          <w:szCs w:val="28"/>
        </w:rPr>
        <w:t>விபரிக்கவும்</w:t>
      </w:r>
      <w:proofErr w:type="spellEnd"/>
    </w:p>
    <w:p w14:paraId="4CC962AC" w14:textId="77777777" w:rsidR="00196FDC" w:rsidRPr="00897EC9" w:rsidRDefault="00196FDC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AD" w14:textId="77777777" w:rsidR="00196FDC" w:rsidRPr="00897EC9" w:rsidRDefault="001F4392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F368DF">
        <w:rPr>
          <w:rFonts w:ascii="Vijaya" w:eastAsia="Nirmala UI" w:hAnsi="Vijaya" w:cs="Vijaya"/>
          <w:b/>
          <w:sz w:val="28"/>
          <w:szCs w:val="28"/>
        </w:rPr>
        <w:t>இனங்காணப்பட்ட</w:t>
      </w:r>
      <w:proofErr w:type="spellEnd"/>
      <w:r w:rsidRPr="00F368DF">
        <w:rPr>
          <w:rFonts w:ascii="Vijaya" w:hAnsi="Vijaya" w:cs="Vijaya"/>
          <w:b/>
          <w:sz w:val="28"/>
          <w:szCs w:val="28"/>
        </w:rPr>
        <w:t xml:space="preserve"> </w:t>
      </w:r>
      <w:proofErr w:type="spellStart"/>
      <w:r w:rsidRPr="00F368DF">
        <w:rPr>
          <w:rFonts w:ascii="Vijaya" w:eastAsia="Nirmala UI" w:hAnsi="Vijaya" w:cs="Vijaya"/>
          <w:b/>
          <w:sz w:val="28"/>
          <w:szCs w:val="28"/>
        </w:rPr>
        <w:t>தேவைக</w:t>
      </w:r>
      <w:r w:rsidRPr="00F368DF">
        <w:rPr>
          <w:rFonts w:ascii="Vijaya" w:eastAsia="Nirmala UI" w:hAnsi="Vijaya" w:cs="Vijaya"/>
          <w:color w:val="000000"/>
          <w:sz w:val="28"/>
          <w:szCs w:val="28"/>
        </w:rPr>
        <w:t>ள்</w:t>
      </w:r>
      <w:proofErr w:type="spellEnd"/>
      <w:r w:rsidRPr="00F368DF">
        <w:rPr>
          <w:rFonts w:ascii="Vijaya" w:eastAsia="Nirmala UI" w:hAnsi="Vijaya" w:cs="Vijaya"/>
          <w:color w:val="000000"/>
          <w:sz w:val="28"/>
          <w:szCs w:val="28"/>
        </w:rPr>
        <w:t xml:space="preserve"> </w:t>
      </w:r>
      <w:proofErr w:type="spellStart"/>
      <w:r w:rsidRPr="00F368DF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F368DF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368DF">
        <w:rPr>
          <w:rFonts w:ascii="Vijaya" w:eastAsia="Nirmala UI" w:hAnsi="Vijaya" w:cs="Vijaya"/>
          <w:sz w:val="28"/>
          <w:szCs w:val="28"/>
        </w:rPr>
        <w:t>இனங்காணப்பட்ட</w:t>
      </w:r>
      <w:proofErr w:type="spellEnd"/>
      <w:r w:rsidRPr="00F368DF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="00196FDC" w:rsidRPr="00F368DF">
        <w:rPr>
          <w:rFonts w:ascii="Vijaya" w:eastAsia="Baloo Thambi" w:hAnsi="Vijaya" w:cs="Vijaya"/>
          <w:sz w:val="28"/>
          <w:szCs w:val="28"/>
        </w:rPr>
        <w:t>தேவைகளை</w:t>
      </w:r>
      <w:proofErr w:type="spellEnd"/>
      <w:r w:rsidR="00196FDC" w:rsidRPr="00F368DF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="00196FDC" w:rsidRPr="00F368DF">
        <w:rPr>
          <w:rFonts w:ascii="Vijaya" w:eastAsia="Nirmala UI" w:hAnsi="Vijaya" w:cs="Vijaya"/>
          <w:sz w:val="28"/>
          <w:szCs w:val="28"/>
        </w:rPr>
        <w:t>கண்டறிவதில்</w:t>
      </w:r>
      <w:proofErr w:type="spellEnd"/>
      <w:r w:rsidR="00196FDC" w:rsidRPr="00F368DF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196FDC" w:rsidRPr="00F368DF">
        <w:rPr>
          <w:rFonts w:ascii="Vijaya" w:eastAsia="Nirmala UI" w:hAnsi="Vijaya" w:cs="Vijaya"/>
          <w:sz w:val="28"/>
          <w:szCs w:val="28"/>
        </w:rPr>
        <w:t>பின்பற்றப்ப</w:t>
      </w:r>
      <w:r w:rsidRPr="00F368DF">
        <w:rPr>
          <w:rFonts w:ascii="Vijaya" w:eastAsia="Nirmala UI" w:hAnsi="Vijaya" w:cs="Vijaya"/>
          <w:color w:val="000000"/>
          <w:sz w:val="28"/>
          <w:szCs w:val="28"/>
        </w:rPr>
        <w:t>ட்</w:t>
      </w:r>
      <w:r w:rsidRPr="00F368DF">
        <w:rPr>
          <w:rFonts w:ascii="Vijaya" w:eastAsia="Baloo Thambi" w:hAnsi="Vijaya" w:cs="Vijaya"/>
          <w:sz w:val="28"/>
          <w:szCs w:val="28"/>
        </w:rPr>
        <w:t>ட</w:t>
      </w:r>
      <w:proofErr w:type="spellEnd"/>
      <w:r w:rsidR="00196FDC" w:rsidRPr="00F368DF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196FDC" w:rsidRPr="00F368DF">
        <w:rPr>
          <w:rFonts w:ascii="Vijaya" w:eastAsia="Nirmala UI" w:hAnsi="Vijaya" w:cs="Vijaya"/>
          <w:sz w:val="28"/>
          <w:szCs w:val="28"/>
        </w:rPr>
        <w:t>வழிமுறைகள்</w:t>
      </w:r>
      <w:proofErr w:type="spellEnd"/>
      <w:r w:rsidR="00196FDC" w:rsidRPr="00F368DF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="00196FDC" w:rsidRPr="00F368DF">
        <w:rPr>
          <w:rFonts w:ascii="Vijaya" w:eastAsia="Baloo Thambi" w:hAnsi="Vijaya" w:cs="Vijaya"/>
          <w:sz w:val="28"/>
          <w:szCs w:val="28"/>
        </w:rPr>
        <w:t>தெளிவாக</w:t>
      </w:r>
      <w:proofErr w:type="spellEnd"/>
      <w:r w:rsidR="00196FDC" w:rsidRPr="00F368DF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="00196FDC" w:rsidRPr="00F368DF">
        <w:rPr>
          <w:rFonts w:ascii="Vijaya" w:eastAsia="Baloo Thambi" w:hAnsi="Vijaya" w:cs="Vijaya"/>
          <w:sz w:val="28"/>
          <w:szCs w:val="28"/>
        </w:rPr>
        <w:t>குறிப்பிடப்பட</w:t>
      </w:r>
      <w:proofErr w:type="spellEnd"/>
      <w:r w:rsidR="00196FDC" w:rsidRPr="00F368DF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="00196FDC" w:rsidRPr="00F368DF">
        <w:rPr>
          <w:rFonts w:ascii="Vijaya" w:eastAsia="Baloo Thambi" w:hAnsi="Vijaya" w:cs="Vijaya"/>
          <w:sz w:val="28"/>
          <w:szCs w:val="28"/>
        </w:rPr>
        <w:t>வேண்டும்</w:t>
      </w:r>
      <w:proofErr w:type="spellEnd"/>
      <w:r w:rsidR="00196FDC" w:rsidRPr="00F368DF">
        <w:rPr>
          <w:rFonts w:ascii="Vijaya" w:eastAsia="Baloo Thambi" w:hAnsi="Vijaya" w:cs="Vijaya"/>
          <w:sz w:val="28"/>
          <w:szCs w:val="28"/>
        </w:rPr>
        <w:t>.</w:t>
      </w:r>
    </w:p>
    <w:p w14:paraId="4CC962AE" w14:textId="77777777" w:rsidR="00196FDC" w:rsidRPr="00BB4F09" w:rsidRDefault="00196FDC" w:rsidP="00196FDC">
      <w:pPr>
        <w:spacing w:line="276" w:lineRule="auto"/>
        <w:ind w:left="0" w:hanging="2"/>
        <w:jc w:val="both"/>
        <w:rPr>
          <w:rFonts w:ascii="Nirmala UI" w:hAnsi="Nirmala UI" w:cs="Nirmala UI"/>
          <w:sz w:val="22"/>
          <w:szCs w:val="22"/>
        </w:rPr>
      </w:pPr>
    </w:p>
    <w:p w14:paraId="4CC962AF" w14:textId="77777777" w:rsidR="00196FDC" w:rsidRPr="00897EC9" w:rsidRDefault="00196FDC" w:rsidP="00897EC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16" w:hangingChars="328" w:hanging="918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அடிப்படைத்தரவுகள்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கிடைக்கப்பெறும்</w:t>
      </w:r>
      <w:proofErr w:type="spellEnd"/>
      <w:r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தன்மை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 xml:space="preserve"> (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தரவு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சேகரிப்பிற்கு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 xml:space="preserve">      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பயன்படுத்தப்படும்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முறைகளை</w:t>
      </w:r>
      <w:proofErr w:type="spellEnd"/>
      <w:r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குறிப்பிடவும்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>)</w:t>
      </w:r>
    </w:p>
    <w:p w14:paraId="4CC962B0" w14:textId="77777777" w:rsidR="00EF626A" w:rsidRPr="00897EC9" w:rsidRDefault="00EF626A" w:rsidP="00897EC9">
      <w:pPr>
        <w:numPr>
          <w:ilvl w:val="1"/>
          <w:numId w:val="19"/>
        </w:numPr>
        <w:spacing w:line="360" w:lineRule="auto"/>
        <w:ind w:leftChars="0" w:left="720" w:firstLineChars="0" w:hanging="720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திட்ட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இலக்கு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 xml:space="preserve">,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நோக்கங்கள்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 xml:space="preserve">,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செயற்படுத்தும்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முறைமை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 xml:space="preserve">,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செயற்பாடுகள்</w:t>
      </w:r>
      <w:proofErr w:type="spellEnd"/>
      <w:r w:rsidRPr="00897EC9">
        <w:rPr>
          <w:rFonts w:ascii="Vijaya" w:hAnsi="Vijaya" w:cs="Vijaya"/>
          <w:color w:val="000000"/>
          <w:sz w:val="28"/>
          <w:szCs w:val="28"/>
        </w:rPr>
        <w:t xml:space="preserve">, </w:t>
      </w:r>
      <w:proofErr w:type="spellStart"/>
      <w:r w:rsidR="00646CCA" w:rsidRPr="00897EC9">
        <w:rPr>
          <w:rFonts w:ascii="Vijaya" w:eastAsia="Nirmala UI" w:hAnsi="Vijaya" w:cs="Vijaya"/>
          <w:color w:val="000000"/>
          <w:sz w:val="28"/>
          <w:szCs w:val="28"/>
        </w:rPr>
        <w:t>வெளியீடுகள்</w:t>
      </w:r>
      <w:proofErr w:type="spellEnd"/>
      <w:r w:rsidR="00646CCA"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,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உத்தேசித்த</w:t>
      </w:r>
      <w:proofErr w:type="spellEnd"/>
      <w:r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விளைவுகள்</w:t>
      </w:r>
      <w:proofErr w:type="spellEnd"/>
      <w:r w:rsidR="00646CCA"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, </w:t>
      </w:r>
      <w:proofErr w:type="spellStart"/>
      <w:r w:rsidR="00646CCA" w:rsidRPr="00897EC9">
        <w:rPr>
          <w:rFonts w:ascii="Vijaya" w:eastAsia="Nirmala UI" w:hAnsi="Vijaya" w:cs="Vijaya"/>
          <w:color w:val="000000"/>
          <w:sz w:val="28"/>
          <w:szCs w:val="28"/>
        </w:rPr>
        <w:t>விரிவான</w:t>
      </w:r>
      <w:proofErr w:type="spellEnd"/>
      <w:r w:rsidR="00646CCA"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 </w:t>
      </w:r>
      <w:proofErr w:type="spellStart"/>
      <w:r w:rsidR="00646CCA" w:rsidRPr="00897EC9">
        <w:rPr>
          <w:rFonts w:ascii="Vijaya" w:eastAsia="Nirmala UI" w:hAnsi="Vijaya" w:cs="Vijaya"/>
          <w:color w:val="000000"/>
          <w:sz w:val="28"/>
          <w:szCs w:val="28"/>
        </w:rPr>
        <w:t>குறிகாட்டிகள்</w:t>
      </w:r>
      <w:proofErr w:type="spellEnd"/>
      <w:r w:rsidR="00950A2E"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,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சட்டக</w:t>
      </w:r>
      <w:proofErr w:type="spellEnd"/>
      <w:r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color w:val="000000"/>
          <w:sz w:val="28"/>
          <w:szCs w:val="28"/>
        </w:rPr>
        <w:t>வரைபடம்</w:t>
      </w:r>
      <w:proofErr w:type="spellEnd"/>
      <w:r w:rsidR="00950A2E"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 </w:t>
      </w:r>
      <w:proofErr w:type="spellStart"/>
      <w:r w:rsidR="00950A2E" w:rsidRPr="00897EC9">
        <w:rPr>
          <w:rFonts w:ascii="Vijaya" w:eastAsia="Nirmala UI" w:hAnsi="Vijaya" w:cs="Vijaya"/>
          <w:color w:val="000000"/>
          <w:sz w:val="28"/>
          <w:szCs w:val="28"/>
        </w:rPr>
        <w:t>மற்றும்</w:t>
      </w:r>
      <w:proofErr w:type="spellEnd"/>
      <w:r w:rsidR="00C02B31"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 </w:t>
      </w:r>
      <w:proofErr w:type="spellStart"/>
      <w:r w:rsidR="00445004" w:rsidRPr="00897EC9">
        <w:rPr>
          <w:rFonts w:ascii="Vijaya" w:hAnsi="Vijaya" w:cs="Vijaya"/>
          <w:sz w:val="28"/>
          <w:szCs w:val="28"/>
        </w:rPr>
        <w:t>இடர்</w:t>
      </w:r>
      <w:proofErr w:type="spellEnd"/>
      <w:r w:rsidR="00C02B31"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 </w:t>
      </w:r>
      <w:proofErr w:type="spellStart"/>
      <w:r w:rsidR="00C02B31" w:rsidRPr="00897EC9">
        <w:rPr>
          <w:rFonts w:ascii="Vijaya" w:eastAsia="Nirmala UI" w:hAnsi="Vijaya" w:cs="Vijaya"/>
          <w:color w:val="000000"/>
          <w:sz w:val="28"/>
          <w:szCs w:val="28"/>
        </w:rPr>
        <w:t>மதிப்பிடல்</w:t>
      </w:r>
      <w:proofErr w:type="spellEnd"/>
      <w:r w:rsidRPr="00897EC9">
        <w:rPr>
          <w:rFonts w:ascii="Vijaya" w:eastAsia="Nirmala UI" w:hAnsi="Vijaya" w:cs="Vijaya"/>
          <w:color w:val="000000"/>
          <w:sz w:val="28"/>
          <w:szCs w:val="28"/>
        </w:rPr>
        <w:t xml:space="preserve"> </w:t>
      </w:r>
      <w:r w:rsidRPr="00897EC9">
        <w:rPr>
          <w:rFonts w:ascii="Vijaya" w:eastAsia="Nirmala UI" w:hAnsi="Vijaya" w:cs="Vijaya"/>
          <w:b/>
          <w:color w:val="000000"/>
          <w:sz w:val="28"/>
          <w:szCs w:val="28"/>
        </w:rPr>
        <w:t>(</w:t>
      </w:r>
      <w:proofErr w:type="spellStart"/>
      <w:r w:rsidRPr="00897EC9">
        <w:rPr>
          <w:rFonts w:ascii="Vijaya" w:eastAsia="Nirmala UI" w:hAnsi="Vijaya" w:cs="Vijaya"/>
          <w:b/>
          <w:color w:val="000000"/>
          <w:sz w:val="28"/>
          <w:szCs w:val="28"/>
        </w:rPr>
        <w:t>அட்டவணை</w:t>
      </w:r>
      <w:proofErr w:type="spellEnd"/>
      <w:r w:rsidRPr="00897EC9">
        <w:rPr>
          <w:rFonts w:ascii="Vijaya" w:eastAsia="Nirmala UI" w:hAnsi="Vijaya" w:cs="Vijaya"/>
          <w:b/>
          <w:color w:val="000000"/>
          <w:sz w:val="28"/>
          <w:szCs w:val="28"/>
        </w:rPr>
        <w:t xml:space="preserve"> III.a.1 </w:t>
      </w:r>
      <w:proofErr w:type="spellStart"/>
      <w:r w:rsidRPr="00897EC9">
        <w:rPr>
          <w:rFonts w:ascii="Vijaya" w:eastAsia="Nirmala UI" w:hAnsi="Vijaya" w:cs="Vijaya"/>
          <w:b/>
          <w:color w:val="000000"/>
          <w:sz w:val="28"/>
          <w:szCs w:val="28"/>
        </w:rPr>
        <w:t>இன்</w:t>
      </w:r>
      <w:proofErr w:type="spellEnd"/>
      <w:r w:rsidRPr="00897EC9">
        <w:rPr>
          <w:rFonts w:ascii="Vijaya" w:eastAsia="Nirmala UI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/>
          <w:color w:val="000000"/>
          <w:sz w:val="28"/>
          <w:szCs w:val="28"/>
        </w:rPr>
        <w:t>கீழ்</w:t>
      </w:r>
      <w:proofErr w:type="spellEnd"/>
      <w:r w:rsidRPr="00897EC9">
        <w:rPr>
          <w:rFonts w:ascii="Vijaya" w:eastAsia="Nirmala UI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/>
          <w:color w:val="000000"/>
          <w:sz w:val="28"/>
          <w:szCs w:val="28"/>
        </w:rPr>
        <w:t>சட்டக</w:t>
      </w:r>
      <w:proofErr w:type="spellEnd"/>
      <w:r w:rsidRPr="00897EC9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/>
          <w:color w:val="000000"/>
          <w:sz w:val="28"/>
          <w:szCs w:val="28"/>
        </w:rPr>
        <w:t>வரைபட</w:t>
      </w:r>
      <w:proofErr w:type="spellEnd"/>
      <w:r w:rsidRPr="00897EC9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b/>
          <w:sz w:val="28"/>
          <w:szCs w:val="28"/>
        </w:rPr>
        <w:t>வடிவ</w:t>
      </w:r>
      <w:r w:rsidR="00C02B31" w:rsidRPr="00897EC9">
        <w:rPr>
          <w:rFonts w:ascii="Vijaya" w:eastAsia="Nirmala UI" w:hAnsi="Vijaya" w:cs="Vijaya"/>
          <w:b/>
          <w:color w:val="000000"/>
          <w:sz w:val="28"/>
          <w:szCs w:val="28"/>
        </w:rPr>
        <w:t>ம்</w:t>
      </w:r>
      <w:proofErr w:type="spellEnd"/>
      <w:r w:rsidR="00C02B31" w:rsidRPr="00897EC9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="00C02B31" w:rsidRPr="00897EC9">
        <w:rPr>
          <w:rFonts w:ascii="Vijaya" w:eastAsia="Nirmala UI" w:hAnsi="Vijaya" w:cs="Vijaya"/>
          <w:b/>
          <w:color w:val="000000"/>
          <w:sz w:val="28"/>
          <w:szCs w:val="28"/>
        </w:rPr>
        <w:t>மற்றும்</w:t>
      </w:r>
      <w:proofErr w:type="spellEnd"/>
      <w:r w:rsidR="00C02B31" w:rsidRPr="00897EC9">
        <w:rPr>
          <w:rFonts w:ascii="Vijaya" w:eastAsia="Nirmala UI" w:hAnsi="Vijaya" w:cs="Vijaya"/>
          <w:b/>
          <w:color w:val="000000"/>
          <w:sz w:val="28"/>
          <w:szCs w:val="28"/>
        </w:rPr>
        <w:t xml:space="preserve"> </w:t>
      </w:r>
      <w:proofErr w:type="spellStart"/>
      <w:r w:rsidR="00445004" w:rsidRPr="00897EC9">
        <w:rPr>
          <w:rFonts w:ascii="Vijaya" w:eastAsia="Nirmala UI" w:hAnsi="Vijaya" w:cs="Vijaya"/>
          <w:b/>
          <w:color w:val="000000"/>
          <w:sz w:val="28"/>
          <w:szCs w:val="28"/>
        </w:rPr>
        <w:t>இடர்</w:t>
      </w:r>
      <w:r w:rsidR="00C02B31" w:rsidRPr="00897EC9">
        <w:rPr>
          <w:rFonts w:ascii="Vijaya" w:eastAsia="Nirmala UI" w:hAnsi="Vijaya" w:cs="Vijaya"/>
          <w:b/>
          <w:color w:val="000000"/>
          <w:sz w:val="28"/>
          <w:szCs w:val="28"/>
        </w:rPr>
        <w:t>களை</w:t>
      </w:r>
      <w:proofErr w:type="spellEnd"/>
      <w:r w:rsidR="00C02B31" w:rsidRPr="00897EC9">
        <w:rPr>
          <w:rFonts w:ascii="Vijaya" w:eastAsia="Nirmala UI" w:hAnsi="Vijaya" w:cs="Vijaya"/>
          <w:b/>
          <w:color w:val="000000"/>
          <w:sz w:val="28"/>
          <w:szCs w:val="28"/>
        </w:rPr>
        <w:t xml:space="preserve"> </w:t>
      </w:r>
      <w:proofErr w:type="spellStart"/>
      <w:r w:rsidR="00C02B31" w:rsidRPr="00897EC9">
        <w:rPr>
          <w:rFonts w:ascii="Vijaya" w:eastAsia="Nirmala UI" w:hAnsi="Vijaya" w:cs="Vijaya"/>
          <w:b/>
          <w:color w:val="000000"/>
          <w:sz w:val="28"/>
          <w:szCs w:val="28"/>
        </w:rPr>
        <w:t>மதிப்பிட</w:t>
      </w:r>
      <w:r w:rsidR="00C02B31" w:rsidRPr="00897EC9">
        <w:rPr>
          <w:rFonts w:ascii="Vijaya" w:eastAsia="Nirmala UI" w:hAnsi="Vijaya" w:cs="Vijaya"/>
          <w:b/>
          <w:sz w:val="28"/>
          <w:szCs w:val="28"/>
        </w:rPr>
        <w:t>லை</w:t>
      </w:r>
      <w:proofErr w:type="spellEnd"/>
      <w:r w:rsidR="00C02B31" w:rsidRPr="00897EC9">
        <w:rPr>
          <w:rFonts w:ascii="Vijaya" w:eastAsia="Nirmala UI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b/>
          <w:sz w:val="28"/>
          <w:szCs w:val="28"/>
        </w:rPr>
        <w:t>காணலாம்</w:t>
      </w:r>
      <w:proofErr w:type="spellEnd"/>
      <w:r w:rsidRPr="00897EC9">
        <w:rPr>
          <w:rFonts w:ascii="Vijaya" w:eastAsia="Baloo Thambi" w:hAnsi="Vijaya" w:cs="Vijaya"/>
          <w:b/>
          <w:sz w:val="28"/>
          <w:szCs w:val="28"/>
        </w:rPr>
        <w:t>)</w:t>
      </w:r>
    </w:p>
    <w:p w14:paraId="4CC962B1" w14:textId="77777777" w:rsidR="00822D81" w:rsidRPr="00897EC9" w:rsidRDefault="00822D81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பின்வரும்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தலைப்புகளை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இனங்காண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இணைக்கப்பட்ட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(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கீழே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) </w:t>
      </w:r>
      <w:proofErr w:type="spellStart"/>
      <w:proofErr w:type="gramStart"/>
      <w:r w:rsidRPr="00897EC9">
        <w:rPr>
          <w:rFonts w:ascii="Vijaya" w:eastAsia="Nirmala UI" w:hAnsi="Vijaya" w:cs="Vijaya"/>
          <w:sz w:val="28"/>
          <w:szCs w:val="28"/>
        </w:rPr>
        <w:t>வரைபடத்தை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பூரணப்படுத்தவும்</w:t>
      </w:r>
      <w:proofErr w:type="spellEnd"/>
      <w:proofErr w:type="gramEnd"/>
      <w:r w:rsidRPr="00897EC9">
        <w:rPr>
          <w:rFonts w:ascii="Vijaya" w:hAnsi="Vijaya" w:cs="Vijaya"/>
          <w:sz w:val="28"/>
          <w:szCs w:val="28"/>
        </w:rPr>
        <w:t xml:space="preserve"> -</w:t>
      </w:r>
    </w:p>
    <w:p w14:paraId="4CC962B2" w14:textId="77777777" w:rsidR="00822D81" w:rsidRPr="00897EC9" w:rsidRDefault="00822D81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B3" w14:textId="77777777" w:rsidR="00822D81" w:rsidRPr="00897EC9" w:rsidRDefault="00822D81" w:rsidP="00897EC9">
      <w:pPr>
        <w:numPr>
          <w:ilvl w:val="3"/>
          <w:numId w:val="21"/>
        </w:numPr>
        <w:spacing w:line="360" w:lineRule="auto"/>
        <w:ind w:left="342" w:hangingChars="123" w:hanging="344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முன்மொழியப்பட்ட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திட்டத்தின்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b/>
          <w:sz w:val="28"/>
          <w:szCs w:val="28"/>
        </w:rPr>
        <w:t>குறிக்கோள்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–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இங்கு</w:t>
      </w:r>
      <w:proofErr w:type="spellEnd"/>
      <w:r w:rsidRPr="00897EC9">
        <w:rPr>
          <w:rFonts w:ascii="Vijaya" w:eastAsia="Nirmala U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எதிர்பார்க்கப்படும்</w:t>
      </w:r>
      <w:proofErr w:type="spellEnd"/>
      <w:r w:rsidRPr="00897EC9">
        <w:rPr>
          <w:rFonts w:ascii="Vijaya" w:eastAsia="Nirmala U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நீண்டகால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நோக்கம்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அல்லது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சமூக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>/</w:t>
      </w:r>
      <w:r w:rsidR="006D6EAC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சுற்றுச்சூழல்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மாற்ற</w:t>
      </w:r>
      <w:r w:rsidRPr="00897EC9">
        <w:rPr>
          <w:rFonts w:ascii="Vijaya" w:eastAsia="Nirmala UI" w:hAnsi="Vijaya" w:cs="Vijaya"/>
          <w:sz w:val="28"/>
          <w:szCs w:val="28"/>
        </w:rPr>
        <w:t>ம்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குறிப்பிடப்பட</w:t>
      </w:r>
      <w:proofErr w:type="spellEnd"/>
      <w:r w:rsidRPr="00897EC9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sz w:val="28"/>
          <w:szCs w:val="28"/>
        </w:rPr>
        <w:t>வேண்டும்</w:t>
      </w:r>
      <w:proofErr w:type="spellEnd"/>
      <w:r w:rsidRPr="00897EC9">
        <w:rPr>
          <w:rFonts w:ascii="Vijaya" w:hAnsi="Vijaya" w:cs="Vijaya"/>
          <w:sz w:val="28"/>
          <w:szCs w:val="28"/>
        </w:rPr>
        <w:t>.</w:t>
      </w:r>
    </w:p>
    <w:p w14:paraId="4CC962B4" w14:textId="77777777" w:rsidR="00822D81" w:rsidRPr="00897EC9" w:rsidRDefault="00822D81" w:rsidP="00897EC9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B5" w14:textId="77777777" w:rsidR="00C416B4" w:rsidRPr="006361C7" w:rsidRDefault="00822D81" w:rsidP="006361C7">
      <w:pPr>
        <w:numPr>
          <w:ilvl w:val="3"/>
          <w:numId w:val="21"/>
        </w:numPr>
        <w:spacing w:line="360" w:lineRule="auto"/>
        <w:ind w:left="457" w:hangingChars="164" w:hanging="459"/>
        <w:jc w:val="both"/>
        <w:rPr>
          <w:rFonts w:ascii="Vijaya" w:hAnsi="Vijaya" w:cs="Vijaya"/>
          <w:sz w:val="28"/>
          <w:szCs w:val="28"/>
        </w:rPr>
      </w:pPr>
      <w:proofErr w:type="spellStart"/>
      <w:r w:rsidRPr="00897EC9">
        <w:rPr>
          <w:rFonts w:ascii="Vijaya" w:eastAsia="Baloo Thambi" w:hAnsi="Vijaya" w:cs="Vijaya"/>
          <w:sz w:val="28"/>
          <w:szCs w:val="28"/>
        </w:rPr>
        <w:lastRenderedPageBreak/>
        <w:t>முன்மொழியப்பட்ட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sz w:val="28"/>
          <w:szCs w:val="28"/>
        </w:rPr>
        <w:t>திட்டத்தின்</w:t>
      </w:r>
      <w:proofErr w:type="spellEnd"/>
      <w:r w:rsidRPr="00897EC9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897EC9">
        <w:rPr>
          <w:rFonts w:ascii="Vijaya" w:eastAsia="Nirmala UI" w:hAnsi="Vijaya" w:cs="Vijaya"/>
          <w:b/>
          <w:sz w:val="28"/>
          <w:szCs w:val="28"/>
        </w:rPr>
        <w:t>பிரதான</w:t>
      </w:r>
      <w:proofErr w:type="spellEnd"/>
      <w:r w:rsidRPr="00897EC9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897EC9">
        <w:rPr>
          <w:rFonts w:ascii="Vijaya" w:eastAsia="Baloo Thambi" w:hAnsi="Vijaya" w:cs="Vijaya"/>
          <w:b/>
          <w:sz w:val="28"/>
          <w:szCs w:val="28"/>
        </w:rPr>
        <w:t>நோக்கம்</w:t>
      </w:r>
      <w:proofErr w:type="spellEnd"/>
      <w:r w:rsidRPr="00897EC9">
        <w:rPr>
          <w:rFonts w:ascii="Vijaya" w:eastAsia="Baloo Thambi" w:hAnsi="Vijaya" w:cs="Vijaya"/>
          <w:b/>
          <w:sz w:val="28"/>
          <w:szCs w:val="28"/>
        </w:rPr>
        <w:t>/</w:t>
      </w:r>
      <w:proofErr w:type="spellStart"/>
      <w:r w:rsidRPr="00897EC9">
        <w:rPr>
          <w:rFonts w:ascii="Vijaya" w:eastAsia="Baloo Thambi" w:hAnsi="Vijaya" w:cs="Vijaya"/>
          <w:b/>
          <w:sz w:val="28"/>
          <w:szCs w:val="28"/>
        </w:rPr>
        <w:t>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-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குறிக்கோள்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என்பது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முன்மொழியப்பட்ட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திட்டத்தின்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நோக்கத்தை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வி</w:t>
      </w:r>
      <w:r w:rsidRPr="006361C7">
        <w:rPr>
          <w:rFonts w:ascii="Vijaya" w:eastAsia="Nirmala UI" w:hAnsi="Vijaya" w:cs="Vijaya"/>
          <w:sz w:val="28"/>
          <w:szCs w:val="28"/>
        </w:rPr>
        <w:t>ப</w:t>
      </w:r>
      <w:r w:rsidRPr="006361C7">
        <w:rPr>
          <w:rFonts w:ascii="Vijaya" w:eastAsia="Baloo Thambi" w:hAnsi="Vijaya" w:cs="Vijaya"/>
          <w:sz w:val="28"/>
          <w:szCs w:val="28"/>
        </w:rPr>
        <w:t>ரிக்கும்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sz w:val="28"/>
          <w:szCs w:val="28"/>
        </w:rPr>
        <w:t>பின்வரும்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நோக்க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அறிக்கையாகும்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:</w:t>
      </w:r>
      <w:r w:rsidRPr="006361C7">
        <w:rPr>
          <w:rFonts w:ascii="Vijaya" w:hAnsi="Vijaya" w:cs="Vijaya"/>
          <w:i/>
          <w:color w:val="FF0000"/>
          <w:sz w:val="28"/>
          <w:szCs w:val="28"/>
        </w:rPr>
        <w:t xml:space="preserve"> “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உலகளாவிய</w:t>
      </w:r>
      <w:proofErr w:type="spellEnd"/>
      <w:r w:rsidRPr="006361C7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சுற்றுச்சூழல்</w:t>
      </w:r>
      <w:proofErr w:type="spellEnd"/>
      <w:r w:rsidRPr="006361C7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வசதி</w:t>
      </w:r>
      <w:proofErr w:type="spellEnd"/>
      <w:r w:rsidRPr="006361C7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சிறு</w:t>
      </w:r>
      <w:proofErr w:type="spellEnd"/>
      <w:r w:rsidRPr="006361C7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மானிய</w:t>
      </w:r>
      <w:proofErr w:type="spellEnd"/>
      <w:r w:rsidRPr="006361C7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செயற்பாட்டு</w:t>
      </w:r>
      <w:proofErr w:type="spellEnd"/>
      <w:r w:rsidRPr="006361C7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திட்டத்தின்</w:t>
      </w:r>
      <w:proofErr w:type="spellEnd"/>
      <w:r w:rsidRPr="006361C7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ஏழாவது</w:t>
      </w:r>
      <w:proofErr w:type="spellEnd"/>
      <w:r w:rsidRPr="006361C7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செயற்கட்ட</w:t>
      </w:r>
      <w:proofErr w:type="spellEnd"/>
      <w:r w:rsidRPr="006361C7">
        <w:rPr>
          <w:rFonts w:ascii="Vijaya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திட்ட</w:t>
      </w:r>
      <w:proofErr w:type="spellEnd"/>
      <w:r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நடைமுறைப்படுத்தல்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</w:rPr>
        <w:t>கண்காணிப்பு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</w:rPr>
        <w:t>செய</w:t>
      </w:r>
      <w:r w:rsidRPr="006361C7">
        <w:rPr>
          <w:rFonts w:ascii="Vijaya" w:eastAsia="Nirmala UI" w:hAnsi="Vijaya" w:cs="Vijaya"/>
          <w:i/>
          <w:sz w:val="28"/>
          <w:szCs w:val="28"/>
        </w:rPr>
        <w:t>ன்</w:t>
      </w:r>
      <w:r w:rsidRPr="006361C7">
        <w:rPr>
          <w:rFonts w:ascii="Vijaya" w:eastAsia="Baloo Thambi" w:hAnsi="Vijaya" w:cs="Vijaya"/>
          <w:i/>
          <w:sz w:val="28"/>
          <w:szCs w:val="28"/>
        </w:rPr>
        <w:t>முறையை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</w:rPr>
        <w:t>ஆதரிப்பதற்கும்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</w:rPr>
        <w:t>எதிர்பார்க்கும்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</w:rPr>
        <w:t xml:space="preserve"> </w:t>
      </w:r>
      <w:proofErr w:type="spellStart"/>
      <w:proofErr w:type="gramStart"/>
      <w:r w:rsidRPr="006361C7">
        <w:rPr>
          <w:rFonts w:ascii="Vijaya" w:eastAsia="Nirmala UI" w:hAnsi="Vijaya" w:cs="Vijaya"/>
          <w:i/>
          <w:sz w:val="28"/>
          <w:szCs w:val="28"/>
        </w:rPr>
        <w:t>விளைவுகளை</w:t>
      </w:r>
      <w:proofErr w:type="spellEnd"/>
      <w:r w:rsidRPr="006361C7">
        <w:rPr>
          <w:rFonts w:ascii="Vijaya" w:hAnsi="Vijaya" w:cs="Vijaya"/>
          <w:i/>
          <w:sz w:val="28"/>
          <w:szCs w:val="28"/>
        </w:rPr>
        <w:t xml:space="preserve">  </w:t>
      </w:r>
      <w:proofErr w:type="spellStart"/>
      <w:r w:rsidRPr="006361C7">
        <w:rPr>
          <w:rFonts w:ascii="Vijaya" w:eastAsia="Nirmala UI" w:hAnsi="Vijaya" w:cs="Vijaya"/>
          <w:i/>
          <w:sz w:val="28"/>
          <w:szCs w:val="28"/>
        </w:rPr>
        <w:t>உறுதிப்படுத்துவதற்கும்</w:t>
      </w:r>
      <w:proofErr w:type="spellEnd"/>
      <w:proofErr w:type="gram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, </w:t>
      </w:r>
      <w:proofErr w:type="spellStart"/>
      <w:r w:rsidR="00F53503"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மதி</w:t>
      </w:r>
      <w:proofErr w:type="spellEnd"/>
      <w:r w:rsidR="00F53503"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</w:t>
      </w:r>
      <w:proofErr w:type="spellStart"/>
      <w:r w:rsidR="00F53503"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நுட்ப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முகாமைத்துவம்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,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பகிர்தல்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மற்றும்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வலையமைப்பை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உருவாக்குதல்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என்பனவற்றின்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மூலம்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சிறந்த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நடைமுறைகளை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பிரதானப்படுத்துவதற்கும்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ஆகும்</w:t>
      </w:r>
      <w:proofErr w:type="spellEnd"/>
      <w:r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 xml:space="preserve"> ".</w:t>
      </w:r>
    </w:p>
    <w:p w14:paraId="4CC962B6" w14:textId="77777777" w:rsidR="00C416B4" w:rsidRPr="006361C7" w:rsidRDefault="00C416B4" w:rsidP="006361C7">
      <w:pPr>
        <w:pStyle w:val="ListParagraph"/>
        <w:spacing w:line="360" w:lineRule="auto"/>
        <w:ind w:left="1" w:hanging="3"/>
        <w:rPr>
          <w:rFonts w:ascii="Vijaya" w:hAnsi="Vijaya" w:cs="Vijaya"/>
          <w:sz w:val="28"/>
          <w:szCs w:val="28"/>
        </w:rPr>
      </w:pPr>
    </w:p>
    <w:p w14:paraId="4CC962B7" w14:textId="77777777" w:rsidR="00351720" w:rsidRPr="006361C7" w:rsidRDefault="00C416B4" w:rsidP="006361C7">
      <w:pPr>
        <w:numPr>
          <w:ilvl w:val="3"/>
          <w:numId w:val="21"/>
        </w:numPr>
        <w:spacing w:line="360" w:lineRule="auto"/>
        <w:ind w:leftChars="0" w:left="360" w:firstLineChars="0" w:hanging="360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Nirmala UI" w:hAnsi="Vijaya" w:cs="Vijaya"/>
          <w:b/>
          <w:color w:val="000000"/>
          <w:sz w:val="28"/>
          <w:szCs w:val="28"/>
        </w:rPr>
        <w:t>செயற்படுத்தும்</w:t>
      </w:r>
      <w:proofErr w:type="spellEnd"/>
      <w:r w:rsidRPr="006361C7">
        <w:rPr>
          <w:rFonts w:ascii="Vijaya" w:hAnsi="Vijaya" w:cs="Vijaya"/>
          <w:b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b/>
          <w:color w:val="000000"/>
          <w:sz w:val="28"/>
          <w:szCs w:val="28"/>
        </w:rPr>
        <w:t>முறைமை</w:t>
      </w:r>
      <w:proofErr w:type="spellEnd"/>
      <w:r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BD5BB5" w:rsidRPr="006361C7">
        <w:rPr>
          <w:rFonts w:ascii="Vijaya" w:eastAsia="Nirmala UI" w:hAnsi="Vijaya" w:cs="Vijaya"/>
          <w:color w:val="000000"/>
          <w:sz w:val="28"/>
          <w:szCs w:val="28"/>
        </w:rPr>
        <w:t>விளைவுகள்</w:t>
      </w:r>
      <w:proofErr w:type="spellEnd"/>
      <w:r w:rsidR="00BD5BB5" w:rsidRPr="006361C7">
        <w:rPr>
          <w:rFonts w:ascii="Vijaya" w:eastAsia="Nirmala UI" w:hAnsi="Vijaya" w:cs="Vijaya"/>
          <w:color w:val="000000"/>
          <w:sz w:val="28"/>
          <w:szCs w:val="28"/>
        </w:rPr>
        <w:t xml:space="preserve">/ </w:t>
      </w:r>
      <w:proofErr w:type="spellStart"/>
      <w:r w:rsidR="00BD5BB5" w:rsidRPr="006361C7">
        <w:rPr>
          <w:rFonts w:ascii="Vijaya" w:eastAsia="Nirmala UI" w:hAnsi="Vijaya" w:cs="Vijaya"/>
          <w:color w:val="000000"/>
          <w:sz w:val="28"/>
          <w:szCs w:val="28"/>
        </w:rPr>
        <w:t>வெளியீடுக</w:t>
      </w:r>
      <w:r w:rsidR="00BD5BB5" w:rsidRPr="006361C7">
        <w:rPr>
          <w:rFonts w:ascii="Vijaya" w:eastAsia="Baloo Thambi" w:hAnsi="Vijaya" w:cs="Vijaya"/>
          <w:i/>
          <w:sz w:val="28"/>
          <w:szCs w:val="28"/>
          <w:highlight w:val="white"/>
        </w:rPr>
        <w:t>ளை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அடைவதில்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பின்பற்றப்பட்ட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BD5BB5" w:rsidRPr="006361C7">
        <w:rPr>
          <w:rFonts w:ascii="Vijaya" w:hAnsi="Vijaya" w:cs="Vijaya"/>
          <w:sz w:val="28"/>
          <w:szCs w:val="28"/>
        </w:rPr>
        <w:t>படி</w:t>
      </w:r>
      <w:r w:rsidR="00351720" w:rsidRPr="006361C7">
        <w:rPr>
          <w:rFonts w:ascii="Vijaya" w:hAnsi="Vijaya" w:cs="Vijaya"/>
          <w:sz w:val="28"/>
          <w:szCs w:val="28"/>
        </w:rPr>
        <w:t>முறைகள்</w:t>
      </w:r>
      <w:proofErr w:type="spellEnd"/>
      <w:r w:rsidRPr="006361C7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நடைமுறைகள்</w:t>
      </w:r>
      <w:proofErr w:type="spellEnd"/>
      <w:r w:rsidRPr="006361C7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="00174943" w:rsidRPr="006361C7">
        <w:rPr>
          <w:rFonts w:ascii="Vijaya" w:hAnsi="Vijaya" w:cs="Vijaya"/>
          <w:sz w:val="28"/>
          <w:szCs w:val="28"/>
        </w:rPr>
        <w:t>செயன்முறைகள்</w:t>
      </w:r>
      <w:proofErr w:type="spellEnd"/>
      <w:r w:rsidRPr="006361C7">
        <w:rPr>
          <w:rFonts w:ascii="Vijaya" w:hAnsi="Vijaya" w:cs="Vijaya"/>
          <w:sz w:val="28"/>
          <w:szCs w:val="28"/>
        </w:rPr>
        <w:t>,</w:t>
      </w:r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நுட்பங்கள்</w:t>
      </w:r>
      <w:proofErr w:type="spellEnd"/>
      <w:r w:rsidRPr="006361C7">
        <w:rPr>
          <w:rFonts w:ascii="Vijaya" w:hAnsi="Vijaya" w:cs="Vijaya"/>
          <w:sz w:val="28"/>
          <w:szCs w:val="28"/>
        </w:rPr>
        <w:t>,</w:t>
      </w:r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நடைமுறைகள்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ஆகியவற்றின்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தொகுப்பை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உள்ளடக்கியதாக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இருக்க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வேண்டும்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. </w:t>
      </w:r>
      <w:proofErr w:type="spellStart"/>
      <w:r w:rsidR="0026106C" w:rsidRPr="006361C7">
        <w:rPr>
          <w:rFonts w:ascii="Vijaya" w:hAnsi="Vijaya" w:cs="Vijaya"/>
          <w:sz w:val="28"/>
          <w:szCs w:val="28"/>
        </w:rPr>
        <w:t>நியமமான</w:t>
      </w:r>
      <w:proofErr w:type="spellEnd"/>
      <w:r w:rsidR="0026106C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மற்றும்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பொருத்தமான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முறைகளைப்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பயன்படுத்த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="00351720" w:rsidRPr="006361C7">
        <w:rPr>
          <w:rFonts w:ascii="Vijaya" w:hAnsi="Vijaya" w:cs="Vijaya"/>
          <w:sz w:val="28"/>
          <w:szCs w:val="28"/>
        </w:rPr>
        <w:t>வேண்டும்</w:t>
      </w:r>
      <w:proofErr w:type="spellEnd"/>
      <w:r w:rsidR="00351720" w:rsidRPr="006361C7">
        <w:rPr>
          <w:rFonts w:ascii="Vijaya" w:hAnsi="Vijaya" w:cs="Vijaya"/>
          <w:sz w:val="28"/>
          <w:szCs w:val="28"/>
        </w:rPr>
        <w:t>.</w:t>
      </w:r>
    </w:p>
    <w:p w14:paraId="4CC962B8" w14:textId="77777777" w:rsidR="00351720" w:rsidRPr="006361C7" w:rsidRDefault="00351720" w:rsidP="006361C7">
      <w:pPr>
        <w:pStyle w:val="ListParagraph"/>
        <w:spacing w:line="360" w:lineRule="auto"/>
        <w:ind w:left="1" w:hanging="3"/>
        <w:rPr>
          <w:rFonts w:ascii="Vijaya" w:hAnsi="Vijaya" w:cs="Vijaya"/>
          <w:sz w:val="28"/>
          <w:szCs w:val="28"/>
        </w:rPr>
      </w:pPr>
    </w:p>
    <w:p w14:paraId="4CC962B9" w14:textId="77777777" w:rsidR="00667DE2" w:rsidRPr="006361C7" w:rsidRDefault="00667DE2" w:rsidP="006361C7">
      <w:pPr>
        <w:pStyle w:val="ListParagraph"/>
        <w:numPr>
          <w:ilvl w:val="0"/>
          <w:numId w:val="25"/>
        </w:numPr>
        <w:spacing w:line="360" w:lineRule="auto"/>
        <w:ind w:leftChars="0" w:left="360" w:firstLineChars="0" w:hanging="270"/>
        <w:jc w:val="both"/>
        <w:rPr>
          <w:rFonts w:ascii="Vijaya" w:hAnsi="Vijaya" w:cs="Vijaya"/>
          <w:sz w:val="28"/>
          <w:szCs w:val="28"/>
          <w:highlight w:val="white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உத்தேசிக்கப்பட்ட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விளைவுகளை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உருவாக்க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திட்டத்தின்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நோக்கங்களை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நிறைவேற்ற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  <w:highlight w:val="white"/>
        </w:rPr>
        <w:t>நீங்கள்</w:t>
      </w:r>
      <w:proofErr w:type="spellEnd"/>
      <w:r w:rsidRPr="006361C7">
        <w:rPr>
          <w:rFonts w:ascii="Vijaya" w:eastAsia="Baloo Thambi" w:hAnsi="Vijaya" w:cs="Vijaya"/>
          <w:b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  <w:highlight w:val="white"/>
        </w:rPr>
        <w:t>உண்மையில்</w:t>
      </w:r>
      <w:proofErr w:type="spellEnd"/>
      <w:r w:rsidRPr="006361C7">
        <w:rPr>
          <w:rFonts w:ascii="Vijaya" w:eastAsia="Baloo Thambi" w:hAnsi="Vijaya" w:cs="Vijaya"/>
          <w:b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  <w:highlight w:val="white"/>
        </w:rPr>
        <w:t>என்ன</w:t>
      </w:r>
      <w:proofErr w:type="spellEnd"/>
      <w:r w:rsidRPr="006361C7">
        <w:rPr>
          <w:rFonts w:ascii="Vijaya" w:eastAsia="Baloo Thambi" w:hAnsi="Vijaya" w:cs="Vijaya"/>
          <w:b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  <w:highlight w:val="white"/>
        </w:rPr>
        <w:t>செய்வீர்கள்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என்பதே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  <w:highlight w:val="white"/>
        </w:rPr>
        <w:t>செயற்பாடுகள்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ஆகும்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.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செயல்பாடுகளுக்கும்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விளைவுகளுக்கும்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இடையே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நேரடி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தொடர்பு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இருக்க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வேண்டும்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.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எதிர்பார்க்கப்படும்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விளைவை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அடைய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இத்திட்டத்தினூடாக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மேற்கொள்ளும்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ஒவ்வொரு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செயற்பாடுகளும்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குறிப்பிட்ட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குறிகாட்டிகளுடன்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விரிவாக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விவரிக்கப்பட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வேண்டும்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.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திட்டச்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செயற்பாடுகள்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-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பெண்கள்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(%),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இளைஞர்கள்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(%),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பின்தங்கிய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குழுக்கள்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(%),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பழங்குடி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சமூகங்கள்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(%),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காடுகளைச்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சார்ந்த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சமூகங்கள்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(%),</w:t>
      </w:r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வேறு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பல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ஆகியவற்றின்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பங்கேற்பையும்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குறிப்பாகக்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குறிப்பிட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வேண்டும்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>.</w:t>
      </w:r>
    </w:p>
    <w:p w14:paraId="4CC962BA" w14:textId="77777777" w:rsidR="00351720" w:rsidRPr="006361C7" w:rsidRDefault="00351720" w:rsidP="006361C7">
      <w:pPr>
        <w:pStyle w:val="ListParagraph"/>
        <w:spacing w:line="360" w:lineRule="auto"/>
        <w:ind w:left="1" w:hanging="3"/>
        <w:rPr>
          <w:rFonts w:ascii="Vijaya" w:hAnsi="Vijaya" w:cs="Vijaya"/>
          <w:sz w:val="28"/>
          <w:szCs w:val="28"/>
        </w:rPr>
      </w:pPr>
    </w:p>
    <w:p w14:paraId="4CC962BB" w14:textId="77777777" w:rsidR="00D66508" w:rsidRPr="006361C7" w:rsidRDefault="00D66508" w:rsidP="006361C7">
      <w:pPr>
        <w:numPr>
          <w:ilvl w:val="3"/>
          <w:numId w:val="24"/>
        </w:numPr>
        <w:spacing w:line="360" w:lineRule="auto"/>
        <w:ind w:leftChars="0" w:left="360" w:firstLineChars="0" w:hanging="270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நீங்கள்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திட்டத்தின்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மூலம்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உருவாக்க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உத்தேசித்துள்ள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வெளியீடுகள்</w:t>
      </w:r>
      <w:proofErr w:type="spellEnd"/>
      <w:r w:rsidRPr="006361C7">
        <w:rPr>
          <w:rFonts w:ascii="Vijaya" w:eastAsia="Baloo Thambi" w:hAnsi="Vijaya" w:cs="Vijaya"/>
          <w:b/>
          <w:sz w:val="28"/>
          <w:szCs w:val="28"/>
        </w:rPr>
        <w:t xml:space="preserve">/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குறிப்பிட்ட</w:t>
      </w:r>
      <w:proofErr w:type="spellEnd"/>
      <w:r w:rsidRPr="006361C7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proofErr w:type="gramStart"/>
      <w:r w:rsidRPr="006361C7">
        <w:rPr>
          <w:rFonts w:ascii="Vijaya" w:eastAsia="Baloo Thambi" w:hAnsi="Vijaya" w:cs="Vijaya"/>
          <w:b/>
          <w:sz w:val="28"/>
          <w:szCs w:val="28"/>
        </w:rPr>
        <w:t>விளைவுகள்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 -</w:t>
      </w:r>
      <w:proofErr w:type="gram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திட்டத்தின்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முடிவில்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ஏற்படும்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அளவிடக்கூடிய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மாற்றங்களே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உத்தேசிக்கப்பட்ட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விளைவுகள்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ஆகும்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.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பல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சாதாரண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பொதுவான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முடிவுகள்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பின்வருவன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போல்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உள்ளன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. “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பிரதேசத்தில்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10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சமூக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நிறுவனங்களும்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சந்தை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பிரிவுகளும்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முடிவில்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உருவாக்கப்பட்டு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இருக்கும்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நடைபெற்ற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சார்ந்த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பயிற்சி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வகுப்புகளின்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எண்ணிக்கை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ஆவணப்படுத்தப்பட்ட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பகிரப்பட்ட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="00F53503" w:rsidRPr="006361C7">
        <w:rPr>
          <w:rFonts w:ascii="Vijaya" w:eastAsia="Baloo Thambi" w:hAnsi="Vijaya" w:cs="Vijaya"/>
          <w:sz w:val="28"/>
          <w:szCs w:val="28"/>
        </w:rPr>
        <w:t>மதி</w:t>
      </w:r>
      <w:proofErr w:type="spellEnd"/>
      <w:r w:rsidR="00F53503"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="00F53503" w:rsidRPr="006361C7">
        <w:rPr>
          <w:rFonts w:ascii="Vijaya" w:eastAsia="Baloo Thambi" w:hAnsi="Vijaya" w:cs="Vijaya"/>
          <w:sz w:val="28"/>
          <w:szCs w:val="28"/>
        </w:rPr>
        <w:t>நுட்ப</w:t>
      </w:r>
      <w:r w:rsidRPr="006361C7">
        <w:rPr>
          <w:rFonts w:ascii="Vijaya" w:eastAsia="Baloo Thambi" w:hAnsi="Vijaya" w:cs="Vijaya"/>
          <w:sz w:val="28"/>
          <w:szCs w:val="28"/>
        </w:rPr>
        <w:t>சார்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ஆவணங்களின்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எண்ணிக்கை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போன்றவை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”)</w:t>
      </w:r>
    </w:p>
    <w:p w14:paraId="4CC962BC" w14:textId="77777777" w:rsidR="00D66508" w:rsidRPr="006361C7" w:rsidRDefault="00D66508" w:rsidP="00636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Vijaya" w:hAnsi="Vijaya" w:cs="Vijaya"/>
          <w:color w:val="000000"/>
          <w:sz w:val="28"/>
          <w:szCs w:val="28"/>
        </w:rPr>
      </w:pPr>
    </w:p>
    <w:p w14:paraId="4CC962BD" w14:textId="77777777" w:rsidR="00D66508" w:rsidRPr="006361C7" w:rsidRDefault="00D66508" w:rsidP="006361C7">
      <w:pPr>
        <w:numPr>
          <w:ilvl w:val="3"/>
          <w:numId w:val="24"/>
        </w:numPr>
        <w:spacing w:line="360" w:lineRule="auto"/>
        <w:ind w:leftChars="0" w:left="458" w:hangingChars="163" w:hanging="458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lastRenderedPageBreak/>
        <w:t>குறிகாட்டிகள்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-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செயற்றிறன்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கண்காணிப்பு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மதிப்பீட்டை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மேற்கொள்வதற்கான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அடிப்படையை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உருவாக்கும்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விளைவு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சார்ந்து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SMART (Specific-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குறித்த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Measurable-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அளவிடக்கூடிய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Assignable-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காரணம்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குறிப்பிடத்தக்க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Realistic-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நடைமுறைசாத்தியமான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Time bound-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நேர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கட்டுப்பாடுடைய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)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ஆக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இருக்க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வேண்டும்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.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குறிப்பிட்ட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சில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கண்காணிப்பு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குறிகாட்டிகள்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செயற்றிட்டத்தை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நடைமுறைப்படுத்துவதற்கான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காலக்கெடுவை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கண்காணிப்பதற்கான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சான்றாக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விளங்கும்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.</w:t>
      </w:r>
    </w:p>
    <w:p w14:paraId="4CC962BE" w14:textId="77777777" w:rsidR="00D66508" w:rsidRPr="006361C7" w:rsidRDefault="00D66508" w:rsidP="00636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Vijaya" w:hAnsi="Vijaya" w:cs="Vijaya"/>
          <w:color w:val="000000"/>
          <w:sz w:val="28"/>
          <w:szCs w:val="28"/>
        </w:rPr>
      </w:pPr>
    </w:p>
    <w:p w14:paraId="4CC962BF" w14:textId="77777777" w:rsidR="00D66508" w:rsidRPr="00BB4F09" w:rsidRDefault="00D66508" w:rsidP="006361C7">
      <w:pPr>
        <w:numPr>
          <w:ilvl w:val="3"/>
          <w:numId w:val="24"/>
        </w:numPr>
        <w:spacing w:line="360" w:lineRule="auto"/>
        <w:ind w:left="457" w:hangingChars="164" w:hanging="459"/>
        <w:jc w:val="both"/>
        <w:rPr>
          <w:rFonts w:ascii="Nirmala UI" w:hAnsi="Nirmala UI" w:cs="Nirmala UI"/>
          <w:sz w:val="22"/>
          <w:szCs w:val="22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வெளிப்புற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காரணிகளை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சார்ந்தே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திட்டத்தை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அடிப்படையாக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கொண்ட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முக்கிய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கருதுகோள்கள்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(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உதாரணமாக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அரசாங்கத்தின்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சுற்றுச்சூழல்சார்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கொள்கை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நிலையானதாக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உள்ளது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)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செயற்றிட்டத்திட்டமிடலில்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குறிப்பிடப்படுகிறது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.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பிரதான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இரு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வகையான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="00445004" w:rsidRPr="006361C7">
        <w:rPr>
          <w:rFonts w:ascii="Vijaya" w:eastAsia="Baloo Thambi" w:hAnsi="Vijaya" w:cs="Vijaya"/>
          <w:b/>
          <w:sz w:val="28"/>
          <w:szCs w:val="28"/>
        </w:rPr>
        <w:t>இடர்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காரணிகளில்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உள்ளக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(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உதாரணமாக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ஈடுபடுத்திய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தொழில்நுட்பம்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எதிர்பார்த்தபடி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செயற்படத்தவறுதல்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)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வெளிப்புற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காரணிகள்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(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உதாரணமாக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நாணய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மாற்று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வீதம்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வீழ்ச்சியடைதல்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திட்டத்தின்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பொருளாதாரநிலை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மாறிக்கொண்டிருத்தல்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)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மூலம்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திட்டமானது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அதன்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எதிர்பார்க்கப்பட்ட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விளைவுகளை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எட்டாமல்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போகலாம்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.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அவற்றை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அடையாளம்கண்டு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பட்டியற்படுத்தப்பட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வேண்டும்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.</w:t>
      </w:r>
    </w:p>
    <w:p w14:paraId="4CC962C0" w14:textId="77777777" w:rsidR="007E03C6" w:rsidRPr="00A96C48" w:rsidRDefault="007E03C6" w:rsidP="00B723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aamini" w:hAnsi="Baamini"/>
          <w:color w:val="000000"/>
          <w:sz w:val="28"/>
          <w:szCs w:val="28"/>
        </w:rPr>
      </w:pPr>
    </w:p>
    <w:p w14:paraId="4CC962C1" w14:textId="77777777" w:rsidR="00316606" w:rsidRPr="006361C7" w:rsidRDefault="00316606" w:rsidP="006361C7">
      <w:pPr>
        <w:numPr>
          <w:ilvl w:val="3"/>
          <w:numId w:val="31"/>
        </w:numPr>
        <w:spacing w:line="360" w:lineRule="auto"/>
        <w:ind w:leftChars="0" w:left="360" w:firstLineChars="0" w:hanging="360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செயன்முறை</w:t>
      </w:r>
      <w:proofErr w:type="spellEnd"/>
      <w:r w:rsidRPr="006361C7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அளவுகோல்கள்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தகவலின்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ஆதாரங்களைக்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குறிப்பிடுவதனால்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இவை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குறிகாட்டிகளை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சரிபார்க்க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மதிப்பீட்டாளருக்கு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உதவுகின்றன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.</w:t>
      </w:r>
    </w:p>
    <w:p w14:paraId="4CC962C2" w14:textId="77777777" w:rsidR="00316606" w:rsidRPr="006361C7" w:rsidRDefault="00316606" w:rsidP="006361C7">
      <w:pPr>
        <w:tabs>
          <w:tab w:val="left" w:pos="308"/>
        </w:tabs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r w:rsidRPr="006361C7">
        <w:rPr>
          <w:rFonts w:ascii="Vijaya" w:hAnsi="Vijaya" w:cs="Vijaya"/>
          <w:sz w:val="28"/>
          <w:szCs w:val="28"/>
        </w:rPr>
        <w:t xml:space="preserve"> </w:t>
      </w:r>
    </w:p>
    <w:p w14:paraId="4CC962C3" w14:textId="77777777" w:rsidR="00316606" w:rsidRPr="006361C7" w:rsidRDefault="00316606" w:rsidP="006361C7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செயல்படுத்தல்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கால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அளவு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</w:p>
    <w:p w14:paraId="4CC962C4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r w:rsidRPr="006361C7">
        <w:rPr>
          <w:rFonts w:ascii="Vijaya" w:eastAsia="Baloo Thambi" w:hAnsi="Vijaya" w:cs="Vijaya"/>
          <w:sz w:val="28"/>
          <w:szCs w:val="28"/>
        </w:rPr>
        <w:t>(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மாதிரி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அமைப்பு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கீழே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உள்ள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அட்டவணை</w:t>
      </w:r>
      <w:proofErr w:type="spellEnd"/>
      <w:r w:rsidRPr="006361C7">
        <w:rPr>
          <w:rFonts w:ascii="Vijaya" w:eastAsia="Baloo Thambi" w:hAnsi="Vijaya" w:cs="Vijaya"/>
          <w:b/>
          <w:sz w:val="28"/>
          <w:szCs w:val="28"/>
        </w:rPr>
        <w:t xml:space="preserve"> III.a.3</w:t>
      </w:r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கீழ்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காணலாம்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)</w:t>
      </w:r>
    </w:p>
    <w:p w14:paraId="4CC962C5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C6" w14:textId="77777777" w:rsidR="00316606" w:rsidRPr="006361C7" w:rsidRDefault="00316606" w:rsidP="006361C7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கண்காணிப்பு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மதிப்பீடு</w:t>
      </w:r>
      <w:proofErr w:type="spellEnd"/>
    </w:p>
    <w:p w14:paraId="4CC962C7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C8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இந்தப்பகுதியில்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இச்செயற்றிட்டத்தை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செயற்படுத்தும்போதும்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முடிக்கும்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போதும்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கண்காணிப்பதற்கும்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மதிப்பிடுவதற்குமான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உங்கள்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திட்டத்தை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விளக்கவும்</w:t>
      </w:r>
      <w:proofErr w:type="spellEnd"/>
    </w:p>
    <w:p w14:paraId="4CC962C9" w14:textId="77777777" w:rsidR="006361C7" w:rsidRDefault="006361C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br w:type="page"/>
      </w:r>
    </w:p>
    <w:p w14:paraId="4CC962CA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lastRenderedPageBreak/>
        <w:t>பிரதான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கேள்விகளில்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கவனிக்கப்பட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வேண்டியவை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:</w:t>
      </w:r>
    </w:p>
    <w:p w14:paraId="4CC962CB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r w:rsidRPr="006361C7">
        <w:rPr>
          <w:rFonts w:ascii="Vijaya" w:hAnsi="Vijaya" w:cs="Vijaya"/>
          <w:sz w:val="28"/>
          <w:szCs w:val="28"/>
        </w:rPr>
        <w:t xml:space="preserve"> </w:t>
      </w:r>
    </w:p>
    <w:p w14:paraId="4CC962CC" w14:textId="77777777" w:rsidR="00316606" w:rsidRPr="006361C7" w:rsidRDefault="00316606" w:rsidP="006361C7">
      <w:pPr>
        <w:numPr>
          <w:ilvl w:val="0"/>
          <w:numId w:val="28"/>
        </w:numPr>
        <w:spacing w:line="360" w:lineRule="auto"/>
        <w:ind w:left="342" w:hangingChars="123" w:hanging="344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செயற்படுத்தற்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திட்டத்தில்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குறிப்பிடப்பட்டுள்ள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படி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நிலைகள்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மைல்கற்களின்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அடைவுநிலையின்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அடிப்படையில்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திட்டத்தின்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செயல்திறனை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எவ்வாறு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கணிப்பீர்கள்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?</w:t>
      </w:r>
    </w:p>
    <w:p w14:paraId="4CC962CD" w14:textId="77777777" w:rsidR="00316606" w:rsidRPr="006361C7" w:rsidRDefault="00316606" w:rsidP="006361C7">
      <w:pPr>
        <w:numPr>
          <w:ilvl w:val="0"/>
          <w:numId w:val="28"/>
        </w:numPr>
        <w:spacing w:line="360" w:lineRule="auto"/>
        <w:ind w:left="342" w:hangingChars="123" w:hanging="344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செயற்றிட்டத்தின்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நோக்கங்களை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அடைவதில்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திட்டத்தின்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விளைவு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எவ்வாறு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செல்வாக்கு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செலுத்தி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உள்ளது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என்பதை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எப்படி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மதிப்பிடுவீர்கள்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?</w:t>
      </w:r>
    </w:p>
    <w:p w14:paraId="4CC962CE" w14:textId="77777777" w:rsidR="00316606" w:rsidRPr="006361C7" w:rsidRDefault="00316606" w:rsidP="006361C7">
      <w:pPr>
        <w:numPr>
          <w:ilvl w:val="0"/>
          <w:numId w:val="28"/>
        </w:numPr>
        <w:spacing w:line="360" w:lineRule="auto"/>
        <w:ind w:left="342" w:hangingChars="123" w:hanging="344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நீங்கள்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பெறும்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பின்னூட்டத்தின்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அடிப்படையில்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அமைப்பு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திட்டங்களின்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இடைநிலைத்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திருத்தம்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சீரமைப்பு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ஆகியவற்றை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எவ்வாறு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மேற்கொள்வீர்கள்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?</w:t>
      </w:r>
    </w:p>
    <w:p w14:paraId="4CC962CF" w14:textId="77777777" w:rsidR="00316606" w:rsidRPr="006361C7" w:rsidRDefault="00316606" w:rsidP="006361C7">
      <w:pPr>
        <w:tabs>
          <w:tab w:val="left" w:pos="810"/>
        </w:tabs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D0" w14:textId="77777777" w:rsidR="00316606" w:rsidRPr="006361C7" w:rsidRDefault="00316606" w:rsidP="006361C7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  <w:highlight w:val="white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நிபுணர்களின்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பட்டியல்</w:t>
      </w:r>
      <w:proofErr w:type="spellEnd"/>
    </w:p>
    <w:p w14:paraId="4CC962D1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  <w:highlight w:val="white"/>
        </w:rPr>
      </w:pPr>
    </w:p>
    <w:p w14:paraId="4CC962D2" w14:textId="77777777" w:rsidR="00316606" w:rsidRPr="00FA13F8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  <w:highlight w:val="white"/>
        </w:rPr>
        <w:t>திட்டக்காலம்</w:t>
      </w:r>
      <w:proofErr w:type="spellEnd"/>
      <w:r w:rsidRPr="006361C7">
        <w:rPr>
          <w:rFonts w:ascii="Vijaya" w:eastAsia="Baloo Thambi" w:hAnsi="Vijaya" w:cs="Vijaya"/>
          <w:sz w:val="28"/>
          <w:szCs w:val="28"/>
          <w:highlight w:val="white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முழுவதும்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பணியாற்றுவார்கள்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என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ஒப்புதல்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கடிதத்துடன்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பங்கேற்கும்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பட்டியற்படுத்தப்ப</w:t>
      </w:r>
      <w:r w:rsidR="000D7206" w:rsidRPr="00FA13F8">
        <w:rPr>
          <w:rFonts w:ascii="Vijaya" w:eastAsia="Baloo Thambi" w:hAnsi="Vijaya" w:cs="Vijaya"/>
          <w:sz w:val="28"/>
          <w:szCs w:val="28"/>
        </w:rPr>
        <w:t>ட்</w:t>
      </w:r>
      <w:r w:rsidRPr="00FA13F8">
        <w:rPr>
          <w:rFonts w:ascii="Vijaya" w:eastAsia="Baloo Thambi" w:hAnsi="Vijaya" w:cs="Vijaya"/>
          <w:sz w:val="28"/>
          <w:szCs w:val="28"/>
        </w:rPr>
        <w:t>ட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வளவாளர்கள்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/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நிபுணர்கள்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>.</w:t>
      </w:r>
    </w:p>
    <w:p w14:paraId="4CC962D3" w14:textId="77777777" w:rsidR="00316606" w:rsidRPr="00FA13F8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மிக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உயர்ந்த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கல்வித்தகைமை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துறை</w:t>
      </w:r>
      <w:proofErr w:type="spellEnd"/>
      <w:r w:rsidR="00746881"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="00746881" w:rsidRPr="00FA13F8">
        <w:rPr>
          <w:rFonts w:ascii="Vijaya" w:eastAsia="Baloo Thambi" w:hAnsi="Vijaya" w:cs="Vijaya"/>
          <w:sz w:val="28"/>
          <w:szCs w:val="28"/>
        </w:rPr>
        <w:t>சார்</w:t>
      </w:r>
      <w:proofErr w:type="spellEnd"/>
      <w:r w:rsidR="00746881"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="00FA13F8" w:rsidRPr="00FA13F8">
        <w:rPr>
          <w:rFonts w:ascii="Vijaya" w:eastAsia="Baloo Thambi" w:hAnsi="Vijaya" w:cs="Vijaya"/>
          <w:sz w:val="28"/>
          <w:szCs w:val="28"/>
        </w:rPr>
        <w:t>நிபுணத்துவ</w:t>
      </w:r>
      <w:proofErr w:type="spellEnd"/>
      <w:r w:rsidR="00FA13F8"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அனுபவம்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proofErr w:type="gramStart"/>
      <w:r w:rsidRPr="00FA13F8">
        <w:rPr>
          <w:rFonts w:ascii="Vijaya" w:eastAsia="Baloo Thambi" w:hAnsi="Vijaya" w:cs="Vijaya"/>
          <w:sz w:val="28"/>
          <w:szCs w:val="28"/>
        </w:rPr>
        <w:t>உள்ளடங்கலாக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ஒரு</w:t>
      </w:r>
      <w:proofErr w:type="spellEnd"/>
      <w:proofErr w:type="gram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பக்க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FA13F8">
        <w:rPr>
          <w:rFonts w:ascii="Vijaya" w:eastAsia="Baloo Thambi" w:hAnsi="Vijaya" w:cs="Vijaya"/>
          <w:sz w:val="28"/>
          <w:szCs w:val="28"/>
        </w:rPr>
        <w:t>சுயவிபரக்கோவை</w:t>
      </w:r>
      <w:proofErr w:type="spellEnd"/>
      <w:r w:rsidRPr="00FA13F8">
        <w:rPr>
          <w:rFonts w:ascii="Vijaya" w:eastAsia="Baloo Thambi" w:hAnsi="Vijaya" w:cs="Vijaya"/>
          <w:sz w:val="28"/>
          <w:szCs w:val="28"/>
        </w:rPr>
        <w:t>.</w:t>
      </w:r>
    </w:p>
    <w:p w14:paraId="4CC962D4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color w:val="FF0000"/>
          <w:sz w:val="28"/>
          <w:szCs w:val="28"/>
        </w:rPr>
      </w:pPr>
    </w:p>
    <w:p w14:paraId="4CC962D5" w14:textId="77777777" w:rsidR="00316606" w:rsidRPr="006361C7" w:rsidRDefault="00316606" w:rsidP="006361C7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Nirmala UI" w:hAnsi="Vijaya" w:cs="Vijaya"/>
          <w:sz w:val="28"/>
          <w:szCs w:val="28"/>
        </w:rPr>
        <w:t>சம்பந்தப்பட்ட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நிலப்பரப்பில்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sz w:val="28"/>
          <w:szCs w:val="28"/>
        </w:rPr>
        <w:t>ஏற்கனவே</w:t>
      </w:r>
      <w:proofErr w:type="spellEnd"/>
      <w:r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sz w:val="28"/>
          <w:szCs w:val="28"/>
        </w:rPr>
        <w:t>பணியாற்றிய</w:t>
      </w:r>
      <w:proofErr w:type="spellEnd"/>
      <w:r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sz w:val="28"/>
          <w:szCs w:val="28"/>
        </w:rPr>
        <w:t>அனுபவம்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(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மன்னார்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நக்கிள்ஸ்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அல்லது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கொழும்பு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)</w:t>
      </w:r>
    </w:p>
    <w:p w14:paraId="4CC962D6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D7" w14:textId="77777777" w:rsidR="00316606" w:rsidRPr="006361C7" w:rsidRDefault="00316606" w:rsidP="006361C7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bookmarkStart w:id="0" w:name="_heading=h.30j0zll" w:colFirst="0" w:colLast="0"/>
      <w:bookmarkEnd w:id="0"/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பயிற்சியை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sz w:val="28"/>
          <w:szCs w:val="28"/>
        </w:rPr>
        <w:t>மேற்கொள்ள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நிறுவன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சொத்துக்களின்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Nirmala UI" w:hAnsi="Vijaya" w:cs="Vijaya"/>
          <w:sz w:val="28"/>
          <w:szCs w:val="28"/>
        </w:rPr>
        <w:t>கிடைக்கப்பெறும்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தன்மை</w:t>
      </w:r>
      <w:proofErr w:type="spellEnd"/>
    </w:p>
    <w:p w14:paraId="4CC962D8" w14:textId="77777777" w:rsidR="00316606" w:rsidRPr="006361C7" w:rsidRDefault="00316606" w:rsidP="00636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Vijaya" w:hAnsi="Vijaya" w:cs="Vijaya"/>
          <w:color w:val="000000"/>
          <w:sz w:val="28"/>
          <w:szCs w:val="28"/>
        </w:rPr>
      </w:pPr>
    </w:p>
    <w:p w14:paraId="4CC962D9" w14:textId="77777777" w:rsidR="00316606" w:rsidRPr="006361C7" w:rsidRDefault="00316606" w:rsidP="00636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பயிற்சிகளை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மேற்கொள்ள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உள்ள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சொத்துக்கள்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வசதிகளை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(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மடிக்கணினிகள்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இணையம்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ஒளிப்பட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பரப்பி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அலுவலக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இடவசதி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(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வேறு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ஏதேனும்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இருந்தால்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)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போன்றவை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)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சுருக்கமாக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பட்டியலிடவும்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>.</w:t>
      </w:r>
    </w:p>
    <w:p w14:paraId="4CC962DA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DB" w14:textId="77777777" w:rsidR="00316606" w:rsidRPr="006361C7" w:rsidRDefault="00316606" w:rsidP="006361C7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நிலைபெறுதன்மை</w:t>
      </w:r>
      <w:proofErr w:type="spellEnd"/>
    </w:p>
    <w:p w14:paraId="4CC962DC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DD" w14:textId="77777777" w:rsidR="00316606" w:rsidRPr="006361C7" w:rsidRDefault="00316606" w:rsidP="00636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நிதியளிக்கப்படும்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காலத்திற்கு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அப்பால்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செயற்றி</w:t>
      </w:r>
      <w:r w:rsidRPr="006361C7">
        <w:rPr>
          <w:rFonts w:ascii="Vijaya" w:eastAsia="Baloo Thambi" w:hAnsi="Vijaya" w:cs="Vijaya"/>
          <w:color w:val="000000"/>
          <w:sz w:val="28"/>
          <w:szCs w:val="28"/>
        </w:rPr>
        <w:t>ட்ட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நடவடிக்கைகள்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அதன்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பயன்கள்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எவ்வாறு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நீடித்து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நிலைத்திருக்க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முடியும்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என்பதை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விபரிக்கவும்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.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lastRenderedPageBreak/>
        <w:t>குறைந்த</w:t>
      </w:r>
      <w:r w:rsidRPr="006361C7">
        <w:rPr>
          <w:rFonts w:ascii="Vijaya" w:eastAsia="Baloo Thambi" w:hAnsi="Vijaya" w:cs="Vijaya"/>
          <w:sz w:val="28"/>
          <w:szCs w:val="28"/>
        </w:rPr>
        <w:t>து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இரண்டு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வருட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காலத்தை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உள்ளடக்கிய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பின்தொடர்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proofErr w:type="gramStart"/>
      <w:r w:rsidRPr="006361C7">
        <w:rPr>
          <w:rFonts w:ascii="Vijaya" w:eastAsia="Baloo Thambi" w:hAnsi="Vijaya" w:cs="Vijaya"/>
          <w:sz w:val="28"/>
          <w:szCs w:val="28"/>
        </w:rPr>
        <w:t>செயற்பாடுகள்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r w:rsidRPr="006361C7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குறிப்பிடப்பட</w:t>
      </w:r>
      <w:proofErr w:type="spellEnd"/>
      <w:proofErr w:type="gram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வேண்டும்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>.</w:t>
      </w:r>
    </w:p>
    <w:p w14:paraId="4CC962DE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r w:rsidRPr="006361C7">
        <w:rPr>
          <w:rFonts w:ascii="Vijaya" w:hAnsi="Vijaya" w:cs="Vijaya"/>
          <w:sz w:val="28"/>
          <w:szCs w:val="28"/>
        </w:rPr>
        <w:tab/>
      </w:r>
      <w:r w:rsidRPr="006361C7">
        <w:rPr>
          <w:rFonts w:ascii="Vijaya" w:hAnsi="Vijaya" w:cs="Vijaya"/>
          <w:sz w:val="28"/>
          <w:szCs w:val="28"/>
        </w:rPr>
        <w:tab/>
        <w:t xml:space="preserve"> </w:t>
      </w:r>
    </w:p>
    <w:p w14:paraId="4CC962DF" w14:textId="77777777" w:rsidR="00316606" w:rsidRPr="006361C7" w:rsidRDefault="00316606" w:rsidP="006361C7">
      <w:pPr>
        <w:numPr>
          <w:ilvl w:val="1"/>
          <w:numId w:val="19"/>
        </w:num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proofErr w:type="gramStart"/>
      <w:r w:rsidRPr="006361C7">
        <w:rPr>
          <w:rFonts w:ascii="Vijaya" w:eastAsia="Baloo Thambi" w:hAnsi="Vijaya" w:cs="Vijaya"/>
          <w:sz w:val="28"/>
          <w:szCs w:val="28"/>
        </w:rPr>
        <w:t>செயற்றிட்ட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வரவு</w:t>
      </w:r>
      <w:proofErr w:type="spellEnd"/>
      <w:proofErr w:type="gram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செலவு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பட்டியல்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பற்றிய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தகவல்</w:t>
      </w:r>
      <w:proofErr w:type="spellEnd"/>
    </w:p>
    <w:p w14:paraId="4CC962E0" w14:textId="77777777" w:rsidR="00316606" w:rsidRPr="006361C7" w:rsidRDefault="00316606" w:rsidP="006361C7">
      <w:pPr>
        <w:spacing w:line="360" w:lineRule="auto"/>
        <w:ind w:left="0" w:hanging="2"/>
        <w:rPr>
          <w:rFonts w:ascii="Vijaya" w:hAnsi="Vijaya" w:cs="Vijaya"/>
          <w:sz w:val="28"/>
          <w:szCs w:val="28"/>
        </w:rPr>
      </w:pPr>
      <w:r w:rsidRPr="00BB4F09">
        <w:rPr>
          <w:rFonts w:ascii="Nirmala UI" w:hAnsi="Nirmala UI" w:cs="Nirmala UI"/>
          <w:sz w:val="22"/>
          <w:szCs w:val="22"/>
        </w:rPr>
        <w:t>(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வரவு</w:t>
      </w:r>
      <w:proofErr w:type="spellEnd"/>
      <w:r w:rsidRPr="006361C7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செலவு</w:t>
      </w:r>
      <w:proofErr w:type="spellEnd"/>
      <w:r w:rsidRPr="006361C7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பட்டியல்</w:t>
      </w:r>
      <w:proofErr w:type="spellEnd"/>
      <w:r w:rsidRPr="006361C7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வடிவமைப்பை</w:t>
      </w:r>
      <w:proofErr w:type="spellEnd"/>
      <w:r w:rsidRPr="006361C7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sz w:val="28"/>
          <w:szCs w:val="28"/>
        </w:rPr>
        <w:t>அட்டவணை</w:t>
      </w:r>
      <w:proofErr w:type="spellEnd"/>
      <w:r w:rsidRPr="006361C7">
        <w:rPr>
          <w:rFonts w:ascii="Vijaya" w:eastAsia="Baloo Thambi" w:hAnsi="Vijaya" w:cs="Vijaya"/>
          <w:b/>
          <w:sz w:val="28"/>
          <w:szCs w:val="28"/>
        </w:rPr>
        <w:t xml:space="preserve"> III.a.2</w:t>
      </w:r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கீழே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காணலாம்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)</w:t>
      </w:r>
    </w:p>
    <w:p w14:paraId="4CC962E1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E2" w14:textId="77777777" w:rsidR="00316606" w:rsidRPr="006361C7" w:rsidRDefault="00316606" w:rsidP="00636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செயற்றிட்ட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வரவு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செலவு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பட்டியலானது</w:t>
      </w:r>
      <w:proofErr w:type="spellEnd"/>
      <w:r w:rsidRPr="006361C7">
        <w:rPr>
          <w:rFonts w:ascii="Vijaya" w:hAnsi="Vijaya" w:cs="Vijaya"/>
          <w:color w:val="000000"/>
          <w:sz w:val="28"/>
          <w:szCs w:val="28"/>
        </w:rPr>
        <w:t xml:space="preserve"> UN</w:t>
      </w:r>
      <w:r w:rsidRPr="006361C7">
        <w:rPr>
          <w:rFonts w:ascii="Vijaya" w:eastAsia="Baloo Thambi" w:hAnsi="Vijaya" w:cs="Vijaya"/>
          <w:sz w:val="28"/>
          <w:szCs w:val="28"/>
        </w:rPr>
        <w:t xml:space="preserve">DP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உலகளாவிய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சுற்றுச்சூழல்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வசதி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சிறு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மானிய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செயற்பாட்டு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திட்டத்திற்கும்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முன்</w:t>
      </w:r>
      <w:r w:rsidRPr="006361C7">
        <w:rPr>
          <w:rFonts w:ascii="Vijaya" w:eastAsia="Baloo Thambi" w:hAnsi="Vijaya" w:cs="Vijaya"/>
          <w:sz w:val="28"/>
          <w:szCs w:val="28"/>
        </w:rPr>
        <w:t>மொழிவை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வழங்கும்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நிறுவனத்திற்கு</w:t>
      </w:r>
      <w:r w:rsidRPr="006361C7">
        <w:rPr>
          <w:rFonts w:ascii="Vijaya" w:eastAsia="Baloo Thambi" w:hAnsi="Vijaya" w:cs="Vijaya"/>
          <w:sz w:val="28"/>
          <w:szCs w:val="28"/>
        </w:rPr>
        <w:t>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இடையேயான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பிணைப்பு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ஒப்பந்தத்தின்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ஒரு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color w:val="000000"/>
          <w:sz w:val="28"/>
          <w:szCs w:val="28"/>
        </w:rPr>
        <w:t>பகுதியாகும்</w:t>
      </w:r>
      <w:proofErr w:type="spellEnd"/>
      <w:r w:rsidRPr="006361C7">
        <w:rPr>
          <w:rFonts w:ascii="Vijaya" w:eastAsia="Baloo Thambi" w:hAnsi="Vijaya" w:cs="Vijaya"/>
          <w:color w:val="000000"/>
          <w:sz w:val="28"/>
          <w:szCs w:val="28"/>
        </w:rPr>
        <w:t>.</w:t>
      </w:r>
    </w:p>
    <w:p w14:paraId="4CC962E3" w14:textId="77777777" w:rsidR="006361C7" w:rsidRDefault="006361C7" w:rsidP="006361C7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ijaya" w:hAnsi="Vijaya" w:cs="Vijaya"/>
          <w:color w:val="000000"/>
          <w:sz w:val="28"/>
          <w:szCs w:val="28"/>
        </w:rPr>
      </w:pPr>
    </w:p>
    <w:p w14:paraId="4CC962E4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செயற்றிட்ட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வரவு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செலவுப்பட்டியலை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தயாரிப்பதற்கான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சில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முக்கிய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கொள்கைகள்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: -</w:t>
      </w:r>
    </w:p>
    <w:p w14:paraId="4CC962E5" w14:textId="77777777" w:rsidR="00316606" w:rsidRPr="006361C7" w:rsidRDefault="00316606" w:rsidP="006361C7">
      <w:pPr>
        <w:numPr>
          <w:ilvl w:val="0"/>
          <w:numId w:val="26"/>
        </w:numPr>
        <w:spacing w:line="360" w:lineRule="auto"/>
        <w:ind w:left="457" w:hangingChars="164" w:hanging="459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உங்கள்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வரவு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செலவுப்பட்டியல்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நடைமுறை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சாத்தியமானதாக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இருக்க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proofErr w:type="gramStart"/>
      <w:r w:rsidRPr="006361C7">
        <w:rPr>
          <w:rFonts w:ascii="Vijaya" w:eastAsia="Baloo Thambi" w:hAnsi="Vijaya" w:cs="Vijaya"/>
          <w:sz w:val="28"/>
          <w:szCs w:val="28"/>
        </w:rPr>
        <w:t>வேண்டும்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.</w:t>
      </w:r>
      <w:proofErr w:type="gram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நடைமுறை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proofErr w:type="gramStart"/>
      <w:r w:rsidRPr="006361C7">
        <w:rPr>
          <w:rFonts w:ascii="Vijaya" w:eastAsia="Baloo Thambi" w:hAnsi="Vijaya" w:cs="Vijaya"/>
          <w:sz w:val="28"/>
          <w:szCs w:val="28"/>
        </w:rPr>
        <w:t>சாத்தியமற்ற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குறைந்த</w:t>
      </w:r>
      <w:proofErr w:type="spellEnd"/>
      <w:proofErr w:type="gram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அளவுக்கு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அதிகமான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வரவுசெலவுத்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திட்டப்பட்டியல்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முன்மொழிவு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திட்டத்தில்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தோல்வியை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ஏற்படுத்தும்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.</w:t>
      </w:r>
    </w:p>
    <w:p w14:paraId="4CC962E6" w14:textId="77777777" w:rsidR="00316606" w:rsidRPr="006361C7" w:rsidRDefault="00316606" w:rsidP="006361C7">
      <w:pPr>
        <w:numPr>
          <w:ilvl w:val="0"/>
          <w:numId w:val="27"/>
        </w:numPr>
        <w:spacing w:line="360" w:lineRule="auto"/>
        <w:ind w:left="457" w:hangingChars="164" w:hanging="459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முகாமைத்துவம்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நிர்வாகம்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proofErr w:type="gramStart"/>
      <w:r w:rsidRPr="006361C7">
        <w:rPr>
          <w:rFonts w:ascii="Vijaya" w:eastAsia="Baloo Thambi" w:hAnsi="Vijaya" w:cs="Vijaya"/>
          <w:sz w:val="28"/>
          <w:szCs w:val="28"/>
        </w:rPr>
        <w:t>தொடர்பான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செலவீனம்</w:t>
      </w:r>
      <w:proofErr w:type="spellEnd"/>
      <w:proofErr w:type="gram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வரவு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செலவுப்பட்டியலில்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உள்ளடக்கப்பட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வேண்டும்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.</w:t>
      </w:r>
    </w:p>
    <w:p w14:paraId="4CC962E7" w14:textId="77777777" w:rsidR="00316606" w:rsidRPr="006361C7" w:rsidRDefault="00316606" w:rsidP="006361C7">
      <w:pPr>
        <w:numPr>
          <w:ilvl w:val="0"/>
          <w:numId w:val="29"/>
        </w:numPr>
        <w:spacing w:line="360" w:lineRule="auto"/>
        <w:ind w:left="457" w:hangingChars="164" w:hanging="459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வரவு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செலவுப்பட்டியலில்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உள்ள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தொகை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திட்ட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முன்மொழிவு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முகப்புத்தாள்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முன்மொழிவின்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உள்ளடக்கம்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ஆகியவற்றுடன்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ஒத்ததாக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இருக்க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sz w:val="28"/>
          <w:szCs w:val="28"/>
        </w:rPr>
        <w:t>வேண்டும்</w:t>
      </w:r>
      <w:proofErr w:type="spellEnd"/>
      <w:r w:rsidRPr="006361C7">
        <w:rPr>
          <w:rFonts w:ascii="Vijaya" w:eastAsia="Baloo Thambi" w:hAnsi="Vijaya" w:cs="Vijaya"/>
          <w:sz w:val="28"/>
          <w:szCs w:val="28"/>
        </w:rPr>
        <w:t>.</w:t>
      </w:r>
    </w:p>
    <w:p w14:paraId="4CC962E8" w14:textId="77777777" w:rsidR="00316606" w:rsidRPr="006361C7" w:rsidRDefault="00316606" w:rsidP="006361C7">
      <w:pPr>
        <w:tabs>
          <w:tab w:val="left" w:pos="1440"/>
        </w:tabs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E9" w14:textId="77777777" w:rsidR="00316606" w:rsidRPr="006361C7" w:rsidRDefault="00316606" w:rsidP="006361C7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குறிப்பு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: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அனைத்து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நிதி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தொடர்பான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பதிவுகளும்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எந்த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நேரத்திலும்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UNDPக்கு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வழங்கப்பட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கூடியதாக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இருக்க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வேண்டும்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.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இவை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சுதந்திரமாக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கணக்காய்வு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செய்யப்படுவதோடு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,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பொது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தகவல்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 xml:space="preserve"> </w:t>
      </w:r>
      <w:proofErr w:type="spellStart"/>
      <w:r w:rsidRPr="006361C7">
        <w:rPr>
          <w:rFonts w:ascii="Vijaya" w:eastAsia="Baloo Thambi" w:hAnsi="Vijaya" w:cs="Vijaya"/>
          <w:b/>
          <w:i/>
          <w:sz w:val="28"/>
          <w:szCs w:val="28"/>
        </w:rPr>
        <w:t>ஆகலாம்</w:t>
      </w:r>
      <w:proofErr w:type="spellEnd"/>
      <w:r w:rsidRPr="006361C7">
        <w:rPr>
          <w:rFonts w:ascii="Vijaya" w:eastAsia="Baloo Thambi" w:hAnsi="Vijaya" w:cs="Vijaya"/>
          <w:b/>
          <w:i/>
          <w:sz w:val="28"/>
          <w:szCs w:val="28"/>
        </w:rPr>
        <w:t>.</w:t>
      </w:r>
    </w:p>
    <w:p w14:paraId="4CC962EA" w14:textId="77777777" w:rsidR="00316606" w:rsidRPr="006361C7" w:rsidRDefault="00316606" w:rsidP="006361C7">
      <w:pPr>
        <w:spacing w:line="360" w:lineRule="auto"/>
        <w:ind w:left="1" w:hanging="3"/>
        <w:rPr>
          <w:rFonts w:ascii="Vijaya" w:hAnsi="Vijaya" w:cs="Vijaya"/>
          <w:sz w:val="28"/>
          <w:szCs w:val="28"/>
        </w:rPr>
      </w:pPr>
    </w:p>
    <w:p w14:paraId="4CC962EB" w14:textId="77777777" w:rsidR="00316606" w:rsidRPr="006361C7" w:rsidRDefault="00316606" w:rsidP="006361C7">
      <w:pPr>
        <w:spacing w:line="360" w:lineRule="auto"/>
        <w:ind w:left="1" w:hanging="3"/>
        <w:rPr>
          <w:rFonts w:ascii="Vijaya" w:hAnsi="Vijaya" w:cs="Vijaya"/>
          <w:sz w:val="28"/>
          <w:szCs w:val="28"/>
        </w:rPr>
      </w:pPr>
    </w:p>
    <w:p w14:paraId="4CC962EC" w14:textId="77777777" w:rsidR="00316606" w:rsidRPr="00BB4F09" w:rsidRDefault="00316606" w:rsidP="00316606">
      <w:pPr>
        <w:spacing w:line="276" w:lineRule="auto"/>
        <w:ind w:left="0" w:hanging="2"/>
        <w:rPr>
          <w:rFonts w:ascii="Nirmala UI" w:hAnsi="Nirmala UI" w:cs="Nirmala UI"/>
          <w:sz w:val="22"/>
          <w:szCs w:val="22"/>
        </w:rPr>
      </w:pPr>
    </w:p>
    <w:p w14:paraId="4CC962ED" w14:textId="77777777" w:rsidR="00316606" w:rsidRPr="00BB4F09" w:rsidRDefault="00316606" w:rsidP="00316606">
      <w:pPr>
        <w:spacing w:line="276" w:lineRule="auto"/>
        <w:ind w:left="0" w:hanging="2"/>
        <w:rPr>
          <w:rFonts w:ascii="Nirmala UI" w:hAnsi="Nirmala UI" w:cs="Nirmala UI"/>
          <w:sz w:val="22"/>
          <w:szCs w:val="22"/>
        </w:rPr>
      </w:pPr>
    </w:p>
    <w:p w14:paraId="4CC962EE" w14:textId="77777777" w:rsidR="00316606" w:rsidRPr="00BB4F09" w:rsidRDefault="00316606" w:rsidP="00316606">
      <w:pPr>
        <w:spacing w:line="276" w:lineRule="auto"/>
        <w:ind w:left="0" w:hanging="2"/>
        <w:rPr>
          <w:rFonts w:ascii="Nirmala UI" w:hAnsi="Nirmala UI" w:cs="Nirmala UI"/>
          <w:sz w:val="22"/>
          <w:szCs w:val="22"/>
        </w:rPr>
      </w:pPr>
    </w:p>
    <w:p w14:paraId="4CC962EF" w14:textId="77777777" w:rsidR="007E03C6" w:rsidRDefault="007E03C6" w:rsidP="00B72323">
      <w:pPr>
        <w:spacing w:line="360" w:lineRule="auto"/>
        <w:ind w:left="1" w:hanging="3"/>
        <w:rPr>
          <w:rFonts w:ascii="Baamini" w:hAnsi="Baamini"/>
          <w:sz w:val="28"/>
          <w:szCs w:val="28"/>
        </w:rPr>
      </w:pPr>
    </w:p>
    <w:p w14:paraId="4CC962F0" w14:textId="77777777" w:rsidR="00E94589" w:rsidRPr="00A96C48" w:rsidRDefault="00E94589" w:rsidP="00B72323">
      <w:pPr>
        <w:spacing w:line="360" w:lineRule="auto"/>
        <w:ind w:left="1" w:hanging="3"/>
        <w:rPr>
          <w:rFonts w:ascii="Baamini" w:hAnsi="Baamini"/>
          <w:sz w:val="28"/>
          <w:szCs w:val="28"/>
        </w:rPr>
      </w:pPr>
    </w:p>
    <w:p w14:paraId="4CC962F1" w14:textId="77777777" w:rsidR="007E03C6" w:rsidRPr="00A96C48" w:rsidRDefault="007E03C6" w:rsidP="00B72323">
      <w:pPr>
        <w:spacing w:line="360" w:lineRule="auto"/>
        <w:ind w:left="1" w:hanging="3"/>
        <w:rPr>
          <w:rFonts w:ascii="Baamini" w:hAnsi="Baamini"/>
          <w:sz w:val="28"/>
          <w:szCs w:val="28"/>
        </w:rPr>
      </w:pPr>
    </w:p>
    <w:p w14:paraId="4CC962F2" w14:textId="77777777" w:rsidR="007E03C6" w:rsidRPr="00A96C48" w:rsidRDefault="007E03C6" w:rsidP="00B72323">
      <w:pPr>
        <w:spacing w:line="360" w:lineRule="auto"/>
        <w:ind w:left="1" w:hanging="3"/>
        <w:rPr>
          <w:rFonts w:ascii="Baamini" w:hAnsi="Baamini"/>
          <w:sz w:val="28"/>
          <w:szCs w:val="28"/>
        </w:rPr>
        <w:sectPr w:rsidR="007E03C6" w:rsidRPr="00A96C48" w:rsidSect="00EC3BBA">
          <w:footerReference w:type="even" r:id="rId10"/>
          <w:footerReference w:type="default" r:id="rId11"/>
          <w:pgSz w:w="11907" w:h="16839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14:paraId="4CC962F3" w14:textId="77777777" w:rsidR="004911B3" w:rsidRPr="005228B2" w:rsidRDefault="006E5B47" w:rsidP="005228B2">
      <w:pPr>
        <w:spacing w:line="360" w:lineRule="auto"/>
        <w:ind w:left="1" w:hanging="3"/>
        <w:jc w:val="both"/>
        <w:rPr>
          <w:rFonts w:ascii="Vijaya" w:eastAsia="Baloo Thambi" w:hAnsi="Vijaya" w:cs="Vijaya"/>
          <w:b/>
          <w:sz w:val="28"/>
          <w:szCs w:val="28"/>
        </w:rPr>
      </w:pPr>
      <w:proofErr w:type="spellStart"/>
      <w:r w:rsidRPr="005228B2">
        <w:rPr>
          <w:rFonts w:ascii="Vijaya" w:eastAsia="Baloo Thambi" w:hAnsi="Vijaya" w:cs="Vijaya"/>
          <w:b/>
          <w:sz w:val="28"/>
          <w:szCs w:val="28"/>
        </w:rPr>
        <w:lastRenderedPageBreak/>
        <w:t>அட்டவணை</w:t>
      </w:r>
      <w:proofErr w:type="spellEnd"/>
      <w:r w:rsidRPr="005228B2">
        <w:rPr>
          <w:rFonts w:ascii="Vijaya" w:eastAsia="Baloo Thambi" w:hAnsi="Vijaya" w:cs="Vijaya"/>
          <w:b/>
          <w:sz w:val="28"/>
          <w:szCs w:val="28"/>
        </w:rPr>
        <w:t xml:space="preserve"> III. a. 1.</w:t>
      </w:r>
    </w:p>
    <w:p w14:paraId="4CC962F4" w14:textId="77777777" w:rsidR="006E5B47" w:rsidRPr="005228B2" w:rsidRDefault="006E5B47" w:rsidP="005228B2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2F5" w14:textId="77777777" w:rsidR="001320F5" w:rsidRPr="005228B2" w:rsidRDefault="006E5B47" w:rsidP="005228B2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  <w:lang w:val="en-GB"/>
        </w:rPr>
      </w:pPr>
      <w:r w:rsidRPr="005228B2">
        <w:rPr>
          <w:rFonts w:ascii="Vijaya" w:hAnsi="Vijaya" w:cs="Vijaya"/>
          <w:sz w:val="28"/>
          <w:szCs w:val="28"/>
          <w:lang w:val="en-GB"/>
        </w:rPr>
        <w:t xml:space="preserve"> </w:t>
      </w:r>
      <w:proofErr w:type="spellStart"/>
      <w:r w:rsidRPr="005228B2">
        <w:rPr>
          <w:rFonts w:ascii="Vijaya" w:eastAsia="Baloo Thambi" w:hAnsi="Vijaya" w:cs="Vijaya"/>
          <w:b/>
          <w:sz w:val="28"/>
          <w:szCs w:val="28"/>
        </w:rPr>
        <w:t>சட்டக</w:t>
      </w:r>
      <w:proofErr w:type="spellEnd"/>
      <w:r w:rsidRPr="005228B2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5228B2">
        <w:rPr>
          <w:rFonts w:ascii="Vijaya" w:eastAsia="Baloo Thambi" w:hAnsi="Vijaya" w:cs="Vijaya"/>
          <w:b/>
          <w:sz w:val="28"/>
          <w:szCs w:val="28"/>
        </w:rPr>
        <w:t>வரைபடம்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2250"/>
        <w:gridCol w:w="1580"/>
        <w:gridCol w:w="1480"/>
        <w:gridCol w:w="1155"/>
        <w:gridCol w:w="877"/>
        <w:gridCol w:w="1568"/>
        <w:gridCol w:w="1066"/>
        <w:gridCol w:w="1075"/>
        <w:gridCol w:w="1013"/>
      </w:tblGrid>
      <w:tr w:rsidR="001320F5" w:rsidRPr="00B672A0" w14:paraId="4CC96300" w14:textId="77777777" w:rsidTr="00B672A0">
        <w:trPr>
          <w:trHeight w:val="415"/>
        </w:trPr>
        <w:tc>
          <w:tcPr>
            <w:tcW w:w="985" w:type="dxa"/>
            <w:vMerge w:val="restart"/>
            <w:shd w:val="clear" w:color="auto" w:fill="auto"/>
          </w:tcPr>
          <w:p w14:paraId="4CC962F6" w14:textId="77777777" w:rsidR="001320F5" w:rsidRPr="00B672A0" w:rsidRDefault="006E5B47" w:rsidP="00B672A0">
            <w:pPr>
              <w:spacing w:line="360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  <w:proofErr w:type="spellStart"/>
            <w:r w:rsidRPr="00B672A0">
              <w:rPr>
                <w:rFonts w:ascii="Vijaya" w:eastAsia="Baloo Thambi" w:hAnsi="Vijaya" w:cs="Vijaya"/>
                <w:b/>
                <w:bCs/>
                <w:color w:val="000000"/>
                <w:sz w:val="28"/>
                <w:szCs w:val="28"/>
              </w:rPr>
              <w:t>குறிக்கோள்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14:paraId="4CC962F7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பொது</w:t>
            </w:r>
            <w:proofErr w:type="spellEnd"/>
            <w:r w:rsidR="006334F6" w:rsidRPr="00B672A0">
              <w:rPr>
                <w:rFonts w:ascii="Vijaya" w:eastAsia="Calibri" w:hAnsi="Vijaya" w:cs="Vijaya"/>
                <w:sz w:val="24"/>
                <w:szCs w:val="24"/>
              </w:rPr>
              <w:t xml:space="preserve"> </w:t>
            </w:r>
            <w:proofErr w:type="spellStart"/>
            <w:r w:rsidR="006334F6"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வான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நோக்கம்</w:t>
            </w:r>
            <w:proofErr w:type="spellEnd"/>
          </w:p>
        </w:tc>
        <w:tc>
          <w:tcPr>
            <w:tcW w:w="2250" w:type="dxa"/>
            <w:vMerge w:val="restart"/>
            <w:shd w:val="clear" w:color="auto" w:fill="auto"/>
          </w:tcPr>
          <w:p w14:paraId="4CC962F8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>குறிப்பிட்ட</w:t>
            </w:r>
            <w:proofErr w:type="spellEnd"/>
            <w:r w:rsidR="007E22BB" w:rsidRPr="00B672A0">
              <w:rPr>
                <w:rStyle w:val="FootnoteReference"/>
                <w:rFonts w:ascii="Vijaya" w:eastAsia="Calibri" w:hAnsi="Vijaya" w:cs="Vijaya"/>
                <w:sz w:val="28"/>
                <w:szCs w:val="28"/>
                <w:lang w:val="en-GB"/>
              </w:rPr>
              <w:footnoteReference w:id="1"/>
            </w:r>
            <w:proofErr w:type="spellStart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>நோக்கங்கள்</w:t>
            </w:r>
            <w:proofErr w:type="spellEnd"/>
          </w:p>
        </w:tc>
        <w:tc>
          <w:tcPr>
            <w:tcW w:w="1580" w:type="dxa"/>
            <w:vMerge w:val="restart"/>
            <w:shd w:val="clear" w:color="auto" w:fill="auto"/>
          </w:tcPr>
          <w:p w14:paraId="4CC962F9" w14:textId="77777777" w:rsidR="001320F5" w:rsidRPr="00B672A0" w:rsidRDefault="006334F6" w:rsidP="00B672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Vijaya" w:hAnsi="Vijaya" w:cs="Vijaya"/>
                <w:b/>
                <w:bCs/>
                <w:color w:val="000000"/>
                <w:sz w:val="28"/>
                <w:szCs w:val="28"/>
              </w:rPr>
            </w:pPr>
            <w:r w:rsidRPr="00B672A0">
              <w:rPr>
                <w:rStyle w:val="FootnoteReference"/>
                <w:rFonts w:ascii="Vijaya" w:eastAsia="Calibri" w:hAnsi="Vijaya" w:cs="Vijaya"/>
                <w:sz w:val="28"/>
                <w:szCs w:val="28"/>
                <w:lang w:val="en-GB"/>
              </w:rPr>
              <w:footnoteReference w:id="2"/>
            </w:r>
            <w:proofErr w:type="spellStart"/>
            <w:r w:rsidRPr="00B672A0">
              <w:rPr>
                <w:rFonts w:ascii="Vijaya" w:eastAsia="Baloo Thambi" w:hAnsi="Vijaya" w:cs="Vijaya"/>
                <w:bCs/>
                <w:color w:val="000000"/>
                <w:sz w:val="28"/>
                <w:szCs w:val="28"/>
              </w:rPr>
              <w:t>செய</w:t>
            </w:r>
            <w:r w:rsidRPr="00B672A0">
              <w:rPr>
                <w:rFonts w:ascii="Vijaya" w:eastAsia="Baloo Thambi" w:hAnsi="Vijaya" w:cs="Vijaya"/>
                <w:bCs/>
                <w:sz w:val="28"/>
                <w:szCs w:val="28"/>
              </w:rPr>
              <w:t>ற்</w:t>
            </w:r>
            <w:r w:rsidRPr="00B672A0">
              <w:rPr>
                <w:rFonts w:ascii="Vijaya" w:eastAsia="Baloo Thambi" w:hAnsi="Vijaya" w:cs="Vijaya"/>
                <w:bCs/>
                <w:color w:val="000000"/>
                <w:sz w:val="28"/>
                <w:szCs w:val="28"/>
              </w:rPr>
              <w:t>பாடுகள்</w:t>
            </w:r>
            <w:proofErr w:type="spellEnd"/>
          </w:p>
        </w:tc>
        <w:tc>
          <w:tcPr>
            <w:tcW w:w="1480" w:type="dxa"/>
            <w:vMerge w:val="restart"/>
            <w:shd w:val="clear" w:color="auto" w:fill="auto"/>
          </w:tcPr>
          <w:p w14:paraId="4CC962FA" w14:textId="77777777" w:rsidR="001320F5" w:rsidRPr="00B672A0" w:rsidRDefault="007E22BB" w:rsidP="00B672A0">
            <w:pPr>
              <w:spacing w:line="360" w:lineRule="auto"/>
              <w:ind w:leftChars="0" w:left="0" w:firstLineChars="0" w:firstLine="0"/>
              <w:jc w:val="center"/>
              <w:rPr>
                <w:rFonts w:ascii="Vijaya" w:eastAsia="Baloo Thambi" w:hAnsi="Vijaya" w:cs="Vijaya"/>
                <w:b/>
                <w:bCs/>
                <w:color w:val="000000"/>
                <w:sz w:val="28"/>
                <w:szCs w:val="28"/>
              </w:rPr>
            </w:pPr>
            <w:r w:rsidRPr="00B672A0">
              <w:rPr>
                <w:rFonts w:ascii="Vijaya" w:eastAsia="Baloo Thambi" w:hAnsi="Vijaya" w:cs="Vijaya"/>
                <w:b/>
                <w:bCs/>
                <w:color w:val="000000"/>
                <w:sz w:val="28"/>
                <w:szCs w:val="28"/>
                <w:vertAlign w:val="superscript"/>
              </w:rPr>
              <w:footnoteReference w:id="3"/>
            </w:r>
            <w:proofErr w:type="spellStart"/>
            <w:r w:rsidR="001320F5" w:rsidRPr="00B672A0">
              <w:rPr>
                <w:rFonts w:ascii="Vijaya" w:eastAsia="Baloo Thambi" w:hAnsi="Vijaya" w:cs="Vijaya"/>
                <w:bCs/>
                <w:color w:val="000000"/>
                <w:sz w:val="28"/>
                <w:szCs w:val="28"/>
              </w:rPr>
              <w:t>வெளியீடு</w:t>
            </w:r>
            <w:proofErr w:type="spellEnd"/>
            <w:r w:rsidR="001320F5" w:rsidRPr="00B672A0">
              <w:rPr>
                <w:rFonts w:ascii="Vijaya" w:eastAsia="Baloo Thambi" w:hAnsi="Vijaya" w:cs="Vijaya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320F5" w:rsidRPr="00B672A0">
              <w:rPr>
                <w:rFonts w:ascii="Vijaya" w:eastAsia="Baloo Thambi" w:hAnsi="Vijaya" w:cs="Vijaya"/>
                <w:bCs/>
                <w:color w:val="000000"/>
                <w:sz w:val="28"/>
                <w:szCs w:val="28"/>
              </w:rPr>
              <w:t>குறிப்பிட</w:t>
            </w:r>
            <w:proofErr w:type="spellEnd"/>
            <w:r w:rsidR="001320F5" w:rsidRPr="00B672A0">
              <w:rPr>
                <w:rFonts w:ascii="Vijaya" w:eastAsia="Baloo Thambi" w:hAnsi="Vijaya" w:cs="Vijaya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20F5" w:rsidRPr="00B672A0">
              <w:rPr>
                <w:rFonts w:ascii="Vijaya" w:eastAsia="Baloo Thambi" w:hAnsi="Vijaya" w:cs="Vijaya"/>
                <w:bCs/>
                <w:color w:val="000000"/>
                <w:sz w:val="28"/>
                <w:szCs w:val="28"/>
              </w:rPr>
              <w:t>வேண்டும்</w:t>
            </w:r>
            <w:proofErr w:type="spellEnd"/>
            <w:r w:rsidR="001320F5" w:rsidRPr="00B672A0">
              <w:rPr>
                <w:rFonts w:ascii="Vijaya" w:eastAsia="Baloo Thambi" w:hAnsi="Vijaya" w:cs="Vijay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032" w:type="dxa"/>
            <w:gridSpan w:val="2"/>
            <w:shd w:val="clear" w:color="auto" w:fill="auto"/>
          </w:tcPr>
          <w:p w14:paraId="4CC962FB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>குறிகாட்டிகள்</w:t>
            </w:r>
            <w:proofErr w:type="spellEnd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>மற்றும்</w:t>
            </w:r>
            <w:proofErr w:type="spellEnd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527506" w:rsidRPr="00B672A0">
              <w:rPr>
                <w:rFonts w:ascii="Vijaya" w:eastAsia="Calibri" w:hAnsi="Vijaya" w:cs="Vijaya"/>
                <w:sz w:val="28"/>
                <w:szCs w:val="28"/>
              </w:rPr>
              <w:t>தெரிவு</w:t>
            </w:r>
            <w:proofErr w:type="spellEnd"/>
            <w:r w:rsidR="00527506" w:rsidRPr="00B672A0">
              <w:rPr>
                <w:rFonts w:ascii="Vijaya" w:eastAsia="Calibri" w:hAnsi="Vijaya" w:cs="Vijaya"/>
                <w:sz w:val="28"/>
                <w:szCs w:val="28"/>
              </w:rPr>
              <w:t xml:space="preserve"> </w:t>
            </w:r>
            <w:proofErr w:type="spellStart"/>
            <w:r w:rsidR="00527506" w:rsidRPr="00B672A0">
              <w:rPr>
                <w:rFonts w:ascii="Vijaya" w:eastAsia="Calibri" w:hAnsi="Vijaya" w:cs="Vijaya"/>
                <w:sz w:val="28"/>
                <w:szCs w:val="28"/>
              </w:rPr>
              <w:t>செய்யப்பட்ட</w:t>
            </w:r>
            <w:proofErr w:type="spellEnd"/>
            <w:r w:rsidR="00527506" w:rsidRPr="00B672A0">
              <w:rPr>
                <w:rFonts w:ascii="Vijaya" w:eastAsia="Calibri" w:hAnsi="Vijaya" w:cs="Vijaya"/>
                <w:sz w:val="28"/>
                <w:szCs w:val="28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>இலக்குகள்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14:paraId="4CC962FC" w14:textId="77777777" w:rsidR="001320F5" w:rsidRPr="00B672A0" w:rsidRDefault="00527506" w:rsidP="00B672A0">
            <w:pPr>
              <w:spacing w:line="360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sz w:val="28"/>
                <w:szCs w:val="28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</w:rPr>
              <w:t>செயன்முறை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</w:rPr>
              <w:t>அளவுகோல்கள்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</w:tcPr>
          <w:p w14:paraId="4CC962FD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2"/>
                <w:szCs w:val="22"/>
              </w:rPr>
            </w:pPr>
            <w:r w:rsidRPr="00B672A0">
              <w:rPr>
                <w:rFonts w:ascii="Vijaya" w:eastAsia="Calibri" w:hAnsi="Vijaya" w:cs="Vijaya"/>
                <w:sz w:val="22"/>
                <w:szCs w:val="22"/>
              </w:rPr>
              <w:t xml:space="preserve">GEF </w:t>
            </w:r>
            <w:proofErr w:type="spellStart"/>
            <w:r w:rsidR="005F6C33" w:rsidRPr="00B672A0">
              <w:rPr>
                <w:rFonts w:ascii="Vijaya" w:eastAsia="Calibri" w:hAnsi="Vijaya" w:cs="Vijaya"/>
                <w:sz w:val="22"/>
                <w:szCs w:val="22"/>
              </w:rPr>
              <w:t>பிரதான</w:t>
            </w:r>
            <w:proofErr w:type="spellEnd"/>
            <w:r w:rsidRPr="00B672A0">
              <w:rPr>
                <w:rFonts w:ascii="Vijaya" w:eastAsia="Calibri" w:hAnsi="Vijaya" w:cs="Vijaya"/>
                <w:sz w:val="22"/>
                <w:szCs w:val="22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sz w:val="22"/>
                <w:szCs w:val="22"/>
              </w:rPr>
              <w:t>பகுதியுடன்</w:t>
            </w:r>
            <w:proofErr w:type="spellEnd"/>
            <w:r w:rsidRPr="00B672A0">
              <w:rPr>
                <w:rFonts w:ascii="Vijaya" w:eastAsia="Calibri" w:hAnsi="Vijaya" w:cs="Vijaya"/>
                <w:sz w:val="22"/>
                <w:szCs w:val="22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sz w:val="22"/>
                <w:szCs w:val="22"/>
              </w:rPr>
              <w:t>தொடர்பு</w:t>
            </w:r>
            <w:proofErr w:type="spellEnd"/>
          </w:p>
        </w:tc>
        <w:tc>
          <w:tcPr>
            <w:tcW w:w="1075" w:type="dxa"/>
            <w:vMerge w:val="restart"/>
            <w:shd w:val="clear" w:color="auto" w:fill="auto"/>
          </w:tcPr>
          <w:p w14:paraId="4CC962FE" w14:textId="77777777" w:rsidR="001320F5" w:rsidRPr="00B672A0" w:rsidRDefault="003955BD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விளைவுக</w:t>
            </w:r>
            <w:r w:rsidR="001320F5"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ள்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14:paraId="4CC962FF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SDG </w:t>
            </w: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உடன்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தொடர்பு</w:t>
            </w:r>
            <w:proofErr w:type="spellEnd"/>
          </w:p>
        </w:tc>
      </w:tr>
      <w:tr w:rsidR="001320F5" w:rsidRPr="00B672A0" w14:paraId="4CC9630C" w14:textId="77777777" w:rsidTr="00B672A0">
        <w:trPr>
          <w:trHeight w:val="415"/>
        </w:trPr>
        <w:tc>
          <w:tcPr>
            <w:tcW w:w="985" w:type="dxa"/>
            <w:vMerge/>
            <w:shd w:val="clear" w:color="auto" w:fill="auto"/>
          </w:tcPr>
          <w:p w14:paraId="4CC96301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CC96302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CC96303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4CC96304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14:paraId="4CC96305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155" w:type="dxa"/>
            <w:shd w:val="clear" w:color="auto" w:fill="auto"/>
          </w:tcPr>
          <w:p w14:paraId="4CC96306" w14:textId="77777777" w:rsidR="001320F5" w:rsidRPr="00B672A0" w:rsidRDefault="00527506" w:rsidP="00B672A0">
            <w:pPr>
              <w:spacing w:line="360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இடை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தவணை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14:paraId="4CC96307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திட்ட</w:t>
            </w:r>
            <w:proofErr w:type="spellEnd"/>
            <w:r w:rsidR="00527506"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27506"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முடிவு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14:paraId="4CC96308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14:paraId="4CC96309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CC9630A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14:paraId="4CC9630B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</w:tr>
      <w:tr w:rsidR="001320F5" w:rsidRPr="00B672A0" w14:paraId="4CC96318" w14:textId="77777777" w:rsidTr="00B672A0">
        <w:tc>
          <w:tcPr>
            <w:tcW w:w="985" w:type="dxa"/>
            <w:vMerge w:val="restart"/>
            <w:shd w:val="clear" w:color="auto" w:fill="auto"/>
          </w:tcPr>
          <w:p w14:paraId="4CC9630D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4CC9630E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14:paraId="4CC9630F" w14:textId="77777777" w:rsidR="001320F5" w:rsidRPr="00B672A0" w:rsidRDefault="00575D46" w:rsidP="00B672A0">
            <w:pPr>
              <w:spacing w:line="360" w:lineRule="auto"/>
              <w:ind w:leftChars="0" w:left="0" w:firstLineChars="0" w:hanging="2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>நோக்கம்</w:t>
            </w:r>
            <w:proofErr w:type="spellEnd"/>
            <w:r w:rsidR="001320F5"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580" w:type="dxa"/>
            <w:shd w:val="clear" w:color="auto" w:fill="auto"/>
          </w:tcPr>
          <w:p w14:paraId="4CC96310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2"/>
                <w:szCs w:val="22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>செய</w:t>
            </w:r>
            <w:r w:rsidR="00A153E7"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>ற்</w:t>
            </w:r>
            <w:r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>பாடு</w:t>
            </w:r>
            <w:proofErr w:type="spellEnd"/>
            <w:r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 xml:space="preserve"> 1.1</w:t>
            </w:r>
          </w:p>
        </w:tc>
        <w:tc>
          <w:tcPr>
            <w:tcW w:w="1480" w:type="dxa"/>
            <w:shd w:val="clear" w:color="auto" w:fill="auto"/>
          </w:tcPr>
          <w:p w14:paraId="4CC96311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வெளியீடு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155" w:type="dxa"/>
            <w:shd w:val="clear" w:color="auto" w:fill="auto"/>
          </w:tcPr>
          <w:p w14:paraId="4CC96312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877" w:type="dxa"/>
            <w:shd w:val="clear" w:color="auto" w:fill="auto"/>
          </w:tcPr>
          <w:p w14:paraId="4CC96313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4CC96314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66" w:type="dxa"/>
            <w:shd w:val="clear" w:color="auto" w:fill="auto"/>
          </w:tcPr>
          <w:p w14:paraId="4CC96315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75" w:type="dxa"/>
            <w:vMerge w:val="restart"/>
            <w:shd w:val="clear" w:color="auto" w:fill="auto"/>
          </w:tcPr>
          <w:p w14:paraId="4CC96316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14:paraId="4CC96317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</w:tr>
      <w:tr w:rsidR="001320F5" w:rsidRPr="00B672A0" w14:paraId="4CC96324" w14:textId="77777777" w:rsidTr="00B672A0">
        <w:tc>
          <w:tcPr>
            <w:tcW w:w="985" w:type="dxa"/>
            <w:vMerge/>
            <w:shd w:val="clear" w:color="auto" w:fill="auto"/>
          </w:tcPr>
          <w:p w14:paraId="4CC96319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CC9631A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CC9631B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80" w:type="dxa"/>
            <w:shd w:val="clear" w:color="auto" w:fill="auto"/>
          </w:tcPr>
          <w:p w14:paraId="4CC9631C" w14:textId="77777777" w:rsidR="001320F5" w:rsidRPr="00B672A0" w:rsidRDefault="00687A7D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2"/>
                <w:szCs w:val="22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>செயற்பாடு</w:t>
            </w:r>
            <w:proofErr w:type="spellEnd"/>
            <w:r w:rsidR="001320F5"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 xml:space="preserve"> 1. 2</w:t>
            </w:r>
          </w:p>
        </w:tc>
        <w:tc>
          <w:tcPr>
            <w:tcW w:w="1480" w:type="dxa"/>
            <w:shd w:val="clear" w:color="auto" w:fill="auto"/>
          </w:tcPr>
          <w:p w14:paraId="4CC9631D" w14:textId="77777777" w:rsidR="001320F5" w:rsidRPr="00B672A0" w:rsidRDefault="001320F5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வெளியீடு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55" w:type="dxa"/>
            <w:shd w:val="clear" w:color="auto" w:fill="auto"/>
          </w:tcPr>
          <w:p w14:paraId="4CC9631E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877" w:type="dxa"/>
            <w:shd w:val="clear" w:color="auto" w:fill="auto"/>
          </w:tcPr>
          <w:p w14:paraId="4CC9631F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4CC96320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66" w:type="dxa"/>
            <w:shd w:val="clear" w:color="auto" w:fill="auto"/>
          </w:tcPr>
          <w:p w14:paraId="4CC96321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CC96322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14:paraId="4CC96323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</w:tr>
      <w:tr w:rsidR="001320F5" w:rsidRPr="00B672A0" w14:paraId="4CC96330" w14:textId="77777777" w:rsidTr="00B672A0">
        <w:tc>
          <w:tcPr>
            <w:tcW w:w="985" w:type="dxa"/>
            <w:vMerge/>
            <w:shd w:val="clear" w:color="auto" w:fill="auto"/>
          </w:tcPr>
          <w:p w14:paraId="4CC96325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CC96326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CC96327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80" w:type="dxa"/>
            <w:shd w:val="clear" w:color="auto" w:fill="auto"/>
          </w:tcPr>
          <w:p w14:paraId="4CC96328" w14:textId="77777777" w:rsidR="001320F5" w:rsidRPr="00B672A0" w:rsidRDefault="00687A7D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2"/>
                <w:szCs w:val="22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>செயற்பாடு</w:t>
            </w:r>
            <w:proofErr w:type="spellEnd"/>
            <w:r w:rsidR="001320F5"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 xml:space="preserve"> 1.3</w:t>
            </w:r>
          </w:p>
        </w:tc>
        <w:tc>
          <w:tcPr>
            <w:tcW w:w="1480" w:type="dxa"/>
            <w:shd w:val="clear" w:color="auto" w:fill="auto"/>
          </w:tcPr>
          <w:p w14:paraId="4CC96329" w14:textId="77777777" w:rsidR="001320F5" w:rsidRPr="00B672A0" w:rsidRDefault="001320F5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வெளியீடு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1155" w:type="dxa"/>
            <w:shd w:val="clear" w:color="auto" w:fill="auto"/>
          </w:tcPr>
          <w:p w14:paraId="4CC9632A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877" w:type="dxa"/>
            <w:shd w:val="clear" w:color="auto" w:fill="auto"/>
          </w:tcPr>
          <w:p w14:paraId="4CC9632B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4CC9632C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66" w:type="dxa"/>
            <w:shd w:val="clear" w:color="auto" w:fill="auto"/>
          </w:tcPr>
          <w:p w14:paraId="4CC9632D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CC9632E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14:paraId="4CC9632F" w14:textId="77777777" w:rsidR="001320F5" w:rsidRPr="00B672A0" w:rsidRDefault="001320F5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</w:tr>
      <w:tr w:rsidR="00575D46" w:rsidRPr="00B672A0" w14:paraId="4CC9633C" w14:textId="77777777" w:rsidTr="00B672A0">
        <w:tc>
          <w:tcPr>
            <w:tcW w:w="985" w:type="dxa"/>
            <w:vMerge/>
            <w:shd w:val="clear" w:color="auto" w:fill="auto"/>
          </w:tcPr>
          <w:p w14:paraId="4CC96331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CC96332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14:paraId="4CC96333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>நோக்கம்</w:t>
            </w:r>
            <w:proofErr w:type="spellEnd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580" w:type="dxa"/>
            <w:shd w:val="clear" w:color="auto" w:fill="auto"/>
          </w:tcPr>
          <w:p w14:paraId="4CC96334" w14:textId="77777777" w:rsidR="00575D46" w:rsidRPr="00B672A0" w:rsidRDefault="00687A7D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2"/>
                <w:szCs w:val="22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>செயற்பாடு</w:t>
            </w:r>
            <w:proofErr w:type="spellEnd"/>
            <w:r w:rsidR="00575D46"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 xml:space="preserve"> 2.1</w:t>
            </w:r>
          </w:p>
        </w:tc>
        <w:tc>
          <w:tcPr>
            <w:tcW w:w="1480" w:type="dxa"/>
            <w:shd w:val="clear" w:color="auto" w:fill="auto"/>
          </w:tcPr>
          <w:p w14:paraId="4CC96335" w14:textId="77777777" w:rsidR="00575D46" w:rsidRPr="00B672A0" w:rsidRDefault="00575D46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வெளியீடு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1155" w:type="dxa"/>
            <w:shd w:val="clear" w:color="auto" w:fill="auto"/>
          </w:tcPr>
          <w:p w14:paraId="4CC96336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877" w:type="dxa"/>
            <w:shd w:val="clear" w:color="auto" w:fill="auto"/>
          </w:tcPr>
          <w:p w14:paraId="4CC96337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4CC96338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66" w:type="dxa"/>
            <w:shd w:val="clear" w:color="auto" w:fill="auto"/>
          </w:tcPr>
          <w:p w14:paraId="4CC96339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CC9633A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14:paraId="4CC9633B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</w:tr>
      <w:tr w:rsidR="00575D46" w:rsidRPr="00B672A0" w14:paraId="4CC96348" w14:textId="77777777" w:rsidTr="00B672A0">
        <w:tc>
          <w:tcPr>
            <w:tcW w:w="985" w:type="dxa"/>
            <w:vMerge/>
            <w:shd w:val="clear" w:color="auto" w:fill="auto"/>
          </w:tcPr>
          <w:p w14:paraId="4CC9633D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CC9633E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CC9633F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80" w:type="dxa"/>
            <w:shd w:val="clear" w:color="auto" w:fill="auto"/>
          </w:tcPr>
          <w:p w14:paraId="4CC96340" w14:textId="77777777" w:rsidR="00575D46" w:rsidRPr="00B672A0" w:rsidRDefault="00687A7D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2"/>
                <w:szCs w:val="22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>செயற்பாடு</w:t>
            </w:r>
            <w:proofErr w:type="spellEnd"/>
            <w:r w:rsidR="00575D46"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 xml:space="preserve"> 2. 2</w:t>
            </w:r>
          </w:p>
        </w:tc>
        <w:tc>
          <w:tcPr>
            <w:tcW w:w="1480" w:type="dxa"/>
            <w:shd w:val="clear" w:color="auto" w:fill="auto"/>
          </w:tcPr>
          <w:p w14:paraId="4CC96341" w14:textId="77777777" w:rsidR="00575D46" w:rsidRPr="00B672A0" w:rsidRDefault="00575D46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வெளியீடு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155" w:type="dxa"/>
            <w:shd w:val="clear" w:color="auto" w:fill="auto"/>
          </w:tcPr>
          <w:p w14:paraId="4CC96342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877" w:type="dxa"/>
            <w:shd w:val="clear" w:color="auto" w:fill="auto"/>
          </w:tcPr>
          <w:p w14:paraId="4CC96343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4CC96344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66" w:type="dxa"/>
            <w:shd w:val="clear" w:color="auto" w:fill="auto"/>
          </w:tcPr>
          <w:p w14:paraId="4CC96345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CC96346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14:paraId="4CC96347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</w:tr>
      <w:tr w:rsidR="00575D46" w:rsidRPr="00B672A0" w14:paraId="4CC96354" w14:textId="77777777" w:rsidTr="00B672A0">
        <w:tc>
          <w:tcPr>
            <w:tcW w:w="985" w:type="dxa"/>
            <w:vMerge/>
            <w:shd w:val="clear" w:color="auto" w:fill="auto"/>
          </w:tcPr>
          <w:p w14:paraId="4CC96349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CC9634A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CC9634B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80" w:type="dxa"/>
            <w:shd w:val="clear" w:color="auto" w:fill="auto"/>
          </w:tcPr>
          <w:p w14:paraId="4CC9634C" w14:textId="77777777" w:rsidR="00575D46" w:rsidRPr="00B672A0" w:rsidRDefault="00687A7D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2"/>
                <w:szCs w:val="22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>செயற்பாடு</w:t>
            </w:r>
            <w:proofErr w:type="spellEnd"/>
            <w:r w:rsidR="00575D46"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 xml:space="preserve"> 2.3</w:t>
            </w:r>
          </w:p>
        </w:tc>
        <w:tc>
          <w:tcPr>
            <w:tcW w:w="1480" w:type="dxa"/>
            <w:shd w:val="clear" w:color="auto" w:fill="auto"/>
          </w:tcPr>
          <w:p w14:paraId="4CC9634D" w14:textId="77777777" w:rsidR="00575D46" w:rsidRPr="00B672A0" w:rsidRDefault="00575D46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வெளியீடு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1155" w:type="dxa"/>
            <w:shd w:val="clear" w:color="auto" w:fill="auto"/>
          </w:tcPr>
          <w:p w14:paraId="4CC9634E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877" w:type="dxa"/>
            <w:shd w:val="clear" w:color="auto" w:fill="auto"/>
          </w:tcPr>
          <w:p w14:paraId="4CC9634F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4CC96350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66" w:type="dxa"/>
            <w:shd w:val="clear" w:color="auto" w:fill="auto"/>
          </w:tcPr>
          <w:p w14:paraId="4CC96351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CC96352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14:paraId="4CC96353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</w:tr>
      <w:tr w:rsidR="00575D46" w:rsidRPr="00B672A0" w14:paraId="4CC96360" w14:textId="77777777" w:rsidTr="00B672A0">
        <w:tc>
          <w:tcPr>
            <w:tcW w:w="985" w:type="dxa"/>
            <w:vMerge/>
            <w:shd w:val="clear" w:color="auto" w:fill="auto"/>
          </w:tcPr>
          <w:p w14:paraId="4CC96355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CC96356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14:paraId="4CC96357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>நோக்கம்</w:t>
            </w:r>
            <w:proofErr w:type="spellEnd"/>
            <w:r w:rsidRPr="00B672A0">
              <w:rPr>
                <w:rFonts w:ascii="Vijaya" w:eastAsia="Calibri" w:hAnsi="Vijaya" w:cs="Vijaya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580" w:type="dxa"/>
            <w:shd w:val="clear" w:color="auto" w:fill="auto"/>
          </w:tcPr>
          <w:p w14:paraId="4CC96358" w14:textId="77777777" w:rsidR="00575D46" w:rsidRPr="00B672A0" w:rsidRDefault="00687A7D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செயற்பாடு</w:t>
            </w:r>
            <w:proofErr w:type="spellEnd"/>
            <w:r w:rsidR="00575D46"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3.1</w:t>
            </w:r>
          </w:p>
        </w:tc>
        <w:tc>
          <w:tcPr>
            <w:tcW w:w="1480" w:type="dxa"/>
            <w:shd w:val="clear" w:color="auto" w:fill="auto"/>
          </w:tcPr>
          <w:p w14:paraId="4CC96359" w14:textId="77777777" w:rsidR="00575D46" w:rsidRPr="00B672A0" w:rsidRDefault="00575D46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வெளியீடு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7</w:t>
            </w:r>
          </w:p>
        </w:tc>
        <w:tc>
          <w:tcPr>
            <w:tcW w:w="1155" w:type="dxa"/>
            <w:shd w:val="clear" w:color="auto" w:fill="auto"/>
          </w:tcPr>
          <w:p w14:paraId="4CC9635A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877" w:type="dxa"/>
            <w:shd w:val="clear" w:color="auto" w:fill="auto"/>
          </w:tcPr>
          <w:p w14:paraId="4CC9635B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4CC9635C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66" w:type="dxa"/>
            <w:shd w:val="clear" w:color="auto" w:fill="auto"/>
          </w:tcPr>
          <w:p w14:paraId="4CC9635D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75" w:type="dxa"/>
            <w:vMerge w:val="restart"/>
            <w:shd w:val="clear" w:color="auto" w:fill="auto"/>
          </w:tcPr>
          <w:p w14:paraId="4CC9635E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14:paraId="4CC9635F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</w:tr>
      <w:tr w:rsidR="00575D46" w:rsidRPr="00B672A0" w14:paraId="4CC9636C" w14:textId="77777777" w:rsidTr="00B672A0">
        <w:tc>
          <w:tcPr>
            <w:tcW w:w="985" w:type="dxa"/>
            <w:vMerge/>
            <w:shd w:val="clear" w:color="auto" w:fill="auto"/>
          </w:tcPr>
          <w:p w14:paraId="4CC96361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CC96362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CC96363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80" w:type="dxa"/>
            <w:shd w:val="clear" w:color="auto" w:fill="auto"/>
          </w:tcPr>
          <w:p w14:paraId="4CC96364" w14:textId="77777777" w:rsidR="00575D46" w:rsidRPr="00B672A0" w:rsidRDefault="00687A7D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2"/>
                <w:szCs w:val="22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>செயற்பாடு</w:t>
            </w:r>
            <w:proofErr w:type="spellEnd"/>
            <w:r w:rsidR="00575D46" w:rsidRPr="00B672A0">
              <w:rPr>
                <w:rFonts w:ascii="Vijaya" w:eastAsia="Calibri" w:hAnsi="Vijaya" w:cs="Vijaya"/>
                <w:sz w:val="22"/>
                <w:szCs w:val="22"/>
                <w:lang w:val="en-GB"/>
              </w:rPr>
              <w:t xml:space="preserve"> 3. 2</w:t>
            </w:r>
          </w:p>
        </w:tc>
        <w:tc>
          <w:tcPr>
            <w:tcW w:w="1480" w:type="dxa"/>
            <w:shd w:val="clear" w:color="auto" w:fill="auto"/>
          </w:tcPr>
          <w:p w14:paraId="4CC96365" w14:textId="77777777" w:rsidR="00575D46" w:rsidRPr="00B672A0" w:rsidRDefault="00575D46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வெளியீடு</w:t>
            </w:r>
            <w:proofErr w:type="spellEnd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 xml:space="preserve"> 8</w:t>
            </w:r>
          </w:p>
        </w:tc>
        <w:tc>
          <w:tcPr>
            <w:tcW w:w="1155" w:type="dxa"/>
            <w:shd w:val="clear" w:color="auto" w:fill="auto"/>
          </w:tcPr>
          <w:p w14:paraId="4CC96366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877" w:type="dxa"/>
            <w:shd w:val="clear" w:color="auto" w:fill="auto"/>
          </w:tcPr>
          <w:p w14:paraId="4CC96367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568" w:type="dxa"/>
            <w:shd w:val="clear" w:color="auto" w:fill="auto"/>
          </w:tcPr>
          <w:p w14:paraId="4CC96368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66" w:type="dxa"/>
            <w:shd w:val="clear" w:color="auto" w:fill="auto"/>
          </w:tcPr>
          <w:p w14:paraId="4CC96369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CC9636A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14:paraId="4CC9636B" w14:textId="77777777" w:rsidR="00575D46" w:rsidRPr="00B672A0" w:rsidRDefault="00575D46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8"/>
                <w:szCs w:val="28"/>
                <w:lang w:val="en-GB"/>
              </w:rPr>
            </w:pPr>
          </w:p>
        </w:tc>
      </w:tr>
    </w:tbl>
    <w:p w14:paraId="4CC9636D" w14:textId="77777777" w:rsidR="001320F5" w:rsidRPr="005228B2" w:rsidRDefault="001320F5" w:rsidP="005228B2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  <w:lang w:val="en-GB"/>
        </w:rPr>
      </w:pPr>
    </w:p>
    <w:p w14:paraId="4CC9636E" w14:textId="77777777" w:rsidR="00707677" w:rsidRPr="00A96C48" w:rsidRDefault="00707677" w:rsidP="00B72323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Baamini" w:hAnsi="Baamini"/>
          <w:b/>
          <w:bCs/>
          <w:sz w:val="28"/>
          <w:szCs w:val="28"/>
        </w:rPr>
      </w:pPr>
      <w:proofErr w:type="spellStart"/>
      <w:r w:rsidRPr="00A96C48">
        <w:rPr>
          <w:rFonts w:ascii="Vijaya" w:hAnsi="Vijaya" w:cs="Vijaya"/>
          <w:b/>
          <w:bCs/>
          <w:sz w:val="28"/>
          <w:szCs w:val="28"/>
        </w:rPr>
        <w:t>அட்டவணை</w:t>
      </w:r>
      <w:proofErr w:type="spellEnd"/>
      <w:r w:rsidRPr="00A96C48">
        <w:rPr>
          <w:rFonts w:ascii="Baamini" w:hAnsi="Baamini"/>
          <w:b/>
          <w:bCs/>
          <w:sz w:val="28"/>
          <w:szCs w:val="28"/>
        </w:rPr>
        <w:t xml:space="preserve"> </w:t>
      </w:r>
      <w:r w:rsidR="007E7B3D">
        <w:rPr>
          <w:rFonts w:ascii="Nirmala UI" w:eastAsia="Baloo Thambi" w:hAnsi="Nirmala UI" w:cs="Nirmala UI"/>
          <w:b/>
          <w:sz w:val="22"/>
          <w:szCs w:val="22"/>
        </w:rPr>
        <w:t>III</w:t>
      </w:r>
      <w:r w:rsidR="007E7B3D" w:rsidRPr="00BB4F09">
        <w:rPr>
          <w:rFonts w:ascii="Nirmala UI" w:eastAsia="Baloo Thambi" w:hAnsi="Nirmala UI" w:cs="Nirmala UI"/>
          <w:b/>
          <w:sz w:val="22"/>
          <w:szCs w:val="22"/>
        </w:rPr>
        <w:t>. a</w:t>
      </w:r>
      <w:r w:rsidRPr="00A96C48">
        <w:rPr>
          <w:rFonts w:ascii="Baamini" w:hAnsi="Baamini"/>
          <w:b/>
          <w:bCs/>
          <w:sz w:val="28"/>
          <w:szCs w:val="28"/>
        </w:rPr>
        <w:t>. 2.</w:t>
      </w:r>
    </w:p>
    <w:p w14:paraId="4CC9636F" w14:textId="77777777" w:rsidR="00707677" w:rsidRPr="00A96C48" w:rsidRDefault="00707677" w:rsidP="00B72323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Baamini" w:hAnsi="Baamini"/>
          <w:sz w:val="28"/>
          <w:szCs w:val="28"/>
        </w:rPr>
      </w:pPr>
      <w:proofErr w:type="spellStart"/>
      <w:r w:rsidRPr="00C7496F">
        <w:rPr>
          <w:rFonts w:ascii="Vijaya" w:hAnsi="Vijaya" w:cs="Vijaya"/>
          <w:sz w:val="28"/>
          <w:szCs w:val="28"/>
        </w:rPr>
        <w:t>இடர்</w:t>
      </w:r>
      <w:proofErr w:type="spellEnd"/>
      <w:r w:rsidRPr="00A96C48">
        <w:rPr>
          <w:rFonts w:ascii="Baamini" w:hAnsi="Baamini"/>
          <w:sz w:val="28"/>
          <w:szCs w:val="28"/>
        </w:rPr>
        <w:t xml:space="preserve"> </w:t>
      </w:r>
      <w:proofErr w:type="spellStart"/>
      <w:r w:rsidR="007E7B3D" w:rsidRPr="007E7B3D">
        <w:rPr>
          <w:rFonts w:ascii="Vijaya" w:hAnsi="Vijaya" w:cs="Vijaya" w:hint="cs"/>
          <w:sz w:val="28"/>
          <w:szCs w:val="28"/>
        </w:rPr>
        <w:t>மதிப்பீடு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240"/>
        <w:gridCol w:w="2610"/>
        <w:gridCol w:w="5040"/>
      </w:tblGrid>
      <w:tr w:rsidR="00B31CFF" w:rsidRPr="00B672A0" w14:paraId="4CC96375" w14:textId="77777777" w:rsidTr="00B672A0">
        <w:trPr>
          <w:trHeight w:val="584"/>
        </w:trPr>
        <w:tc>
          <w:tcPr>
            <w:tcW w:w="3055" w:type="dxa"/>
            <w:vMerge w:val="restart"/>
            <w:shd w:val="clear" w:color="auto" w:fill="auto"/>
          </w:tcPr>
          <w:p w14:paraId="4CC96370" w14:textId="77777777" w:rsidR="00B31CFF" w:rsidRPr="00B672A0" w:rsidRDefault="00C646AE" w:rsidP="00B672A0">
            <w:pPr>
              <w:tabs>
                <w:tab w:val="center" w:pos="1419"/>
              </w:tabs>
              <w:spacing w:line="480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  <w:lang w:val="en-GB"/>
              </w:rPr>
              <w:t>நோக்கம்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14:paraId="4CC96371" w14:textId="77777777" w:rsidR="00B31CFF" w:rsidRPr="00B672A0" w:rsidRDefault="00BD7F71" w:rsidP="00B672A0">
            <w:pPr>
              <w:spacing w:line="480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sz w:val="24"/>
                <w:szCs w:val="24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</w:rPr>
              <w:t>இடர்</w:t>
            </w:r>
            <w:proofErr w:type="spellEnd"/>
            <w:r w:rsidR="00B31CFF" w:rsidRPr="00B672A0">
              <w:rPr>
                <w:rFonts w:ascii="Vijaya" w:eastAsia="Calibri" w:hAnsi="Vijaya" w:cs="Vijaya"/>
                <w:sz w:val="24"/>
                <w:szCs w:val="24"/>
              </w:rPr>
              <w:t xml:space="preserve"> </w:t>
            </w:r>
            <w:proofErr w:type="spellStart"/>
            <w:r w:rsidR="00B31CFF" w:rsidRPr="00B672A0">
              <w:rPr>
                <w:rFonts w:ascii="Vijaya" w:eastAsia="Calibri" w:hAnsi="Vijaya" w:cs="Vijaya"/>
                <w:sz w:val="24"/>
                <w:szCs w:val="24"/>
              </w:rPr>
              <w:t>மற்றும்</w:t>
            </w:r>
            <w:proofErr w:type="spellEnd"/>
            <w:r w:rsidR="00B31CFF" w:rsidRPr="00B672A0">
              <w:rPr>
                <w:rFonts w:ascii="Vijaya" w:eastAsia="Calibri" w:hAnsi="Vijaya" w:cs="Vijaya"/>
                <w:sz w:val="24"/>
                <w:szCs w:val="24"/>
              </w:rPr>
              <w:t xml:space="preserve"> </w:t>
            </w:r>
            <w:proofErr w:type="spellStart"/>
            <w:r w:rsidR="00C646AE" w:rsidRPr="00B672A0">
              <w:rPr>
                <w:rFonts w:ascii="Vijaya" w:eastAsia="Calibri" w:hAnsi="Vijaya" w:cs="Vijaya"/>
                <w:sz w:val="24"/>
                <w:szCs w:val="24"/>
              </w:rPr>
              <w:t>கருதுகோள்கள்</w:t>
            </w:r>
            <w:proofErr w:type="spellEnd"/>
          </w:p>
        </w:tc>
        <w:tc>
          <w:tcPr>
            <w:tcW w:w="2610" w:type="dxa"/>
            <w:vMerge w:val="restart"/>
            <w:shd w:val="clear" w:color="auto" w:fill="auto"/>
          </w:tcPr>
          <w:p w14:paraId="4CC96372" w14:textId="77777777" w:rsidR="00B31CFF" w:rsidRPr="00B672A0" w:rsidRDefault="00BD7F71" w:rsidP="00B672A0">
            <w:pPr>
              <w:spacing w:line="276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bCs/>
                <w:sz w:val="24"/>
                <w:szCs w:val="24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sz w:val="24"/>
                <w:szCs w:val="24"/>
              </w:rPr>
              <w:t>இட</w:t>
            </w:r>
            <w:r w:rsidRPr="00B672A0">
              <w:rPr>
                <w:rFonts w:ascii="Vijaya" w:eastAsia="Calibri" w:hAnsi="Vijaya" w:cs="Vijaya"/>
                <w:bCs/>
                <w:sz w:val="24"/>
                <w:szCs w:val="24"/>
                <w:lang w:val="en-GB"/>
              </w:rPr>
              <w:t>ரி</w:t>
            </w:r>
            <w:r w:rsidR="00B31CFF" w:rsidRPr="00B672A0">
              <w:rPr>
                <w:rFonts w:ascii="Vijaya" w:eastAsia="Calibri" w:hAnsi="Vijaya" w:cs="Vijaya"/>
                <w:bCs/>
                <w:sz w:val="24"/>
                <w:szCs w:val="24"/>
                <w:lang w:val="en-GB"/>
              </w:rPr>
              <w:t>ன்</w:t>
            </w:r>
            <w:proofErr w:type="spellEnd"/>
            <w:r w:rsidR="00B31CFF" w:rsidRPr="00B672A0">
              <w:rPr>
                <w:rFonts w:ascii="Vijaya" w:eastAsia="Calibri" w:hAnsi="Vijaya" w:cs="Vijaya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646AE" w:rsidRPr="00B672A0">
              <w:rPr>
                <w:rFonts w:ascii="Vijaya" w:eastAsia="Calibri" w:hAnsi="Vijaya" w:cs="Vijaya"/>
                <w:bCs/>
                <w:sz w:val="24"/>
                <w:szCs w:val="24"/>
                <w:lang w:val="en-GB"/>
              </w:rPr>
              <w:t>அளவு</w:t>
            </w:r>
            <w:proofErr w:type="spellEnd"/>
          </w:p>
          <w:p w14:paraId="4CC96373" w14:textId="77777777" w:rsidR="00B31CFF" w:rsidRPr="00B672A0" w:rsidRDefault="00B31CFF" w:rsidP="00B672A0">
            <w:pPr>
              <w:spacing w:line="276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</w:pPr>
            <w:r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="00C646AE"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>மி</w:t>
            </w:r>
            <w:proofErr w:type="spellEnd"/>
            <w:r w:rsidR="00C646AE"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C646AE"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>குறைவு</w:t>
            </w:r>
            <w:proofErr w:type="spellEnd"/>
            <w:r w:rsidR="00C646AE"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532848"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>/</w:t>
            </w:r>
            <w:r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2848"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>குறைவு</w:t>
            </w:r>
            <w:proofErr w:type="spellEnd"/>
            <w:r w:rsidR="00532848"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>நடுத்தர</w:t>
            </w:r>
            <w:r w:rsidR="00532848" w:rsidRPr="00B672A0">
              <w:rPr>
                <w:rFonts w:ascii="Vijaya" w:eastAsia="Calibri" w:hAnsi="Vijaya" w:cs="Vijaya"/>
                <w:bCs/>
                <w:sz w:val="24"/>
                <w:szCs w:val="24"/>
                <w:lang w:val="en-GB"/>
              </w:rPr>
              <w:t>ம்</w:t>
            </w:r>
            <w:proofErr w:type="spellEnd"/>
            <w:proofErr w:type="gramStart"/>
            <w:r w:rsidR="00532848" w:rsidRPr="00B672A0">
              <w:rPr>
                <w:rFonts w:ascii="Vijaya" w:eastAsia="Calibri" w:hAnsi="Vijaya" w:cs="Vijaya"/>
                <w:bCs/>
                <w:sz w:val="24"/>
                <w:szCs w:val="24"/>
                <w:lang w:val="en-GB"/>
              </w:rPr>
              <w:t xml:space="preserve">/ </w:t>
            </w:r>
            <w:r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>உயர்</w:t>
            </w:r>
            <w:proofErr w:type="spellEnd"/>
            <w:proofErr w:type="gramEnd"/>
            <w:r w:rsidR="00532848"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 xml:space="preserve">/  </w:t>
            </w:r>
            <w:proofErr w:type="spellStart"/>
            <w:r w:rsidR="00532848"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>மி</w:t>
            </w:r>
            <w:proofErr w:type="spellEnd"/>
            <w:r w:rsidR="00532848"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>உயர்</w:t>
            </w:r>
            <w:proofErr w:type="spellEnd"/>
            <w:r w:rsidRPr="00B672A0">
              <w:rPr>
                <w:rFonts w:ascii="Vijaya" w:eastAsia="Calibri" w:hAnsi="Vijaya" w:cs="Vijaya"/>
                <w:bCs/>
                <w:i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4CC96374" w14:textId="77777777" w:rsidR="00B31CFF" w:rsidRPr="00B672A0" w:rsidRDefault="00532848" w:rsidP="00B672A0">
            <w:pPr>
              <w:spacing w:line="480" w:lineRule="auto"/>
              <w:ind w:leftChars="0" w:left="0" w:firstLineChars="0" w:firstLine="0"/>
              <w:jc w:val="center"/>
              <w:rPr>
                <w:rFonts w:ascii="Vijaya" w:eastAsia="Calibri" w:hAnsi="Vijaya" w:cs="Vijaya"/>
                <w:bCs/>
                <w:sz w:val="24"/>
                <w:szCs w:val="24"/>
                <w:lang w:val="en-GB"/>
              </w:rPr>
            </w:pPr>
            <w:proofErr w:type="spellStart"/>
            <w:r w:rsidRPr="00B672A0">
              <w:rPr>
                <w:rFonts w:ascii="Vijaya" w:eastAsia="Calibri" w:hAnsi="Vijaya" w:cs="Vijaya"/>
                <w:bCs/>
                <w:sz w:val="24"/>
                <w:szCs w:val="24"/>
                <w:lang w:val="en-GB"/>
              </w:rPr>
              <w:t>தவிர்க்கும்</w:t>
            </w:r>
            <w:proofErr w:type="spellEnd"/>
            <w:r w:rsidR="00B31CFF" w:rsidRPr="00B672A0">
              <w:rPr>
                <w:rFonts w:ascii="Vijaya" w:eastAsia="Calibri" w:hAnsi="Vijaya" w:cs="Vijaya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31CFF" w:rsidRPr="00B672A0">
              <w:rPr>
                <w:rFonts w:ascii="Vijaya" w:eastAsia="Calibri" w:hAnsi="Vijaya" w:cs="Vijaya"/>
                <w:bCs/>
                <w:sz w:val="24"/>
                <w:szCs w:val="24"/>
                <w:lang w:val="en-GB"/>
              </w:rPr>
              <w:t>நடவடிக்கைகள்</w:t>
            </w:r>
            <w:proofErr w:type="spellEnd"/>
          </w:p>
        </w:tc>
      </w:tr>
      <w:tr w:rsidR="00B31CFF" w:rsidRPr="00B672A0" w14:paraId="4CC9637A" w14:textId="77777777" w:rsidTr="00B672A0">
        <w:trPr>
          <w:trHeight w:val="438"/>
        </w:trPr>
        <w:tc>
          <w:tcPr>
            <w:tcW w:w="3055" w:type="dxa"/>
            <w:vMerge/>
            <w:shd w:val="clear" w:color="auto" w:fill="auto"/>
          </w:tcPr>
          <w:p w14:paraId="4CC96376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4CC96377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4CC96378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4CC96379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</w:tr>
      <w:tr w:rsidR="00B31CFF" w:rsidRPr="00B672A0" w14:paraId="4CC9637F" w14:textId="77777777" w:rsidTr="00B672A0">
        <w:tc>
          <w:tcPr>
            <w:tcW w:w="3055" w:type="dxa"/>
            <w:vMerge w:val="restart"/>
            <w:shd w:val="clear" w:color="auto" w:fill="auto"/>
          </w:tcPr>
          <w:p w14:paraId="4CC9637B" w14:textId="77777777" w:rsidR="00B31CFF" w:rsidRPr="00B672A0" w:rsidRDefault="00B31CFF" w:rsidP="00B672A0">
            <w:pPr>
              <w:spacing w:line="360" w:lineRule="auto"/>
              <w:ind w:leftChars="0" w:left="0" w:firstLineChars="0" w:hanging="2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CC9637C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4CC9637D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4CC9637E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</w:tr>
      <w:tr w:rsidR="00B31CFF" w:rsidRPr="00B672A0" w14:paraId="4CC96384" w14:textId="77777777" w:rsidTr="00B672A0">
        <w:tc>
          <w:tcPr>
            <w:tcW w:w="3055" w:type="dxa"/>
            <w:vMerge/>
            <w:shd w:val="clear" w:color="auto" w:fill="auto"/>
          </w:tcPr>
          <w:p w14:paraId="4CC96380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CC96381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4CC96382" w14:textId="77777777" w:rsidR="00B31CFF" w:rsidRPr="00B672A0" w:rsidRDefault="00B31CFF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CC96383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</w:tr>
      <w:tr w:rsidR="00B31CFF" w:rsidRPr="00B672A0" w14:paraId="4CC96389" w14:textId="77777777" w:rsidTr="00B672A0">
        <w:tc>
          <w:tcPr>
            <w:tcW w:w="3055" w:type="dxa"/>
            <w:vMerge/>
            <w:shd w:val="clear" w:color="auto" w:fill="auto"/>
          </w:tcPr>
          <w:p w14:paraId="4CC96385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CC96386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4CC96387" w14:textId="77777777" w:rsidR="00B31CFF" w:rsidRPr="00B672A0" w:rsidRDefault="00B31CFF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CC96388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</w:tr>
      <w:tr w:rsidR="00B31CFF" w:rsidRPr="00B672A0" w14:paraId="4CC9638E" w14:textId="77777777" w:rsidTr="00B672A0">
        <w:tc>
          <w:tcPr>
            <w:tcW w:w="3055" w:type="dxa"/>
            <w:vMerge w:val="restart"/>
            <w:shd w:val="clear" w:color="auto" w:fill="auto"/>
          </w:tcPr>
          <w:p w14:paraId="4CC9638A" w14:textId="77777777" w:rsidR="00B31CFF" w:rsidRPr="00B672A0" w:rsidRDefault="00B31CFF" w:rsidP="00B672A0">
            <w:pPr>
              <w:spacing w:line="360" w:lineRule="auto"/>
              <w:ind w:leftChars="0" w:left="0" w:firstLineChars="0" w:hanging="2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CC9638B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4CC9638C" w14:textId="77777777" w:rsidR="00B31CFF" w:rsidRPr="00B672A0" w:rsidRDefault="00B31CFF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CC9638D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</w:tr>
      <w:tr w:rsidR="00B31CFF" w:rsidRPr="00B672A0" w14:paraId="4CC96393" w14:textId="77777777" w:rsidTr="00B672A0">
        <w:tc>
          <w:tcPr>
            <w:tcW w:w="3055" w:type="dxa"/>
            <w:vMerge/>
            <w:shd w:val="clear" w:color="auto" w:fill="auto"/>
          </w:tcPr>
          <w:p w14:paraId="4CC9638F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CC96390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4CC96391" w14:textId="77777777" w:rsidR="00B31CFF" w:rsidRPr="00B672A0" w:rsidRDefault="00B31CFF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CC96392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</w:tr>
      <w:tr w:rsidR="00B31CFF" w:rsidRPr="00B672A0" w14:paraId="4CC96398" w14:textId="77777777" w:rsidTr="00B672A0">
        <w:tc>
          <w:tcPr>
            <w:tcW w:w="3055" w:type="dxa"/>
            <w:vMerge/>
            <w:shd w:val="clear" w:color="auto" w:fill="auto"/>
          </w:tcPr>
          <w:p w14:paraId="4CC96394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CC96395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4CC96396" w14:textId="77777777" w:rsidR="00B31CFF" w:rsidRPr="00B672A0" w:rsidRDefault="00B31CFF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CC96397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</w:tr>
      <w:tr w:rsidR="00B31CFF" w:rsidRPr="00B672A0" w14:paraId="4CC9639D" w14:textId="77777777" w:rsidTr="00B672A0">
        <w:tc>
          <w:tcPr>
            <w:tcW w:w="3055" w:type="dxa"/>
            <w:vMerge w:val="restart"/>
            <w:shd w:val="clear" w:color="auto" w:fill="auto"/>
          </w:tcPr>
          <w:p w14:paraId="4CC96399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CC9639A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4CC9639B" w14:textId="77777777" w:rsidR="00B31CFF" w:rsidRPr="00B672A0" w:rsidRDefault="00B31CFF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CC9639C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</w:tr>
      <w:tr w:rsidR="00B31CFF" w:rsidRPr="00B672A0" w14:paraId="4CC963A2" w14:textId="77777777" w:rsidTr="00B672A0">
        <w:tc>
          <w:tcPr>
            <w:tcW w:w="3055" w:type="dxa"/>
            <w:vMerge/>
            <w:shd w:val="clear" w:color="auto" w:fill="auto"/>
          </w:tcPr>
          <w:p w14:paraId="4CC9639E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CC9639F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4CC963A0" w14:textId="77777777" w:rsidR="00B31CFF" w:rsidRPr="00B672A0" w:rsidRDefault="00B31CFF" w:rsidP="00B672A0">
            <w:pPr>
              <w:spacing w:line="360" w:lineRule="auto"/>
              <w:ind w:left="0" w:hanging="2"/>
              <w:rPr>
                <w:rFonts w:ascii="Vijaya" w:eastAsia="Calibri" w:hAnsi="Vijaya" w:cs="Vijaya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CC963A1" w14:textId="77777777" w:rsidR="00B31CFF" w:rsidRPr="00B672A0" w:rsidRDefault="00B31CFF" w:rsidP="00B672A0">
            <w:pPr>
              <w:spacing w:line="360" w:lineRule="auto"/>
              <w:ind w:leftChars="0" w:left="0" w:firstLineChars="0" w:firstLine="0"/>
              <w:jc w:val="both"/>
              <w:rPr>
                <w:rFonts w:ascii="Vijaya" w:eastAsia="Calibri" w:hAnsi="Vijaya" w:cs="Vijaya"/>
                <w:sz w:val="24"/>
                <w:szCs w:val="24"/>
                <w:lang w:val="en-GB"/>
              </w:rPr>
            </w:pPr>
          </w:p>
        </w:tc>
      </w:tr>
    </w:tbl>
    <w:p w14:paraId="4CC963A3" w14:textId="77777777" w:rsidR="001320F5" w:rsidRPr="004F3E11" w:rsidRDefault="001320F5" w:rsidP="00B72323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ijaya" w:hAnsi="Vijaya" w:cs="Vijaya"/>
          <w:sz w:val="24"/>
          <w:szCs w:val="24"/>
        </w:rPr>
      </w:pPr>
      <w:r w:rsidRPr="004F3E11">
        <w:rPr>
          <w:rFonts w:ascii="Vijaya" w:hAnsi="Vijaya" w:cs="Vijaya"/>
          <w:sz w:val="24"/>
          <w:szCs w:val="24"/>
        </w:rPr>
        <w:br w:type="page"/>
      </w:r>
    </w:p>
    <w:p w14:paraId="4CC963A4" w14:textId="77777777" w:rsidR="007E03C6" w:rsidRPr="00A96C48" w:rsidRDefault="00446DEE" w:rsidP="00B72323">
      <w:pPr>
        <w:tabs>
          <w:tab w:val="left" w:pos="540"/>
        </w:tabs>
        <w:spacing w:line="360" w:lineRule="auto"/>
        <w:ind w:left="1" w:hanging="3"/>
        <w:rPr>
          <w:rFonts w:ascii="Baamini" w:hAnsi="Baamini"/>
          <w:sz w:val="28"/>
          <w:szCs w:val="28"/>
          <w:highlight w:val="yellow"/>
        </w:rPr>
      </w:pPr>
      <w:proofErr w:type="spellStart"/>
      <w:r w:rsidRPr="00A96C48">
        <w:rPr>
          <w:rFonts w:ascii="Vijaya" w:hAnsi="Vijaya" w:cs="Vijaya"/>
          <w:b/>
          <w:sz w:val="28"/>
          <w:szCs w:val="28"/>
        </w:rPr>
        <w:lastRenderedPageBreak/>
        <w:t>அட்டவணை</w:t>
      </w:r>
      <w:proofErr w:type="spellEnd"/>
      <w:r w:rsidRPr="00C7496F">
        <w:rPr>
          <w:rFonts w:ascii="Vijaya" w:hAnsi="Vijaya" w:cs="Vijaya"/>
          <w:b/>
          <w:sz w:val="28"/>
          <w:szCs w:val="28"/>
        </w:rPr>
        <w:t xml:space="preserve"> </w:t>
      </w:r>
      <w:r w:rsidR="00C7496F" w:rsidRPr="00C7496F">
        <w:rPr>
          <w:rFonts w:ascii="Vijaya" w:hAnsi="Vijaya" w:cs="Vijaya"/>
          <w:b/>
          <w:sz w:val="28"/>
          <w:szCs w:val="28"/>
        </w:rPr>
        <w:t>III. a</w:t>
      </w:r>
      <w:r w:rsidRPr="00C7496F">
        <w:rPr>
          <w:rFonts w:ascii="Vijaya" w:hAnsi="Vijaya" w:cs="Vijaya"/>
          <w:b/>
          <w:sz w:val="28"/>
          <w:szCs w:val="28"/>
        </w:rPr>
        <w:t>.</w:t>
      </w:r>
      <w:r w:rsidRPr="00A96C48">
        <w:rPr>
          <w:rFonts w:ascii="Baamini" w:hAnsi="Baamini"/>
          <w:b/>
          <w:sz w:val="28"/>
          <w:szCs w:val="28"/>
        </w:rPr>
        <w:t xml:space="preserve"> 2. </w:t>
      </w:r>
      <w:r w:rsidRPr="00A96C48">
        <w:rPr>
          <w:b/>
          <w:sz w:val="28"/>
          <w:szCs w:val="28"/>
        </w:rPr>
        <w:t>–</w:t>
      </w:r>
      <w:r w:rsidRPr="00A96C48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2B5040" w:rsidRPr="002B5040">
        <w:rPr>
          <w:rFonts w:ascii="Vijaya" w:hAnsi="Vijaya" w:cs="Vijaya"/>
          <w:b/>
          <w:sz w:val="28"/>
          <w:szCs w:val="28"/>
        </w:rPr>
        <w:t>இலங்கை</w:t>
      </w:r>
      <w:proofErr w:type="spellEnd"/>
      <w:r w:rsidR="002B5040" w:rsidRPr="002B5040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C7496F" w:rsidRPr="00C7496F">
        <w:rPr>
          <w:rFonts w:ascii="Vijaya" w:hAnsi="Vijaya" w:cs="Vijaya"/>
          <w:b/>
          <w:sz w:val="28"/>
          <w:szCs w:val="28"/>
        </w:rPr>
        <w:t>ரூபாவில்</w:t>
      </w:r>
      <w:proofErr w:type="spellEnd"/>
      <w:r w:rsidRPr="00A96C48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Pr="00A96C48">
        <w:rPr>
          <w:rFonts w:ascii="Vijaya" w:hAnsi="Vijaya" w:cs="Vijaya"/>
          <w:b/>
          <w:sz w:val="28"/>
          <w:szCs w:val="28"/>
        </w:rPr>
        <w:t>முன்மொழியப்பட்ட</w:t>
      </w:r>
      <w:proofErr w:type="spellEnd"/>
      <w:r w:rsidRPr="00A96C48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C7496F" w:rsidRPr="00C7496F">
        <w:rPr>
          <w:rFonts w:ascii="Vijaya" w:hAnsi="Vijaya" w:cs="Vijaya" w:hint="cs"/>
          <w:b/>
          <w:sz w:val="28"/>
          <w:szCs w:val="28"/>
        </w:rPr>
        <w:t>பாதீடு</w:t>
      </w:r>
      <w:proofErr w:type="spellEnd"/>
    </w:p>
    <w:tbl>
      <w:tblPr>
        <w:tblW w:w="14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1260"/>
        <w:gridCol w:w="1440"/>
        <w:gridCol w:w="1170"/>
        <w:gridCol w:w="1350"/>
        <w:gridCol w:w="1260"/>
        <w:gridCol w:w="1440"/>
        <w:gridCol w:w="1260"/>
        <w:gridCol w:w="1440"/>
      </w:tblGrid>
      <w:tr w:rsidR="00085780" w:rsidRPr="004F3E11" w14:paraId="4CC963B0" w14:textId="77777777" w:rsidTr="00091D6F">
        <w:trPr>
          <w:trHeight w:val="240"/>
          <w:jc w:val="center"/>
        </w:trPr>
        <w:tc>
          <w:tcPr>
            <w:tcW w:w="2268" w:type="dxa"/>
            <w:tcBorders>
              <w:top w:val="single" w:sz="4" w:space="0" w:color="000000"/>
            </w:tcBorders>
          </w:tcPr>
          <w:p w14:paraId="4CC963A5" w14:textId="77777777" w:rsidR="00085780" w:rsidRPr="004F3E11" w:rsidRDefault="00085780" w:rsidP="00A032FD">
            <w:pPr>
              <w:spacing w:line="360" w:lineRule="auto"/>
              <w:ind w:left="0" w:hanging="2"/>
              <w:jc w:val="center"/>
              <w:rPr>
                <w:rFonts w:ascii="Vijaya" w:hAnsi="Vijaya" w:cs="Vijaya"/>
                <w:bCs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bCs/>
                <w:sz w:val="24"/>
                <w:szCs w:val="24"/>
              </w:rPr>
              <w:t>விவரணம்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4CC963A6" w14:textId="77777777" w:rsidR="00085780" w:rsidRPr="00A032FD" w:rsidRDefault="00085780" w:rsidP="00A032FD">
            <w:pPr>
              <w:spacing w:line="360" w:lineRule="auto"/>
              <w:ind w:left="0" w:hanging="2"/>
              <w:jc w:val="center"/>
              <w:rPr>
                <w:rFonts w:ascii="Vijaya" w:hAnsi="Vijaya" w:cs="Vijaya"/>
                <w:bCs/>
              </w:rPr>
            </w:pPr>
            <w:r w:rsidRPr="00A032FD">
              <w:rPr>
                <w:rFonts w:ascii="Vijaya" w:eastAsia="Baloo Thambi" w:hAnsi="Vijaya" w:cs="Vijaya"/>
                <w:bCs/>
              </w:rPr>
              <w:t>GEF/</w:t>
            </w:r>
            <w:proofErr w:type="spellStart"/>
            <w:r w:rsidRPr="00A032FD">
              <w:rPr>
                <w:rFonts w:ascii="Vijaya" w:eastAsia="Baloo Thambi" w:hAnsi="Vijaya" w:cs="Vijaya"/>
                <w:bCs/>
              </w:rPr>
              <w:t>SGPஇடம்</w:t>
            </w:r>
            <w:proofErr w:type="spellEnd"/>
            <w:r w:rsidRPr="00A032FD">
              <w:rPr>
                <w:rFonts w:ascii="Vijaya" w:eastAsia="Baloo Thambi" w:hAnsi="Vijaya" w:cs="Vijaya"/>
                <w:bCs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Cs/>
              </w:rPr>
              <w:t>கோரும்</w:t>
            </w:r>
            <w:proofErr w:type="spellEnd"/>
            <w:r w:rsidRPr="00A032FD">
              <w:rPr>
                <w:rFonts w:ascii="Vijaya" w:eastAsia="Baloo Thambi" w:hAnsi="Vijaya" w:cs="Vijaya"/>
                <w:bCs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Cs/>
              </w:rPr>
              <w:t>உதவி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4CC963A7" w14:textId="77777777" w:rsidR="00085780" w:rsidRPr="004F3E11" w:rsidRDefault="00085780" w:rsidP="00091D6F">
            <w:pPr>
              <w:pStyle w:val="Heading4"/>
              <w:ind w:left="0" w:hanging="2"/>
              <w:jc w:val="center"/>
              <w:rPr>
                <w:rFonts w:ascii="Vijaya" w:hAnsi="Vijaya" w:cs="Vijaya"/>
                <w:b w:val="0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b w:val="0"/>
                <w:sz w:val="24"/>
                <w:szCs w:val="24"/>
              </w:rPr>
              <w:t>கூட்டுத்தொகை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4CC963A8" w14:textId="77777777" w:rsidR="00085780" w:rsidRPr="00BC7927" w:rsidRDefault="00085780" w:rsidP="00A0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08" w:hanging="2"/>
              <w:jc w:val="center"/>
              <w:rPr>
                <w:rFonts w:ascii="Vijaya" w:eastAsia="Baloo Thambi" w:hAnsi="Vijaya" w:cs="Vijaya"/>
                <w:bCs/>
                <w:color w:val="000000"/>
                <w:sz w:val="22"/>
                <w:szCs w:val="22"/>
                <w:lang w:bidi="ta-IN"/>
              </w:rPr>
            </w:pPr>
            <w:r w:rsidRPr="00A032FD">
              <w:rPr>
                <w:rFonts w:ascii="Vijaya" w:eastAsia="Baloo Thambi" w:hAnsi="Vijaya" w:cs="Vijaya"/>
                <w:bCs/>
                <w:color w:val="000000"/>
                <w:sz w:val="22"/>
                <w:szCs w:val="22"/>
                <w:cs/>
                <w:lang w:bidi="ta-IN"/>
              </w:rPr>
              <w:t>எதிரிணை</w:t>
            </w:r>
            <w:r w:rsidRPr="00A032FD">
              <w:rPr>
                <w:rFonts w:ascii="Vijaya" w:eastAsia="Baloo Thambi" w:hAnsi="Vijaya" w:cs="Vijaya"/>
                <w:bCs/>
                <w:color w:val="000000"/>
                <w:sz w:val="22"/>
                <w:szCs w:val="22"/>
                <w:lang w:bidi="ta-IN"/>
              </w:rPr>
              <w:t xml:space="preserve"> (</w:t>
            </w:r>
            <w:proofErr w:type="spellStart"/>
            <w:r w:rsidR="00BC7927" w:rsidRPr="00BC7927">
              <w:rPr>
                <w:rFonts w:ascii="Vijaya" w:eastAsia="Baloo Thambi" w:hAnsi="Vijaya" w:cs="Vijaya"/>
                <w:bCs/>
                <w:color w:val="000000"/>
                <w:sz w:val="22"/>
                <w:szCs w:val="22"/>
                <w:lang w:bidi="ta-IN"/>
              </w:rPr>
              <w:t>அரச</w:t>
            </w:r>
            <w:proofErr w:type="spellEnd"/>
            <w:r w:rsidR="00BC7927" w:rsidRPr="00BC7927">
              <w:rPr>
                <w:rFonts w:ascii="Vijaya" w:eastAsia="Baloo Thambi" w:hAnsi="Vijaya" w:cs="Vijaya"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BC7927" w:rsidRPr="00BC7927">
              <w:rPr>
                <w:rFonts w:ascii="Vijaya" w:eastAsia="Baloo Thambi" w:hAnsi="Vijaya" w:cs="Vijaya"/>
                <w:bCs/>
                <w:color w:val="000000"/>
                <w:sz w:val="22"/>
                <w:szCs w:val="22"/>
                <w:lang w:bidi="ta-IN"/>
              </w:rPr>
              <w:t>சார்பற்ற</w:t>
            </w:r>
            <w:proofErr w:type="spellEnd"/>
            <w:r w:rsidR="00BC7927" w:rsidRPr="00BC7927">
              <w:rPr>
                <w:rFonts w:ascii="Vijaya" w:eastAsia="Baloo Thambi" w:hAnsi="Vijaya" w:cs="Vijaya"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BC7927" w:rsidRPr="00BC7927">
              <w:rPr>
                <w:rFonts w:ascii="Vijaya" w:eastAsia="Baloo Thambi" w:hAnsi="Vijaya" w:cs="Vijaya"/>
                <w:bCs/>
                <w:color w:val="000000"/>
                <w:sz w:val="22"/>
                <w:szCs w:val="22"/>
                <w:lang w:bidi="ta-IN"/>
              </w:rPr>
              <w:t>நிறுவனம்</w:t>
            </w:r>
            <w:proofErr w:type="spellEnd"/>
            <w:r w:rsidRPr="00A032FD">
              <w:rPr>
                <w:rFonts w:ascii="Vijaya" w:eastAsia="Baloo Thambi" w:hAnsi="Vijaya" w:cs="Vijaya"/>
                <w:bCs/>
                <w:color w:val="000000"/>
                <w:sz w:val="22"/>
                <w:szCs w:val="22"/>
                <w:lang w:bidi="ta-IN"/>
              </w:rPr>
              <w:t>)</w:t>
            </w:r>
          </w:p>
          <w:p w14:paraId="4CC963A9" w14:textId="77777777" w:rsidR="00085780" w:rsidRPr="00BC7927" w:rsidRDefault="00085780" w:rsidP="00A032FD">
            <w:pPr>
              <w:pStyle w:val="Heading3"/>
              <w:tabs>
                <w:tab w:val="left" w:pos="1368"/>
              </w:tabs>
              <w:spacing w:line="360" w:lineRule="auto"/>
              <w:ind w:left="0" w:right="-144" w:hanging="2"/>
              <w:rPr>
                <w:rFonts w:ascii="Vijaya" w:eastAsia="Baloo Thambi" w:hAnsi="Vijaya" w:cs="Vijaya"/>
                <w:b w:val="0"/>
                <w:bCs/>
                <w:color w:val="000000"/>
                <w:sz w:val="22"/>
                <w:szCs w:val="22"/>
                <w:lang w:bidi="ta-IN"/>
              </w:rPr>
            </w:pPr>
            <w:proofErr w:type="spellStart"/>
            <w:r w:rsidRPr="00BC7927">
              <w:rPr>
                <w:rFonts w:ascii="Vijaya" w:eastAsia="Baloo Thambi" w:hAnsi="Vijaya" w:cs="Vijaya"/>
                <w:b w:val="0"/>
                <w:bCs/>
                <w:color w:val="000000"/>
                <w:sz w:val="22"/>
                <w:szCs w:val="22"/>
                <w:lang w:bidi="ta-IN"/>
              </w:rPr>
              <w:t>பங்களிப்பு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4CC963AA" w14:textId="77777777" w:rsidR="00085780" w:rsidRPr="004A6E89" w:rsidRDefault="00085780" w:rsidP="00A032FD">
            <w:pPr>
              <w:spacing w:line="360" w:lineRule="auto"/>
              <w:ind w:left="0" w:hanging="2"/>
              <w:jc w:val="center"/>
              <w:rPr>
                <w:rFonts w:ascii="Vijaya" w:hAnsi="Vijaya" w:cs="Vijaya"/>
                <w:bCs/>
              </w:rPr>
            </w:pPr>
            <w:proofErr w:type="spellStart"/>
            <w:r w:rsidRPr="004A6E89">
              <w:rPr>
                <w:rFonts w:ascii="Vijaya" w:eastAsia="Baloo Thambi" w:hAnsi="Vijaya" w:cs="Vijaya"/>
                <w:bCs/>
                <w:color w:val="000000"/>
                <w:lang w:bidi="ta-IN"/>
              </w:rPr>
              <w:t>கூட்டுத்தொகை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4CC963AB" w14:textId="77777777" w:rsidR="00085780" w:rsidRPr="004F3E11" w:rsidRDefault="00085780" w:rsidP="00A032FD">
            <w:pPr>
              <w:spacing w:line="360" w:lineRule="auto"/>
              <w:ind w:left="0" w:right="-108" w:hanging="2"/>
              <w:jc w:val="center"/>
              <w:rPr>
                <w:rFonts w:ascii="Vijaya" w:hAnsi="Vijaya" w:cs="Vijaya"/>
                <w:bCs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bCs/>
                <w:sz w:val="24"/>
                <w:szCs w:val="24"/>
              </w:rPr>
              <w:t>சமூக</w:t>
            </w:r>
            <w:proofErr w:type="spellEnd"/>
            <w:r w:rsidRPr="004F3E11">
              <w:rPr>
                <w:rFonts w:ascii="Vijaya" w:eastAsia="Baloo Thambi" w:hAnsi="Vijaya" w:cs="Vijaya"/>
                <w:bCs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bCs/>
                <w:sz w:val="24"/>
                <w:szCs w:val="24"/>
              </w:rPr>
              <w:t>பங்களிப்பு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4CC963AC" w14:textId="77777777" w:rsidR="00085780" w:rsidRPr="004F3E11" w:rsidRDefault="00085780" w:rsidP="00A032FD">
            <w:pPr>
              <w:spacing w:line="360" w:lineRule="auto"/>
              <w:ind w:left="0" w:hanging="2"/>
              <w:jc w:val="center"/>
              <w:rPr>
                <w:rFonts w:ascii="Vijaya" w:hAnsi="Vijaya" w:cs="Vijaya"/>
                <w:bCs/>
                <w:sz w:val="24"/>
                <w:szCs w:val="24"/>
              </w:rPr>
            </w:pPr>
            <w:proofErr w:type="spellStart"/>
            <w:r w:rsidRPr="00A032FD">
              <w:rPr>
                <w:rFonts w:ascii="Vijaya" w:eastAsia="Baloo Thambi" w:hAnsi="Vijaya" w:cs="Vijaya"/>
                <w:bCs/>
                <w:sz w:val="22"/>
                <w:szCs w:val="22"/>
              </w:rPr>
              <w:t>கூட்டுத்தொகை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4CC963AD" w14:textId="77777777" w:rsidR="00085780" w:rsidRPr="004F3E11" w:rsidRDefault="00085780" w:rsidP="00A032FD">
            <w:pPr>
              <w:spacing w:line="360" w:lineRule="auto"/>
              <w:ind w:left="0" w:right="-108" w:hanging="2"/>
              <w:jc w:val="center"/>
              <w:rPr>
                <w:rFonts w:ascii="Vijaya" w:hAnsi="Vijaya" w:cs="Vijaya"/>
                <w:bCs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bCs/>
                <w:sz w:val="24"/>
                <w:szCs w:val="24"/>
              </w:rPr>
              <w:t>பிற</w:t>
            </w:r>
            <w:proofErr w:type="spellEnd"/>
            <w:r w:rsidRPr="004F3E11">
              <w:rPr>
                <w:rFonts w:ascii="Vijaya" w:eastAsia="Baloo Thambi" w:hAnsi="Vijaya" w:cs="Vijaya"/>
                <w:bCs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bCs/>
                <w:sz w:val="24"/>
                <w:szCs w:val="24"/>
              </w:rPr>
              <w:t>பங்களிப்புகள்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4CC963AE" w14:textId="77777777" w:rsidR="00085780" w:rsidRPr="00A032FD" w:rsidRDefault="00085780" w:rsidP="00A032FD">
            <w:pPr>
              <w:spacing w:line="360" w:lineRule="auto"/>
              <w:ind w:left="0" w:hanging="2"/>
              <w:jc w:val="center"/>
              <w:rPr>
                <w:rFonts w:ascii="Vijaya" w:hAnsi="Vijaya" w:cs="Vijaya"/>
                <w:bCs/>
                <w:sz w:val="22"/>
                <w:szCs w:val="22"/>
              </w:rPr>
            </w:pPr>
            <w:proofErr w:type="spellStart"/>
            <w:r w:rsidRPr="00A032FD">
              <w:rPr>
                <w:rFonts w:ascii="Vijaya" w:eastAsia="Baloo Thambi" w:hAnsi="Vijaya" w:cs="Vijaya"/>
                <w:bCs/>
                <w:sz w:val="22"/>
                <w:szCs w:val="22"/>
              </w:rPr>
              <w:t>கூட்டுத்தொகை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4CC963AF" w14:textId="77777777" w:rsidR="00085780" w:rsidRPr="004F3E11" w:rsidRDefault="00085780" w:rsidP="00A032FD">
            <w:pPr>
              <w:spacing w:line="360" w:lineRule="auto"/>
              <w:ind w:left="0" w:hanging="2"/>
              <w:jc w:val="center"/>
              <w:rPr>
                <w:rFonts w:ascii="Vijaya" w:hAnsi="Vijaya" w:cs="Vijaya"/>
                <w:bCs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bCs/>
                <w:sz w:val="24"/>
                <w:szCs w:val="24"/>
              </w:rPr>
              <w:t>மொத்தம்</w:t>
            </w:r>
            <w:proofErr w:type="spellEnd"/>
          </w:p>
        </w:tc>
      </w:tr>
      <w:tr w:rsidR="00085780" w:rsidRPr="004F3E11" w14:paraId="4CC963BB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3B1" w14:textId="77777777" w:rsidR="00085780" w:rsidRPr="004F3E11" w:rsidRDefault="00085780" w:rsidP="00A032FD">
            <w:pPr>
              <w:numPr>
                <w:ilvl w:val="0"/>
                <w:numId w:val="30"/>
              </w:num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b/>
                <w:sz w:val="24"/>
                <w:szCs w:val="24"/>
              </w:rPr>
              <w:t>செ</w:t>
            </w:r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யற்பா</w:t>
            </w:r>
            <w:r w:rsidRPr="004F3E11">
              <w:rPr>
                <w:rFonts w:ascii="Vijaya" w:eastAsia="Baloo Thambi" w:hAnsi="Vijaya" w:cs="Vijaya"/>
                <w:b/>
                <w:sz w:val="24"/>
                <w:szCs w:val="24"/>
              </w:rPr>
              <w:t>டு</w:t>
            </w:r>
            <w:proofErr w:type="spellEnd"/>
          </w:p>
        </w:tc>
        <w:tc>
          <w:tcPr>
            <w:tcW w:w="1260" w:type="dxa"/>
          </w:tcPr>
          <w:p w14:paraId="4CC963B2" w14:textId="77777777" w:rsidR="00085780" w:rsidRPr="00A032FD" w:rsidRDefault="00085780" w:rsidP="00A032FD">
            <w:pPr>
              <w:spacing w:line="360" w:lineRule="auto"/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3B3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B4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963B5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963B6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B7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B8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B9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BA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3C6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3BC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1.1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துணை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செயற்பாடு</w:t>
            </w:r>
            <w:proofErr w:type="spellEnd"/>
          </w:p>
        </w:tc>
        <w:tc>
          <w:tcPr>
            <w:tcW w:w="1260" w:type="dxa"/>
          </w:tcPr>
          <w:p w14:paraId="4CC963BD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BE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BF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963C0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963C1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C2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C3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C4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C5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3D1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3C7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1.2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துணை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செயற்பாடு</w:t>
            </w:r>
            <w:proofErr w:type="spellEnd"/>
          </w:p>
        </w:tc>
        <w:tc>
          <w:tcPr>
            <w:tcW w:w="1260" w:type="dxa"/>
          </w:tcPr>
          <w:p w14:paraId="4CC963C8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C9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CA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963CB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963CC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CD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CE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CF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D0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3DC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3D2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1.3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துணை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செயற்பாடு</w:t>
            </w:r>
            <w:proofErr w:type="spellEnd"/>
          </w:p>
        </w:tc>
        <w:tc>
          <w:tcPr>
            <w:tcW w:w="1260" w:type="dxa"/>
          </w:tcPr>
          <w:p w14:paraId="4CC963D3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D4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D5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963D6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963D7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D8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D9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DA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3DB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3E7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3DD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கூட்டுத்தொகை</w:t>
            </w:r>
            <w:proofErr w:type="spellEnd"/>
          </w:p>
        </w:tc>
        <w:tc>
          <w:tcPr>
            <w:tcW w:w="1260" w:type="dxa"/>
          </w:tcPr>
          <w:p w14:paraId="4CC963DE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DF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  <w:proofErr w:type="gramStart"/>
            <w:r w:rsidRPr="00A032FD">
              <w:rPr>
                <w:rFonts w:ascii="Vijaya" w:hAnsi="Vijaya" w:cs="Vijaya"/>
                <w:sz w:val="22"/>
                <w:szCs w:val="22"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3E0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C963E1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</w:rPr>
              <w:t>XX,XXX.XXX</w:t>
            </w:r>
            <w:proofErr w:type="gramEnd"/>
          </w:p>
        </w:tc>
        <w:tc>
          <w:tcPr>
            <w:tcW w:w="1350" w:type="dxa"/>
          </w:tcPr>
          <w:p w14:paraId="4CC963E2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963E3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  <w:proofErr w:type="gramStart"/>
            <w:r w:rsidRPr="00A032FD">
              <w:rPr>
                <w:rFonts w:ascii="Vijaya" w:hAnsi="Vijaya" w:cs="Vijaya"/>
                <w:sz w:val="22"/>
                <w:szCs w:val="22"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3E4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963E5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  <w:proofErr w:type="gramStart"/>
            <w:r w:rsidRPr="00A032FD">
              <w:rPr>
                <w:rFonts w:ascii="Vijaya" w:hAnsi="Vijaya" w:cs="Vijaya"/>
                <w:sz w:val="22"/>
                <w:szCs w:val="22"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3E6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  <w:proofErr w:type="gramStart"/>
            <w:r w:rsidRPr="00A032FD">
              <w:rPr>
                <w:rFonts w:ascii="Vijaya" w:hAnsi="Vijaya" w:cs="Vijaya"/>
                <w:sz w:val="22"/>
                <w:szCs w:val="22"/>
              </w:rPr>
              <w:t>XX,XXX.XXX</w:t>
            </w:r>
            <w:proofErr w:type="gramEnd"/>
          </w:p>
        </w:tc>
      </w:tr>
      <w:tr w:rsidR="00085780" w:rsidRPr="004F3E11" w14:paraId="4CC963F2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3E8" w14:textId="77777777" w:rsidR="00085780" w:rsidRPr="004F3E11" w:rsidRDefault="00085780" w:rsidP="00A032FD">
            <w:pPr>
              <w:numPr>
                <w:ilvl w:val="0"/>
                <w:numId w:val="30"/>
              </w:num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b/>
                <w:sz w:val="24"/>
                <w:szCs w:val="24"/>
              </w:rPr>
              <w:t>செய</w:t>
            </w:r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ற்</w:t>
            </w:r>
            <w:r w:rsidRPr="004F3E11">
              <w:rPr>
                <w:rFonts w:ascii="Vijaya" w:eastAsia="Baloo Thambi" w:hAnsi="Vijaya" w:cs="Vijaya"/>
                <w:b/>
                <w:sz w:val="24"/>
                <w:szCs w:val="24"/>
              </w:rPr>
              <w:t>பாடு</w:t>
            </w:r>
            <w:proofErr w:type="spellEnd"/>
          </w:p>
        </w:tc>
        <w:tc>
          <w:tcPr>
            <w:tcW w:w="1260" w:type="dxa"/>
          </w:tcPr>
          <w:p w14:paraId="4CC963E9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EA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C963EB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C963EC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350" w:type="dxa"/>
          </w:tcPr>
          <w:p w14:paraId="4CC963ED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963EE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C963EF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963F0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C963F1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</w:tr>
      <w:tr w:rsidR="00085780" w:rsidRPr="004F3E11" w14:paraId="4CC963FD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3F3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2.1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துணை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செயற்பாடு</w:t>
            </w:r>
            <w:proofErr w:type="spellEnd"/>
          </w:p>
        </w:tc>
        <w:tc>
          <w:tcPr>
            <w:tcW w:w="1260" w:type="dxa"/>
          </w:tcPr>
          <w:p w14:paraId="4CC963F4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3F5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C963F6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C963F7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350" w:type="dxa"/>
          </w:tcPr>
          <w:p w14:paraId="4CC963F8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963F9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C963FA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963FB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C963FC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</w:tr>
      <w:tr w:rsidR="00085780" w:rsidRPr="004F3E11" w14:paraId="4CC96408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3FE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2.2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துணை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செயற்பாடு</w:t>
            </w:r>
            <w:proofErr w:type="spellEnd"/>
          </w:p>
        </w:tc>
        <w:tc>
          <w:tcPr>
            <w:tcW w:w="1260" w:type="dxa"/>
          </w:tcPr>
          <w:p w14:paraId="4CC963FF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00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C96401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C96402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350" w:type="dxa"/>
          </w:tcPr>
          <w:p w14:paraId="4CC96403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96404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C96405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96406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C96407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</w:tr>
      <w:tr w:rsidR="00085780" w:rsidRPr="004F3E11" w14:paraId="4CC96413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09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கூட்டுத்தொகை</w:t>
            </w:r>
            <w:proofErr w:type="spellEnd"/>
          </w:p>
        </w:tc>
        <w:tc>
          <w:tcPr>
            <w:tcW w:w="1260" w:type="dxa"/>
          </w:tcPr>
          <w:p w14:paraId="4CC9640A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0B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  <w:proofErr w:type="gramStart"/>
            <w:r w:rsidRPr="00A032FD">
              <w:rPr>
                <w:rFonts w:ascii="Vijaya" w:hAnsi="Vijaya" w:cs="Vijaya"/>
                <w:sz w:val="22"/>
                <w:szCs w:val="22"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0C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C9640D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  <w:b/>
              </w:rPr>
              <w:t>XX,XXX.XXX</w:t>
            </w:r>
            <w:proofErr w:type="gramEnd"/>
          </w:p>
        </w:tc>
        <w:tc>
          <w:tcPr>
            <w:tcW w:w="1350" w:type="dxa"/>
          </w:tcPr>
          <w:p w14:paraId="4CC9640E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9640F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  <w:proofErr w:type="gramStart"/>
            <w:r w:rsidRPr="00A032FD">
              <w:rPr>
                <w:rFonts w:ascii="Vijaya" w:hAnsi="Vijaya" w:cs="Vijaya"/>
                <w:b/>
                <w:sz w:val="22"/>
                <w:szCs w:val="22"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10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96411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  <w:proofErr w:type="gramStart"/>
            <w:r w:rsidRPr="00A032FD">
              <w:rPr>
                <w:rFonts w:ascii="Vijaya" w:hAnsi="Vijaya" w:cs="Vijaya"/>
                <w:b/>
                <w:sz w:val="22"/>
                <w:szCs w:val="22"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12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2"/>
                <w:szCs w:val="22"/>
              </w:rPr>
            </w:pPr>
            <w:proofErr w:type="gramStart"/>
            <w:r w:rsidRPr="00A032FD">
              <w:rPr>
                <w:rFonts w:ascii="Vijaya" w:hAnsi="Vijaya" w:cs="Vijaya"/>
                <w:b/>
                <w:sz w:val="22"/>
                <w:szCs w:val="22"/>
              </w:rPr>
              <w:t>XX,XXX.XXX</w:t>
            </w:r>
            <w:proofErr w:type="gramEnd"/>
          </w:p>
        </w:tc>
      </w:tr>
      <w:tr w:rsidR="00085780" w:rsidRPr="004F3E11" w14:paraId="4CC9641E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14" w14:textId="77777777" w:rsidR="00085780" w:rsidRPr="004F3E11" w:rsidRDefault="00085780" w:rsidP="00A032FD">
            <w:pPr>
              <w:numPr>
                <w:ilvl w:val="0"/>
                <w:numId w:val="30"/>
              </w:num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b/>
                <w:sz w:val="24"/>
                <w:szCs w:val="24"/>
              </w:rPr>
              <w:t>செய</w:t>
            </w:r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ற்</w:t>
            </w:r>
            <w:r w:rsidRPr="004F3E11">
              <w:rPr>
                <w:rFonts w:ascii="Vijaya" w:eastAsia="Baloo Thambi" w:hAnsi="Vijaya" w:cs="Vijaya"/>
                <w:b/>
                <w:sz w:val="24"/>
                <w:szCs w:val="24"/>
              </w:rPr>
              <w:t>பாடு</w:t>
            </w:r>
            <w:proofErr w:type="spellEnd"/>
          </w:p>
        </w:tc>
        <w:tc>
          <w:tcPr>
            <w:tcW w:w="1260" w:type="dxa"/>
          </w:tcPr>
          <w:p w14:paraId="4CC96415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16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17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96418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96419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1A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1B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1C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1D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429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1F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3.1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துணை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செயற்பாடு</w:t>
            </w:r>
            <w:proofErr w:type="spellEnd"/>
          </w:p>
        </w:tc>
        <w:tc>
          <w:tcPr>
            <w:tcW w:w="1260" w:type="dxa"/>
          </w:tcPr>
          <w:p w14:paraId="4CC96420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21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22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96423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96424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25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26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27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28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434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2A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lastRenderedPageBreak/>
              <w:t xml:space="preserve">3.2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துணை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செயற்பாடு</w:t>
            </w:r>
            <w:proofErr w:type="spellEnd"/>
          </w:p>
        </w:tc>
        <w:tc>
          <w:tcPr>
            <w:tcW w:w="1260" w:type="dxa"/>
          </w:tcPr>
          <w:p w14:paraId="4CC9642B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2C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2D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9642E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9642F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30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31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32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33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43F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35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3.3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துணை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செயற்பாடு</w:t>
            </w:r>
            <w:proofErr w:type="spellEnd"/>
          </w:p>
        </w:tc>
        <w:tc>
          <w:tcPr>
            <w:tcW w:w="1260" w:type="dxa"/>
          </w:tcPr>
          <w:p w14:paraId="4CC96436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37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38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96439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9643A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3B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3C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3D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3E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44A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40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கூட்டுத்தொகை</w:t>
            </w:r>
            <w:proofErr w:type="spellEnd"/>
          </w:p>
        </w:tc>
        <w:tc>
          <w:tcPr>
            <w:tcW w:w="1260" w:type="dxa"/>
          </w:tcPr>
          <w:p w14:paraId="4CC96441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42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43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170" w:type="dxa"/>
          </w:tcPr>
          <w:p w14:paraId="4CC96444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  <w:b/>
              </w:rPr>
              <w:t>XX,XXX.XXX</w:t>
            </w:r>
            <w:proofErr w:type="gramEnd"/>
          </w:p>
        </w:tc>
        <w:tc>
          <w:tcPr>
            <w:tcW w:w="1350" w:type="dxa"/>
          </w:tcPr>
          <w:p w14:paraId="4CC96445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46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  <w:b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47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48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49" w14:textId="77777777" w:rsidR="00085780" w:rsidRPr="004F3E11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  <w:proofErr w:type="gramStart"/>
            <w:r w:rsidRPr="004F3E11">
              <w:rPr>
                <w:rFonts w:ascii="Vijaya" w:hAnsi="Vijaya" w:cs="Vijaya"/>
                <w:sz w:val="24"/>
                <w:szCs w:val="24"/>
              </w:rPr>
              <w:t>XX,XXX.XXX</w:t>
            </w:r>
            <w:proofErr w:type="gramEnd"/>
          </w:p>
        </w:tc>
      </w:tr>
      <w:tr w:rsidR="00085780" w:rsidRPr="004F3E11" w14:paraId="4CC96455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4B" w14:textId="77777777" w:rsidR="00085780" w:rsidRPr="004F3E11" w:rsidRDefault="00085780" w:rsidP="00A032FD">
            <w:pPr>
              <w:numPr>
                <w:ilvl w:val="0"/>
                <w:numId w:val="30"/>
              </w:num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b/>
                <w:sz w:val="24"/>
                <w:szCs w:val="24"/>
              </w:rPr>
              <w:t>செய</w:t>
            </w:r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ற்</w:t>
            </w:r>
            <w:r w:rsidRPr="004F3E11">
              <w:rPr>
                <w:rFonts w:ascii="Vijaya" w:eastAsia="Baloo Thambi" w:hAnsi="Vijaya" w:cs="Vijaya"/>
                <w:b/>
                <w:sz w:val="24"/>
                <w:szCs w:val="24"/>
              </w:rPr>
              <w:t>பாடு</w:t>
            </w:r>
            <w:proofErr w:type="spellEnd"/>
          </w:p>
        </w:tc>
        <w:tc>
          <w:tcPr>
            <w:tcW w:w="1260" w:type="dxa"/>
          </w:tcPr>
          <w:p w14:paraId="4CC9644C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4D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4E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170" w:type="dxa"/>
          </w:tcPr>
          <w:p w14:paraId="4CC9644F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350" w:type="dxa"/>
          </w:tcPr>
          <w:p w14:paraId="4CC96450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51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52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53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54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460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56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4.1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துணை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செயற்பாடு</w:t>
            </w:r>
            <w:proofErr w:type="spellEnd"/>
          </w:p>
        </w:tc>
        <w:tc>
          <w:tcPr>
            <w:tcW w:w="1260" w:type="dxa"/>
          </w:tcPr>
          <w:p w14:paraId="4CC96457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58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59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9645A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9645B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5C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5D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5E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5F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46B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61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4.2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துணை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செயற்பாடு</w:t>
            </w:r>
            <w:proofErr w:type="spellEnd"/>
          </w:p>
        </w:tc>
        <w:tc>
          <w:tcPr>
            <w:tcW w:w="1260" w:type="dxa"/>
          </w:tcPr>
          <w:p w14:paraId="4CC96462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63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64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96465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96466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67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68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69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6A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476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6C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4.3.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துணை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செயற்பாடு</w:t>
            </w:r>
            <w:proofErr w:type="spellEnd"/>
          </w:p>
        </w:tc>
        <w:tc>
          <w:tcPr>
            <w:tcW w:w="1260" w:type="dxa"/>
          </w:tcPr>
          <w:p w14:paraId="4CC9646D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6E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6F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96470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96471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72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73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74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96475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</w:tr>
      <w:tr w:rsidR="00085780" w:rsidRPr="004F3E11" w14:paraId="4CC96481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77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கூட்டுத்தொகை</w:t>
            </w:r>
            <w:proofErr w:type="spellEnd"/>
          </w:p>
        </w:tc>
        <w:tc>
          <w:tcPr>
            <w:tcW w:w="1260" w:type="dxa"/>
          </w:tcPr>
          <w:p w14:paraId="4CC96478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79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7A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170" w:type="dxa"/>
          </w:tcPr>
          <w:p w14:paraId="4CC9647B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  <w:b/>
              </w:rPr>
              <w:t>XX,XXX.XXX</w:t>
            </w:r>
            <w:proofErr w:type="gramEnd"/>
          </w:p>
        </w:tc>
        <w:tc>
          <w:tcPr>
            <w:tcW w:w="1350" w:type="dxa"/>
          </w:tcPr>
          <w:p w14:paraId="4CC9647C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7D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  <w:b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7E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7F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80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</w:rPr>
              <w:t>XX,XXX.XXX</w:t>
            </w:r>
            <w:proofErr w:type="gramEnd"/>
          </w:p>
        </w:tc>
      </w:tr>
      <w:tr w:rsidR="00085780" w:rsidRPr="004F3E11" w14:paraId="4CC9648C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82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color w:val="FF0000"/>
                <w:sz w:val="24"/>
                <w:szCs w:val="24"/>
              </w:rPr>
              <w:t xml:space="preserve">*5. </w:t>
            </w:r>
            <w:proofErr w:type="spellStart"/>
            <w:r w:rsidRPr="004F3E11">
              <w:rPr>
                <w:rFonts w:ascii="Vijaya" w:eastAsia="Baloo Thambi" w:hAnsi="Vijaya" w:cs="Vijaya"/>
                <w:color w:val="FF0000"/>
                <w:sz w:val="24"/>
                <w:szCs w:val="24"/>
              </w:rPr>
              <w:t>திட்டத்திற்கான</w:t>
            </w:r>
            <w:proofErr w:type="spellEnd"/>
            <w:r w:rsidRPr="004F3E11">
              <w:rPr>
                <w:rFonts w:ascii="Vijaya" w:eastAsia="Baloo Thambi" w:hAnsi="Vijaya" w:cs="Vijay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color w:val="FF0000"/>
                <w:sz w:val="24"/>
                <w:szCs w:val="24"/>
              </w:rPr>
              <w:t>விளம்பரம்</w:t>
            </w:r>
            <w:proofErr w:type="spellEnd"/>
          </w:p>
        </w:tc>
        <w:tc>
          <w:tcPr>
            <w:tcW w:w="1260" w:type="dxa"/>
          </w:tcPr>
          <w:p w14:paraId="4CC96483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84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85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  <w:color w:val="FF0000"/>
              </w:rPr>
            </w:pPr>
            <w:proofErr w:type="gramStart"/>
            <w:r w:rsidRPr="00A032FD">
              <w:rPr>
                <w:rFonts w:ascii="Vijaya" w:hAnsi="Vijaya" w:cs="Vijaya"/>
                <w:color w:val="FF0000"/>
              </w:rPr>
              <w:t>XX,XXX.XXX</w:t>
            </w:r>
            <w:proofErr w:type="gramEnd"/>
          </w:p>
        </w:tc>
        <w:tc>
          <w:tcPr>
            <w:tcW w:w="1170" w:type="dxa"/>
          </w:tcPr>
          <w:p w14:paraId="4CC96486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color w:val="FF0000"/>
              </w:rPr>
            </w:pPr>
          </w:p>
        </w:tc>
        <w:tc>
          <w:tcPr>
            <w:tcW w:w="1350" w:type="dxa"/>
          </w:tcPr>
          <w:p w14:paraId="4CC96487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88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89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8A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8B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</w:rPr>
              <w:t>XX,XXX.XXX</w:t>
            </w:r>
            <w:proofErr w:type="gramEnd"/>
          </w:p>
        </w:tc>
      </w:tr>
      <w:tr w:rsidR="00085780" w:rsidRPr="004F3E11" w14:paraId="4CC96497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8D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கூட்டுத்தொகை</w:t>
            </w:r>
            <w:proofErr w:type="spellEnd"/>
          </w:p>
        </w:tc>
        <w:tc>
          <w:tcPr>
            <w:tcW w:w="1260" w:type="dxa"/>
          </w:tcPr>
          <w:p w14:paraId="4CC9648E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8F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90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170" w:type="dxa"/>
          </w:tcPr>
          <w:p w14:paraId="4CC96491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</w:rPr>
              <w:t>XX,XXX.XXX</w:t>
            </w:r>
            <w:proofErr w:type="gramEnd"/>
          </w:p>
        </w:tc>
        <w:tc>
          <w:tcPr>
            <w:tcW w:w="1350" w:type="dxa"/>
          </w:tcPr>
          <w:p w14:paraId="4CC96492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93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  <w:b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94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95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  <w:b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96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  <w:b/>
              </w:rPr>
              <w:t>XX,XXX.XXX</w:t>
            </w:r>
            <w:proofErr w:type="gramEnd"/>
          </w:p>
        </w:tc>
      </w:tr>
      <w:tr w:rsidR="00085780" w:rsidRPr="004F3E11" w14:paraId="4CC964A2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98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8.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நிர்வாகம்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(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மொத்த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தொகையில்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5% -7%)</w:t>
            </w:r>
          </w:p>
        </w:tc>
        <w:tc>
          <w:tcPr>
            <w:tcW w:w="1260" w:type="dxa"/>
          </w:tcPr>
          <w:p w14:paraId="4CC96499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  <w:r w:rsidRPr="004F3E11">
              <w:rPr>
                <w:rFonts w:ascii="Vijaya" w:hAnsi="Vijaya" w:cs="Vijay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4CC9649A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9B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170" w:type="dxa"/>
          </w:tcPr>
          <w:p w14:paraId="4CC9649C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350" w:type="dxa"/>
          </w:tcPr>
          <w:p w14:paraId="4CC9649D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9E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9F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A0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A1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</w:tr>
      <w:tr w:rsidR="00085780" w:rsidRPr="004F3E11" w14:paraId="4CC964AD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A3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திட்ட</w:t>
            </w:r>
            <w:proofErr w:type="spellEnd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 xml:space="preserve"> </w:t>
            </w: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ஒருங்கிணைப்பு</w:t>
            </w:r>
            <w:proofErr w:type="spellEnd"/>
          </w:p>
        </w:tc>
        <w:tc>
          <w:tcPr>
            <w:tcW w:w="1260" w:type="dxa"/>
          </w:tcPr>
          <w:p w14:paraId="4CC964A4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A5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A6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170" w:type="dxa"/>
          </w:tcPr>
          <w:p w14:paraId="4CC964A7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350" w:type="dxa"/>
          </w:tcPr>
          <w:p w14:paraId="4CC964A8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A9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AA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AB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AC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</w:tr>
      <w:tr w:rsidR="00085780" w:rsidRPr="004F3E11" w14:paraId="4CC964B8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AE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color w:val="ED7D31"/>
                <w:sz w:val="24"/>
                <w:szCs w:val="24"/>
              </w:rPr>
            </w:pPr>
            <w:r w:rsidRPr="004F3E11">
              <w:rPr>
                <w:rFonts w:ascii="Vijaya" w:hAnsi="Vijaya" w:cs="Vijaya"/>
                <w:color w:val="ED7D31"/>
                <w:sz w:val="24"/>
                <w:szCs w:val="24"/>
              </w:rPr>
              <w:t>***</w:t>
            </w:r>
            <w:r w:rsidRPr="004F3E11">
              <w:rPr>
                <w:rFonts w:ascii="Vijaya" w:eastAsia="Baloo Thambi" w:hAnsi="Vijaya" w:cs="Vijaya"/>
                <w:color w:val="ED7D31"/>
                <w:sz w:val="24"/>
                <w:szCs w:val="24"/>
                <w:cs/>
                <w:lang w:bidi="ta-IN"/>
              </w:rPr>
              <w:t>அனுமானிக்க முடியாத செலவுகள்</w:t>
            </w:r>
          </w:p>
        </w:tc>
        <w:tc>
          <w:tcPr>
            <w:tcW w:w="1260" w:type="dxa"/>
          </w:tcPr>
          <w:p w14:paraId="4CC964AF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B0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B1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170" w:type="dxa"/>
          </w:tcPr>
          <w:p w14:paraId="4CC964B2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350" w:type="dxa"/>
          </w:tcPr>
          <w:p w14:paraId="4CC964B3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B4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B5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B6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B7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</w:tr>
      <w:tr w:rsidR="00085780" w:rsidRPr="004F3E11" w14:paraId="4CC964C3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B9" w14:textId="77777777" w:rsidR="00085780" w:rsidRPr="004F3E11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24"/>
                <w:szCs w:val="24"/>
              </w:rPr>
            </w:pPr>
            <w:proofErr w:type="spellStart"/>
            <w:r w:rsidRPr="004F3E11">
              <w:rPr>
                <w:rFonts w:ascii="Vijaya" w:eastAsia="Baloo Thambi" w:hAnsi="Vijaya" w:cs="Vijaya"/>
                <w:sz w:val="24"/>
                <w:szCs w:val="24"/>
              </w:rPr>
              <w:t>கூட்டுத்தொகை</w:t>
            </w:r>
            <w:proofErr w:type="spellEnd"/>
          </w:p>
        </w:tc>
        <w:tc>
          <w:tcPr>
            <w:tcW w:w="1260" w:type="dxa"/>
          </w:tcPr>
          <w:p w14:paraId="4CC964BA" w14:textId="77777777" w:rsidR="00085780" w:rsidRPr="004F3E11" w:rsidRDefault="00085780" w:rsidP="00091D6F">
            <w:pPr>
              <w:ind w:left="0" w:hanging="2"/>
              <w:jc w:val="right"/>
              <w:rPr>
                <w:rFonts w:ascii="Vijaya" w:hAnsi="Vijaya" w:cs="Vijay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964BB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BC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170" w:type="dxa"/>
          </w:tcPr>
          <w:p w14:paraId="4CC964BD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  <w:b/>
              </w:rPr>
              <w:t>XX,XXX.XXX</w:t>
            </w:r>
            <w:proofErr w:type="gramEnd"/>
          </w:p>
        </w:tc>
        <w:tc>
          <w:tcPr>
            <w:tcW w:w="1350" w:type="dxa"/>
          </w:tcPr>
          <w:p w14:paraId="4CC964BE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BF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  <w:b/>
              </w:rPr>
              <w:t>XX,XXX.XXX</w:t>
            </w:r>
            <w:proofErr w:type="gramEnd"/>
          </w:p>
        </w:tc>
        <w:tc>
          <w:tcPr>
            <w:tcW w:w="1440" w:type="dxa"/>
          </w:tcPr>
          <w:p w14:paraId="4CC964C0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260" w:type="dxa"/>
          </w:tcPr>
          <w:p w14:paraId="4CC964C1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</w:rPr>
            </w:pPr>
          </w:p>
        </w:tc>
        <w:tc>
          <w:tcPr>
            <w:tcW w:w="1440" w:type="dxa"/>
          </w:tcPr>
          <w:p w14:paraId="4CC964C2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</w:rPr>
            </w:pPr>
            <w:proofErr w:type="gramStart"/>
            <w:r w:rsidRPr="00A032FD">
              <w:rPr>
                <w:rFonts w:ascii="Vijaya" w:hAnsi="Vijaya" w:cs="Vijaya"/>
              </w:rPr>
              <w:t>XX,XXX.XXX</w:t>
            </w:r>
            <w:proofErr w:type="gramEnd"/>
          </w:p>
        </w:tc>
      </w:tr>
      <w:tr w:rsidR="00085780" w:rsidRPr="00A032FD" w14:paraId="4CC964CE" w14:textId="77777777" w:rsidTr="00091D6F">
        <w:trPr>
          <w:trHeight w:val="240"/>
          <w:jc w:val="center"/>
        </w:trPr>
        <w:tc>
          <w:tcPr>
            <w:tcW w:w="2268" w:type="dxa"/>
          </w:tcPr>
          <w:p w14:paraId="4CC964C4" w14:textId="77777777" w:rsidR="00085780" w:rsidRPr="00A032FD" w:rsidRDefault="00085780" w:rsidP="00A032FD">
            <w:pPr>
              <w:spacing w:line="360" w:lineRule="auto"/>
              <w:ind w:left="0" w:hanging="2"/>
              <w:rPr>
                <w:rFonts w:ascii="Vijaya" w:hAnsi="Vijaya" w:cs="Vijaya"/>
                <w:sz w:val="18"/>
                <w:szCs w:val="18"/>
              </w:rPr>
            </w:pPr>
            <w:proofErr w:type="spellStart"/>
            <w:r w:rsidRPr="00A032FD">
              <w:rPr>
                <w:rFonts w:ascii="Vijaya" w:eastAsia="Baloo Thambi" w:hAnsi="Vijaya" w:cs="Vijaya"/>
                <w:sz w:val="18"/>
                <w:szCs w:val="18"/>
              </w:rPr>
              <w:t>மொத்தம்</w:t>
            </w:r>
            <w:proofErr w:type="spellEnd"/>
          </w:p>
        </w:tc>
        <w:tc>
          <w:tcPr>
            <w:tcW w:w="1260" w:type="dxa"/>
          </w:tcPr>
          <w:p w14:paraId="4CC964C5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C964C6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  <w:sz w:val="18"/>
                <w:szCs w:val="18"/>
              </w:rPr>
            </w:pPr>
            <w:proofErr w:type="gramStart"/>
            <w:r w:rsidRPr="00A032FD">
              <w:rPr>
                <w:rFonts w:ascii="Vijaya" w:hAnsi="Vijaya" w:cs="Vijaya"/>
                <w:sz w:val="18"/>
                <w:szCs w:val="18"/>
              </w:rPr>
              <w:t>XXX,XXX.XXX</w:t>
            </w:r>
            <w:proofErr w:type="gramEnd"/>
          </w:p>
        </w:tc>
        <w:tc>
          <w:tcPr>
            <w:tcW w:w="1440" w:type="dxa"/>
          </w:tcPr>
          <w:p w14:paraId="4CC964C7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CC964C8" w14:textId="77777777" w:rsidR="00085780" w:rsidRPr="00A032FD" w:rsidRDefault="00085780" w:rsidP="00091D6F">
            <w:pPr>
              <w:pStyle w:val="Heading5"/>
              <w:ind w:left="0" w:hanging="2"/>
              <w:jc w:val="right"/>
              <w:rPr>
                <w:rFonts w:ascii="Vijaya" w:hAnsi="Vijaya" w:cs="Vijaya"/>
                <w:sz w:val="18"/>
                <w:szCs w:val="18"/>
              </w:rPr>
            </w:pPr>
            <w:proofErr w:type="gramStart"/>
            <w:r w:rsidRPr="00A032FD">
              <w:rPr>
                <w:rFonts w:ascii="Vijaya" w:hAnsi="Vijaya" w:cs="Vijaya"/>
                <w:sz w:val="18"/>
                <w:szCs w:val="18"/>
              </w:rPr>
              <w:t>XXX,XXX.X</w:t>
            </w:r>
            <w:proofErr w:type="gramEnd"/>
          </w:p>
        </w:tc>
        <w:tc>
          <w:tcPr>
            <w:tcW w:w="1350" w:type="dxa"/>
          </w:tcPr>
          <w:p w14:paraId="4CC964C9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C964CA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  <w:sz w:val="18"/>
                <w:szCs w:val="18"/>
              </w:rPr>
            </w:pPr>
            <w:proofErr w:type="gramStart"/>
            <w:r w:rsidRPr="00A032FD">
              <w:rPr>
                <w:rFonts w:ascii="Vijaya" w:hAnsi="Vijaya" w:cs="Vijaya"/>
                <w:sz w:val="18"/>
                <w:szCs w:val="18"/>
              </w:rPr>
              <w:t>XXX,XXX.X</w:t>
            </w:r>
            <w:proofErr w:type="gramEnd"/>
          </w:p>
        </w:tc>
        <w:tc>
          <w:tcPr>
            <w:tcW w:w="1440" w:type="dxa"/>
          </w:tcPr>
          <w:p w14:paraId="4CC964CB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C964CC" w14:textId="77777777" w:rsidR="00085780" w:rsidRPr="00A032FD" w:rsidRDefault="00085780" w:rsidP="00091D6F">
            <w:pPr>
              <w:ind w:left="0" w:hanging="2"/>
              <w:jc w:val="right"/>
              <w:rPr>
                <w:rFonts w:ascii="Vijaya" w:hAnsi="Vijaya" w:cs="Vijaya"/>
                <w:sz w:val="18"/>
                <w:szCs w:val="18"/>
              </w:rPr>
            </w:pPr>
            <w:proofErr w:type="gramStart"/>
            <w:r w:rsidRPr="00A032FD">
              <w:rPr>
                <w:rFonts w:ascii="Vijaya" w:hAnsi="Vijaya" w:cs="Vijaya"/>
                <w:b/>
                <w:sz w:val="18"/>
                <w:szCs w:val="18"/>
              </w:rPr>
              <w:t>XXX,XXX.XXX</w:t>
            </w:r>
            <w:proofErr w:type="gramEnd"/>
          </w:p>
        </w:tc>
        <w:tc>
          <w:tcPr>
            <w:tcW w:w="1440" w:type="dxa"/>
          </w:tcPr>
          <w:p w14:paraId="4CC964CD" w14:textId="77777777" w:rsidR="00085780" w:rsidRPr="00A032FD" w:rsidRDefault="00085780" w:rsidP="00091D6F">
            <w:pPr>
              <w:pStyle w:val="Heading2"/>
              <w:ind w:left="0" w:hanging="2"/>
              <w:jc w:val="right"/>
              <w:rPr>
                <w:rFonts w:ascii="Vijaya" w:hAnsi="Vijaya" w:cs="Vijaya"/>
                <w:sz w:val="18"/>
                <w:szCs w:val="18"/>
              </w:rPr>
            </w:pPr>
            <w:proofErr w:type="gramStart"/>
            <w:r w:rsidRPr="00A032FD">
              <w:rPr>
                <w:rFonts w:ascii="Vijaya" w:hAnsi="Vijaya" w:cs="Vijaya"/>
                <w:sz w:val="18"/>
                <w:szCs w:val="18"/>
              </w:rPr>
              <w:t>X,XXX</w:t>
            </w:r>
            <w:proofErr w:type="gramEnd"/>
            <w:r w:rsidRPr="00A032FD">
              <w:rPr>
                <w:rFonts w:ascii="Vijaya" w:hAnsi="Vijaya" w:cs="Vijaya"/>
                <w:sz w:val="18"/>
                <w:szCs w:val="18"/>
              </w:rPr>
              <w:t>,XXX.XXX</w:t>
            </w:r>
          </w:p>
        </w:tc>
      </w:tr>
    </w:tbl>
    <w:p w14:paraId="4CC964CF" w14:textId="77777777" w:rsidR="00085780" w:rsidRPr="00A032FD" w:rsidRDefault="00085780" w:rsidP="00B72323">
      <w:pPr>
        <w:spacing w:line="360" w:lineRule="auto"/>
        <w:ind w:left="0" w:hanging="2"/>
        <w:rPr>
          <w:rFonts w:ascii="Baamini" w:hAnsi="Baamini"/>
          <w:b/>
          <w:color w:val="FF0000"/>
          <w:sz w:val="18"/>
          <w:szCs w:val="18"/>
        </w:rPr>
      </w:pPr>
    </w:p>
    <w:p w14:paraId="4CC964D0" w14:textId="77777777" w:rsidR="00085780" w:rsidRDefault="00085780" w:rsidP="00B72323">
      <w:pPr>
        <w:spacing w:line="360" w:lineRule="auto"/>
        <w:ind w:left="1" w:hanging="3"/>
        <w:rPr>
          <w:rFonts w:ascii="Baamini" w:hAnsi="Baamini"/>
          <w:b/>
          <w:color w:val="FF0000"/>
          <w:sz w:val="28"/>
          <w:szCs w:val="28"/>
        </w:rPr>
      </w:pPr>
    </w:p>
    <w:p w14:paraId="4CC964D1" w14:textId="77777777" w:rsidR="00542F5F" w:rsidRPr="00A032FD" w:rsidRDefault="00542F5F" w:rsidP="00A032FD">
      <w:pPr>
        <w:spacing w:line="360" w:lineRule="auto"/>
        <w:ind w:left="0" w:hanging="2"/>
        <w:jc w:val="both"/>
        <w:rPr>
          <w:rFonts w:ascii="Vijaya" w:hAnsi="Vijaya" w:cs="Vijaya"/>
          <w:color w:val="FF0000"/>
          <w:sz w:val="28"/>
          <w:szCs w:val="28"/>
        </w:rPr>
      </w:pPr>
      <w:r w:rsidRPr="00BB4F09">
        <w:rPr>
          <w:rFonts w:ascii="Nirmala UI" w:hAnsi="Nirmala UI" w:cs="Nirmala UI"/>
          <w:b/>
          <w:color w:val="FF0000"/>
          <w:sz w:val="22"/>
          <w:szCs w:val="22"/>
        </w:rPr>
        <w:t>*</w:t>
      </w:r>
      <w:r w:rsidRPr="00BB4F09">
        <w:rPr>
          <w:rFonts w:ascii="Nirmala UI" w:hAnsi="Nirmala UI" w:cs="Nirmala UI"/>
          <w:b/>
          <w:sz w:val="22"/>
          <w:szCs w:val="22"/>
        </w:rPr>
        <w:t xml:space="preserve"> </w:t>
      </w:r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இல</w:t>
      </w:r>
      <w:proofErr w:type="spellEnd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. 5 &amp; 6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என்பன</w:t>
      </w:r>
      <w:proofErr w:type="spellEnd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கட்டாயத்</w:t>
      </w:r>
      <w:proofErr w:type="spellEnd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தேவைப்பாடு</w:t>
      </w:r>
      <w:proofErr w:type="spellEnd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என்பதை</w:t>
      </w:r>
      <w:proofErr w:type="spellEnd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நினைவில்</w:t>
      </w:r>
      <w:proofErr w:type="spellEnd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கொள்ளவும்</w:t>
      </w:r>
      <w:proofErr w:type="spellEnd"/>
      <w:r w:rsidR="00802E85"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.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இல</w:t>
      </w:r>
      <w:proofErr w:type="spellEnd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. 5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இன்</w:t>
      </w:r>
      <w:proofErr w:type="spellEnd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செலவீனம்</w:t>
      </w:r>
      <w:proofErr w:type="spellEnd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 CSO/</w:t>
      </w:r>
      <w:r w:rsidRPr="00A032FD">
        <w:rPr>
          <w:rFonts w:ascii="Vijaya" w:eastAsia="Baloo Thambi" w:hAnsi="Vijaya" w:cs="Vijaya"/>
          <w:b/>
          <w:bCs/>
          <w:color w:val="FF0000"/>
          <w:sz w:val="28"/>
          <w:szCs w:val="28"/>
          <w:cs/>
          <w:lang w:bidi="ta-IN"/>
        </w:rPr>
        <w:t xml:space="preserve"> மானியம் பெறுபவரால</w:t>
      </w:r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ஏற்கப்பட</w:t>
      </w:r>
      <w:proofErr w:type="spellEnd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வேண்டும்</w:t>
      </w:r>
      <w:proofErr w:type="spellEnd"/>
      <w:r w:rsidRPr="00A032FD">
        <w:rPr>
          <w:rFonts w:ascii="Vijaya" w:eastAsia="Baloo Thambi" w:hAnsi="Vijaya" w:cs="Vijaya"/>
          <w:b/>
          <w:color w:val="FF0000"/>
          <w:sz w:val="28"/>
          <w:szCs w:val="28"/>
        </w:rPr>
        <w:t>.</w:t>
      </w:r>
    </w:p>
    <w:p w14:paraId="4CC964D2" w14:textId="77777777" w:rsidR="00542F5F" w:rsidRPr="00A032FD" w:rsidRDefault="00542F5F" w:rsidP="00A032FD">
      <w:pPr>
        <w:spacing w:line="360" w:lineRule="auto"/>
        <w:ind w:left="1" w:hanging="3"/>
        <w:jc w:val="both"/>
        <w:rPr>
          <w:rFonts w:ascii="Vijaya" w:hAnsi="Vijaya" w:cs="Vijaya"/>
          <w:color w:val="00B0F0"/>
          <w:sz w:val="28"/>
          <w:szCs w:val="28"/>
        </w:rPr>
      </w:pPr>
      <w:r w:rsidRPr="00A032FD">
        <w:rPr>
          <w:rFonts w:ascii="Vijaya" w:hAnsi="Vijaya" w:cs="Vijaya"/>
          <w:b/>
          <w:color w:val="00B0F0"/>
          <w:sz w:val="28"/>
          <w:szCs w:val="28"/>
        </w:rPr>
        <w:t>**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திட்டமிடப்பட்ட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பயனர்களுக்கான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="00F53503" w:rsidRPr="00A032FD">
        <w:rPr>
          <w:rFonts w:ascii="Vijaya" w:eastAsia="Baloo Thambi" w:hAnsi="Vijaya" w:cs="Vijaya"/>
          <w:color w:val="00B0F0"/>
          <w:sz w:val="28"/>
          <w:szCs w:val="28"/>
        </w:rPr>
        <w:t>மதி</w:t>
      </w:r>
      <w:proofErr w:type="spellEnd"/>
      <w:r w:rsidR="00F53503"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="00F53503" w:rsidRPr="00A032FD">
        <w:rPr>
          <w:rFonts w:ascii="Vijaya" w:eastAsia="Baloo Thambi" w:hAnsi="Vijaya" w:cs="Vijaya"/>
          <w:color w:val="00B0F0"/>
          <w:sz w:val="28"/>
          <w:szCs w:val="28"/>
        </w:rPr>
        <w:t>நுட்ப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முகாமைத்துவம்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மற்றும்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அதனுடன்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தொடர்புடைய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வேலைகள்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செய்து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முடிக்கப்பட்டதா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என்பதை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வரையறுக்கவும்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,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  <w:lang w:bidi="ta-IN"/>
        </w:rPr>
        <w:t>தேசிய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  <w:lang w:bidi="ta-IN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  <w:lang w:bidi="ta-IN"/>
        </w:rPr>
        <w:t>பாதுகாப்பு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  <w:lang w:bidi="ta-IN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  <w:lang w:bidi="ta-IN"/>
        </w:rPr>
        <w:t>சபை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உறுப்பினர்கள்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எந்த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அளவிற்கு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வெளிப்படையான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முறையில்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கொடுக்கல்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வாங்கல்களை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பரிசீலித்து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பரிந்துரைக்கவும்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பின்னூட்டல்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முறைமையை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வரவு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செலவுத்திட்டப்பட்டியலில்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color w:val="00B0F0"/>
          <w:sz w:val="28"/>
          <w:szCs w:val="28"/>
        </w:rPr>
        <w:t>உள்ளடக்கவும்</w:t>
      </w:r>
      <w:proofErr w:type="spellEnd"/>
      <w:r w:rsidRPr="00A032FD">
        <w:rPr>
          <w:rFonts w:ascii="Vijaya" w:eastAsia="Baloo Thambi" w:hAnsi="Vijaya" w:cs="Vijaya"/>
          <w:color w:val="00B0F0"/>
          <w:sz w:val="28"/>
          <w:szCs w:val="28"/>
        </w:rPr>
        <w:t>.</w:t>
      </w:r>
    </w:p>
    <w:p w14:paraId="4CC964D3" w14:textId="77777777" w:rsidR="00542F5F" w:rsidRPr="00A032FD" w:rsidRDefault="00542F5F" w:rsidP="00A032FD">
      <w:pPr>
        <w:spacing w:line="360" w:lineRule="auto"/>
        <w:ind w:left="1" w:hanging="3"/>
        <w:jc w:val="both"/>
        <w:rPr>
          <w:rFonts w:ascii="Vijaya" w:hAnsi="Vijaya" w:cs="Vijaya"/>
          <w:color w:val="ED7D31"/>
          <w:sz w:val="28"/>
          <w:szCs w:val="28"/>
        </w:rPr>
      </w:pPr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 xml:space="preserve">*** </w:t>
      </w:r>
      <w:r w:rsidRPr="00A032FD">
        <w:rPr>
          <w:rFonts w:ascii="Vijaya" w:eastAsia="Baloo Thambi" w:hAnsi="Vijaya" w:cs="Vijaya"/>
          <w:b/>
          <w:color w:val="ED7D31"/>
          <w:sz w:val="28"/>
          <w:szCs w:val="28"/>
          <w:cs/>
          <w:lang w:bidi="ta-IN"/>
        </w:rPr>
        <w:t>அனுமானிக்க முடியாத செலவுகள்</w:t>
      </w:r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 xml:space="preserve"> 1 - 5% </w:t>
      </w:r>
      <w:proofErr w:type="spellStart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>பொருத்தமானதாக</w:t>
      </w:r>
      <w:proofErr w:type="spellEnd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>இருந்தால்</w:t>
      </w:r>
      <w:proofErr w:type="spellEnd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>மட்டுமே</w:t>
      </w:r>
      <w:proofErr w:type="spellEnd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>கருத்திலெடுக்கப்படும்</w:t>
      </w:r>
      <w:proofErr w:type="spellEnd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 xml:space="preserve"> (</w:t>
      </w:r>
      <w:r w:rsidRPr="00A032FD">
        <w:rPr>
          <w:rFonts w:ascii="Vijaya" w:eastAsia="Baloo Thambi" w:hAnsi="Vijaya" w:cs="Vijaya"/>
          <w:b/>
          <w:color w:val="ED7D31"/>
          <w:sz w:val="28"/>
          <w:szCs w:val="28"/>
          <w:cs/>
          <w:lang w:bidi="ta-IN"/>
        </w:rPr>
        <w:t>அனுமானிக்க முடியாத செலவு</w:t>
      </w:r>
      <w:proofErr w:type="spellStart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>களைக்</w:t>
      </w:r>
      <w:proofErr w:type="spellEnd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>கோரும்போது</w:t>
      </w:r>
      <w:proofErr w:type="spellEnd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>தெளிவான</w:t>
      </w:r>
      <w:proofErr w:type="spellEnd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>பிரிவுகள்</w:t>
      </w:r>
      <w:proofErr w:type="spellEnd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>அவசியம்</w:t>
      </w:r>
      <w:proofErr w:type="spellEnd"/>
      <w:r w:rsidRPr="00A032FD">
        <w:rPr>
          <w:rFonts w:ascii="Vijaya" w:eastAsia="Baloo Thambi" w:hAnsi="Vijaya" w:cs="Vijaya"/>
          <w:b/>
          <w:color w:val="ED7D31"/>
          <w:sz w:val="28"/>
          <w:szCs w:val="28"/>
        </w:rPr>
        <w:t>).</w:t>
      </w:r>
    </w:p>
    <w:p w14:paraId="4CC964D4" w14:textId="77777777" w:rsidR="006463F9" w:rsidRPr="00BB4F09" w:rsidRDefault="00446DEE" w:rsidP="00A032FD">
      <w:pPr>
        <w:spacing w:line="360" w:lineRule="auto"/>
        <w:ind w:left="1" w:hanging="3"/>
        <w:jc w:val="both"/>
        <w:rPr>
          <w:rFonts w:ascii="Nirmala UI" w:hAnsi="Nirmala UI" w:cs="Nirmala UI"/>
          <w:sz w:val="22"/>
          <w:szCs w:val="22"/>
        </w:rPr>
      </w:pPr>
      <w:r w:rsidRPr="00A032FD">
        <w:rPr>
          <w:rFonts w:ascii="Vijaya" w:hAnsi="Vijaya" w:cs="Vijaya"/>
          <w:b/>
          <w:sz w:val="28"/>
          <w:szCs w:val="28"/>
        </w:rPr>
        <w:tab/>
      </w:r>
      <w:r w:rsidR="006463F9" w:rsidRPr="00A032FD">
        <w:rPr>
          <w:rFonts w:ascii="Vijaya" w:eastAsia="Baloo Thambi" w:hAnsi="Vijaya" w:cs="Vijaya"/>
          <w:b/>
          <w:sz w:val="28"/>
          <w:szCs w:val="28"/>
        </w:rPr>
        <w:t xml:space="preserve">**** </w:t>
      </w:r>
      <w:proofErr w:type="spellStart"/>
      <w:r w:rsidR="006463F9" w:rsidRPr="00A032FD">
        <w:rPr>
          <w:rFonts w:ascii="Vijaya" w:eastAsia="Baloo Thambi" w:hAnsi="Vijaya" w:cs="Vijaya"/>
          <w:b/>
          <w:sz w:val="28"/>
          <w:szCs w:val="28"/>
        </w:rPr>
        <w:t>தேவைக்கேற்ப</w:t>
      </w:r>
      <w:proofErr w:type="spellEnd"/>
      <w:r w:rsidR="006463F9" w:rsidRPr="00A032FD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="006463F9" w:rsidRPr="00A032FD">
        <w:rPr>
          <w:rFonts w:ascii="Vijaya" w:eastAsia="Baloo Thambi" w:hAnsi="Vijaya" w:cs="Vijaya"/>
          <w:b/>
          <w:sz w:val="28"/>
          <w:szCs w:val="28"/>
        </w:rPr>
        <w:t>அட்டவணையை</w:t>
      </w:r>
      <w:proofErr w:type="spellEnd"/>
      <w:r w:rsidR="006463F9" w:rsidRPr="00A032FD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="006463F9" w:rsidRPr="00A032FD">
        <w:rPr>
          <w:rFonts w:ascii="Vijaya" w:eastAsia="Baloo Thambi" w:hAnsi="Vijaya" w:cs="Vijaya"/>
          <w:b/>
          <w:sz w:val="28"/>
          <w:szCs w:val="28"/>
        </w:rPr>
        <w:t>சரிசெய்யவும்</w:t>
      </w:r>
      <w:proofErr w:type="spellEnd"/>
      <w:r w:rsidR="006463F9" w:rsidRPr="00A032FD">
        <w:rPr>
          <w:rFonts w:ascii="Vijaya" w:eastAsia="Baloo Thambi" w:hAnsi="Vijaya" w:cs="Vijaya"/>
          <w:b/>
          <w:sz w:val="28"/>
          <w:szCs w:val="28"/>
        </w:rPr>
        <w:t>.</w:t>
      </w:r>
      <w:r w:rsidR="006463F9" w:rsidRPr="00BB4F09">
        <w:rPr>
          <w:rFonts w:ascii="Nirmala UI" w:eastAsia="Baloo Thambi" w:hAnsi="Nirmala UI" w:cs="Nirmala UI"/>
          <w:b/>
          <w:sz w:val="22"/>
          <w:szCs w:val="22"/>
        </w:rPr>
        <w:tab/>
      </w:r>
      <w:r w:rsidR="006463F9" w:rsidRPr="00BB4F09">
        <w:rPr>
          <w:rFonts w:ascii="Nirmala UI" w:eastAsia="Baloo Thambi" w:hAnsi="Nirmala UI" w:cs="Nirmala UI"/>
          <w:b/>
          <w:sz w:val="22"/>
          <w:szCs w:val="22"/>
        </w:rPr>
        <w:tab/>
      </w:r>
      <w:r w:rsidR="006463F9" w:rsidRPr="00BB4F09">
        <w:rPr>
          <w:rFonts w:ascii="Nirmala UI" w:eastAsia="Baloo Thambi" w:hAnsi="Nirmala UI" w:cs="Nirmala UI"/>
          <w:b/>
          <w:sz w:val="22"/>
          <w:szCs w:val="22"/>
        </w:rPr>
        <w:tab/>
      </w:r>
    </w:p>
    <w:p w14:paraId="4CC964D5" w14:textId="77777777" w:rsidR="00F96841" w:rsidRDefault="00F96841" w:rsidP="00802E85">
      <w:pPr>
        <w:spacing w:line="360" w:lineRule="auto"/>
        <w:ind w:left="1" w:hanging="3"/>
        <w:rPr>
          <w:rFonts w:ascii="Baamini" w:hAnsi="Baamini"/>
          <w:b/>
          <w:sz w:val="28"/>
          <w:szCs w:val="28"/>
        </w:rPr>
      </w:pPr>
    </w:p>
    <w:p w14:paraId="4CC964D6" w14:textId="77777777" w:rsidR="00802E85" w:rsidRPr="00A032FD" w:rsidRDefault="00802E85" w:rsidP="00A032FD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4D7" w14:textId="77777777" w:rsidR="00802E85" w:rsidRPr="00A032FD" w:rsidRDefault="00802E85" w:rsidP="00A032FD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ijaya" w:hAnsi="Vijaya" w:cs="Vijaya"/>
          <w:sz w:val="28"/>
          <w:szCs w:val="28"/>
        </w:rPr>
      </w:pPr>
      <w:r w:rsidRPr="00A032FD">
        <w:rPr>
          <w:rFonts w:ascii="Vijaya" w:hAnsi="Vijaya" w:cs="Vijaya"/>
          <w:sz w:val="28"/>
          <w:szCs w:val="28"/>
        </w:rPr>
        <w:br w:type="page"/>
      </w:r>
    </w:p>
    <w:p w14:paraId="4CC964D8" w14:textId="77777777" w:rsidR="00F96841" w:rsidRPr="00A032FD" w:rsidRDefault="00F96841" w:rsidP="00A032FD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A032FD">
        <w:rPr>
          <w:rFonts w:ascii="Vijaya" w:eastAsia="Baloo Thambi" w:hAnsi="Vijaya" w:cs="Vijaya"/>
          <w:b/>
          <w:sz w:val="28"/>
          <w:szCs w:val="28"/>
        </w:rPr>
        <w:lastRenderedPageBreak/>
        <w:t>அட்டவணை</w:t>
      </w:r>
      <w:proofErr w:type="spellEnd"/>
      <w:r w:rsidRPr="00A032FD">
        <w:rPr>
          <w:rFonts w:ascii="Vijaya" w:eastAsia="Baloo Thambi" w:hAnsi="Vijaya" w:cs="Vijaya"/>
          <w:b/>
          <w:sz w:val="28"/>
          <w:szCs w:val="28"/>
        </w:rPr>
        <w:t xml:space="preserve"> III. a. 3. – </w:t>
      </w:r>
      <w:proofErr w:type="spellStart"/>
      <w:r w:rsidRPr="00A032FD">
        <w:rPr>
          <w:rFonts w:ascii="Vijaya" w:eastAsia="Baloo Thambi" w:hAnsi="Vijaya" w:cs="Vijaya"/>
          <w:b/>
          <w:sz w:val="28"/>
          <w:szCs w:val="28"/>
        </w:rPr>
        <w:t>செயற்படுத்தல்</w:t>
      </w:r>
      <w:proofErr w:type="spellEnd"/>
      <w:r w:rsidRPr="00A032FD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sz w:val="28"/>
          <w:szCs w:val="28"/>
        </w:rPr>
        <w:t>திட்டம்</w:t>
      </w:r>
      <w:proofErr w:type="spellEnd"/>
      <w:r w:rsidRPr="00A032FD">
        <w:rPr>
          <w:rFonts w:ascii="Vijaya" w:eastAsia="Baloo Thambi" w:hAnsi="Vijaya" w:cs="Vijaya"/>
          <w:b/>
          <w:sz w:val="28"/>
          <w:szCs w:val="28"/>
        </w:rPr>
        <w:t xml:space="preserve">, </w:t>
      </w:r>
      <w:proofErr w:type="spellStart"/>
      <w:r w:rsidRPr="00A032FD">
        <w:rPr>
          <w:rFonts w:ascii="Vijaya" w:eastAsia="Baloo Thambi" w:hAnsi="Vijaya" w:cs="Vijaya"/>
          <w:b/>
          <w:sz w:val="28"/>
          <w:szCs w:val="28"/>
        </w:rPr>
        <w:t>கால</w:t>
      </w:r>
      <w:proofErr w:type="spellEnd"/>
      <w:r w:rsidRPr="00A032FD">
        <w:rPr>
          <w:rFonts w:ascii="Vijaya" w:eastAsia="Baloo Thambi" w:hAnsi="Vijaya" w:cs="Vijaya"/>
          <w:b/>
          <w:bCs/>
          <w:sz w:val="28"/>
          <w:szCs w:val="28"/>
          <w:cs/>
          <w:lang w:bidi="ta-IN"/>
        </w:rPr>
        <w:t xml:space="preserve"> வரையறை, </w:t>
      </w:r>
      <w:proofErr w:type="spellStart"/>
      <w:r w:rsidRPr="00A032FD">
        <w:rPr>
          <w:rFonts w:ascii="Vijaya" w:eastAsia="Baloo Thambi" w:hAnsi="Vijaya" w:cs="Vijaya"/>
          <w:b/>
          <w:sz w:val="28"/>
          <w:szCs w:val="28"/>
        </w:rPr>
        <w:t>கண்காணிப்பு</w:t>
      </w:r>
      <w:proofErr w:type="spellEnd"/>
      <w:r w:rsidRPr="00A032FD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sz w:val="28"/>
          <w:szCs w:val="28"/>
        </w:rPr>
        <w:t>மற்றும்</w:t>
      </w:r>
      <w:proofErr w:type="spellEnd"/>
      <w:r w:rsidRPr="00A032FD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sz w:val="28"/>
          <w:szCs w:val="28"/>
        </w:rPr>
        <w:t>மதிப்பீடு</w:t>
      </w:r>
      <w:proofErr w:type="spellEnd"/>
    </w:p>
    <w:p w14:paraId="4CC964D9" w14:textId="77777777" w:rsidR="00F96841" w:rsidRPr="00A032FD" w:rsidRDefault="00F96841" w:rsidP="00A032FD">
      <w:pPr>
        <w:spacing w:line="360" w:lineRule="auto"/>
        <w:ind w:left="1" w:hanging="3"/>
        <w:jc w:val="both"/>
        <w:rPr>
          <w:rFonts w:ascii="Vijaya" w:hAnsi="Vijaya" w:cs="Vijaya"/>
          <w:sz w:val="28"/>
          <w:szCs w:val="28"/>
        </w:rPr>
      </w:pPr>
    </w:p>
    <w:p w14:paraId="4CC964DA" w14:textId="77777777" w:rsidR="00F96841" w:rsidRPr="00A032FD" w:rsidRDefault="00F96841" w:rsidP="00A032FD">
      <w:pPr>
        <w:spacing w:line="360" w:lineRule="auto"/>
        <w:ind w:left="1" w:right="54" w:hanging="3"/>
        <w:jc w:val="both"/>
        <w:rPr>
          <w:rFonts w:ascii="Vijaya" w:hAnsi="Vijaya" w:cs="Vijaya"/>
          <w:sz w:val="28"/>
          <w:szCs w:val="28"/>
        </w:rPr>
      </w:pPr>
      <w:proofErr w:type="spellStart"/>
      <w:r w:rsidRPr="00A032FD">
        <w:rPr>
          <w:rFonts w:ascii="Vijaya" w:hAnsi="Vijaya" w:cs="Vijaya"/>
          <w:sz w:val="28"/>
          <w:szCs w:val="28"/>
        </w:rPr>
        <w:t>ஒவ்வொரு</w:t>
      </w:r>
      <w:proofErr w:type="spellEnd"/>
      <w:r w:rsidRPr="00A032FD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hAnsi="Vijaya" w:cs="Vijaya"/>
          <w:sz w:val="28"/>
          <w:szCs w:val="28"/>
        </w:rPr>
        <w:t>படிமுறைக்கும்</w:t>
      </w:r>
      <w:proofErr w:type="spellEnd"/>
      <w:r w:rsidRPr="00A032FD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hAnsi="Vijaya" w:cs="Vijaya"/>
          <w:sz w:val="28"/>
          <w:szCs w:val="28"/>
        </w:rPr>
        <w:t>இலக்களிக்கப்படட</w:t>
      </w:r>
      <w:proofErr w:type="spellEnd"/>
      <w:r w:rsidRPr="00A032FD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hAnsi="Vijaya" w:cs="Vijaya"/>
          <w:sz w:val="28"/>
          <w:szCs w:val="28"/>
        </w:rPr>
        <w:t>ஆரம்ப</w:t>
      </w:r>
      <w:proofErr w:type="spellEnd"/>
      <w:r w:rsidRPr="00A032FD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A032FD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hAnsi="Vijaya" w:cs="Vijaya"/>
          <w:sz w:val="28"/>
          <w:szCs w:val="28"/>
        </w:rPr>
        <w:t>முடிவு</w:t>
      </w:r>
      <w:proofErr w:type="spellEnd"/>
      <w:r w:rsidRPr="00A032FD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hAnsi="Vijaya" w:cs="Vijaya"/>
          <w:sz w:val="28"/>
          <w:szCs w:val="28"/>
        </w:rPr>
        <w:t>திகதிகள்</w:t>
      </w:r>
      <w:proofErr w:type="spellEnd"/>
      <w:r w:rsidRPr="00A032FD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உட்பட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அனைத்து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முக்கிய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செயற்பாடுகளின்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ஒழுங்கு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வரிசை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செயற்படுத்தல்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மைற்கற்களை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தனித்தனி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பந்தியில்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விபரிக்கவும்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என்ன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செய்ய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வேண்டும்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எப்போது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செய்ய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வேண்டும்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யார்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செய்ய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வேண்டும்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என்பதை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விவரணங்களூடாக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அடையாளப்படுத்த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வேண்டும்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.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தேவையான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அனைத்து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அறிக்கைகள்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,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திட்ட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மதிப்பாய்வுகள்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மற்றும்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மதிப்பீட்டு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நடவடிக்கைகளும்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சேர்க்கப்பட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sz w:val="28"/>
          <w:szCs w:val="28"/>
        </w:rPr>
        <w:t>வேண்டும்</w:t>
      </w:r>
      <w:proofErr w:type="spellEnd"/>
      <w:r w:rsidRPr="00A032FD">
        <w:rPr>
          <w:rFonts w:ascii="Vijaya" w:eastAsia="Baloo Thambi" w:hAnsi="Vijaya" w:cs="Vijaya"/>
          <w:sz w:val="28"/>
          <w:szCs w:val="28"/>
        </w:rPr>
        <w:t>.</w:t>
      </w:r>
    </w:p>
    <w:p w14:paraId="4CC964DB" w14:textId="77777777" w:rsidR="00F96841" w:rsidRPr="00A032FD" w:rsidRDefault="00F96841" w:rsidP="00A032FD">
      <w:pPr>
        <w:spacing w:line="360" w:lineRule="auto"/>
        <w:ind w:left="1" w:right="54" w:hanging="3"/>
        <w:jc w:val="both"/>
        <w:rPr>
          <w:rFonts w:ascii="Vijaya" w:hAnsi="Vijaya" w:cs="Vijaya"/>
          <w:sz w:val="28"/>
          <w:szCs w:val="28"/>
        </w:rPr>
      </w:pPr>
    </w:p>
    <w:p w14:paraId="4CC964DC" w14:textId="77777777" w:rsidR="007E03C6" w:rsidRPr="00A032FD" w:rsidRDefault="00F96841" w:rsidP="00A032FD">
      <w:pPr>
        <w:spacing w:line="360" w:lineRule="auto"/>
        <w:ind w:left="1" w:right="1332" w:hanging="3"/>
        <w:jc w:val="both"/>
        <w:rPr>
          <w:rFonts w:ascii="Vijaya" w:hAnsi="Vijaya" w:cs="Vijaya"/>
          <w:sz w:val="28"/>
          <w:szCs w:val="28"/>
        </w:rPr>
      </w:pPr>
      <w:r w:rsidRPr="00A032FD">
        <w:rPr>
          <w:rFonts w:ascii="Vijaya" w:hAnsi="Vijaya" w:cs="Vijaya"/>
          <w:b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bCs/>
          <w:sz w:val="28"/>
          <w:szCs w:val="28"/>
        </w:rPr>
        <w:t>காலப்பிரமாணத்தை</w:t>
      </w:r>
      <w:proofErr w:type="spellEnd"/>
      <w:r w:rsidRPr="00A032FD">
        <w:rPr>
          <w:rFonts w:ascii="Vijaya" w:eastAsia="Baloo Thambi" w:hAnsi="Vijaya" w:cs="Vijaya"/>
          <w:b/>
          <w:sz w:val="28"/>
          <w:szCs w:val="28"/>
        </w:rPr>
        <w:t xml:space="preserve"> </w:t>
      </w:r>
      <w:r w:rsidRPr="00A032FD">
        <w:rPr>
          <w:rFonts w:ascii="Vijaya" w:eastAsia="Baloo Thambi" w:hAnsi="Vijaya" w:cs="Vijaya"/>
          <w:b/>
          <w:bCs/>
          <w:sz w:val="28"/>
          <w:szCs w:val="28"/>
          <w:cs/>
        </w:rPr>
        <w:t>வழங்க</w:t>
      </w:r>
      <w:r w:rsidRPr="00A032FD">
        <w:rPr>
          <w:rFonts w:ascii="Vijaya" w:eastAsia="Baloo Thambi" w:hAnsi="Vijaya" w:cs="Vijaya"/>
          <w:b/>
          <w:sz w:val="28"/>
          <w:szCs w:val="28"/>
        </w:rPr>
        <w:t xml:space="preserve">, </w:t>
      </w:r>
      <w:r w:rsidRPr="00A032FD">
        <w:rPr>
          <w:rFonts w:ascii="Vijaya" w:eastAsia="Baloo Thambi" w:hAnsi="Vijaya" w:cs="Vijaya"/>
          <w:b/>
          <w:bCs/>
          <w:sz w:val="28"/>
          <w:szCs w:val="28"/>
          <w:cs/>
        </w:rPr>
        <w:t>இணைக்கப்பட்ட</w:t>
      </w:r>
      <w:r w:rsidRPr="00A032FD">
        <w:rPr>
          <w:rFonts w:ascii="Vijaya" w:eastAsia="Baloo Thambi" w:hAnsi="Vijaya" w:cs="Vijaya"/>
          <w:b/>
          <w:sz w:val="28"/>
          <w:szCs w:val="28"/>
        </w:rPr>
        <w:t xml:space="preserve"> </w:t>
      </w:r>
      <w:r w:rsidRPr="00A032FD">
        <w:rPr>
          <w:rFonts w:ascii="Vijaya" w:eastAsia="Baloo Thambi" w:hAnsi="Vijaya" w:cs="Vijaya"/>
          <w:b/>
          <w:bCs/>
          <w:sz w:val="28"/>
          <w:szCs w:val="28"/>
          <w:cs/>
          <w:lang w:bidi="ta-IN"/>
        </w:rPr>
        <w:t>வரைச்சட்டத்தை</w:t>
      </w:r>
      <w:r w:rsidRPr="00A032FD">
        <w:rPr>
          <w:rFonts w:ascii="Vijaya" w:eastAsia="Baloo Thambi" w:hAnsi="Vijaya" w:cs="Vijaya"/>
          <w:b/>
          <w:sz w:val="28"/>
          <w:szCs w:val="28"/>
        </w:rPr>
        <w:t xml:space="preserve"> </w:t>
      </w:r>
      <w:r w:rsidRPr="00A032FD">
        <w:rPr>
          <w:rFonts w:ascii="Vijaya" w:eastAsia="Baloo Thambi" w:hAnsi="Vijaya" w:cs="Vijaya"/>
          <w:b/>
          <w:bCs/>
          <w:sz w:val="28"/>
          <w:szCs w:val="28"/>
          <w:cs/>
        </w:rPr>
        <w:t>நிரப்பவும்</w:t>
      </w:r>
      <w:r w:rsidRPr="00A032FD">
        <w:rPr>
          <w:rFonts w:ascii="Vijaya" w:eastAsia="Baloo Thambi" w:hAnsi="Vijaya" w:cs="Vijaya"/>
          <w:b/>
          <w:sz w:val="28"/>
          <w:szCs w:val="28"/>
        </w:rPr>
        <w:t>.</w:t>
      </w:r>
    </w:p>
    <w:p w14:paraId="4CC964DD" w14:textId="77777777" w:rsidR="007E03C6" w:rsidRPr="00A032FD" w:rsidRDefault="007E03C6" w:rsidP="00B72323">
      <w:pPr>
        <w:spacing w:line="360" w:lineRule="auto"/>
        <w:ind w:left="1" w:hanging="3"/>
        <w:rPr>
          <w:rFonts w:ascii="Vijaya" w:hAnsi="Vijaya" w:cs="Vijaya"/>
          <w:sz w:val="28"/>
          <w:szCs w:val="28"/>
        </w:rPr>
      </w:pP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57"/>
        <w:gridCol w:w="557"/>
        <w:gridCol w:w="2313"/>
      </w:tblGrid>
      <w:tr w:rsidR="00EC1709" w:rsidRPr="00A032FD" w14:paraId="4CC964E2" w14:textId="77777777" w:rsidTr="00EC1709">
        <w:trPr>
          <w:cantSplit/>
          <w:trHeight w:val="288"/>
        </w:trPr>
        <w:tc>
          <w:tcPr>
            <w:tcW w:w="3084" w:type="dxa"/>
            <w:vMerge w:val="restart"/>
            <w:tcBorders>
              <w:top w:val="single" w:sz="4" w:space="0" w:color="000000"/>
            </w:tcBorders>
          </w:tcPr>
          <w:p w14:paraId="4CC964DE" w14:textId="77777777" w:rsidR="00EC1709" w:rsidRPr="00A032FD" w:rsidRDefault="00EC1709" w:rsidP="00A032FD">
            <w:pPr>
              <w:pStyle w:val="Heading2"/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4DF" w14:textId="77777777" w:rsidR="00EC1709" w:rsidRPr="00A032FD" w:rsidRDefault="00EC1709" w:rsidP="00A032FD">
            <w:pPr>
              <w:pStyle w:val="Heading2"/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விவரணம்</w:t>
            </w:r>
            <w:proofErr w:type="spellEnd"/>
          </w:p>
        </w:tc>
        <w:tc>
          <w:tcPr>
            <w:tcW w:w="8548" w:type="dxa"/>
            <w:gridSpan w:val="16"/>
            <w:tcBorders>
              <w:top w:val="single" w:sz="4" w:space="0" w:color="000000"/>
            </w:tcBorders>
          </w:tcPr>
          <w:p w14:paraId="4CC964E0" w14:textId="77777777" w:rsidR="00EC1709" w:rsidRPr="00A032FD" w:rsidRDefault="00EC1709" w:rsidP="005E1BB7">
            <w:pPr>
              <w:spacing w:line="360" w:lineRule="auto"/>
              <w:ind w:left="1" w:hanging="3"/>
              <w:jc w:val="center"/>
              <w:rPr>
                <w:rFonts w:ascii="Vijaya" w:eastAsia="Baloo Thambi" w:hAnsi="Vijaya" w:cs="Vijaya"/>
                <w:b/>
                <w:sz w:val="28"/>
                <w:szCs w:val="28"/>
              </w:rPr>
            </w:pP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கால</w:t>
            </w:r>
            <w:proofErr w:type="spellEnd"/>
            <w:r w:rsidR="005E1BB7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="005E1BB7">
              <w:rPr>
                <w:rFonts w:ascii="Vijaya" w:eastAsia="Baloo Thambi" w:hAnsi="Vijaya" w:cs="Vijaya" w:hint="cs"/>
                <w:b/>
                <w:sz w:val="28"/>
                <w:szCs w:val="28"/>
              </w:rPr>
              <w:t>அட்டவ</w:t>
            </w:r>
            <w:r w:rsidR="005E1BB7" w:rsidRPr="005E1BB7">
              <w:rPr>
                <w:rFonts w:ascii="Vijaya" w:eastAsia="Baloo Thambi" w:hAnsi="Vijaya" w:cs="Vijaya" w:hint="cs"/>
                <w:b/>
                <w:sz w:val="28"/>
                <w:szCs w:val="28"/>
              </w:rPr>
              <w:t>ணை</w:t>
            </w:r>
            <w:proofErr w:type="spellEnd"/>
          </w:p>
        </w:tc>
        <w:tc>
          <w:tcPr>
            <w:tcW w:w="231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CC964E1" w14:textId="77777777" w:rsidR="00EC1709" w:rsidRPr="00A032FD" w:rsidRDefault="005E1BB7" w:rsidP="005E1BB7">
            <w:pPr>
              <w:spacing w:line="360" w:lineRule="auto"/>
              <w:ind w:left="1" w:hanging="3"/>
              <w:jc w:val="center"/>
              <w:rPr>
                <w:rFonts w:ascii="Vijaya" w:hAnsi="Vijaya" w:cs="Vijaya"/>
                <w:sz w:val="28"/>
                <w:szCs w:val="28"/>
              </w:rPr>
            </w:pP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பொறுப்பு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="00EC1709"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பங்குதாரர்கள்</w:t>
            </w:r>
            <w:proofErr w:type="spellEnd"/>
            <w:r w:rsidR="00EC1709"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5E1BB7">
              <w:rPr>
                <w:rFonts w:ascii="Vijaya" w:eastAsia="Baloo Thambi" w:hAnsi="Vijaya" w:cs="Vijaya" w:hint="cs"/>
                <w:b/>
                <w:sz w:val="28"/>
                <w:szCs w:val="28"/>
              </w:rPr>
              <w:t>உள்ளடங்கலாக</w:t>
            </w:r>
            <w:proofErr w:type="spellEnd"/>
            <w:r w:rsidR="00EC1709"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</w:p>
        </w:tc>
      </w:tr>
      <w:tr w:rsidR="00EC1709" w:rsidRPr="00A032FD" w14:paraId="4CC964F5" w14:textId="77777777" w:rsidTr="00EC1709">
        <w:trPr>
          <w:cantSplit/>
          <w:trHeight w:val="288"/>
        </w:trPr>
        <w:tc>
          <w:tcPr>
            <w:tcW w:w="3084" w:type="dxa"/>
            <w:vMerge/>
            <w:tcBorders>
              <w:top w:val="single" w:sz="4" w:space="0" w:color="000000"/>
            </w:tcBorders>
          </w:tcPr>
          <w:p w14:paraId="4CC964E3" w14:textId="77777777" w:rsidR="00EC1709" w:rsidRPr="00A032FD" w:rsidRDefault="00EC1709" w:rsidP="00A0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</w:tcBorders>
          </w:tcPr>
          <w:p w14:paraId="4CC964E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nil"/>
            </w:tcBorders>
          </w:tcPr>
          <w:p w14:paraId="4CC964E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top w:val="nil"/>
            </w:tcBorders>
          </w:tcPr>
          <w:p w14:paraId="4CC964E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top w:val="nil"/>
            </w:tcBorders>
          </w:tcPr>
          <w:p w14:paraId="4CC964E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4</w:t>
            </w:r>
          </w:p>
        </w:tc>
        <w:tc>
          <w:tcPr>
            <w:tcW w:w="531" w:type="dxa"/>
            <w:tcBorders>
              <w:top w:val="nil"/>
            </w:tcBorders>
          </w:tcPr>
          <w:p w14:paraId="4CC964E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5</w:t>
            </w:r>
          </w:p>
        </w:tc>
        <w:tc>
          <w:tcPr>
            <w:tcW w:w="531" w:type="dxa"/>
            <w:tcBorders>
              <w:top w:val="nil"/>
            </w:tcBorders>
          </w:tcPr>
          <w:p w14:paraId="4CC964E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6</w:t>
            </w:r>
          </w:p>
        </w:tc>
        <w:tc>
          <w:tcPr>
            <w:tcW w:w="531" w:type="dxa"/>
            <w:tcBorders>
              <w:top w:val="nil"/>
            </w:tcBorders>
          </w:tcPr>
          <w:p w14:paraId="4CC964E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7</w:t>
            </w:r>
          </w:p>
        </w:tc>
        <w:tc>
          <w:tcPr>
            <w:tcW w:w="531" w:type="dxa"/>
            <w:tcBorders>
              <w:top w:val="nil"/>
            </w:tcBorders>
          </w:tcPr>
          <w:p w14:paraId="4CC964E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8</w:t>
            </w:r>
          </w:p>
        </w:tc>
        <w:tc>
          <w:tcPr>
            <w:tcW w:w="531" w:type="dxa"/>
            <w:tcBorders>
              <w:top w:val="nil"/>
            </w:tcBorders>
          </w:tcPr>
          <w:p w14:paraId="4CC964E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9</w:t>
            </w:r>
          </w:p>
        </w:tc>
        <w:tc>
          <w:tcPr>
            <w:tcW w:w="531" w:type="dxa"/>
            <w:tcBorders>
              <w:top w:val="nil"/>
            </w:tcBorders>
          </w:tcPr>
          <w:p w14:paraId="4CC964E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10</w:t>
            </w:r>
          </w:p>
        </w:tc>
        <w:tc>
          <w:tcPr>
            <w:tcW w:w="531" w:type="dxa"/>
            <w:tcBorders>
              <w:top w:val="nil"/>
            </w:tcBorders>
          </w:tcPr>
          <w:p w14:paraId="4CC964E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11</w:t>
            </w:r>
          </w:p>
        </w:tc>
        <w:tc>
          <w:tcPr>
            <w:tcW w:w="531" w:type="dxa"/>
            <w:tcBorders>
              <w:top w:val="nil"/>
            </w:tcBorders>
          </w:tcPr>
          <w:p w14:paraId="4CC964E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12</w:t>
            </w:r>
          </w:p>
        </w:tc>
        <w:tc>
          <w:tcPr>
            <w:tcW w:w="531" w:type="dxa"/>
            <w:tcBorders>
              <w:top w:val="nil"/>
            </w:tcBorders>
          </w:tcPr>
          <w:p w14:paraId="4CC964F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13</w:t>
            </w:r>
          </w:p>
        </w:tc>
        <w:tc>
          <w:tcPr>
            <w:tcW w:w="531" w:type="dxa"/>
            <w:tcBorders>
              <w:top w:val="nil"/>
            </w:tcBorders>
          </w:tcPr>
          <w:p w14:paraId="4CC964F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nil"/>
            </w:tcBorders>
          </w:tcPr>
          <w:p w14:paraId="4CC964F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nil"/>
            </w:tcBorders>
          </w:tcPr>
          <w:p w14:paraId="4CC964F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>16</w:t>
            </w:r>
          </w:p>
        </w:tc>
        <w:tc>
          <w:tcPr>
            <w:tcW w:w="231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CC964F4" w14:textId="77777777" w:rsidR="00EC1709" w:rsidRPr="00A032FD" w:rsidRDefault="00EC1709" w:rsidP="00A0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09" w14:textId="77777777" w:rsidTr="00EC1709">
        <w:trPr>
          <w:trHeight w:val="288"/>
        </w:trPr>
        <w:tc>
          <w:tcPr>
            <w:tcW w:w="3084" w:type="dxa"/>
            <w:tcBorders>
              <w:top w:val="single" w:sz="4" w:space="0" w:color="000000"/>
            </w:tcBorders>
          </w:tcPr>
          <w:p w14:paraId="4CC964F6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4F7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1.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</w:tcBorders>
          </w:tcPr>
          <w:p w14:paraId="4CC964F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4F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4F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4F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4F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4F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4F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4F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50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50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50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50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50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14:paraId="4CC9650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14:paraId="4CC9650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14:paraId="4CC9650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right w:val="single" w:sz="4" w:space="0" w:color="000000"/>
            </w:tcBorders>
          </w:tcPr>
          <w:p w14:paraId="4CC9650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1D" w14:textId="77777777" w:rsidTr="00EC1709">
        <w:trPr>
          <w:trHeight w:val="288"/>
        </w:trPr>
        <w:tc>
          <w:tcPr>
            <w:tcW w:w="3084" w:type="dxa"/>
          </w:tcPr>
          <w:p w14:paraId="4CC9650A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0B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1.1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துணை</w:t>
            </w:r>
            <w:proofErr w:type="spellEnd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</w:tcPr>
          <w:p w14:paraId="4CC9650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0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0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0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1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1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1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1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1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1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1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1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1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1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1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1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1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31" w14:textId="77777777" w:rsidTr="00EC1709">
        <w:trPr>
          <w:trHeight w:val="288"/>
        </w:trPr>
        <w:tc>
          <w:tcPr>
            <w:tcW w:w="3084" w:type="dxa"/>
          </w:tcPr>
          <w:p w14:paraId="4CC9651E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1F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1.2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துணை</w:t>
            </w:r>
            <w:proofErr w:type="spellEnd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</w:tcPr>
          <w:p w14:paraId="4CC9652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2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2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2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3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45" w14:textId="77777777" w:rsidTr="00EC1709">
        <w:trPr>
          <w:trHeight w:val="288"/>
        </w:trPr>
        <w:tc>
          <w:tcPr>
            <w:tcW w:w="3084" w:type="dxa"/>
          </w:tcPr>
          <w:p w14:paraId="4CC96532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33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sz w:val="28"/>
                <w:szCs w:val="28"/>
              </w:rPr>
              <w:t>1.</w:t>
            </w:r>
            <w:proofErr w:type="gram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3.துணை</w:t>
            </w:r>
            <w:proofErr w:type="gramEnd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</w:tcPr>
          <w:p w14:paraId="4CC9653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3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3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3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3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3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3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3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3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3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3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3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4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4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4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4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4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59" w14:textId="77777777" w:rsidTr="00EC1709">
        <w:trPr>
          <w:trHeight w:val="288"/>
        </w:trPr>
        <w:tc>
          <w:tcPr>
            <w:tcW w:w="3084" w:type="dxa"/>
          </w:tcPr>
          <w:p w14:paraId="4CC96546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47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2.செயற்பாடு</w:t>
            </w:r>
          </w:p>
        </w:tc>
        <w:tc>
          <w:tcPr>
            <w:tcW w:w="531" w:type="dxa"/>
          </w:tcPr>
          <w:p w14:paraId="4CC9654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4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4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4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4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4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4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4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5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5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5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5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5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5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5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5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5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6D" w14:textId="77777777" w:rsidTr="00EC1709">
        <w:trPr>
          <w:trHeight w:val="251"/>
        </w:trPr>
        <w:tc>
          <w:tcPr>
            <w:tcW w:w="3084" w:type="dxa"/>
          </w:tcPr>
          <w:p w14:paraId="4CC9655A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5B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2.1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துணை</w:t>
            </w:r>
            <w:proofErr w:type="spellEnd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</w:tcPr>
          <w:p w14:paraId="4CC9655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5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5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5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6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6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6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6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6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6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6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6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6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6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6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6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6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81" w14:textId="77777777" w:rsidTr="00EC1709">
        <w:trPr>
          <w:trHeight w:val="288"/>
        </w:trPr>
        <w:tc>
          <w:tcPr>
            <w:tcW w:w="3084" w:type="dxa"/>
          </w:tcPr>
          <w:p w14:paraId="4CC9656E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6F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2.2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துணை</w:t>
            </w:r>
            <w:proofErr w:type="spellEnd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</w:tcPr>
          <w:p w14:paraId="4CC9657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7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7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7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8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95" w14:textId="77777777" w:rsidTr="00EC1709">
        <w:trPr>
          <w:trHeight w:val="288"/>
        </w:trPr>
        <w:tc>
          <w:tcPr>
            <w:tcW w:w="3084" w:type="dxa"/>
          </w:tcPr>
          <w:p w14:paraId="4CC96582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83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3.செயற்பாடு</w:t>
            </w:r>
          </w:p>
        </w:tc>
        <w:tc>
          <w:tcPr>
            <w:tcW w:w="531" w:type="dxa"/>
          </w:tcPr>
          <w:p w14:paraId="4CC9658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8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8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8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8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8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8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8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8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8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8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8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9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9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9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9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9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A9" w14:textId="77777777" w:rsidTr="00EC1709">
        <w:trPr>
          <w:trHeight w:val="288"/>
        </w:trPr>
        <w:tc>
          <w:tcPr>
            <w:tcW w:w="3084" w:type="dxa"/>
          </w:tcPr>
          <w:p w14:paraId="4CC96596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97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3.1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துணை</w:t>
            </w:r>
            <w:proofErr w:type="spellEnd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</w:tcPr>
          <w:p w14:paraId="4CC9659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9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9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9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9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9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9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9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A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A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A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A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A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A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A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A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A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BD" w14:textId="77777777" w:rsidTr="00EC1709">
        <w:trPr>
          <w:trHeight w:val="288"/>
        </w:trPr>
        <w:tc>
          <w:tcPr>
            <w:tcW w:w="3084" w:type="dxa"/>
          </w:tcPr>
          <w:p w14:paraId="4CC965AA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AB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3.2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துணை</w:t>
            </w:r>
            <w:proofErr w:type="spellEnd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</w:tcPr>
          <w:p w14:paraId="4CC965A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A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A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A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B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B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B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</w:tcPr>
          <w:p w14:paraId="4CC965B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B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B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B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B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B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B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B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B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B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D1" w14:textId="77777777" w:rsidTr="00EC1709">
        <w:trPr>
          <w:trHeight w:val="288"/>
        </w:trPr>
        <w:tc>
          <w:tcPr>
            <w:tcW w:w="3084" w:type="dxa"/>
          </w:tcPr>
          <w:p w14:paraId="4CC965BE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BF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3.3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துணை</w:t>
            </w:r>
            <w:proofErr w:type="spellEnd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</w:tcPr>
          <w:p w14:paraId="4CC965C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C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C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C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D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E5" w14:textId="77777777" w:rsidTr="00EC1709">
        <w:trPr>
          <w:trHeight w:val="288"/>
        </w:trPr>
        <w:tc>
          <w:tcPr>
            <w:tcW w:w="3084" w:type="dxa"/>
          </w:tcPr>
          <w:p w14:paraId="4CC965D2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D3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4.செயற்பாடு</w:t>
            </w:r>
          </w:p>
        </w:tc>
        <w:tc>
          <w:tcPr>
            <w:tcW w:w="531" w:type="dxa"/>
          </w:tcPr>
          <w:p w14:paraId="4CC965D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D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D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D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D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D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D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D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D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D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D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D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E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E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E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E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E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5F9" w14:textId="77777777" w:rsidTr="00EC1709">
        <w:trPr>
          <w:trHeight w:val="288"/>
        </w:trPr>
        <w:tc>
          <w:tcPr>
            <w:tcW w:w="3084" w:type="dxa"/>
          </w:tcPr>
          <w:p w14:paraId="4CC965E6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E7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4.1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துணை</w:t>
            </w:r>
            <w:proofErr w:type="spellEnd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</w:tcPr>
          <w:p w14:paraId="4CC965E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E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E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E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E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E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E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E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F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F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F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F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F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F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F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5F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5F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60D" w14:textId="77777777" w:rsidTr="00EC1709">
        <w:trPr>
          <w:trHeight w:val="288"/>
        </w:trPr>
        <w:tc>
          <w:tcPr>
            <w:tcW w:w="3084" w:type="dxa"/>
          </w:tcPr>
          <w:p w14:paraId="4CC965FA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5FB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4.2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துணை</w:t>
            </w:r>
            <w:proofErr w:type="spellEnd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</w:tcPr>
          <w:p w14:paraId="4CC965F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F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F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5F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0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0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0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0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0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0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0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0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0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0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0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0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60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621" w14:textId="77777777" w:rsidTr="00EC1709">
        <w:trPr>
          <w:trHeight w:val="288"/>
        </w:trPr>
        <w:tc>
          <w:tcPr>
            <w:tcW w:w="3084" w:type="dxa"/>
          </w:tcPr>
          <w:p w14:paraId="4CC9660E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60F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4.3.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துணை</w:t>
            </w:r>
            <w:proofErr w:type="spellEnd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sz w:val="28"/>
                <w:szCs w:val="28"/>
              </w:rPr>
              <w:t>செயற்பாடு</w:t>
            </w:r>
            <w:proofErr w:type="spellEnd"/>
          </w:p>
        </w:tc>
        <w:tc>
          <w:tcPr>
            <w:tcW w:w="531" w:type="dxa"/>
          </w:tcPr>
          <w:p w14:paraId="4CC9661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1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1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1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62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635" w14:textId="77777777" w:rsidTr="00EC1709">
        <w:trPr>
          <w:trHeight w:val="288"/>
        </w:trPr>
        <w:tc>
          <w:tcPr>
            <w:tcW w:w="3084" w:type="dxa"/>
          </w:tcPr>
          <w:p w14:paraId="4CC96622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  <w:p w14:paraId="4CC96623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hAnsi="Vijaya" w:cs="Vijaya"/>
                <w:b/>
                <w:sz w:val="28"/>
                <w:szCs w:val="28"/>
              </w:rPr>
              <w:t xml:space="preserve">*5.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திட்டத்திற்கான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விளம்பரம்</w:t>
            </w:r>
            <w:proofErr w:type="spellEnd"/>
          </w:p>
        </w:tc>
        <w:tc>
          <w:tcPr>
            <w:tcW w:w="531" w:type="dxa"/>
          </w:tcPr>
          <w:p w14:paraId="4CC9662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2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2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2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2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2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2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2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2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2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2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2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3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3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3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3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63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649" w14:textId="77777777" w:rsidTr="00EC1709">
        <w:trPr>
          <w:trHeight w:val="449"/>
        </w:trPr>
        <w:tc>
          <w:tcPr>
            <w:tcW w:w="3084" w:type="dxa"/>
          </w:tcPr>
          <w:p w14:paraId="4CC96636" w14:textId="77777777" w:rsidR="00EC1709" w:rsidRPr="00A032FD" w:rsidRDefault="00EC1709" w:rsidP="007D2F50">
            <w:pPr>
              <w:spacing w:line="276" w:lineRule="auto"/>
              <w:ind w:leftChars="0" w:left="0" w:firstLineChars="0" w:firstLine="0"/>
              <w:rPr>
                <w:rFonts w:ascii="Vijaya" w:hAnsi="Vijaya" w:cs="Vijaya"/>
                <w:sz w:val="28"/>
                <w:szCs w:val="28"/>
              </w:rPr>
            </w:pPr>
          </w:p>
          <w:p w14:paraId="4CC96637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*6. </w:t>
            </w:r>
            <w:r w:rsidRPr="00A032FD">
              <w:rPr>
                <w:rFonts w:ascii="Vijaya" w:hAnsi="Vijaya" w:cs="Vijaya"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திட்ட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பகுதிகளில்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பதாகைகளை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அமைத்தல்</w:t>
            </w:r>
            <w:proofErr w:type="spellEnd"/>
            <w:proofErr w:type="gramEnd"/>
          </w:p>
        </w:tc>
        <w:tc>
          <w:tcPr>
            <w:tcW w:w="531" w:type="dxa"/>
          </w:tcPr>
          <w:p w14:paraId="4CC9663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3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3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3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3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3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3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3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4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4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4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4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4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4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4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4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64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65C" w14:textId="77777777" w:rsidTr="00EC1709">
        <w:trPr>
          <w:trHeight w:val="449"/>
        </w:trPr>
        <w:tc>
          <w:tcPr>
            <w:tcW w:w="3084" w:type="dxa"/>
          </w:tcPr>
          <w:p w14:paraId="4CC9664A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lastRenderedPageBreak/>
              <w:t>கண்காணிப்பு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மற்றும்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மதிப்பீடு</w:t>
            </w:r>
            <w:proofErr w:type="spellEnd"/>
          </w:p>
        </w:tc>
        <w:tc>
          <w:tcPr>
            <w:tcW w:w="531" w:type="dxa"/>
          </w:tcPr>
          <w:p w14:paraId="4CC9664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4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4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4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4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5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5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5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5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5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5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5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5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5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5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5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65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66F" w14:textId="77777777" w:rsidTr="00EC1709">
        <w:trPr>
          <w:trHeight w:val="449"/>
        </w:trPr>
        <w:tc>
          <w:tcPr>
            <w:tcW w:w="3084" w:type="dxa"/>
          </w:tcPr>
          <w:p w14:paraId="4CC9665D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1வது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மதிப்பாய்வு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மற்றும்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அறிக்கையிடல்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- 6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மாதங்கள்</w:t>
            </w:r>
            <w:proofErr w:type="spellEnd"/>
          </w:p>
        </w:tc>
        <w:tc>
          <w:tcPr>
            <w:tcW w:w="531" w:type="dxa"/>
          </w:tcPr>
          <w:p w14:paraId="4CC9665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5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6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6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6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66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682" w14:textId="77777777" w:rsidTr="00EC1709">
        <w:trPr>
          <w:trHeight w:val="449"/>
        </w:trPr>
        <w:tc>
          <w:tcPr>
            <w:tcW w:w="3084" w:type="dxa"/>
          </w:tcPr>
          <w:p w14:paraId="4CC96670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2வது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மதிப்பாய்வு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மற்றும்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அறிக்கையிடல்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- 12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மாதங்கள்</w:t>
            </w:r>
            <w:proofErr w:type="spellEnd"/>
          </w:p>
        </w:tc>
        <w:tc>
          <w:tcPr>
            <w:tcW w:w="531" w:type="dxa"/>
          </w:tcPr>
          <w:p w14:paraId="4CC9667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7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7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8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68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695" w14:textId="77777777" w:rsidTr="00EC1709">
        <w:trPr>
          <w:trHeight w:val="449"/>
        </w:trPr>
        <w:tc>
          <w:tcPr>
            <w:tcW w:w="3084" w:type="dxa"/>
          </w:tcPr>
          <w:p w14:paraId="4CC96683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3வது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மதிப்பாய்வு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மற்றும்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அறிக்கையிடல்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- 18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மாதங்கள்</w:t>
            </w:r>
            <w:proofErr w:type="spellEnd"/>
          </w:p>
        </w:tc>
        <w:tc>
          <w:tcPr>
            <w:tcW w:w="531" w:type="dxa"/>
          </w:tcPr>
          <w:p w14:paraId="4CC9668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8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8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8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8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8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8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8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8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8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8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8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9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9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9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9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69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6A8" w14:textId="77777777" w:rsidTr="00EC1709">
        <w:trPr>
          <w:trHeight w:val="449"/>
        </w:trPr>
        <w:tc>
          <w:tcPr>
            <w:tcW w:w="3084" w:type="dxa"/>
          </w:tcPr>
          <w:p w14:paraId="4CC96696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4வது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மதிப்பாய்வு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மற்றும்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அறிக்கையிடல்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- 24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மாதங்கள்</w:t>
            </w:r>
            <w:proofErr w:type="spellEnd"/>
          </w:p>
        </w:tc>
        <w:tc>
          <w:tcPr>
            <w:tcW w:w="531" w:type="dxa"/>
          </w:tcPr>
          <w:p w14:paraId="4CC9669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9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9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9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9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9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9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9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9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A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A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A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A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A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A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A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6A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  <w:tr w:rsidR="00EC1709" w:rsidRPr="00A032FD" w14:paraId="4CC966BB" w14:textId="77777777" w:rsidTr="00EC1709">
        <w:trPr>
          <w:trHeight w:val="449"/>
        </w:trPr>
        <w:tc>
          <w:tcPr>
            <w:tcW w:w="3084" w:type="dxa"/>
          </w:tcPr>
          <w:p w14:paraId="4CC966A9" w14:textId="77777777" w:rsidR="00EC1709" w:rsidRPr="00A032FD" w:rsidRDefault="00EC1709" w:rsidP="007D2F50">
            <w:pPr>
              <w:spacing w:line="276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5வது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மதிப்பாய்வு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மற்றும்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அறிக்கையிடல்</w:t>
            </w:r>
            <w:proofErr w:type="spellEnd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 xml:space="preserve"> - 30 </w:t>
            </w:r>
            <w:proofErr w:type="spellStart"/>
            <w:r w:rsidRPr="00A032FD">
              <w:rPr>
                <w:rFonts w:ascii="Vijaya" w:eastAsia="Baloo Thambi" w:hAnsi="Vijaya" w:cs="Vijaya"/>
                <w:b/>
                <w:sz w:val="28"/>
                <w:szCs w:val="28"/>
              </w:rPr>
              <w:t>மாதங்கள்</w:t>
            </w:r>
            <w:proofErr w:type="spellEnd"/>
          </w:p>
        </w:tc>
        <w:tc>
          <w:tcPr>
            <w:tcW w:w="531" w:type="dxa"/>
          </w:tcPr>
          <w:p w14:paraId="4CC966A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AB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AC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AD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AE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AF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B0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B1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B2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B3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B4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B5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B6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C966B7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B8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557" w:type="dxa"/>
          </w:tcPr>
          <w:p w14:paraId="4CC966B9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CC966BA" w14:textId="77777777" w:rsidR="00EC1709" w:rsidRPr="00A032FD" w:rsidRDefault="00EC1709" w:rsidP="00A032FD">
            <w:pPr>
              <w:spacing w:line="360" w:lineRule="auto"/>
              <w:ind w:left="1" w:hanging="3"/>
              <w:rPr>
                <w:rFonts w:ascii="Vijaya" w:hAnsi="Vijaya" w:cs="Vijaya"/>
                <w:sz w:val="28"/>
                <w:szCs w:val="28"/>
              </w:rPr>
            </w:pPr>
          </w:p>
        </w:tc>
      </w:tr>
    </w:tbl>
    <w:p w14:paraId="4CC966BC" w14:textId="77777777" w:rsidR="00F96841" w:rsidRDefault="00F96841" w:rsidP="00B72323">
      <w:pPr>
        <w:spacing w:line="360" w:lineRule="auto"/>
        <w:ind w:left="1" w:hanging="3"/>
        <w:rPr>
          <w:rFonts w:ascii="Baamini" w:hAnsi="Baamini"/>
          <w:b/>
          <w:sz w:val="28"/>
          <w:szCs w:val="28"/>
        </w:rPr>
      </w:pPr>
    </w:p>
    <w:p w14:paraId="4CC966BD" w14:textId="77777777" w:rsidR="00AF4E2A" w:rsidRPr="00A032FD" w:rsidRDefault="00F96841" w:rsidP="00A032FD">
      <w:pPr>
        <w:spacing w:line="360" w:lineRule="auto"/>
        <w:ind w:left="1" w:hanging="3"/>
        <w:rPr>
          <w:rFonts w:ascii="Vijaya" w:hAnsi="Vijaya" w:cs="Vijaya"/>
          <w:b/>
          <w:sz w:val="28"/>
          <w:szCs w:val="28"/>
        </w:rPr>
      </w:pPr>
      <w:r w:rsidRPr="00A032FD">
        <w:rPr>
          <w:rFonts w:ascii="Vijaya" w:eastAsia="Baloo Thambi" w:hAnsi="Vijaya" w:cs="Vijaya"/>
          <w:b/>
          <w:sz w:val="28"/>
          <w:szCs w:val="28"/>
        </w:rPr>
        <w:t xml:space="preserve">* </w:t>
      </w:r>
      <w:proofErr w:type="spellStart"/>
      <w:r w:rsidRPr="00A032FD">
        <w:rPr>
          <w:rFonts w:ascii="Vijaya" w:eastAsia="Baloo Thambi" w:hAnsi="Vijaya" w:cs="Vijaya"/>
          <w:b/>
          <w:sz w:val="28"/>
          <w:szCs w:val="28"/>
        </w:rPr>
        <w:t>தேவைக்கேற்ப</w:t>
      </w:r>
      <w:proofErr w:type="spellEnd"/>
      <w:r w:rsidRPr="00A032FD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sz w:val="28"/>
          <w:szCs w:val="28"/>
        </w:rPr>
        <w:t>அட்டவணையை</w:t>
      </w:r>
      <w:proofErr w:type="spellEnd"/>
      <w:r w:rsidRPr="00A032FD">
        <w:rPr>
          <w:rFonts w:ascii="Vijaya" w:eastAsia="Baloo Thambi" w:hAnsi="Vijaya" w:cs="Vijaya"/>
          <w:b/>
          <w:sz w:val="28"/>
          <w:szCs w:val="28"/>
        </w:rPr>
        <w:t xml:space="preserve"> </w:t>
      </w:r>
      <w:proofErr w:type="spellStart"/>
      <w:r w:rsidRPr="00A032FD">
        <w:rPr>
          <w:rFonts w:ascii="Vijaya" w:eastAsia="Baloo Thambi" w:hAnsi="Vijaya" w:cs="Vijaya"/>
          <w:b/>
          <w:sz w:val="28"/>
          <w:szCs w:val="28"/>
        </w:rPr>
        <w:t>சரிசெய்யவும்</w:t>
      </w:r>
      <w:proofErr w:type="spellEnd"/>
      <w:r w:rsidRPr="00A032FD">
        <w:rPr>
          <w:rFonts w:ascii="Vijaya" w:hAnsi="Vijaya" w:cs="Vijaya"/>
          <w:b/>
          <w:sz w:val="28"/>
          <w:szCs w:val="28"/>
        </w:rPr>
        <w:t>.</w:t>
      </w:r>
    </w:p>
    <w:sectPr w:rsidR="00AF4E2A" w:rsidRPr="00A032FD" w:rsidSect="00B03B94">
      <w:pgSz w:w="16839" w:h="11907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6745" w14:textId="77777777" w:rsidR="002B6DCD" w:rsidRDefault="002B6DCD">
      <w:pPr>
        <w:spacing w:line="240" w:lineRule="auto"/>
        <w:ind w:left="0" w:hanging="2"/>
      </w:pPr>
      <w:r>
        <w:separator/>
      </w:r>
    </w:p>
  </w:endnote>
  <w:endnote w:type="continuationSeparator" w:id="0">
    <w:p w14:paraId="4CC96746" w14:textId="77777777" w:rsidR="002B6DCD" w:rsidRDefault="002B6D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a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Vijaya">
    <w:altName w:val="Nirmala UI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loo Thamb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6747" w14:textId="77777777" w:rsidR="00897EC9" w:rsidRDefault="00897E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>
      <w:rPr>
        <w:color w:val="000000"/>
        <w:sz w:val="17"/>
        <w:szCs w:val="17"/>
      </w:rPr>
      <w:instrText>PAGE</w:instrText>
    </w:r>
    <w:r>
      <w:rPr>
        <w:color w:val="000000"/>
        <w:sz w:val="17"/>
        <w:szCs w:val="17"/>
      </w:rPr>
      <w:fldChar w:fldCharType="end"/>
    </w:r>
  </w:p>
  <w:p w14:paraId="4CC96748" w14:textId="77777777" w:rsidR="00897EC9" w:rsidRDefault="00897E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6749" w14:textId="77777777" w:rsidR="00897EC9" w:rsidRDefault="00897E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>
      <w:rPr>
        <w:color w:val="000000"/>
        <w:sz w:val="17"/>
        <w:szCs w:val="17"/>
      </w:rPr>
      <w:instrText>PAGE</w:instrText>
    </w:r>
    <w:r>
      <w:rPr>
        <w:color w:val="000000"/>
        <w:sz w:val="17"/>
        <w:szCs w:val="17"/>
      </w:rPr>
      <w:fldChar w:fldCharType="separate"/>
    </w:r>
    <w:r w:rsidR="006D6EAC">
      <w:rPr>
        <w:noProof/>
        <w:color w:val="000000"/>
        <w:sz w:val="17"/>
        <w:szCs w:val="17"/>
      </w:rPr>
      <w:t>21</w:t>
    </w:r>
    <w:r>
      <w:rPr>
        <w:color w:val="000000"/>
        <w:sz w:val="17"/>
        <w:szCs w:val="17"/>
      </w:rPr>
      <w:fldChar w:fldCharType="end"/>
    </w:r>
  </w:p>
  <w:p w14:paraId="4CC9674A" w14:textId="77777777" w:rsidR="00897EC9" w:rsidRDefault="00897E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6743" w14:textId="77777777" w:rsidR="002B6DCD" w:rsidRDefault="002B6DCD">
      <w:pPr>
        <w:spacing w:line="240" w:lineRule="auto"/>
        <w:ind w:left="0" w:hanging="2"/>
      </w:pPr>
      <w:r>
        <w:separator/>
      </w:r>
    </w:p>
  </w:footnote>
  <w:footnote w:type="continuationSeparator" w:id="0">
    <w:p w14:paraId="4CC96744" w14:textId="77777777" w:rsidR="002B6DCD" w:rsidRDefault="002B6DCD">
      <w:pPr>
        <w:spacing w:line="240" w:lineRule="auto"/>
        <w:ind w:left="0" w:hanging="2"/>
      </w:pPr>
      <w:r>
        <w:continuationSeparator/>
      </w:r>
    </w:p>
  </w:footnote>
  <w:footnote w:id="1">
    <w:p w14:paraId="4CC9674B" w14:textId="77777777" w:rsidR="00897EC9" w:rsidRPr="001F584F" w:rsidRDefault="00897EC9" w:rsidP="001F584F">
      <w:pPr>
        <w:pStyle w:val="FootnoteText"/>
        <w:spacing w:line="360" w:lineRule="auto"/>
        <w:ind w:left="0" w:hanging="2"/>
        <w:rPr>
          <w:rFonts w:ascii="Baamini" w:hAnsi="Baamini"/>
        </w:rPr>
      </w:pPr>
      <w:r w:rsidRPr="001F584F">
        <w:rPr>
          <w:rStyle w:val="FootnoteReference"/>
          <w:rFonts w:ascii="Baamini" w:hAnsi="Baamini"/>
        </w:rPr>
        <w:footnoteRef/>
      </w:r>
      <w:r w:rsidRPr="001F584F">
        <w:rPr>
          <w:rFonts w:ascii="Vijaya" w:hAnsi="Vijaya" w:cs="Vijaya"/>
        </w:rPr>
        <w:t>குறிப்பிட்ட</w:t>
      </w:r>
      <w:r w:rsidRPr="001F584F">
        <w:rPr>
          <w:rFonts w:ascii="Baamini" w:hAnsi="Baamini"/>
        </w:rPr>
        <w:t xml:space="preserve"> </w:t>
      </w:r>
      <w:r w:rsidRPr="001F584F">
        <w:rPr>
          <w:rFonts w:ascii="Vijaya" w:hAnsi="Vijaya" w:cs="Vijaya"/>
        </w:rPr>
        <w:t>நோக்கங்கள்</w:t>
      </w:r>
      <w:r w:rsidRPr="001F584F">
        <w:rPr>
          <w:rFonts w:ascii="Baamini" w:hAnsi="Baamini"/>
        </w:rPr>
        <w:t xml:space="preserve"> </w:t>
      </w:r>
      <w:r w:rsidRPr="001F584F">
        <w:rPr>
          <w:rFonts w:ascii="Vijaya" w:hAnsi="Vijaya" w:cs="Vijaya"/>
        </w:rPr>
        <w:t>தெளிவாக</w:t>
      </w:r>
      <w:r w:rsidRPr="001F584F">
        <w:rPr>
          <w:rFonts w:ascii="Baamini" w:hAnsi="Baamini"/>
        </w:rPr>
        <w:t xml:space="preserve"> </w:t>
      </w:r>
      <w:r w:rsidRPr="001F584F">
        <w:rPr>
          <w:rFonts w:ascii="Vijaya" w:hAnsi="Vijaya" w:cs="Vijaya"/>
        </w:rPr>
        <w:t>விவரிக்கப்பட</w:t>
      </w:r>
      <w:r w:rsidRPr="001F584F">
        <w:rPr>
          <w:rFonts w:ascii="Baamini" w:hAnsi="Baamini"/>
        </w:rPr>
        <w:t xml:space="preserve"> </w:t>
      </w:r>
      <w:r w:rsidRPr="001F584F">
        <w:rPr>
          <w:rFonts w:ascii="Vijaya" w:hAnsi="Vijaya" w:cs="Vijaya"/>
        </w:rPr>
        <w:t>வேண்டும்</w:t>
      </w:r>
      <w:r w:rsidRPr="001F584F">
        <w:rPr>
          <w:rFonts w:ascii="Baamini" w:hAnsi="Baamini"/>
        </w:rPr>
        <w:t>.</w:t>
      </w:r>
    </w:p>
  </w:footnote>
  <w:footnote w:id="2">
    <w:p w14:paraId="4CC9674C" w14:textId="77777777" w:rsidR="00897EC9" w:rsidRPr="001F584F" w:rsidRDefault="00897EC9" w:rsidP="001F584F">
      <w:pPr>
        <w:pStyle w:val="FootnoteText"/>
        <w:spacing w:line="360" w:lineRule="auto"/>
        <w:ind w:left="0" w:hanging="2"/>
        <w:rPr>
          <w:rFonts w:ascii="Baamini" w:hAnsi="Baamini"/>
        </w:rPr>
      </w:pPr>
      <w:r w:rsidRPr="001F584F">
        <w:rPr>
          <w:rStyle w:val="FootnoteReference"/>
          <w:rFonts w:ascii="Baamini" w:hAnsi="Baamini"/>
        </w:rPr>
        <w:footnoteRef/>
      </w:r>
      <w:r w:rsidRPr="001F584F">
        <w:rPr>
          <w:rFonts w:ascii="Vijaya" w:hAnsi="Vijaya" w:cs="Vijaya"/>
        </w:rPr>
        <w:t>செயற்பாடுகள் தெளிவாக</w:t>
      </w:r>
      <w:r w:rsidRPr="001F584F">
        <w:rPr>
          <w:rFonts w:ascii="Baamini" w:hAnsi="Baamini"/>
        </w:rPr>
        <w:t xml:space="preserve"> </w:t>
      </w:r>
      <w:r w:rsidRPr="001F584F">
        <w:rPr>
          <w:rFonts w:ascii="Vijaya" w:hAnsi="Vijaya" w:cs="Vijaya"/>
        </w:rPr>
        <w:t>விவரிக்கப்பட</w:t>
      </w:r>
      <w:r w:rsidRPr="001F584F">
        <w:rPr>
          <w:rFonts w:ascii="Baamini" w:hAnsi="Baamini"/>
        </w:rPr>
        <w:t xml:space="preserve"> </w:t>
      </w:r>
      <w:r w:rsidRPr="001F584F">
        <w:rPr>
          <w:rFonts w:ascii="Vijaya" w:hAnsi="Vijaya" w:cs="Vijaya"/>
        </w:rPr>
        <w:t>வேண்டும்</w:t>
      </w:r>
      <w:r w:rsidRPr="001F584F">
        <w:rPr>
          <w:rFonts w:ascii="Baamini" w:hAnsi="Baamini"/>
        </w:rPr>
        <w:t>.</w:t>
      </w:r>
    </w:p>
  </w:footnote>
  <w:footnote w:id="3">
    <w:p w14:paraId="4CC9674D" w14:textId="77777777" w:rsidR="00897EC9" w:rsidRPr="001F584F" w:rsidRDefault="00897EC9" w:rsidP="001F584F">
      <w:pPr>
        <w:pStyle w:val="FootnoteText"/>
        <w:spacing w:line="360" w:lineRule="auto"/>
        <w:ind w:left="0" w:hanging="2"/>
        <w:rPr>
          <w:rFonts w:ascii="Baamini" w:hAnsi="Baamini"/>
        </w:rPr>
      </w:pPr>
      <w:r w:rsidRPr="001F584F">
        <w:rPr>
          <w:rStyle w:val="FootnoteReference"/>
          <w:rFonts w:ascii="Baamini" w:hAnsi="Baamini"/>
        </w:rPr>
        <w:footnoteRef/>
      </w:r>
      <w:r w:rsidRPr="001F584F">
        <w:rPr>
          <w:rFonts w:ascii="Vijaya" w:hAnsi="Vijaya" w:cs="Vijaya"/>
        </w:rPr>
        <w:t>வெளியீடுகள்</w:t>
      </w:r>
      <w:r w:rsidRPr="001F584F">
        <w:rPr>
          <w:rFonts w:ascii="Baamini" w:hAnsi="Baamini"/>
        </w:rPr>
        <w:t xml:space="preserve"> </w:t>
      </w:r>
      <w:r w:rsidRPr="001F584F">
        <w:rPr>
          <w:rFonts w:ascii="Vijaya" w:hAnsi="Vijaya" w:cs="Vijaya"/>
        </w:rPr>
        <w:t>தெளிவாக</w:t>
      </w:r>
      <w:r w:rsidRPr="001F584F">
        <w:rPr>
          <w:rFonts w:ascii="Baamini" w:hAnsi="Baamini"/>
        </w:rPr>
        <w:t xml:space="preserve"> </w:t>
      </w:r>
      <w:r w:rsidRPr="001F584F">
        <w:rPr>
          <w:rFonts w:ascii="Vijaya" w:hAnsi="Vijaya" w:cs="Vijaya"/>
        </w:rPr>
        <w:t>வரையறுக்கப்பட</w:t>
      </w:r>
      <w:r w:rsidRPr="001F584F">
        <w:rPr>
          <w:rFonts w:ascii="Baamini" w:hAnsi="Baamini"/>
        </w:rPr>
        <w:t xml:space="preserve"> </w:t>
      </w:r>
      <w:r w:rsidRPr="001F584F">
        <w:rPr>
          <w:rFonts w:ascii="Vijaya" w:hAnsi="Vijaya" w:cs="Vijaya"/>
        </w:rPr>
        <w:t>வேண்டும்</w:t>
      </w:r>
      <w:r w:rsidRPr="001F584F">
        <w:rPr>
          <w:rFonts w:ascii="Baamini" w:hAnsi="Baamin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70F"/>
    <w:multiLevelType w:val="multilevel"/>
    <w:tmpl w:val="9CB422C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A51388"/>
    <w:multiLevelType w:val="hybridMultilevel"/>
    <w:tmpl w:val="96861C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036A7"/>
    <w:multiLevelType w:val="multilevel"/>
    <w:tmpl w:val="58E263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6E6F8F"/>
    <w:multiLevelType w:val="multilevel"/>
    <w:tmpl w:val="0E460E70"/>
    <w:lvl w:ilvl="0">
      <w:start w:val="9"/>
      <w:numFmt w:val="decimal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vertAlign w:val="baseline"/>
      </w:rPr>
    </w:lvl>
    <w:lvl w:ilvl="2">
      <w:start w:val="12"/>
      <w:numFmt w:val="lowerLetter"/>
      <w:lvlText w:val="%3."/>
      <w:lvlJc w:val="lef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0EE92401"/>
    <w:multiLevelType w:val="multilevel"/>
    <w:tmpl w:val="0278049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2307B39"/>
    <w:multiLevelType w:val="multilevel"/>
    <w:tmpl w:val="227C4FAE"/>
    <w:lvl w:ilvl="0">
      <w:start w:val="1"/>
      <w:numFmt w:val="lowerRoman"/>
      <w:lvlText w:val="%1."/>
      <w:lvlJc w:val="right"/>
      <w:pPr>
        <w:ind w:left="14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vertAlign w:val="baseline"/>
      </w:rPr>
    </w:lvl>
  </w:abstractNum>
  <w:abstractNum w:abstractNumId="6" w15:restartNumberingAfterBreak="0">
    <w:nsid w:val="144432C4"/>
    <w:multiLevelType w:val="multilevel"/>
    <w:tmpl w:val="AE90415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2C38C2"/>
    <w:multiLevelType w:val="multilevel"/>
    <w:tmpl w:val="30B882FC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FB10AAD"/>
    <w:multiLevelType w:val="multilevel"/>
    <w:tmpl w:val="958E0998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62D517D"/>
    <w:multiLevelType w:val="multilevel"/>
    <w:tmpl w:val="D98E9810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ED841B5"/>
    <w:multiLevelType w:val="multilevel"/>
    <w:tmpl w:val="07B64C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2676969"/>
    <w:multiLevelType w:val="multilevel"/>
    <w:tmpl w:val="52944E0C"/>
    <w:lvl w:ilvl="0">
      <w:numFmt w:val="decimal"/>
      <w:lvlText w:val="(%1"/>
      <w:lvlJc w:val="left"/>
      <w:pPr>
        <w:ind w:left="380" w:hanging="380"/>
      </w:pPr>
      <w:rPr>
        <w:rFonts w:hint="default"/>
        <w:color w:val="000000"/>
      </w:rPr>
    </w:lvl>
    <w:lvl w:ilvl="1">
      <w:start w:val="5"/>
      <w:numFmt w:val="decimal"/>
      <w:lvlText w:val="(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(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(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(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(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(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(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(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 w15:restartNumberingAfterBreak="0">
    <w:nsid w:val="35A1324A"/>
    <w:multiLevelType w:val="multilevel"/>
    <w:tmpl w:val="DDBE4042"/>
    <w:lvl w:ilvl="0">
      <w:numFmt w:val="decimal"/>
      <w:lvlText w:val="(%1"/>
      <w:lvlJc w:val="left"/>
      <w:pPr>
        <w:ind w:left="380" w:hanging="380"/>
      </w:pPr>
      <w:rPr>
        <w:rFonts w:hint="default"/>
        <w:color w:val="000000"/>
      </w:rPr>
    </w:lvl>
    <w:lvl w:ilvl="1">
      <w:start w:val="5"/>
      <w:numFmt w:val="decimal"/>
      <w:lvlText w:val="(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(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(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(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(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(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(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(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 w15:restartNumberingAfterBreak="0">
    <w:nsid w:val="3B457484"/>
    <w:multiLevelType w:val="multilevel"/>
    <w:tmpl w:val="7BF4E6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C7C2E52"/>
    <w:multiLevelType w:val="hybridMultilevel"/>
    <w:tmpl w:val="6024ADE0"/>
    <w:lvl w:ilvl="0" w:tplc="E5DA600E">
      <w:start w:val="6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E3F71"/>
    <w:multiLevelType w:val="multilevel"/>
    <w:tmpl w:val="3CA6FDB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ind w:left="1890" w:hanging="81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>
      <w:start w:val="5"/>
      <w:numFmt w:val="lowerRoman"/>
      <w:lvlText w:val="%4."/>
      <w:lvlJc w:val="left"/>
      <w:pPr>
        <w:ind w:left="3240" w:hanging="720"/>
      </w:pPr>
      <w:rPr>
        <w:rFonts w:hint="default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" w15:restartNumberingAfterBreak="0">
    <w:nsid w:val="44320411"/>
    <w:multiLevelType w:val="multilevel"/>
    <w:tmpl w:val="386AA4EC"/>
    <w:lvl w:ilvl="0">
      <w:start w:val="2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1890" w:hanging="81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4441A2B"/>
    <w:multiLevelType w:val="multilevel"/>
    <w:tmpl w:val="FD08AFA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ind w:left="1890" w:hanging="81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>
      <w:start w:val="8"/>
      <w:numFmt w:val="lowerRoman"/>
      <w:lvlText w:val="%4."/>
      <w:lvlJc w:val="left"/>
      <w:pPr>
        <w:ind w:left="3240" w:hanging="720"/>
      </w:pPr>
      <w:rPr>
        <w:rFonts w:hint="default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7943562"/>
    <w:multiLevelType w:val="hybridMultilevel"/>
    <w:tmpl w:val="B7048AC0"/>
    <w:lvl w:ilvl="0" w:tplc="71B6E43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5464E"/>
    <w:multiLevelType w:val="multilevel"/>
    <w:tmpl w:val="B1661C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7662AFD"/>
    <w:multiLevelType w:val="multilevel"/>
    <w:tmpl w:val="BCE08E3C"/>
    <w:lvl w:ilvl="0">
      <w:start w:val="1"/>
      <w:numFmt w:val="decimal"/>
      <w:lvlText w:val="%1."/>
      <w:lvlJc w:val="left"/>
      <w:pPr>
        <w:ind w:left="-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180"/>
      </w:pPr>
      <w:rPr>
        <w:vertAlign w:val="baseline"/>
      </w:rPr>
    </w:lvl>
  </w:abstractNum>
  <w:abstractNum w:abstractNumId="21" w15:restartNumberingAfterBreak="0">
    <w:nsid w:val="5AFC42B8"/>
    <w:multiLevelType w:val="multilevel"/>
    <w:tmpl w:val="9580DFA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5B621196"/>
    <w:multiLevelType w:val="multilevel"/>
    <w:tmpl w:val="E5C68092"/>
    <w:lvl w:ilvl="0">
      <w:start w:val="1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vertAlign w:val="baseline"/>
      </w:rPr>
    </w:lvl>
  </w:abstractNum>
  <w:abstractNum w:abstractNumId="23" w15:restartNumberingAfterBreak="0">
    <w:nsid w:val="5E193DF8"/>
    <w:multiLevelType w:val="hybridMultilevel"/>
    <w:tmpl w:val="A964ED6A"/>
    <w:lvl w:ilvl="0" w:tplc="602A92F8">
      <w:start w:val="2"/>
      <w:numFmt w:val="decimal"/>
      <w:lvlText w:val="(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1078A9"/>
    <w:multiLevelType w:val="multilevel"/>
    <w:tmpl w:val="7D00F00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C97259B"/>
    <w:multiLevelType w:val="multilevel"/>
    <w:tmpl w:val="E20C9AF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4DB33DB"/>
    <w:multiLevelType w:val="multilevel"/>
    <w:tmpl w:val="582031E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vertAlign w:val="baseline"/>
      </w:rPr>
    </w:lvl>
    <w:lvl w:ilvl="2">
      <w:start w:val="12"/>
      <w:numFmt w:val="lowerLetter"/>
      <w:lvlText w:val="%3."/>
      <w:lvlJc w:val="lef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 w15:restartNumberingAfterBreak="0">
    <w:nsid w:val="74F22CD3"/>
    <w:multiLevelType w:val="multilevel"/>
    <w:tmpl w:val="CE04E8FC"/>
    <w:lvl w:ilvl="0">
      <w:start w:val="2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1890" w:hanging="81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61602E4"/>
    <w:multiLevelType w:val="multilevel"/>
    <w:tmpl w:val="0A6E75C0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79AD2D2A"/>
    <w:multiLevelType w:val="hybridMultilevel"/>
    <w:tmpl w:val="A5D692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A533A"/>
    <w:multiLevelType w:val="multilevel"/>
    <w:tmpl w:val="5C84A720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F0D7C67"/>
    <w:multiLevelType w:val="hybridMultilevel"/>
    <w:tmpl w:val="8468181E"/>
    <w:lvl w:ilvl="0" w:tplc="92D8FEEA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223412">
    <w:abstractNumId w:val="0"/>
  </w:num>
  <w:num w:numId="2" w16cid:durableId="398334960">
    <w:abstractNumId w:val="25"/>
  </w:num>
  <w:num w:numId="3" w16cid:durableId="949967379">
    <w:abstractNumId w:val="22"/>
  </w:num>
  <w:num w:numId="4" w16cid:durableId="1814442033">
    <w:abstractNumId w:val="5"/>
  </w:num>
  <w:num w:numId="5" w16cid:durableId="1053776155">
    <w:abstractNumId w:val="8"/>
  </w:num>
  <w:num w:numId="6" w16cid:durableId="1645503639">
    <w:abstractNumId w:val="2"/>
  </w:num>
  <w:num w:numId="7" w16cid:durableId="1077166095">
    <w:abstractNumId w:val="4"/>
  </w:num>
  <w:num w:numId="8" w16cid:durableId="1070231434">
    <w:abstractNumId w:val="24"/>
  </w:num>
  <w:num w:numId="9" w16cid:durableId="1698580733">
    <w:abstractNumId w:val="28"/>
  </w:num>
  <w:num w:numId="10" w16cid:durableId="443960970">
    <w:abstractNumId w:val="16"/>
  </w:num>
  <w:num w:numId="11" w16cid:durableId="647394606">
    <w:abstractNumId w:val="13"/>
  </w:num>
  <w:num w:numId="12" w16cid:durableId="1492021139">
    <w:abstractNumId w:val="23"/>
  </w:num>
  <w:num w:numId="13" w16cid:durableId="1977025370">
    <w:abstractNumId w:val="12"/>
  </w:num>
  <w:num w:numId="14" w16cid:durableId="1739283121">
    <w:abstractNumId w:val="11"/>
  </w:num>
  <w:num w:numId="15" w16cid:durableId="602492528">
    <w:abstractNumId w:val="18"/>
  </w:num>
  <w:num w:numId="16" w16cid:durableId="1512989109">
    <w:abstractNumId w:val="1"/>
  </w:num>
  <w:num w:numId="17" w16cid:durableId="614487794">
    <w:abstractNumId w:val="26"/>
  </w:num>
  <w:num w:numId="18" w16cid:durableId="850025388">
    <w:abstractNumId w:val="3"/>
  </w:num>
  <w:num w:numId="19" w16cid:durableId="1359040869">
    <w:abstractNumId w:val="19"/>
  </w:num>
  <w:num w:numId="20" w16cid:durableId="1155145618">
    <w:abstractNumId w:val="6"/>
  </w:num>
  <w:num w:numId="21" w16cid:durableId="959267301">
    <w:abstractNumId w:val="27"/>
  </w:num>
  <w:num w:numId="22" w16cid:durableId="1224179280">
    <w:abstractNumId w:val="29"/>
  </w:num>
  <w:num w:numId="23" w16cid:durableId="1473864864">
    <w:abstractNumId w:val="14"/>
  </w:num>
  <w:num w:numId="24" w16cid:durableId="105662426">
    <w:abstractNumId w:val="15"/>
  </w:num>
  <w:num w:numId="25" w16cid:durableId="1148593347">
    <w:abstractNumId w:val="31"/>
  </w:num>
  <w:num w:numId="26" w16cid:durableId="1368482021">
    <w:abstractNumId w:val="7"/>
  </w:num>
  <w:num w:numId="27" w16cid:durableId="1273854091">
    <w:abstractNumId w:val="9"/>
  </w:num>
  <w:num w:numId="28" w16cid:durableId="628587453">
    <w:abstractNumId w:val="21"/>
  </w:num>
  <w:num w:numId="29" w16cid:durableId="113409430">
    <w:abstractNumId w:val="30"/>
  </w:num>
  <w:num w:numId="30" w16cid:durableId="1643849650">
    <w:abstractNumId w:val="10"/>
  </w:num>
  <w:num w:numId="31" w16cid:durableId="596213719">
    <w:abstractNumId w:val="17"/>
  </w:num>
  <w:num w:numId="32" w16cid:durableId="6119839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F3"/>
    <w:rsid w:val="00006227"/>
    <w:rsid w:val="000179DD"/>
    <w:rsid w:val="00027FFE"/>
    <w:rsid w:val="00030966"/>
    <w:rsid w:val="000345AE"/>
    <w:rsid w:val="00050D44"/>
    <w:rsid w:val="000649B1"/>
    <w:rsid w:val="0006559F"/>
    <w:rsid w:val="000709BB"/>
    <w:rsid w:val="00085780"/>
    <w:rsid w:val="000859CE"/>
    <w:rsid w:val="00090377"/>
    <w:rsid w:val="00091D6F"/>
    <w:rsid w:val="00093BD1"/>
    <w:rsid w:val="000A6CD8"/>
    <w:rsid w:val="000A769C"/>
    <w:rsid w:val="000B2AB1"/>
    <w:rsid w:val="000B7E47"/>
    <w:rsid w:val="000D4D66"/>
    <w:rsid w:val="000D7206"/>
    <w:rsid w:val="000E5722"/>
    <w:rsid w:val="000E5E5F"/>
    <w:rsid w:val="000F50EE"/>
    <w:rsid w:val="000F6A79"/>
    <w:rsid w:val="001001A7"/>
    <w:rsid w:val="00114E51"/>
    <w:rsid w:val="0011768F"/>
    <w:rsid w:val="001244D0"/>
    <w:rsid w:val="00126FB3"/>
    <w:rsid w:val="001320F5"/>
    <w:rsid w:val="0015502D"/>
    <w:rsid w:val="001550D2"/>
    <w:rsid w:val="00162E75"/>
    <w:rsid w:val="0016344F"/>
    <w:rsid w:val="00165724"/>
    <w:rsid w:val="001678FD"/>
    <w:rsid w:val="00171097"/>
    <w:rsid w:val="00174943"/>
    <w:rsid w:val="00176999"/>
    <w:rsid w:val="00180657"/>
    <w:rsid w:val="00190D9C"/>
    <w:rsid w:val="00191EC7"/>
    <w:rsid w:val="00193AB2"/>
    <w:rsid w:val="00196FDC"/>
    <w:rsid w:val="001A49EB"/>
    <w:rsid w:val="001A596C"/>
    <w:rsid w:val="001A5F0A"/>
    <w:rsid w:val="001B397C"/>
    <w:rsid w:val="001C6F1D"/>
    <w:rsid w:val="001D2D6E"/>
    <w:rsid w:val="001D54BF"/>
    <w:rsid w:val="001D7574"/>
    <w:rsid w:val="001E31C8"/>
    <w:rsid w:val="001F0260"/>
    <w:rsid w:val="001F4392"/>
    <w:rsid w:val="001F4C3F"/>
    <w:rsid w:val="001F584F"/>
    <w:rsid w:val="002052E9"/>
    <w:rsid w:val="002143A9"/>
    <w:rsid w:val="00217238"/>
    <w:rsid w:val="002213D1"/>
    <w:rsid w:val="00222673"/>
    <w:rsid w:val="00236D8E"/>
    <w:rsid w:val="00242A33"/>
    <w:rsid w:val="00252323"/>
    <w:rsid w:val="00252CCD"/>
    <w:rsid w:val="0026106C"/>
    <w:rsid w:val="00261E73"/>
    <w:rsid w:val="00263FBF"/>
    <w:rsid w:val="00270194"/>
    <w:rsid w:val="00271D9A"/>
    <w:rsid w:val="00274994"/>
    <w:rsid w:val="00274A9B"/>
    <w:rsid w:val="00293D5F"/>
    <w:rsid w:val="00295C43"/>
    <w:rsid w:val="002A5538"/>
    <w:rsid w:val="002B2C6B"/>
    <w:rsid w:val="002B4FA4"/>
    <w:rsid w:val="002B5040"/>
    <w:rsid w:val="002B6DCD"/>
    <w:rsid w:val="002C2366"/>
    <w:rsid w:val="002D69A1"/>
    <w:rsid w:val="002E5CC8"/>
    <w:rsid w:val="002E65D2"/>
    <w:rsid w:val="002E6AAF"/>
    <w:rsid w:val="002F0DF1"/>
    <w:rsid w:val="00316606"/>
    <w:rsid w:val="003207FA"/>
    <w:rsid w:val="00322054"/>
    <w:rsid w:val="00330639"/>
    <w:rsid w:val="003427A0"/>
    <w:rsid w:val="0034353D"/>
    <w:rsid w:val="00351720"/>
    <w:rsid w:val="003569C5"/>
    <w:rsid w:val="003614E9"/>
    <w:rsid w:val="00364773"/>
    <w:rsid w:val="00373970"/>
    <w:rsid w:val="003955BD"/>
    <w:rsid w:val="003963D4"/>
    <w:rsid w:val="00396403"/>
    <w:rsid w:val="003A047D"/>
    <w:rsid w:val="003A1CC3"/>
    <w:rsid w:val="003A3C79"/>
    <w:rsid w:val="003A5FA1"/>
    <w:rsid w:val="003B195E"/>
    <w:rsid w:val="003B3D39"/>
    <w:rsid w:val="003C1147"/>
    <w:rsid w:val="003D4C73"/>
    <w:rsid w:val="003E5C0D"/>
    <w:rsid w:val="003F090D"/>
    <w:rsid w:val="003F13C1"/>
    <w:rsid w:val="003F18AD"/>
    <w:rsid w:val="003F6AEF"/>
    <w:rsid w:val="00403729"/>
    <w:rsid w:val="004122E8"/>
    <w:rsid w:val="0041313E"/>
    <w:rsid w:val="004212C6"/>
    <w:rsid w:val="00421DED"/>
    <w:rsid w:val="0043016C"/>
    <w:rsid w:val="00437F99"/>
    <w:rsid w:val="00440EA3"/>
    <w:rsid w:val="00445004"/>
    <w:rsid w:val="00446B83"/>
    <w:rsid w:val="00446DEE"/>
    <w:rsid w:val="00451263"/>
    <w:rsid w:val="00457AD0"/>
    <w:rsid w:val="0046300C"/>
    <w:rsid w:val="0047501A"/>
    <w:rsid w:val="004752E1"/>
    <w:rsid w:val="00475EAA"/>
    <w:rsid w:val="00476708"/>
    <w:rsid w:val="0048583D"/>
    <w:rsid w:val="004911B3"/>
    <w:rsid w:val="004A3FCB"/>
    <w:rsid w:val="004A6DB7"/>
    <w:rsid w:val="004A6E89"/>
    <w:rsid w:val="004B2A9C"/>
    <w:rsid w:val="004B6FE6"/>
    <w:rsid w:val="004D60B8"/>
    <w:rsid w:val="004F2273"/>
    <w:rsid w:val="004F3E11"/>
    <w:rsid w:val="00501E57"/>
    <w:rsid w:val="0051476F"/>
    <w:rsid w:val="00514EFB"/>
    <w:rsid w:val="00521F21"/>
    <w:rsid w:val="005228B2"/>
    <w:rsid w:val="00527506"/>
    <w:rsid w:val="00527F5D"/>
    <w:rsid w:val="00531717"/>
    <w:rsid w:val="00532848"/>
    <w:rsid w:val="00534562"/>
    <w:rsid w:val="0053751F"/>
    <w:rsid w:val="00542F5F"/>
    <w:rsid w:val="00552275"/>
    <w:rsid w:val="00562042"/>
    <w:rsid w:val="00575D46"/>
    <w:rsid w:val="005853E4"/>
    <w:rsid w:val="005B1B35"/>
    <w:rsid w:val="005B33D2"/>
    <w:rsid w:val="005B6129"/>
    <w:rsid w:val="005E1BB7"/>
    <w:rsid w:val="005E7B12"/>
    <w:rsid w:val="005F6C33"/>
    <w:rsid w:val="00600919"/>
    <w:rsid w:val="006062F1"/>
    <w:rsid w:val="006129AB"/>
    <w:rsid w:val="00613427"/>
    <w:rsid w:val="00616624"/>
    <w:rsid w:val="00625620"/>
    <w:rsid w:val="006334F6"/>
    <w:rsid w:val="006354A8"/>
    <w:rsid w:val="0063572B"/>
    <w:rsid w:val="006361C7"/>
    <w:rsid w:val="00641C68"/>
    <w:rsid w:val="00642AF6"/>
    <w:rsid w:val="006463F9"/>
    <w:rsid w:val="00646CCA"/>
    <w:rsid w:val="006474D6"/>
    <w:rsid w:val="00657D4D"/>
    <w:rsid w:val="00660453"/>
    <w:rsid w:val="006645EB"/>
    <w:rsid w:val="00667DE2"/>
    <w:rsid w:val="00672C45"/>
    <w:rsid w:val="006753C7"/>
    <w:rsid w:val="0067785E"/>
    <w:rsid w:val="00677E71"/>
    <w:rsid w:val="00682652"/>
    <w:rsid w:val="006832E3"/>
    <w:rsid w:val="00687A6A"/>
    <w:rsid w:val="00687A7D"/>
    <w:rsid w:val="00693BE5"/>
    <w:rsid w:val="006A3F57"/>
    <w:rsid w:val="006A5268"/>
    <w:rsid w:val="006A5C89"/>
    <w:rsid w:val="006C5796"/>
    <w:rsid w:val="006D0983"/>
    <w:rsid w:val="006D24E4"/>
    <w:rsid w:val="006D592E"/>
    <w:rsid w:val="006D637E"/>
    <w:rsid w:val="006D6EAC"/>
    <w:rsid w:val="006E0F16"/>
    <w:rsid w:val="006E33F3"/>
    <w:rsid w:val="006E5B47"/>
    <w:rsid w:val="006F48D6"/>
    <w:rsid w:val="006F653F"/>
    <w:rsid w:val="00702F1B"/>
    <w:rsid w:val="00707677"/>
    <w:rsid w:val="007143BF"/>
    <w:rsid w:val="00723574"/>
    <w:rsid w:val="0073256D"/>
    <w:rsid w:val="00735069"/>
    <w:rsid w:val="00741F96"/>
    <w:rsid w:val="007454E1"/>
    <w:rsid w:val="00746881"/>
    <w:rsid w:val="00751D75"/>
    <w:rsid w:val="0075273E"/>
    <w:rsid w:val="007544FB"/>
    <w:rsid w:val="007600E3"/>
    <w:rsid w:val="00764CBD"/>
    <w:rsid w:val="00771154"/>
    <w:rsid w:val="00773F1A"/>
    <w:rsid w:val="00780FE6"/>
    <w:rsid w:val="00784A62"/>
    <w:rsid w:val="0078530F"/>
    <w:rsid w:val="0079761F"/>
    <w:rsid w:val="007A57EA"/>
    <w:rsid w:val="007B2842"/>
    <w:rsid w:val="007B353E"/>
    <w:rsid w:val="007B7EB7"/>
    <w:rsid w:val="007C3480"/>
    <w:rsid w:val="007C43F0"/>
    <w:rsid w:val="007D1388"/>
    <w:rsid w:val="007D2F50"/>
    <w:rsid w:val="007E03C6"/>
    <w:rsid w:val="007E22BB"/>
    <w:rsid w:val="007E4AF9"/>
    <w:rsid w:val="007E73B3"/>
    <w:rsid w:val="007E7B3D"/>
    <w:rsid w:val="007F2233"/>
    <w:rsid w:val="00801B0A"/>
    <w:rsid w:val="00802E85"/>
    <w:rsid w:val="0081300E"/>
    <w:rsid w:val="00822D81"/>
    <w:rsid w:val="008333E0"/>
    <w:rsid w:val="00834812"/>
    <w:rsid w:val="00843815"/>
    <w:rsid w:val="00885482"/>
    <w:rsid w:val="00891084"/>
    <w:rsid w:val="00892661"/>
    <w:rsid w:val="00895535"/>
    <w:rsid w:val="00895979"/>
    <w:rsid w:val="00897EC9"/>
    <w:rsid w:val="008A13A9"/>
    <w:rsid w:val="008A143E"/>
    <w:rsid w:val="008A17B6"/>
    <w:rsid w:val="008A1DC0"/>
    <w:rsid w:val="008A6CFC"/>
    <w:rsid w:val="008A7F2D"/>
    <w:rsid w:val="008B1C1A"/>
    <w:rsid w:val="008C4893"/>
    <w:rsid w:val="008C6C30"/>
    <w:rsid w:val="008D0DB5"/>
    <w:rsid w:val="008D5755"/>
    <w:rsid w:val="008D6855"/>
    <w:rsid w:val="009011E2"/>
    <w:rsid w:val="00913569"/>
    <w:rsid w:val="00914249"/>
    <w:rsid w:val="009142FE"/>
    <w:rsid w:val="00927358"/>
    <w:rsid w:val="00927C66"/>
    <w:rsid w:val="00942B6C"/>
    <w:rsid w:val="009431D9"/>
    <w:rsid w:val="009479E3"/>
    <w:rsid w:val="00950A2E"/>
    <w:rsid w:val="009721A4"/>
    <w:rsid w:val="009724FA"/>
    <w:rsid w:val="00972957"/>
    <w:rsid w:val="00973D40"/>
    <w:rsid w:val="009778EE"/>
    <w:rsid w:val="009809FB"/>
    <w:rsid w:val="00980D56"/>
    <w:rsid w:val="00985A64"/>
    <w:rsid w:val="00997BAC"/>
    <w:rsid w:val="009A3534"/>
    <w:rsid w:val="009B1DC9"/>
    <w:rsid w:val="009B301A"/>
    <w:rsid w:val="009C6862"/>
    <w:rsid w:val="009D663E"/>
    <w:rsid w:val="009F19AF"/>
    <w:rsid w:val="009F6280"/>
    <w:rsid w:val="009F6E02"/>
    <w:rsid w:val="009F6F10"/>
    <w:rsid w:val="00A032FD"/>
    <w:rsid w:val="00A0515F"/>
    <w:rsid w:val="00A12876"/>
    <w:rsid w:val="00A153E7"/>
    <w:rsid w:val="00A169A3"/>
    <w:rsid w:val="00A326AD"/>
    <w:rsid w:val="00A34D0C"/>
    <w:rsid w:val="00A3552F"/>
    <w:rsid w:val="00A35CCA"/>
    <w:rsid w:val="00A403DC"/>
    <w:rsid w:val="00A42882"/>
    <w:rsid w:val="00A63A69"/>
    <w:rsid w:val="00A65B18"/>
    <w:rsid w:val="00A77473"/>
    <w:rsid w:val="00A85D9A"/>
    <w:rsid w:val="00A86B5F"/>
    <w:rsid w:val="00A96C48"/>
    <w:rsid w:val="00A97FE6"/>
    <w:rsid w:val="00AA17A3"/>
    <w:rsid w:val="00AB0669"/>
    <w:rsid w:val="00AB174C"/>
    <w:rsid w:val="00AC07E6"/>
    <w:rsid w:val="00AC4F66"/>
    <w:rsid w:val="00AD6BA8"/>
    <w:rsid w:val="00AD7027"/>
    <w:rsid w:val="00AE18BD"/>
    <w:rsid w:val="00AE246B"/>
    <w:rsid w:val="00AE65B5"/>
    <w:rsid w:val="00AF3A79"/>
    <w:rsid w:val="00AF4E2A"/>
    <w:rsid w:val="00AF5A73"/>
    <w:rsid w:val="00AF6231"/>
    <w:rsid w:val="00AF7302"/>
    <w:rsid w:val="00B011FA"/>
    <w:rsid w:val="00B03B94"/>
    <w:rsid w:val="00B04FF3"/>
    <w:rsid w:val="00B173FF"/>
    <w:rsid w:val="00B247E7"/>
    <w:rsid w:val="00B27265"/>
    <w:rsid w:val="00B31CFF"/>
    <w:rsid w:val="00B32F8A"/>
    <w:rsid w:val="00B4124F"/>
    <w:rsid w:val="00B455DC"/>
    <w:rsid w:val="00B51BBA"/>
    <w:rsid w:val="00B5486D"/>
    <w:rsid w:val="00B54F84"/>
    <w:rsid w:val="00B632ED"/>
    <w:rsid w:val="00B63534"/>
    <w:rsid w:val="00B64B94"/>
    <w:rsid w:val="00B672A0"/>
    <w:rsid w:val="00B72323"/>
    <w:rsid w:val="00B7656C"/>
    <w:rsid w:val="00B83E60"/>
    <w:rsid w:val="00B8624E"/>
    <w:rsid w:val="00B87E5F"/>
    <w:rsid w:val="00B94F95"/>
    <w:rsid w:val="00BA0136"/>
    <w:rsid w:val="00BA1D72"/>
    <w:rsid w:val="00BA4BFF"/>
    <w:rsid w:val="00BC6415"/>
    <w:rsid w:val="00BC7927"/>
    <w:rsid w:val="00BD2CF3"/>
    <w:rsid w:val="00BD544B"/>
    <w:rsid w:val="00BD5647"/>
    <w:rsid w:val="00BD5BB5"/>
    <w:rsid w:val="00BD7F71"/>
    <w:rsid w:val="00BE7549"/>
    <w:rsid w:val="00BF1E47"/>
    <w:rsid w:val="00BF52E3"/>
    <w:rsid w:val="00BF604C"/>
    <w:rsid w:val="00C02B31"/>
    <w:rsid w:val="00C02FCE"/>
    <w:rsid w:val="00C10B15"/>
    <w:rsid w:val="00C14929"/>
    <w:rsid w:val="00C2000F"/>
    <w:rsid w:val="00C3435E"/>
    <w:rsid w:val="00C416B4"/>
    <w:rsid w:val="00C47AD2"/>
    <w:rsid w:val="00C51D24"/>
    <w:rsid w:val="00C542D3"/>
    <w:rsid w:val="00C57EC0"/>
    <w:rsid w:val="00C60453"/>
    <w:rsid w:val="00C613D7"/>
    <w:rsid w:val="00C62AEA"/>
    <w:rsid w:val="00C635AD"/>
    <w:rsid w:val="00C646AE"/>
    <w:rsid w:val="00C7496F"/>
    <w:rsid w:val="00C8606C"/>
    <w:rsid w:val="00C94F30"/>
    <w:rsid w:val="00CB5829"/>
    <w:rsid w:val="00CC04F4"/>
    <w:rsid w:val="00CC4EE5"/>
    <w:rsid w:val="00CD0496"/>
    <w:rsid w:val="00CD296A"/>
    <w:rsid w:val="00CE40BF"/>
    <w:rsid w:val="00CE576F"/>
    <w:rsid w:val="00CF1043"/>
    <w:rsid w:val="00CF27FD"/>
    <w:rsid w:val="00CF4340"/>
    <w:rsid w:val="00CF6C26"/>
    <w:rsid w:val="00D0516E"/>
    <w:rsid w:val="00D10656"/>
    <w:rsid w:val="00D11560"/>
    <w:rsid w:val="00D14F2F"/>
    <w:rsid w:val="00D1657E"/>
    <w:rsid w:val="00D20D7C"/>
    <w:rsid w:val="00D30225"/>
    <w:rsid w:val="00D30814"/>
    <w:rsid w:val="00D30E08"/>
    <w:rsid w:val="00D54740"/>
    <w:rsid w:val="00D55DDF"/>
    <w:rsid w:val="00D5687C"/>
    <w:rsid w:val="00D66508"/>
    <w:rsid w:val="00D763D8"/>
    <w:rsid w:val="00D7755E"/>
    <w:rsid w:val="00D801BA"/>
    <w:rsid w:val="00D838E1"/>
    <w:rsid w:val="00D83CE8"/>
    <w:rsid w:val="00D9726B"/>
    <w:rsid w:val="00DA3120"/>
    <w:rsid w:val="00DA4C92"/>
    <w:rsid w:val="00DB1871"/>
    <w:rsid w:val="00DB45C7"/>
    <w:rsid w:val="00DB644E"/>
    <w:rsid w:val="00DC1D29"/>
    <w:rsid w:val="00DC35F5"/>
    <w:rsid w:val="00DD4F19"/>
    <w:rsid w:val="00DE60E5"/>
    <w:rsid w:val="00DF23F7"/>
    <w:rsid w:val="00DF4439"/>
    <w:rsid w:val="00E00355"/>
    <w:rsid w:val="00E02D04"/>
    <w:rsid w:val="00E2520A"/>
    <w:rsid w:val="00E26293"/>
    <w:rsid w:val="00E27198"/>
    <w:rsid w:val="00E309FC"/>
    <w:rsid w:val="00E33B94"/>
    <w:rsid w:val="00E34D7A"/>
    <w:rsid w:val="00E41DE0"/>
    <w:rsid w:val="00E5539F"/>
    <w:rsid w:val="00E64007"/>
    <w:rsid w:val="00E6541D"/>
    <w:rsid w:val="00E73285"/>
    <w:rsid w:val="00E83EB7"/>
    <w:rsid w:val="00E86A82"/>
    <w:rsid w:val="00E94589"/>
    <w:rsid w:val="00E958A2"/>
    <w:rsid w:val="00E96433"/>
    <w:rsid w:val="00E96CA7"/>
    <w:rsid w:val="00EA099E"/>
    <w:rsid w:val="00EB3E11"/>
    <w:rsid w:val="00EB5172"/>
    <w:rsid w:val="00EC10EE"/>
    <w:rsid w:val="00EC1709"/>
    <w:rsid w:val="00EC3BBA"/>
    <w:rsid w:val="00ED271F"/>
    <w:rsid w:val="00ED576C"/>
    <w:rsid w:val="00ED7CB3"/>
    <w:rsid w:val="00EE1433"/>
    <w:rsid w:val="00EF55E4"/>
    <w:rsid w:val="00EF626A"/>
    <w:rsid w:val="00F0666A"/>
    <w:rsid w:val="00F257A3"/>
    <w:rsid w:val="00F2649D"/>
    <w:rsid w:val="00F2757B"/>
    <w:rsid w:val="00F3548A"/>
    <w:rsid w:val="00F368DF"/>
    <w:rsid w:val="00F53503"/>
    <w:rsid w:val="00F537F4"/>
    <w:rsid w:val="00F6247C"/>
    <w:rsid w:val="00F628B6"/>
    <w:rsid w:val="00F663DB"/>
    <w:rsid w:val="00F72220"/>
    <w:rsid w:val="00F735B2"/>
    <w:rsid w:val="00F739F6"/>
    <w:rsid w:val="00F93660"/>
    <w:rsid w:val="00F95A83"/>
    <w:rsid w:val="00F961F8"/>
    <w:rsid w:val="00F96841"/>
    <w:rsid w:val="00FA13F8"/>
    <w:rsid w:val="00FA21AA"/>
    <w:rsid w:val="00FA4916"/>
    <w:rsid w:val="00FA7F5F"/>
    <w:rsid w:val="00FB6B6F"/>
    <w:rsid w:val="00FC16EA"/>
    <w:rsid w:val="00FC2219"/>
    <w:rsid w:val="00FD26D9"/>
    <w:rsid w:val="00FD6F18"/>
    <w:rsid w:val="00FD77A6"/>
    <w:rsid w:val="00FF01D7"/>
    <w:rsid w:val="00FF14C9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61E3"/>
  <w15:docId w15:val="{11284DF1-33C8-4A63-B54F-34D811F7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9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3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72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left w:val="single" w:sz="12" w:space="4" w:color="008000"/>
      </w:pBdr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uiPriority w:val="11"/>
    <w:qFormat/>
    <w:pPr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720"/>
      </w:tabs>
      <w:ind w:left="21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20"/>
    </w:pPr>
    <w:rPr>
      <w:sz w:val="19"/>
    </w:rPr>
  </w:style>
  <w:style w:type="paragraph" w:styleId="Index1">
    <w:name w:val="index 1"/>
    <w:basedOn w:val="Normal"/>
    <w:next w:val="Normal"/>
    <w:pPr>
      <w:ind w:left="200" w:hanging="200"/>
    </w:pPr>
  </w:style>
  <w:style w:type="paragraph" w:styleId="Index2">
    <w:name w:val="index 2"/>
    <w:basedOn w:val="Normal"/>
    <w:next w:val="Normal"/>
    <w:pPr>
      <w:ind w:left="400" w:hanging="200"/>
    </w:p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IndexHeading">
    <w:name w:val="index heading"/>
    <w:basedOn w:val="Normal"/>
    <w:next w:val="Index1"/>
  </w:style>
  <w:style w:type="paragraph" w:styleId="BlockText">
    <w:name w:val="Block Text"/>
    <w:basedOn w:val="Normal"/>
    <w:pPr>
      <w:ind w:left="720" w:right="-360"/>
    </w:pPr>
    <w:rPr>
      <w:sz w:val="22"/>
    </w:rPr>
  </w:style>
  <w:style w:type="paragraph" w:styleId="BodyText">
    <w:name w:val="Body Text"/>
    <w:basedOn w:val="Normal"/>
    <w:pPr>
      <w:ind w:right="-108"/>
      <w:jc w:val="center"/>
    </w:pPr>
    <w:rPr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FootnoteText">
    <w:name w:val="footnote text"/>
    <w:basedOn w:val="Normal"/>
    <w:qFormat/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Iskoola Pota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styleId="Emphasis">
    <w:name w:val="Emphasis"/>
    <w:uiPriority w:val="20"/>
    <w:qFormat/>
    <w:rsid w:val="00351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03.%20Proposal%20Format%20&amp;%20Eva.%20Cri.%20-%20OP7%20KM%20Grant%20(Tami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SqHZlOTPN4SXfVwoNAEaQS1dw==">AMUW2mXFz2wHaisT5tH4YSh7FMZnf3TseNn2rVlU0lJ1yov2UbmXDvlQdCHXb/uRKwF1rnnAeiJM6YGEZXchEYFZGDcUsrXkO3rtOjO2f5ybs+R0S+qcXqh1TWJWG02tJBE1RQolUBGD</go:docsCustomData>
</go:gDocsCustomXmlDataStorage>
</file>

<file path=customXml/itemProps1.xml><?xml version="1.0" encoding="utf-8"?>
<ds:datastoreItem xmlns:ds="http://schemas.openxmlformats.org/officeDocument/2006/customXml" ds:itemID="{35D803DE-50EE-4C83-953A-E9D9E53BE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03. Proposal Format &amp; Eva. Cri. - OP7 KM Grant (Tamil)</Template>
  <TotalTime>47</TotalTime>
  <Pages>20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Nuwan Perera</cp:lastModifiedBy>
  <cp:revision>40</cp:revision>
  <cp:lastPrinted>2022-10-19T03:50:00Z</cp:lastPrinted>
  <dcterms:created xsi:type="dcterms:W3CDTF">2023-03-19T02:44:00Z</dcterms:created>
  <dcterms:modified xsi:type="dcterms:W3CDTF">2023-03-19T04:34:00Z</dcterms:modified>
</cp:coreProperties>
</file>