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DB996" w14:textId="5F43C223" w:rsidR="00550367" w:rsidRDefault="003B4C59" w:rsidP="00D53117">
      <w:pPr>
        <w:spacing w:after="0" w:line="240" w:lineRule="auto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FFD9D3" wp14:editId="457B9C12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475329" cy="1276346"/>
            <wp:effectExtent l="0" t="0" r="0" b="635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5329" cy="1276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948107" wp14:editId="6515E640">
            <wp:simplePos x="0" y="0"/>
            <wp:positionH relativeFrom="margin">
              <wp:posOffset>2609850</wp:posOffset>
            </wp:positionH>
            <wp:positionV relativeFrom="paragraph">
              <wp:posOffset>123825</wp:posOffset>
            </wp:positionV>
            <wp:extent cx="1514475" cy="1097280"/>
            <wp:effectExtent l="0" t="0" r="9525" b="762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9583F0" w14:textId="198EB0C6" w:rsidR="00550367" w:rsidRDefault="00E34BBD" w:rsidP="00E34BBD">
      <w:pPr>
        <w:tabs>
          <w:tab w:val="left" w:pos="6075"/>
        </w:tabs>
        <w:spacing w:after="0" w:line="240" w:lineRule="auto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b/>
          <w:bCs/>
          <w:sz w:val="32"/>
          <w:szCs w:val="32"/>
        </w:rPr>
        <w:tab/>
        <w:t xml:space="preserve">  </w:t>
      </w:r>
      <w:r w:rsidR="00D53117">
        <w:rPr>
          <w:rFonts w:ascii="Myriad Pro" w:hAnsi="Myriad Pro"/>
          <w:b/>
          <w:bCs/>
          <w:sz w:val="32"/>
          <w:szCs w:val="32"/>
        </w:rPr>
        <w:t xml:space="preserve">      </w:t>
      </w:r>
      <w:r>
        <w:rPr>
          <w:rFonts w:ascii="Myriad Pro" w:hAnsi="Myriad Pro"/>
          <w:b/>
          <w:bCs/>
          <w:sz w:val="32"/>
          <w:szCs w:val="32"/>
        </w:rPr>
        <w:t xml:space="preserve">           </w:t>
      </w:r>
      <w:r>
        <w:rPr>
          <w:rFonts w:ascii="Myriad Pro" w:hAnsi="Myriad Pro"/>
          <w:b/>
          <w:bCs/>
          <w:noProof/>
          <w:sz w:val="32"/>
          <w:szCs w:val="32"/>
        </w:rPr>
        <w:drawing>
          <wp:inline distT="0" distB="0" distL="0" distR="0" wp14:anchorId="58FDA885" wp14:editId="18BCFD2B">
            <wp:extent cx="809276" cy="12922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7" cy="1338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B00C6" w14:textId="77777777" w:rsidR="00B672F1" w:rsidRDefault="00B672F1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14:paraId="49FBC3BC" w14:textId="0CE787AB" w:rsidR="00550367" w:rsidRDefault="002F0243" w:rsidP="002F0243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b/>
          <w:bCs/>
          <w:sz w:val="32"/>
          <w:szCs w:val="32"/>
        </w:rPr>
        <w:t>Technical Course</w:t>
      </w:r>
    </w:p>
    <w:p w14:paraId="5A90ED65" w14:textId="49B959DC" w:rsidR="00550367" w:rsidRDefault="002F0243" w:rsidP="002F0243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b/>
          <w:bCs/>
          <w:sz w:val="32"/>
          <w:szCs w:val="32"/>
        </w:rPr>
        <w:t>V</w:t>
      </w:r>
      <w:r w:rsidRPr="002F0243">
        <w:rPr>
          <w:rFonts w:ascii="Myriad Pro" w:hAnsi="Myriad Pro"/>
          <w:b/>
          <w:bCs/>
          <w:sz w:val="32"/>
          <w:szCs w:val="32"/>
        </w:rPr>
        <w:t>ocational training</w:t>
      </w:r>
      <w:r w:rsidR="00806226">
        <w:rPr>
          <w:rFonts w:ascii="Myriad Pro" w:hAnsi="Myriad Pro"/>
          <w:b/>
          <w:bCs/>
          <w:sz w:val="32"/>
          <w:szCs w:val="32"/>
        </w:rPr>
        <w:t xml:space="preserve"> </w:t>
      </w:r>
      <w:r w:rsidR="00197F86">
        <w:rPr>
          <w:rFonts w:ascii="Myriad Pro" w:hAnsi="Myriad Pro"/>
          <w:b/>
          <w:bCs/>
          <w:sz w:val="32"/>
          <w:szCs w:val="32"/>
        </w:rPr>
        <w:t>A</w:t>
      </w:r>
      <w:r w:rsidR="00806226">
        <w:rPr>
          <w:rFonts w:ascii="Myriad Pro" w:hAnsi="Myriad Pro"/>
          <w:b/>
          <w:bCs/>
          <w:sz w:val="32"/>
          <w:szCs w:val="32"/>
        </w:rPr>
        <w:t xml:space="preserve">pplication </w:t>
      </w:r>
      <w:r w:rsidR="00197F86">
        <w:rPr>
          <w:rFonts w:ascii="Myriad Pro" w:hAnsi="Myriad Pro"/>
          <w:b/>
          <w:bCs/>
          <w:sz w:val="32"/>
          <w:szCs w:val="32"/>
        </w:rPr>
        <w:t>F</w:t>
      </w:r>
      <w:r w:rsidR="00806226">
        <w:rPr>
          <w:rFonts w:ascii="Myriad Pro" w:hAnsi="Myriad Pro"/>
          <w:b/>
          <w:bCs/>
          <w:sz w:val="32"/>
          <w:szCs w:val="32"/>
        </w:rPr>
        <w:t>orm</w:t>
      </w:r>
    </w:p>
    <w:p w14:paraId="66B93406" w14:textId="6A0DB89F" w:rsidR="00B672F1" w:rsidRDefault="00B672F1" w:rsidP="002F0243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14:paraId="2B70A1ED" w14:textId="77777777" w:rsidR="00B672F1" w:rsidRDefault="00B672F1" w:rsidP="002F0243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14:paraId="5A4B03B8" w14:textId="77777777" w:rsidR="00D261F1" w:rsidRDefault="00D261F1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14:paraId="0AA1C6A2" w14:textId="0F20A386" w:rsidR="00550367" w:rsidRDefault="008E62D0">
      <w:pPr>
        <w:spacing w:line="240" w:lineRule="auto"/>
        <w:rPr>
          <w:b/>
        </w:rPr>
      </w:pPr>
      <w:r>
        <w:rPr>
          <w:b/>
        </w:rPr>
        <w:t xml:space="preserve">1. Details of the </w:t>
      </w:r>
      <w:r w:rsidR="00806226">
        <w:rPr>
          <w:b/>
        </w:rPr>
        <w:t xml:space="preserve">applicant </w:t>
      </w:r>
    </w:p>
    <w:p w14:paraId="7B4DE148" w14:textId="40CB27E8" w:rsidR="00550367" w:rsidRDefault="008E62D0">
      <w:pPr>
        <w:spacing w:line="240" w:lineRule="auto"/>
        <w:rPr>
          <w:i/>
        </w:rPr>
      </w:pPr>
      <w:r>
        <w:rPr>
          <w:i/>
        </w:rPr>
        <w:t xml:space="preserve">(Please provide your details in the below </w:t>
      </w:r>
      <w:r w:rsidR="000F7DB7">
        <w:rPr>
          <w:i/>
        </w:rPr>
        <w:t>form</w:t>
      </w:r>
      <w:r w:rsidR="00F63863">
        <w:rPr>
          <w:i/>
        </w:rPr>
        <w:t>. Y</w:t>
      </w:r>
      <w:r w:rsidR="000F7DB7">
        <w:rPr>
          <w:i/>
        </w:rPr>
        <w:t xml:space="preserve">ou </w:t>
      </w:r>
      <w:r w:rsidR="002F0243">
        <w:rPr>
          <w:i/>
        </w:rPr>
        <w:t>may add</w:t>
      </w:r>
      <w:r>
        <w:rPr>
          <w:i/>
        </w:rPr>
        <w:t xml:space="preserve"> additional rows if </w:t>
      </w:r>
      <w:r w:rsidR="000F7DB7">
        <w:rPr>
          <w:i/>
        </w:rPr>
        <w:t xml:space="preserve">deemed </w:t>
      </w:r>
      <w:r w:rsidR="00893967">
        <w:rPr>
          <w:i/>
        </w:rPr>
        <w:t>required)</w:t>
      </w:r>
    </w:p>
    <w:p w14:paraId="4BB82D9C" w14:textId="0BACD954" w:rsidR="00D261F1" w:rsidRDefault="00D261F1">
      <w:pPr>
        <w:spacing w:line="240" w:lineRule="auto"/>
        <w:rPr>
          <w:i/>
        </w:rPr>
      </w:pPr>
    </w:p>
    <w:p w14:paraId="011A1B06" w14:textId="77777777" w:rsidR="00D261F1" w:rsidRDefault="00D261F1">
      <w:pPr>
        <w:spacing w:line="240" w:lineRule="auto"/>
        <w:rPr>
          <w:i/>
        </w:rPr>
      </w:pPr>
    </w:p>
    <w:tbl>
      <w:tblPr>
        <w:tblW w:w="109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6962"/>
      </w:tblGrid>
      <w:tr w:rsidR="00550367" w14:paraId="48DC9276" w14:textId="77777777" w:rsidTr="00370532">
        <w:trPr>
          <w:trHeight w:val="5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7C57" w14:textId="0A74836E" w:rsidR="00550367" w:rsidRDefault="00806226">
            <w:pPr>
              <w:spacing w:after="0" w:line="240" w:lineRule="auto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Full Name </w:t>
            </w:r>
          </w:p>
          <w:p w14:paraId="2757191B" w14:textId="77777777" w:rsidR="00550367" w:rsidRDefault="00550367">
            <w:pPr>
              <w:spacing w:after="0" w:line="240" w:lineRule="auto"/>
              <w:rPr>
                <w:b/>
                <w:sz w:val="32"/>
                <w:lang w:val="en-GB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F241" w14:textId="093E445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7D8EA33C" w14:textId="77777777" w:rsidTr="00370532">
        <w:trPr>
          <w:trHeight w:val="5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9374" w14:textId="77777777" w:rsidR="00550367" w:rsidRDefault="008E62D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Age</w:t>
            </w:r>
          </w:p>
          <w:p w14:paraId="7884BA21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0E6" w14:textId="694EE68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58D37DA2" w14:textId="77777777" w:rsidTr="00370532">
        <w:trPr>
          <w:trHeight w:val="54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3107" w14:textId="10848ED8" w:rsidR="00550367" w:rsidRPr="00370532" w:rsidRDefault="00370532">
            <w:pPr>
              <w:spacing w:after="0"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Gender</w:t>
            </w:r>
          </w:p>
          <w:p w14:paraId="357AB9AD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FD69" w14:textId="6CB2C74B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434739CA" w14:textId="77777777" w:rsidTr="00370532">
        <w:trPr>
          <w:trHeight w:val="55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9D8C" w14:textId="21F89E93" w:rsidR="00550367" w:rsidRDefault="008E62D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Fluency in Arabic</w:t>
            </w:r>
            <w:r w:rsidR="00F65CA2">
              <w:rPr>
                <w:b/>
                <w:i/>
                <w:sz w:val="32"/>
                <w:lang w:val="en-GB"/>
              </w:rPr>
              <w:t xml:space="preserve"> &amp;</w:t>
            </w:r>
            <w:r>
              <w:rPr>
                <w:b/>
                <w:i/>
                <w:sz w:val="32"/>
                <w:lang w:val="en-GB"/>
              </w:rPr>
              <w:t xml:space="preserve"> </w:t>
            </w:r>
            <w:r w:rsidR="00F65CA2">
              <w:rPr>
                <w:b/>
                <w:i/>
                <w:sz w:val="32"/>
                <w:lang w:val="en-GB"/>
              </w:rPr>
              <w:t>English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AB4" w14:textId="2D3EE1A8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0BD9F2E0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516D760E" w14:textId="77777777" w:rsidTr="00370532">
        <w:trPr>
          <w:trHeight w:val="136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DFFD" w14:textId="73048FBC" w:rsidR="00550367" w:rsidRDefault="008E62D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Education</w:t>
            </w:r>
            <w:r w:rsidR="00806226">
              <w:rPr>
                <w:b/>
                <w:i/>
                <w:sz w:val="32"/>
                <w:lang w:val="en-GB"/>
              </w:rPr>
              <w:t xml:space="preserve"> </w:t>
            </w:r>
            <w:r w:rsidR="000F7DB7">
              <w:rPr>
                <w:b/>
                <w:i/>
                <w:sz w:val="32"/>
                <w:lang w:val="en-GB"/>
              </w:rPr>
              <w:t>Level (</w:t>
            </w:r>
            <w:r>
              <w:rPr>
                <w:b/>
                <w:i/>
                <w:sz w:val="32"/>
                <w:lang w:val="en-GB"/>
              </w:rPr>
              <w:t>including year of graduation)</w:t>
            </w:r>
          </w:p>
          <w:p w14:paraId="511DAC13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3375" w14:textId="3663B269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3146188D" w14:textId="77777777" w:rsidR="00B61AF8" w:rsidRDefault="00B61AF8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54F231F5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6A7353F3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65688A36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768B19E6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1E2C2EA8" w14:textId="77777777" w:rsidTr="00370532">
        <w:trPr>
          <w:trHeight w:val="710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C755" w14:textId="202C8FC4" w:rsidR="00550367" w:rsidRDefault="00370532" w:rsidP="00370532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C</w:t>
            </w:r>
            <w:r w:rsidR="008E62D0">
              <w:rPr>
                <w:b/>
                <w:i/>
                <w:sz w:val="32"/>
                <w:lang w:val="en-GB"/>
              </w:rPr>
              <w:t>ontact details</w:t>
            </w:r>
          </w:p>
          <w:p w14:paraId="52335CF9" w14:textId="005F36AC" w:rsidR="00370532" w:rsidRDefault="00370532" w:rsidP="00370532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6F29F652" w14:textId="77777777" w:rsidR="00550367" w:rsidRDefault="00550367" w:rsidP="00370532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37DB9E1A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5FC11CAE" w14:textId="77777777" w:rsidR="00370532" w:rsidRDefault="00370532" w:rsidP="00370532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Address:</w:t>
            </w:r>
          </w:p>
          <w:p w14:paraId="7F4D1E16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3F9B" w14:textId="59E82F0A" w:rsidR="00550367" w:rsidRDefault="00D941D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lastRenderedPageBreak/>
              <w:t xml:space="preserve">Email: </w:t>
            </w:r>
          </w:p>
          <w:p w14:paraId="21FD02D7" w14:textId="77777777" w:rsidR="00D941DC" w:rsidRDefault="00D941D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1369703F" w14:textId="77777777" w:rsidR="00D941DC" w:rsidRDefault="00D941D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Mobile:</w:t>
            </w:r>
          </w:p>
          <w:p w14:paraId="21B47D12" w14:textId="77777777" w:rsidR="00370532" w:rsidRDefault="00370532" w:rsidP="00370532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5934D324" w14:textId="7FA5110D" w:rsidR="00370532" w:rsidRDefault="00370532" w:rsidP="00370532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14:paraId="0262AA4E" w14:textId="339794D1" w:rsidR="00370532" w:rsidRDefault="00370532" w:rsidP="00370532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742A1F7C" w14:textId="77777777" w:rsidTr="00370532">
        <w:trPr>
          <w:trHeight w:val="82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5F89" w14:textId="2B2078A2" w:rsidR="002F0243" w:rsidRDefault="00EF27FE" w:rsidP="00EF27FE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 w:rsidRPr="00EF27FE">
              <w:rPr>
                <w:b/>
                <w:i/>
                <w:sz w:val="32"/>
                <w:lang w:val="en-GB"/>
              </w:rPr>
              <w:lastRenderedPageBreak/>
              <w:t xml:space="preserve">Confirmation of availability to attend the course for </w:t>
            </w:r>
            <w:r w:rsidR="002F0243">
              <w:rPr>
                <w:b/>
                <w:i/>
                <w:sz w:val="32"/>
                <w:lang w:val="en-GB"/>
              </w:rPr>
              <w:t>Twelve</w:t>
            </w:r>
            <w:r w:rsidRPr="00EF27FE">
              <w:rPr>
                <w:b/>
                <w:i/>
                <w:sz w:val="32"/>
                <w:lang w:val="en-GB"/>
              </w:rPr>
              <w:t xml:space="preserve"> weeks</w:t>
            </w:r>
          </w:p>
          <w:p w14:paraId="390DB34A" w14:textId="3F4145BF" w:rsidR="00550367" w:rsidRDefault="00EF27FE" w:rsidP="00EF27FE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 w:rsidRPr="00EF27FE">
              <w:rPr>
                <w:b/>
                <w:i/>
                <w:sz w:val="32"/>
                <w:lang w:val="en-GB"/>
              </w:rPr>
              <w:t>(</w:t>
            </w:r>
            <w:r w:rsidR="00F00FC3" w:rsidRPr="00E10E54">
              <w:rPr>
                <w:b/>
                <w:i/>
                <w:sz w:val="32"/>
                <w:lang w:val="en-GB"/>
              </w:rPr>
              <w:t>F</w:t>
            </w:r>
            <w:r w:rsidR="00F00FC3" w:rsidRPr="00E10E54">
              <w:rPr>
                <w:b/>
                <w:i/>
                <w:sz w:val="32"/>
              </w:rPr>
              <w:t xml:space="preserve">rom </w:t>
            </w:r>
            <w:r w:rsidR="008616F8">
              <w:rPr>
                <w:b/>
                <w:i/>
                <w:sz w:val="32"/>
              </w:rPr>
              <w:t>0</w:t>
            </w:r>
            <w:r w:rsidR="003C1FE3">
              <w:rPr>
                <w:b/>
                <w:i/>
                <w:sz w:val="32"/>
              </w:rPr>
              <w:t>4</w:t>
            </w:r>
            <w:r w:rsidRPr="00E10E54">
              <w:rPr>
                <w:b/>
                <w:i/>
                <w:sz w:val="32"/>
                <w:lang w:val="en-GB"/>
              </w:rPr>
              <w:t>.</w:t>
            </w:r>
            <w:r w:rsidR="008616F8">
              <w:rPr>
                <w:b/>
                <w:i/>
                <w:sz w:val="32"/>
                <w:lang w:val="en-GB"/>
              </w:rPr>
              <w:t>0</w:t>
            </w:r>
            <w:r w:rsidR="003C1FE3">
              <w:rPr>
                <w:b/>
                <w:i/>
                <w:sz w:val="32"/>
                <w:lang w:val="en-GB"/>
              </w:rPr>
              <w:t>9</w:t>
            </w:r>
            <w:r w:rsidRPr="00E10E54">
              <w:rPr>
                <w:b/>
                <w:i/>
                <w:sz w:val="32"/>
                <w:lang w:val="en-GB"/>
              </w:rPr>
              <w:t>.202</w:t>
            </w:r>
            <w:r w:rsidR="002F0243">
              <w:rPr>
                <w:b/>
                <w:i/>
                <w:sz w:val="32"/>
                <w:lang w:val="en-GB"/>
              </w:rPr>
              <w:t>2</w:t>
            </w:r>
            <w:r w:rsidRPr="00E10E54">
              <w:rPr>
                <w:b/>
                <w:i/>
                <w:sz w:val="32"/>
                <w:lang w:val="en-GB"/>
              </w:rPr>
              <w:t xml:space="preserve"> </w:t>
            </w:r>
            <w:r w:rsidR="008616F8">
              <w:rPr>
                <w:b/>
                <w:i/>
                <w:sz w:val="32"/>
                <w:lang w:val="en-GB"/>
              </w:rPr>
              <w:t>t</w:t>
            </w:r>
            <w:r w:rsidR="00F00FC3" w:rsidRPr="00E10E54">
              <w:rPr>
                <w:b/>
                <w:i/>
                <w:sz w:val="32"/>
                <w:lang w:val="en-GB"/>
              </w:rPr>
              <w:t>o</w:t>
            </w:r>
            <w:r w:rsidRPr="00E10E54">
              <w:rPr>
                <w:b/>
                <w:i/>
                <w:sz w:val="32"/>
                <w:lang w:val="en-GB"/>
              </w:rPr>
              <w:t xml:space="preserve"> </w:t>
            </w:r>
            <w:r w:rsidR="003C1FE3">
              <w:rPr>
                <w:b/>
                <w:i/>
                <w:sz w:val="32"/>
                <w:lang w:val="en-GB"/>
              </w:rPr>
              <w:t>24</w:t>
            </w:r>
            <w:r w:rsidRPr="00E10E54">
              <w:rPr>
                <w:b/>
                <w:i/>
                <w:sz w:val="32"/>
                <w:lang w:val="en-GB"/>
              </w:rPr>
              <w:t>.</w:t>
            </w:r>
            <w:r w:rsidR="003C1FE3">
              <w:rPr>
                <w:b/>
                <w:i/>
                <w:sz w:val="32"/>
                <w:lang w:val="en-GB"/>
              </w:rPr>
              <w:t>11</w:t>
            </w:r>
            <w:r w:rsidRPr="00E10E54">
              <w:rPr>
                <w:b/>
                <w:i/>
                <w:sz w:val="32"/>
                <w:lang w:val="en-GB"/>
              </w:rPr>
              <w:t>.202</w:t>
            </w:r>
            <w:r w:rsidR="002F0243">
              <w:rPr>
                <w:b/>
                <w:i/>
                <w:sz w:val="32"/>
                <w:lang w:val="en-GB"/>
              </w:rPr>
              <w:t>2</w:t>
            </w:r>
            <w:r w:rsidRPr="00E10E54">
              <w:rPr>
                <w:b/>
                <w:i/>
                <w:sz w:val="32"/>
                <w:lang w:val="en-GB"/>
              </w:rPr>
              <w:t>)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E8E2" w14:textId="062FDE52" w:rsidR="00550367" w:rsidRDefault="00550367" w:rsidP="004019C1">
            <w:pPr>
              <w:spacing w:after="0" w:line="240" w:lineRule="auto"/>
              <w:jc w:val="both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257FC051" w14:textId="77777777" w:rsidTr="00370532">
        <w:trPr>
          <w:trHeight w:val="54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D1B1" w14:textId="2D06B7FE" w:rsidR="00550367" w:rsidRDefault="008E62D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Certificates</w:t>
            </w:r>
            <w:r w:rsidR="00806226">
              <w:rPr>
                <w:b/>
                <w:i/>
                <w:sz w:val="32"/>
                <w:lang w:val="en-GB"/>
              </w:rPr>
              <w:t xml:space="preserve">, recommendation and reference letters </w:t>
            </w:r>
          </w:p>
          <w:p w14:paraId="7A793AEE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9BE7" w14:textId="66208FDD" w:rsidR="00550367" w:rsidRDefault="00550367" w:rsidP="00B229C2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55D54759" w14:textId="77777777" w:rsidTr="00370532">
        <w:trPr>
          <w:trHeight w:val="111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9D46" w14:textId="36218A23" w:rsidR="00550367" w:rsidRDefault="008E62D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If you are an internally displaced person, please elaborate</w:t>
            </w:r>
            <w:r w:rsidR="00806226">
              <w:rPr>
                <w:b/>
                <w:i/>
                <w:sz w:val="32"/>
                <w:lang w:val="en-GB"/>
              </w:rPr>
              <w:t xml:space="preserve"> in more details </w:t>
            </w:r>
          </w:p>
          <w:p w14:paraId="25FB4299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BF4" w14:textId="0A3BF205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550367" w14:paraId="6FCCBA25" w14:textId="77777777" w:rsidTr="00370532">
        <w:trPr>
          <w:trHeight w:val="150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F4A6" w14:textId="1F948C67" w:rsidR="00550367" w:rsidRDefault="00C0505A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 xml:space="preserve">Please add any other relevant </w:t>
            </w:r>
            <w:r w:rsidR="00806226">
              <w:rPr>
                <w:b/>
                <w:i/>
                <w:sz w:val="32"/>
                <w:lang w:val="en-GB"/>
              </w:rPr>
              <w:t xml:space="preserve">information </w:t>
            </w:r>
            <w:r>
              <w:rPr>
                <w:b/>
                <w:i/>
                <w:sz w:val="32"/>
                <w:lang w:val="en-GB"/>
              </w:rPr>
              <w:t xml:space="preserve"> </w:t>
            </w:r>
          </w:p>
          <w:p w14:paraId="314282D7" w14:textId="77777777" w:rsidR="00C0505A" w:rsidRDefault="00C0505A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48B9" w14:textId="77777777" w:rsidR="00550367" w:rsidRDefault="00550367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</w:tbl>
    <w:p w14:paraId="1C0E0E96" w14:textId="77777777" w:rsidR="00550367" w:rsidRDefault="00550367">
      <w:pPr>
        <w:spacing w:line="240" w:lineRule="auto"/>
        <w:rPr>
          <w:b/>
        </w:rPr>
      </w:pPr>
    </w:p>
    <w:p w14:paraId="62524EC1" w14:textId="462FC790" w:rsidR="00550367" w:rsidRDefault="008E62D0">
      <w:pPr>
        <w:spacing w:line="240" w:lineRule="auto"/>
        <w:rPr>
          <w:b/>
        </w:rPr>
      </w:pPr>
      <w:r>
        <w:rPr>
          <w:b/>
        </w:rPr>
        <w:t xml:space="preserve">2. </w:t>
      </w:r>
      <w:r w:rsidR="00F63863">
        <w:rPr>
          <w:b/>
        </w:rPr>
        <w:t>R</w:t>
      </w:r>
      <w:r w:rsidR="00806226">
        <w:rPr>
          <w:b/>
        </w:rPr>
        <w:t xml:space="preserve">ecommendation and/or </w:t>
      </w:r>
      <w:r w:rsidR="000F7DB7">
        <w:rPr>
          <w:b/>
        </w:rPr>
        <w:t>Reference letters</w:t>
      </w:r>
    </w:p>
    <w:p w14:paraId="254AE883" w14:textId="77777777" w:rsidR="002F0243" w:rsidRPr="002F0243" w:rsidRDefault="002F0243" w:rsidP="002F0243">
      <w:pPr>
        <w:spacing w:after="0"/>
        <w:jc w:val="both"/>
        <w:rPr>
          <w:i/>
        </w:rPr>
      </w:pPr>
      <w:r w:rsidRPr="002F0243">
        <w:rPr>
          <w:i/>
        </w:rPr>
        <w:t xml:space="preserve">Please briefly describe why you are interested to attend this training </w:t>
      </w:r>
      <w:proofErr w:type="spellStart"/>
      <w:r w:rsidRPr="002F0243">
        <w:rPr>
          <w:i/>
        </w:rPr>
        <w:t>programme</w:t>
      </w:r>
      <w:proofErr w:type="spellEnd"/>
      <w:r w:rsidRPr="002F0243">
        <w:rPr>
          <w:i/>
        </w:rPr>
        <w:t xml:space="preserve"> in no more than 400 words. </w:t>
      </w:r>
    </w:p>
    <w:p w14:paraId="45C6BCE9" w14:textId="77777777" w:rsidR="002F0243" w:rsidRPr="002F0243" w:rsidRDefault="002F0243" w:rsidP="002F0243">
      <w:pPr>
        <w:spacing w:after="0"/>
        <w:jc w:val="both"/>
        <w:rPr>
          <w:i/>
        </w:rPr>
      </w:pPr>
      <w:r w:rsidRPr="002F0243">
        <w:rPr>
          <w:i/>
        </w:rPr>
        <w:t xml:space="preserve">You may consider the following queries: </w:t>
      </w:r>
    </w:p>
    <w:p w14:paraId="744A0FE2" w14:textId="77777777" w:rsidR="002F0243" w:rsidRPr="002F0243" w:rsidRDefault="002F0243" w:rsidP="002F0243">
      <w:pPr>
        <w:spacing w:after="0"/>
        <w:ind w:left="720"/>
        <w:jc w:val="both"/>
        <w:rPr>
          <w:i/>
        </w:rPr>
      </w:pPr>
      <w:r w:rsidRPr="002F0243">
        <w:rPr>
          <w:i/>
        </w:rPr>
        <w:t>•</w:t>
      </w:r>
      <w:r w:rsidRPr="002F0243">
        <w:rPr>
          <w:i/>
        </w:rPr>
        <w:tab/>
        <w:t>Why would you like to</w:t>
      </w:r>
      <w:bookmarkStart w:id="0" w:name="_GoBack"/>
      <w:bookmarkEnd w:id="0"/>
      <w:r w:rsidRPr="002F0243">
        <w:rPr>
          <w:i/>
        </w:rPr>
        <w:t xml:space="preserve"> attend the training </w:t>
      </w:r>
      <w:proofErr w:type="spellStart"/>
      <w:r w:rsidRPr="002F0243">
        <w:rPr>
          <w:i/>
        </w:rPr>
        <w:t>programme</w:t>
      </w:r>
      <w:proofErr w:type="spellEnd"/>
      <w:r w:rsidRPr="002F0243">
        <w:rPr>
          <w:i/>
        </w:rPr>
        <w:t>?</w:t>
      </w:r>
    </w:p>
    <w:p w14:paraId="585037C1" w14:textId="77777777" w:rsidR="002F0243" w:rsidRPr="002F0243" w:rsidRDefault="002F0243" w:rsidP="002F0243">
      <w:pPr>
        <w:spacing w:after="0"/>
        <w:ind w:left="720"/>
        <w:jc w:val="both"/>
        <w:rPr>
          <w:i/>
        </w:rPr>
      </w:pPr>
      <w:r w:rsidRPr="002F0243">
        <w:rPr>
          <w:i/>
        </w:rPr>
        <w:t>•</w:t>
      </w:r>
      <w:r w:rsidRPr="002F0243">
        <w:rPr>
          <w:i/>
        </w:rPr>
        <w:tab/>
        <w:t xml:space="preserve">How is the </w:t>
      </w:r>
      <w:proofErr w:type="spellStart"/>
      <w:r w:rsidRPr="002F0243">
        <w:rPr>
          <w:i/>
        </w:rPr>
        <w:t>programme</w:t>
      </w:r>
      <w:proofErr w:type="spellEnd"/>
      <w:r w:rsidRPr="002F0243">
        <w:rPr>
          <w:i/>
        </w:rPr>
        <w:t xml:space="preserve"> related to your career and educational background?</w:t>
      </w:r>
    </w:p>
    <w:p w14:paraId="1877BB43" w14:textId="77777777" w:rsidR="002F0243" w:rsidRPr="002F0243" w:rsidRDefault="002F0243" w:rsidP="002F0243">
      <w:pPr>
        <w:spacing w:after="0"/>
        <w:ind w:left="720"/>
        <w:jc w:val="both"/>
        <w:rPr>
          <w:i/>
        </w:rPr>
      </w:pPr>
      <w:r w:rsidRPr="002F0243">
        <w:rPr>
          <w:i/>
        </w:rPr>
        <w:t>•</w:t>
      </w:r>
      <w:r w:rsidRPr="002F0243">
        <w:rPr>
          <w:i/>
        </w:rPr>
        <w:tab/>
        <w:t>Will this program help you to start your own private business?</w:t>
      </w:r>
    </w:p>
    <w:p w14:paraId="4457AC24" w14:textId="2A0B4E8D" w:rsidR="002F0243" w:rsidRPr="002F0243" w:rsidRDefault="002F0243" w:rsidP="002F0243">
      <w:pPr>
        <w:spacing w:after="0"/>
        <w:ind w:left="720"/>
        <w:jc w:val="both"/>
        <w:rPr>
          <w:i/>
        </w:rPr>
      </w:pPr>
      <w:r w:rsidRPr="002F0243">
        <w:rPr>
          <w:i/>
        </w:rPr>
        <w:t>•</w:t>
      </w:r>
      <w:r w:rsidRPr="002F0243">
        <w:rPr>
          <w:i/>
        </w:rPr>
        <w:tab/>
        <w:t>Have you worked in on car maintenance before?</w:t>
      </w:r>
    </w:p>
    <w:p w14:paraId="7273C0C2" w14:textId="77777777" w:rsidR="002F0243" w:rsidRPr="002F0243" w:rsidRDefault="002F0243" w:rsidP="002F0243">
      <w:pPr>
        <w:spacing w:after="0"/>
        <w:ind w:left="720"/>
        <w:jc w:val="both"/>
        <w:rPr>
          <w:i/>
        </w:rPr>
      </w:pPr>
      <w:r w:rsidRPr="002F0243">
        <w:rPr>
          <w:i/>
        </w:rPr>
        <w:t>•</w:t>
      </w:r>
      <w:r w:rsidRPr="002F0243">
        <w:rPr>
          <w:i/>
        </w:rPr>
        <w:tab/>
        <w:t>Have you taken any courses in this field before?</w:t>
      </w:r>
    </w:p>
    <w:p w14:paraId="15A6F745" w14:textId="77777777" w:rsidR="002F0243" w:rsidRDefault="002F0243" w:rsidP="002F0243">
      <w:pPr>
        <w:spacing w:after="0"/>
        <w:ind w:left="720"/>
        <w:jc w:val="both"/>
        <w:rPr>
          <w:i/>
        </w:rPr>
      </w:pPr>
      <w:r w:rsidRPr="002F0243">
        <w:rPr>
          <w:i/>
        </w:rPr>
        <w:t>•</w:t>
      </w:r>
      <w:r w:rsidRPr="002F0243">
        <w:rPr>
          <w:i/>
        </w:rPr>
        <w:tab/>
        <w:t>If this is first time .... Do you have the desire to learn about this field and work in it?</w:t>
      </w:r>
    </w:p>
    <w:p w14:paraId="0C08D1B3" w14:textId="6D43DA8E" w:rsidR="00550367" w:rsidRPr="002F0243" w:rsidRDefault="008E62D0" w:rsidP="002F0243">
      <w:pPr>
        <w:jc w:val="both"/>
        <w:rPr>
          <w:b/>
        </w:rPr>
      </w:pPr>
      <w:r>
        <w:rPr>
          <w:b/>
        </w:rPr>
        <w:t xml:space="preserve">Please submit your entries in writing to: </w:t>
      </w:r>
      <w:hyperlink r:id="rId10" w:history="1">
        <w:r w:rsidR="002F0243" w:rsidRPr="00D42F8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GB"/>
          </w:rPr>
          <w:t>mahmoud.ghmim@toyota.ly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14:paraId="64E8B058" w14:textId="64B8E90A" w:rsidR="00D97C60" w:rsidRPr="002F0243" w:rsidRDefault="008E62D0" w:rsidP="002F0243">
      <w:pPr>
        <w:spacing w:line="240" w:lineRule="auto"/>
        <w:rPr>
          <w:sz w:val="28"/>
          <w:u w:val="single"/>
        </w:rPr>
      </w:pPr>
      <w:bookmarkStart w:id="1" w:name="_Hlk53740449"/>
      <w:r>
        <w:rPr>
          <w:b/>
          <w:sz w:val="28"/>
          <w:u w:val="single"/>
        </w:rPr>
        <w:t>Deadline for submission is</w:t>
      </w:r>
      <w:r w:rsidR="00AB71DD">
        <w:rPr>
          <w:b/>
          <w:sz w:val="28"/>
          <w:u w:val="single"/>
        </w:rPr>
        <w:t>:</w:t>
      </w:r>
      <w:r w:rsidR="002F0243">
        <w:rPr>
          <w:b/>
          <w:sz w:val="28"/>
          <w:u w:val="single"/>
        </w:rPr>
        <w:t xml:space="preserve"> </w:t>
      </w:r>
      <w:r w:rsidR="009E6D3C">
        <w:t>31</w:t>
      </w:r>
      <w:r w:rsidR="00D97C60" w:rsidRPr="002F0243">
        <w:t xml:space="preserve"> </w:t>
      </w:r>
      <w:r w:rsidR="003C1FE3">
        <w:t>August</w:t>
      </w:r>
      <w:r w:rsidR="00D97C60" w:rsidRPr="002F0243">
        <w:t xml:space="preserve"> 202</w:t>
      </w:r>
      <w:r w:rsidR="002F0243" w:rsidRPr="002F0243">
        <w:t>2</w:t>
      </w:r>
      <w:r w:rsidR="00AB71DD" w:rsidRPr="002F0243">
        <w:rPr>
          <w:sz w:val="28"/>
        </w:rPr>
        <w:t>.</w:t>
      </w:r>
    </w:p>
    <w:bookmarkEnd w:id="1"/>
    <w:p w14:paraId="482EF7D4" w14:textId="2F36DA83" w:rsidR="00D97C60" w:rsidRPr="00D97C60" w:rsidRDefault="00D97C60" w:rsidP="002F0243">
      <w:pPr>
        <w:ind w:left="60"/>
      </w:pPr>
    </w:p>
    <w:sectPr w:rsidR="00D97C60" w:rsidRPr="00D97C60"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E272A" w14:textId="77777777" w:rsidR="00C84452" w:rsidRDefault="00C84452">
      <w:pPr>
        <w:spacing w:after="0" w:line="240" w:lineRule="auto"/>
      </w:pPr>
      <w:r>
        <w:separator/>
      </w:r>
    </w:p>
  </w:endnote>
  <w:endnote w:type="continuationSeparator" w:id="0">
    <w:p w14:paraId="5192CA23" w14:textId="77777777" w:rsidR="00C84452" w:rsidRDefault="00C8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B5DE" w14:textId="77777777" w:rsidR="00C84452" w:rsidRDefault="00C844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8FF7C5" w14:textId="77777777" w:rsidR="00C84452" w:rsidRDefault="00C8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854F" w14:textId="77777777" w:rsidR="00E34BBD" w:rsidRDefault="00E34B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26EE"/>
    <w:multiLevelType w:val="hybridMultilevel"/>
    <w:tmpl w:val="0742B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960B7"/>
    <w:multiLevelType w:val="hybridMultilevel"/>
    <w:tmpl w:val="4E5E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E2EA7"/>
    <w:multiLevelType w:val="hybridMultilevel"/>
    <w:tmpl w:val="58345B3A"/>
    <w:lvl w:ilvl="0" w:tplc="E4787E78">
      <w:start w:val="2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67"/>
    <w:rsid w:val="00000675"/>
    <w:rsid w:val="00047EF0"/>
    <w:rsid w:val="00075DE6"/>
    <w:rsid w:val="00080684"/>
    <w:rsid w:val="00083A7C"/>
    <w:rsid w:val="000B3E19"/>
    <w:rsid w:val="000C0113"/>
    <w:rsid w:val="000F7DB7"/>
    <w:rsid w:val="0013307C"/>
    <w:rsid w:val="00197F86"/>
    <w:rsid w:val="0024650B"/>
    <w:rsid w:val="002E1070"/>
    <w:rsid w:val="002F0243"/>
    <w:rsid w:val="00370532"/>
    <w:rsid w:val="003B4C59"/>
    <w:rsid w:val="003C1FE3"/>
    <w:rsid w:val="004019C1"/>
    <w:rsid w:val="004478D6"/>
    <w:rsid w:val="004D0F11"/>
    <w:rsid w:val="004F3B4C"/>
    <w:rsid w:val="00514F2D"/>
    <w:rsid w:val="00550367"/>
    <w:rsid w:val="00566F1E"/>
    <w:rsid w:val="006B744E"/>
    <w:rsid w:val="006C738A"/>
    <w:rsid w:val="006E75C5"/>
    <w:rsid w:val="00704AA7"/>
    <w:rsid w:val="00731443"/>
    <w:rsid w:val="00734849"/>
    <w:rsid w:val="00746575"/>
    <w:rsid w:val="007614A6"/>
    <w:rsid w:val="00806226"/>
    <w:rsid w:val="00806AB6"/>
    <w:rsid w:val="008616F8"/>
    <w:rsid w:val="00882676"/>
    <w:rsid w:val="00893967"/>
    <w:rsid w:val="008B62ED"/>
    <w:rsid w:val="008E62D0"/>
    <w:rsid w:val="008F7A2D"/>
    <w:rsid w:val="009617A8"/>
    <w:rsid w:val="0098172E"/>
    <w:rsid w:val="00985F9B"/>
    <w:rsid w:val="009B5FF3"/>
    <w:rsid w:val="009C0B54"/>
    <w:rsid w:val="009E54AC"/>
    <w:rsid w:val="009E6D3C"/>
    <w:rsid w:val="00A12235"/>
    <w:rsid w:val="00A1507E"/>
    <w:rsid w:val="00A309E1"/>
    <w:rsid w:val="00A4254F"/>
    <w:rsid w:val="00AB3420"/>
    <w:rsid w:val="00AB71DD"/>
    <w:rsid w:val="00B229C2"/>
    <w:rsid w:val="00B54169"/>
    <w:rsid w:val="00B61AF8"/>
    <w:rsid w:val="00B672F1"/>
    <w:rsid w:val="00BF0BA1"/>
    <w:rsid w:val="00C0505A"/>
    <w:rsid w:val="00C13C9D"/>
    <w:rsid w:val="00C30A24"/>
    <w:rsid w:val="00C514EF"/>
    <w:rsid w:val="00C57E6D"/>
    <w:rsid w:val="00C84452"/>
    <w:rsid w:val="00D11F23"/>
    <w:rsid w:val="00D14E8E"/>
    <w:rsid w:val="00D261F1"/>
    <w:rsid w:val="00D36497"/>
    <w:rsid w:val="00D53117"/>
    <w:rsid w:val="00D61BCA"/>
    <w:rsid w:val="00D66DBA"/>
    <w:rsid w:val="00D73FB7"/>
    <w:rsid w:val="00D84582"/>
    <w:rsid w:val="00D941DC"/>
    <w:rsid w:val="00D97C60"/>
    <w:rsid w:val="00DB4449"/>
    <w:rsid w:val="00DC34D1"/>
    <w:rsid w:val="00DC3520"/>
    <w:rsid w:val="00DE51A6"/>
    <w:rsid w:val="00E10E54"/>
    <w:rsid w:val="00E12327"/>
    <w:rsid w:val="00E34BBD"/>
    <w:rsid w:val="00E42E79"/>
    <w:rsid w:val="00E50C7E"/>
    <w:rsid w:val="00E5778B"/>
    <w:rsid w:val="00E84035"/>
    <w:rsid w:val="00EF27FE"/>
    <w:rsid w:val="00F00FC3"/>
    <w:rsid w:val="00F26B56"/>
    <w:rsid w:val="00F63863"/>
    <w:rsid w:val="00F642AF"/>
    <w:rsid w:val="00F65CA2"/>
    <w:rsid w:val="00F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3E40"/>
  <w15:docId w15:val="{49F3EA2E-FEFE-4150-A197-5E929ECE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rPr>
      <w:b/>
      <w:bCs/>
      <w:i w:val="0"/>
      <w:iCs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cs="Times New Roman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BD"/>
  </w:style>
  <w:style w:type="paragraph" w:styleId="Footer">
    <w:name w:val="footer"/>
    <w:basedOn w:val="Normal"/>
    <w:link w:val="FooterChar"/>
    <w:uiPriority w:val="99"/>
    <w:unhideWhenUsed/>
    <w:rsid w:val="00E3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mahmoud.ghmim@toyota.l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Microsoft\Windows\INetCache\Content.Outlook\05PJLV9W\EN-Official%20Submission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C:\Users\User\AppData\Local\Microsoft\Windows\INetCache\Content.Outlook\05PJLV9W\EN-Official Submission Entry Form.dotx</Template>
  <TotalTime>1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Clara Prip</cp:lastModifiedBy>
  <cp:revision>3</cp:revision>
  <cp:lastPrinted>2022-04-18T09:00:00Z</cp:lastPrinted>
  <dcterms:created xsi:type="dcterms:W3CDTF">2022-08-17T11:11:00Z</dcterms:created>
  <dcterms:modified xsi:type="dcterms:W3CDTF">2022-08-22T23:11:00Z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0x01010095A860D7B29EFA4588BBD8C85748839E</vt:lpwstr>
  </property>
  <property fmtid="{D5CDD505-2E9C-101B-9397-08002B2CF9AE}" pid="3" name="_dlc_DocIdItemGuid">
    <vt:lpwstr>e7212a83-aca5-40fc-9eac-692dea1722ce</vt:lpwstr>
  </property>
</Properties>
</file>